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32B" w:rsidRPr="004E323A" w:rsidRDefault="00EF732B" w:rsidP="00EF732B">
      <w:pPr>
        <w:pStyle w:val="Default"/>
        <w:jc w:val="center"/>
        <w:rPr>
          <w:rFonts w:asciiTheme="minorHAnsi" w:hAnsiTheme="minorHAnsi"/>
          <w:b/>
          <w:bCs/>
        </w:rPr>
      </w:pPr>
      <w:r w:rsidRPr="004E323A">
        <w:rPr>
          <w:rFonts w:asciiTheme="minorHAnsi" w:hAnsiTheme="minorHAnsi"/>
          <w:b/>
          <w:bCs/>
        </w:rPr>
        <w:t xml:space="preserve">THE </w:t>
      </w:r>
      <w:r w:rsidR="003402F4" w:rsidRPr="004E323A">
        <w:rPr>
          <w:rFonts w:asciiTheme="minorHAnsi" w:hAnsiTheme="minorHAnsi"/>
          <w:b/>
          <w:bCs/>
        </w:rPr>
        <w:t>SCIENCE DEPARTMENT</w:t>
      </w:r>
    </w:p>
    <w:p w:rsidR="00EF732B" w:rsidRPr="004E323A" w:rsidRDefault="00EF732B" w:rsidP="00EF732B">
      <w:pPr>
        <w:pStyle w:val="Default"/>
        <w:rPr>
          <w:rFonts w:asciiTheme="minorHAnsi" w:hAnsiTheme="minorHAnsi"/>
        </w:rPr>
      </w:pPr>
    </w:p>
    <w:p w:rsidR="005F2C8D" w:rsidRPr="004E323A" w:rsidRDefault="003402F4" w:rsidP="00EF732B">
      <w:pPr>
        <w:pStyle w:val="Default"/>
        <w:rPr>
          <w:rFonts w:asciiTheme="minorHAnsi" w:hAnsiTheme="minorHAnsi"/>
        </w:rPr>
      </w:pPr>
      <w:r w:rsidRPr="004E323A">
        <w:rPr>
          <w:rFonts w:asciiTheme="minorHAnsi" w:hAnsiTheme="minorHAnsi"/>
        </w:rPr>
        <w:t xml:space="preserve">Science </w:t>
      </w:r>
      <w:r w:rsidR="00EF732B" w:rsidRPr="004E323A">
        <w:rPr>
          <w:rFonts w:asciiTheme="minorHAnsi" w:hAnsiTheme="minorHAnsi"/>
        </w:rPr>
        <w:t xml:space="preserve">is a popular and successful subject with a </w:t>
      </w:r>
      <w:r w:rsidR="00E61CAC" w:rsidRPr="004E323A">
        <w:rPr>
          <w:rFonts w:asciiTheme="minorHAnsi" w:hAnsiTheme="minorHAnsi"/>
        </w:rPr>
        <w:t xml:space="preserve">good </w:t>
      </w:r>
      <w:r w:rsidR="00EF732B" w:rsidRPr="004E323A">
        <w:rPr>
          <w:rFonts w:asciiTheme="minorHAnsi" w:hAnsiTheme="minorHAnsi"/>
        </w:rPr>
        <w:t>uptake at A-Level and a strong tradition of sending pupils to study</w:t>
      </w:r>
      <w:r w:rsidRPr="004E323A">
        <w:rPr>
          <w:rFonts w:asciiTheme="minorHAnsi" w:hAnsiTheme="minorHAnsi"/>
        </w:rPr>
        <w:t xml:space="preserve"> Science-based courses</w:t>
      </w:r>
      <w:r w:rsidR="00E61CAC" w:rsidRPr="004E323A">
        <w:rPr>
          <w:rFonts w:asciiTheme="minorHAnsi" w:hAnsiTheme="minorHAnsi"/>
        </w:rPr>
        <w:t>, including Medicine and Veterinary Science,</w:t>
      </w:r>
      <w:r w:rsidRPr="004E323A">
        <w:rPr>
          <w:rFonts w:asciiTheme="minorHAnsi" w:hAnsiTheme="minorHAnsi"/>
        </w:rPr>
        <w:t xml:space="preserve"> at University.</w:t>
      </w:r>
      <w:r w:rsidR="00EF732B" w:rsidRPr="004E323A">
        <w:rPr>
          <w:rFonts w:asciiTheme="minorHAnsi" w:hAnsiTheme="minorHAnsi"/>
        </w:rPr>
        <w:t xml:space="preserve"> </w:t>
      </w:r>
    </w:p>
    <w:p w:rsidR="005F2C8D" w:rsidRPr="004E323A" w:rsidRDefault="005F2C8D" w:rsidP="00EF732B">
      <w:pPr>
        <w:pStyle w:val="Default"/>
        <w:rPr>
          <w:rFonts w:asciiTheme="minorHAnsi" w:hAnsiTheme="minorHAnsi"/>
        </w:rPr>
      </w:pPr>
    </w:p>
    <w:p w:rsidR="00EF732B" w:rsidRPr="004E323A" w:rsidRDefault="00EF732B" w:rsidP="00EF732B">
      <w:pPr>
        <w:pStyle w:val="Default"/>
        <w:rPr>
          <w:rFonts w:asciiTheme="minorHAnsi" w:hAnsiTheme="minorHAnsi"/>
        </w:rPr>
      </w:pPr>
      <w:r w:rsidRPr="004E323A">
        <w:rPr>
          <w:rFonts w:asciiTheme="minorHAnsi" w:hAnsiTheme="minorHAnsi"/>
        </w:rPr>
        <w:t xml:space="preserve">The </w:t>
      </w:r>
      <w:r w:rsidR="003402F4" w:rsidRPr="004E323A">
        <w:rPr>
          <w:rFonts w:asciiTheme="minorHAnsi" w:hAnsiTheme="minorHAnsi"/>
        </w:rPr>
        <w:t>Science Department is staffed by 9</w:t>
      </w:r>
      <w:r w:rsidRPr="004E323A">
        <w:rPr>
          <w:rFonts w:asciiTheme="minorHAnsi" w:hAnsiTheme="minorHAnsi"/>
        </w:rPr>
        <w:t xml:space="preserve"> teachers and </w:t>
      </w:r>
      <w:r w:rsidR="001D5280">
        <w:rPr>
          <w:rFonts w:asciiTheme="minorHAnsi" w:hAnsiTheme="minorHAnsi"/>
        </w:rPr>
        <w:t>3</w:t>
      </w:r>
      <w:r w:rsidR="004E323A">
        <w:rPr>
          <w:rFonts w:asciiTheme="minorHAnsi" w:hAnsiTheme="minorHAnsi"/>
        </w:rPr>
        <w:t xml:space="preserve"> technicians.  </w:t>
      </w:r>
      <w:r w:rsidR="003402F4" w:rsidRPr="004E323A">
        <w:rPr>
          <w:rFonts w:asciiTheme="minorHAnsi" w:hAnsiTheme="minorHAnsi"/>
        </w:rPr>
        <w:t>Science</w:t>
      </w:r>
      <w:r w:rsidRPr="004E323A">
        <w:rPr>
          <w:rFonts w:asciiTheme="minorHAnsi" w:hAnsiTheme="minorHAnsi"/>
        </w:rPr>
        <w:t xml:space="preserve"> staff are expected to teach across the full age</w:t>
      </w:r>
      <w:r w:rsidR="003402F4" w:rsidRPr="004E323A">
        <w:rPr>
          <w:rFonts w:asciiTheme="minorHAnsi" w:hAnsiTheme="minorHAnsi"/>
        </w:rPr>
        <w:t xml:space="preserve"> and ability </w:t>
      </w:r>
      <w:r w:rsidRPr="004E323A">
        <w:rPr>
          <w:rFonts w:asciiTheme="minorHAnsi" w:hAnsiTheme="minorHAnsi"/>
        </w:rPr>
        <w:t>range</w:t>
      </w:r>
      <w:r w:rsidR="003402F4" w:rsidRPr="004E323A">
        <w:rPr>
          <w:rFonts w:asciiTheme="minorHAnsi" w:hAnsiTheme="minorHAnsi"/>
        </w:rPr>
        <w:t xml:space="preserve"> and to teac</w:t>
      </w:r>
      <w:r w:rsidR="004E323A">
        <w:rPr>
          <w:rFonts w:asciiTheme="minorHAnsi" w:hAnsiTheme="minorHAnsi"/>
        </w:rPr>
        <w:t>h out of their specialism at KS</w:t>
      </w:r>
      <w:r w:rsidR="003402F4" w:rsidRPr="004E323A">
        <w:rPr>
          <w:rFonts w:asciiTheme="minorHAnsi" w:hAnsiTheme="minorHAnsi"/>
        </w:rPr>
        <w:t>3 and 4. There are nine laboratories each equipped with laptop projection facilities, allowing each member of staff to teach in one place</w:t>
      </w:r>
      <w:r w:rsidRPr="004E323A">
        <w:rPr>
          <w:rFonts w:asciiTheme="minorHAnsi" w:hAnsiTheme="minorHAnsi"/>
        </w:rPr>
        <w:t xml:space="preserve">. </w:t>
      </w:r>
    </w:p>
    <w:p w:rsidR="005F2C8D" w:rsidRPr="004E323A" w:rsidRDefault="005F2C8D" w:rsidP="00EF732B">
      <w:pPr>
        <w:pStyle w:val="Default"/>
        <w:rPr>
          <w:rFonts w:asciiTheme="minorHAnsi" w:hAnsiTheme="minorHAnsi"/>
        </w:rPr>
      </w:pPr>
    </w:p>
    <w:p w:rsidR="003402F4" w:rsidRPr="004E323A" w:rsidRDefault="003402F4" w:rsidP="00EF732B">
      <w:pPr>
        <w:pStyle w:val="Default"/>
        <w:rPr>
          <w:rFonts w:asciiTheme="minorHAnsi" w:hAnsiTheme="minorHAnsi"/>
        </w:rPr>
      </w:pPr>
      <w:r w:rsidRPr="004E323A">
        <w:rPr>
          <w:rFonts w:asciiTheme="minorHAnsi" w:hAnsiTheme="minorHAnsi"/>
        </w:rPr>
        <w:t>Science</w:t>
      </w:r>
      <w:r w:rsidR="00EF732B" w:rsidRPr="004E323A">
        <w:rPr>
          <w:rFonts w:asciiTheme="minorHAnsi" w:hAnsiTheme="minorHAnsi"/>
        </w:rPr>
        <w:t xml:space="preserve"> is taught in </w:t>
      </w:r>
      <w:r w:rsidRPr="004E323A">
        <w:rPr>
          <w:rFonts w:asciiTheme="minorHAnsi" w:hAnsiTheme="minorHAnsi"/>
        </w:rPr>
        <w:t>banded groups in Years 7 and 8</w:t>
      </w:r>
      <w:r w:rsidR="004E323A">
        <w:rPr>
          <w:rFonts w:asciiTheme="minorHAnsi" w:hAnsiTheme="minorHAnsi"/>
        </w:rPr>
        <w:t xml:space="preserve">.  </w:t>
      </w:r>
      <w:r w:rsidR="004E323A" w:rsidRPr="004E323A">
        <w:rPr>
          <w:rFonts w:asciiTheme="minorHAnsi" w:hAnsiTheme="minorHAnsi"/>
        </w:rPr>
        <w:t>The KS</w:t>
      </w:r>
      <w:r w:rsidRPr="004E323A">
        <w:rPr>
          <w:rFonts w:asciiTheme="minorHAnsi" w:hAnsiTheme="minorHAnsi"/>
        </w:rPr>
        <w:t>3 curriculum is delivered in short topics</w:t>
      </w:r>
      <w:r w:rsidR="00E61CAC" w:rsidRPr="004E323A">
        <w:rPr>
          <w:rFonts w:asciiTheme="minorHAnsi" w:hAnsiTheme="minorHAnsi"/>
        </w:rPr>
        <w:t xml:space="preserve"> using in-house schemes of work</w:t>
      </w:r>
      <w:r w:rsidRPr="004E323A">
        <w:rPr>
          <w:rFonts w:asciiTheme="minorHAnsi" w:hAnsiTheme="minorHAnsi"/>
        </w:rPr>
        <w:t xml:space="preserve">. </w:t>
      </w:r>
    </w:p>
    <w:p w:rsidR="003402F4" w:rsidRPr="004E323A" w:rsidRDefault="003402F4" w:rsidP="00EF732B">
      <w:pPr>
        <w:pStyle w:val="Default"/>
        <w:rPr>
          <w:rFonts w:asciiTheme="minorHAnsi" w:hAnsiTheme="minorHAnsi"/>
        </w:rPr>
      </w:pPr>
    </w:p>
    <w:p w:rsidR="005F2C8D" w:rsidRPr="004E323A" w:rsidRDefault="004E323A" w:rsidP="00EF732B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At KS</w:t>
      </w:r>
      <w:r w:rsidR="003402F4" w:rsidRPr="004E323A">
        <w:rPr>
          <w:rFonts w:asciiTheme="minorHAnsi" w:hAnsiTheme="minorHAnsi"/>
        </w:rPr>
        <w:t>4 we offer the more able students the opportunity to study the three Separate GCSE courses and the remainder follow the AQA C</w:t>
      </w:r>
      <w:r>
        <w:rPr>
          <w:rFonts w:asciiTheme="minorHAnsi" w:hAnsiTheme="minorHAnsi"/>
        </w:rPr>
        <w:t xml:space="preserve">ombined Science Trilogy course.  </w:t>
      </w:r>
      <w:r w:rsidR="003402F4" w:rsidRPr="004E323A">
        <w:rPr>
          <w:rFonts w:asciiTheme="minorHAnsi" w:hAnsiTheme="minorHAnsi"/>
        </w:rPr>
        <w:t xml:space="preserve">The Combined Science students are taught in higher and foundation bands. </w:t>
      </w:r>
    </w:p>
    <w:p w:rsidR="00E61CAC" w:rsidRPr="004E323A" w:rsidRDefault="00E61CAC" w:rsidP="00EF732B">
      <w:pPr>
        <w:pStyle w:val="Default"/>
        <w:rPr>
          <w:rFonts w:asciiTheme="minorHAnsi" w:hAnsiTheme="minorHAnsi"/>
        </w:rPr>
      </w:pPr>
    </w:p>
    <w:p w:rsidR="00E61CAC" w:rsidRDefault="00E61CAC" w:rsidP="00EF732B">
      <w:pPr>
        <w:pStyle w:val="Default"/>
        <w:rPr>
          <w:rFonts w:asciiTheme="minorHAnsi" w:hAnsiTheme="minorHAnsi"/>
        </w:rPr>
      </w:pPr>
      <w:r w:rsidRPr="004E323A">
        <w:rPr>
          <w:rFonts w:asciiTheme="minorHAnsi" w:hAnsiTheme="minorHAnsi"/>
        </w:rPr>
        <w:t>For the A level courses, Biology follows the Edexcel / Pearson spec B syllabus, Chemistry follows the OCR course and Physics follow the AQA course.</w:t>
      </w:r>
    </w:p>
    <w:p w:rsidR="00AA0FAD" w:rsidRDefault="00AA0FAD" w:rsidP="00EF732B">
      <w:pPr>
        <w:pStyle w:val="Default"/>
        <w:rPr>
          <w:rFonts w:asciiTheme="minorHAnsi" w:hAnsiTheme="minorHAnsi"/>
        </w:rPr>
      </w:pPr>
    </w:p>
    <w:p w:rsidR="005D7A69" w:rsidRDefault="005D7A69" w:rsidP="00EF732B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Dr C Wilcox</w:t>
      </w:r>
    </w:p>
    <w:p w:rsidR="002C5EE0" w:rsidRDefault="002C5EE0" w:rsidP="00EF732B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Head of Science</w:t>
      </w:r>
    </w:p>
    <w:p w:rsidR="005D7A69" w:rsidRDefault="001E2DC7" w:rsidP="00EF732B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March 2018</w:t>
      </w:r>
    </w:p>
    <w:p w:rsidR="00441938" w:rsidRPr="004E323A" w:rsidRDefault="00441938" w:rsidP="00EF732B">
      <w:bookmarkStart w:id="0" w:name="_GoBack"/>
      <w:bookmarkEnd w:id="0"/>
    </w:p>
    <w:sectPr w:rsidR="00441938" w:rsidRPr="004E323A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DCB" w:rsidRDefault="00736DCB" w:rsidP="00736DCB">
      <w:pPr>
        <w:spacing w:after="0" w:line="240" w:lineRule="auto"/>
      </w:pPr>
      <w:r>
        <w:separator/>
      </w:r>
    </w:p>
  </w:endnote>
  <w:endnote w:type="continuationSeparator" w:id="0">
    <w:p w:rsidR="00736DCB" w:rsidRDefault="00736DCB" w:rsidP="00736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DCB" w:rsidRPr="00224244" w:rsidRDefault="00224244">
    <w:pPr>
      <w:pStyle w:val="Footer"/>
      <w:rPr>
        <w:sz w:val="18"/>
        <w:szCs w:val="18"/>
      </w:rPr>
    </w:pPr>
    <w:r w:rsidRPr="00224244">
      <w:rPr>
        <w:sz w:val="18"/>
        <w:szCs w:val="18"/>
      </w:rPr>
      <w:fldChar w:fldCharType="begin"/>
    </w:r>
    <w:r w:rsidRPr="00224244">
      <w:rPr>
        <w:sz w:val="18"/>
        <w:szCs w:val="18"/>
      </w:rPr>
      <w:instrText xml:space="preserve"> FILENAME \p \* MERGEFORMAT </w:instrText>
    </w:r>
    <w:r w:rsidRPr="00224244">
      <w:rPr>
        <w:sz w:val="18"/>
        <w:szCs w:val="18"/>
      </w:rPr>
      <w:fldChar w:fldCharType="separate"/>
    </w:r>
    <w:r w:rsidRPr="00224244">
      <w:rPr>
        <w:noProof/>
        <w:sz w:val="18"/>
        <w:szCs w:val="18"/>
      </w:rPr>
      <w:t>T:\Admin\HR Function\Recruitment\Teachers\2018\English\Science\Science Department Information.docx</w:t>
    </w:r>
    <w:r w:rsidRPr="00224244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DCB" w:rsidRDefault="00736DCB" w:rsidP="00736DCB">
      <w:pPr>
        <w:spacing w:after="0" w:line="240" w:lineRule="auto"/>
      </w:pPr>
      <w:r>
        <w:separator/>
      </w:r>
    </w:p>
  </w:footnote>
  <w:footnote w:type="continuationSeparator" w:id="0">
    <w:p w:rsidR="00736DCB" w:rsidRDefault="00736DCB" w:rsidP="00736D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2B"/>
    <w:rsid w:val="001D5280"/>
    <w:rsid w:val="001E2DC7"/>
    <w:rsid w:val="00224244"/>
    <w:rsid w:val="002C5EE0"/>
    <w:rsid w:val="003402F4"/>
    <w:rsid w:val="00441938"/>
    <w:rsid w:val="004E323A"/>
    <w:rsid w:val="005D7A69"/>
    <w:rsid w:val="005F2C8D"/>
    <w:rsid w:val="00736DCB"/>
    <w:rsid w:val="007C5CAA"/>
    <w:rsid w:val="00AA0FAD"/>
    <w:rsid w:val="00E54AA5"/>
    <w:rsid w:val="00E61CAC"/>
    <w:rsid w:val="00E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C9EAB2-528E-444E-BCD0-4FC2D6F0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7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A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6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DCB"/>
  </w:style>
  <w:style w:type="paragraph" w:styleId="Footer">
    <w:name w:val="footer"/>
    <w:basedOn w:val="Normal"/>
    <w:link w:val="FooterChar"/>
    <w:uiPriority w:val="99"/>
    <w:unhideWhenUsed/>
    <w:rsid w:val="00736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7CBAB52E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D Burrows</dc:creator>
  <cp:keywords/>
  <dc:description/>
  <cp:lastModifiedBy>Ms D Burrows</cp:lastModifiedBy>
  <cp:revision>3</cp:revision>
  <cp:lastPrinted>2017-03-27T12:57:00Z</cp:lastPrinted>
  <dcterms:created xsi:type="dcterms:W3CDTF">2018-03-06T12:07:00Z</dcterms:created>
  <dcterms:modified xsi:type="dcterms:W3CDTF">2018-03-06T12:07:00Z</dcterms:modified>
</cp:coreProperties>
</file>