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CF" w:rsidRPr="009304F5" w:rsidRDefault="00AE41CF" w:rsidP="00AE41CF">
      <w:pPr>
        <w:ind w:left="720"/>
        <w:rPr>
          <w:bCs/>
        </w:rPr>
      </w:pPr>
    </w:p>
    <w:p w:rsidR="00AE41CF" w:rsidRPr="009304F5" w:rsidRDefault="00AE41CF" w:rsidP="00AE41CF">
      <w:pPr>
        <w:ind w:left="720"/>
        <w:rPr>
          <w:bCs/>
        </w:rPr>
      </w:pPr>
    </w:p>
    <w:p w:rsidR="00AE41CF" w:rsidRPr="00EE6F2B" w:rsidRDefault="003F608A" w:rsidP="00AE41CF">
      <w:pPr>
        <w:ind w:left="720"/>
        <w:rPr>
          <w:rFonts w:ascii="Arial" w:hAnsi="Arial" w:cs="Arial"/>
          <w:bCs/>
        </w:rPr>
      </w:pPr>
      <w:r>
        <w:rPr>
          <w:rFonts w:ascii="Arial" w:hAnsi="Arial" w:cs="Arial"/>
          <w:bCs/>
        </w:rPr>
        <w:t xml:space="preserve">February </w:t>
      </w:r>
      <w:bookmarkStart w:id="0" w:name="_GoBack"/>
      <w:bookmarkEnd w:id="0"/>
      <w:r w:rsidR="0051462A">
        <w:rPr>
          <w:rFonts w:ascii="Arial" w:hAnsi="Arial" w:cs="Arial"/>
          <w:bCs/>
        </w:rPr>
        <w:t>2018</w:t>
      </w: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rFonts w:ascii="Arial" w:hAnsi="Arial" w:cs="Arial"/>
          <w:bCs/>
        </w:rPr>
      </w:pPr>
      <w:r w:rsidRPr="009304F5">
        <w:rPr>
          <w:rFonts w:ascii="Arial" w:hAnsi="Arial" w:cs="Arial"/>
          <w:bCs/>
        </w:rPr>
        <w:t>Dear Applicant</w:t>
      </w:r>
    </w:p>
    <w:p w:rsidR="00AE41CF" w:rsidRPr="009304F5" w:rsidRDefault="00AE41CF" w:rsidP="00AE41CF">
      <w:pPr>
        <w:ind w:left="720"/>
        <w:rPr>
          <w:rFonts w:ascii="Arial" w:hAnsi="Arial" w:cs="Arial"/>
          <w:bCs/>
        </w:rPr>
      </w:pPr>
    </w:p>
    <w:p w:rsidR="00AE41CF" w:rsidRPr="009304F5" w:rsidRDefault="00AE41CF" w:rsidP="00AE41CF">
      <w:pPr>
        <w:ind w:left="720"/>
        <w:rPr>
          <w:rFonts w:ascii="Arial" w:hAnsi="Arial" w:cs="Arial"/>
          <w:b/>
        </w:rPr>
      </w:pPr>
      <w:r w:rsidRPr="009304F5">
        <w:rPr>
          <w:rFonts w:ascii="Arial" w:hAnsi="Arial" w:cs="Arial"/>
          <w:b/>
        </w:rPr>
        <w:t xml:space="preserve">Re: </w:t>
      </w:r>
      <w:r w:rsidR="0051462A">
        <w:rPr>
          <w:rFonts w:ascii="Arial" w:hAnsi="Arial" w:cs="Arial"/>
          <w:b/>
        </w:rPr>
        <w:t xml:space="preserve">Teacher of </w:t>
      </w:r>
      <w:r w:rsidR="00C61481">
        <w:rPr>
          <w:rFonts w:ascii="Arial" w:hAnsi="Arial" w:cs="Arial"/>
          <w:b/>
        </w:rPr>
        <w:t xml:space="preserve">Science </w:t>
      </w:r>
      <w:r w:rsidR="009C6263">
        <w:rPr>
          <w:rFonts w:ascii="Arial" w:hAnsi="Arial" w:cs="Arial"/>
          <w:b/>
        </w:rPr>
        <w:t>(</w:t>
      </w:r>
      <w:r w:rsidR="00AD3593">
        <w:rPr>
          <w:rFonts w:ascii="Arial" w:hAnsi="Arial" w:cs="Arial"/>
          <w:b/>
        </w:rPr>
        <w:t xml:space="preserve">Full </w:t>
      </w:r>
      <w:r w:rsidR="009C6263">
        <w:rPr>
          <w:rFonts w:ascii="Arial" w:hAnsi="Arial" w:cs="Arial"/>
          <w:b/>
        </w:rPr>
        <w:t>Time, Permanent)</w:t>
      </w:r>
      <w:r w:rsidR="00770AD3" w:rsidRPr="009304F5">
        <w:rPr>
          <w:rFonts w:ascii="Arial" w:hAnsi="Arial" w:cs="Arial"/>
          <w:b/>
        </w:rPr>
        <w:t xml:space="preserve"> </w:t>
      </w:r>
      <w:r w:rsidR="00367B02" w:rsidRPr="009304F5">
        <w:rPr>
          <w:rFonts w:ascii="Arial" w:hAnsi="Arial" w:cs="Arial"/>
          <w:b/>
        </w:rPr>
        <w:t xml:space="preserve"> </w:t>
      </w:r>
      <w:r w:rsidRPr="009304F5">
        <w:rPr>
          <w:rFonts w:ascii="Arial" w:hAnsi="Arial" w:cs="Arial"/>
          <w:b/>
        </w:rPr>
        <w:t xml:space="preserve">     </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rPr>
      </w:pPr>
      <w:r w:rsidRPr="009304F5">
        <w:rPr>
          <w:rFonts w:ascii="Arial" w:hAnsi="Arial" w:cs="Arial"/>
        </w:rPr>
        <w:t>Thank you for your interest in the above position.  I have pleasure in enclosing an application pack as requested.</w:t>
      </w:r>
    </w:p>
    <w:p w:rsidR="00AE41CF" w:rsidRPr="009304F5" w:rsidRDefault="00AE41CF" w:rsidP="00AE41CF">
      <w:pPr>
        <w:ind w:left="720"/>
        <w:rPr>
          <w:rFonts w:ascii="Arial" w:hAnsi="Arial" w:cs="Arial"/>
        </w:rPr>
      </w:pPr>
    </w:p>
    <w:p w:rsidR="00230CC1" w:rsidRPr="009304F5" w:rsidRDefault="00AE41CF" w:rsidP="00AE41CF">
      <w:pPr>
        <w:ind w:left="720"/>
        <w:rPr>
          <w:rFonts w:ascii="Arial" w:hAnsi="Arial" w:cs="Arial"/>
        </w:rPr>
      </w:pPr>
      <w:r w:rsidRPr="009304F5">
        <w:rPr>
          <w:rFonts w:ascii="Arial" w:hAnsi="Arial" w:cs="Arial"/>
        </w:rPr>
        <w:t xml:space="preserve">Please note that the closing date for applications is </w:t>
      </w:r>
      <w:smartTag w:uri="urn:schemas-microsoft-com:office:smarttags" w:element="time">
        <w:smartTagPr>
          <w:attr w:name="Minute" w:val="00"/>
          <w:attr w:name="Hour" w:val="12"/>
        </w:smartTagPr>
        <w:r w:rsidRPr="009304F5">
          <w:rPr>
            <w:rFonts w:ascii="Arial" w:hAnsi="Arial" w:cs="Arial"/>
            <w:b/>
          </w:rPr>
          <w:t>noon</w:t>
        </w:r>
      </w:smartTag>
      <w:r w:rsidRPr="009304F5">
        <w:rPr>
          <w:rFonts w:ascii="Arial" w:hAnsi="Arial" w:cs="Arial"/>
          <w:b/>
        </w:rPr>
        <w:t xml:space="preserve"> on</w:t>
      </w:r>
      <w:r w:rsidR="0051462A">
        <w:rPr>
          <w:rFonts w:ascii="Arial" w:hAnsi="Arial" w:cs="Arial"/>
          <w:b/>
        </w:rPr>
        <w:t xml:space="preserve"> </w:t>
      </w:r>
      <w:r w:rsidR="005C135D">
        <w:rPr>
          <w:rFonts w:ascii="Arial" w:hAnsi="Arial" w:cs="Arial"/>
          <w:b/>
        </w:rPr>
        <w:t xml:space="preserve">Wednesday 21 </w:t>
      </w:r>
      <w:r w:rsidR="00997CCD">
        <w:rPr>
          <w:rFonts w:ascii="Arial" w:hAnsi="Arial" w:cs="Arial"/>
          <w:b/>
        </w:rPr>
        <w:t>February</w:t>
      </w:r>
      <w:r w:rsidR="0051462A">
        <w:rPr>
          <w:rFonts w:ascii="Arial" w:hAnsi="Arial" w:cs="Arial"/>
          <w:b/>
        </w:rPr>
        <w:t xml:space="preserve"> 2018</w:t>
      </w:r>
      <w:r w:rsidR="009C6263">
        <w:rPr>
          <w:rFonts w:ascii="Arial" w:hAnsi="Arial" w:cs="Arial"/>
          <w:b/>
        </w:rPr>
        <w:t xml:space="preserve">. </w:t>
      </w:r>
      <w:r w:rsidR="002821E7">
        <w:rPr>
          <w:rFonts w:ascii="Arial" w:hAnsi="Arial" w:cs="Arial"/>
          <w:b/>
        </w:rPr>
        <w:t xml:space="preserve"> </w:t>
      </w:r>
      <w:r w:rsidR="00230CC1" w:rsidRPr="009304F5">
        <w:rPr>
          <w:rFonts w:ascii="Arial" w:hAnsi="Arial" w:cs="Arial"/>
        </w:rPr>
        <w:t xml:space="preserve"> </w:t>
      </w:r>
    </w:p>
    <w:p w:rsidR="00230CC1" w:rsidRPr="009304F5" w:rsidRDefault="00230CC1" w:rsidP="00AE41CF">
      <w:pPr>
        <w:ind w:left="720"/>
        <w:rPr>
          <w:rFonts w:ascii="Arial" w:hAnsi="Arial" w:cs="Arial"/>
        </w:rPr>
      </w:pPr>
      <w:r w:rsidRPr="009304F5">
        <w:rPr>
          <w:rFonts w:ascii="Arial" w:hAnsi="Arial" w:cs="Arial"/>
        </w:rPr>
        <w:t xml:space="preserve"> </w:t>
      </w:r>
    </w:p>
    <w:p w:rsidR="00AE41CF" w:rsidRPr="009304F5" w:rsidRDefault="00AE41CF" w:rsidP="00230CC1">
      <w:pPr>
        <w:ind w:left="720"/>
        <w:rPr>
          <w:rFonts w:ascii="Arial" w:hAnsi="Arial" w:cs="Arial"/>
        </w:rPr>
      </w:pPr>
      <w:r w:rsidRPr="009304F5">
        <w:rPr>
          <w:rFonts w:ascii="Arial" w:hAnsi="Arial" w:cs="Arial"/>
        </w:rPr>
        <w:t>Completed applications should be returned to the school, for the attention of</w:t>
      </w:r>
      <w:r w:rsidR="00EE6F2B">
        <w:rPr>
          <w:rFonts w:ascii="Arial" w:hAnsi="Arial" w:cs="Arial"/>
        </w:rPr>
        <w:t xml:space="preserve"> Diane Taylor</w:t>
      </w:r>
      <w:r w:rsidR="00230CC1" w:rsidRPr="009304F5">
        <w:rPr>
          <w:rFonts w:ascii="Arial" w:hAnsi="Arial" w:cs="Arial"/>
        </w:rPr>
        <w:t>, HR Manager</w:t>
      </w:r>
      <w:r w:rsidRPr="009304F5">
        <w:rPr>
          <w:rFonts w:ascii="Arial" w:hAnsi="Arial" w:cs="Arial"/>
        </w:rPr>
        <w:t>.</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 xml:space="preserve">Your completed application form will be used to decide whether or not you are selected for interview. </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If you are shortlisted, you will be contacted within one week of the closing date.  If you do not hear from us within this time, please assume that you have been unsuccessful.</w:t>
      </w:r>
    </w:p>
    <w:p w:rsidR="00AE41CF" w:rsidRPr="009304F5" w:rsidRDefault="00AE41CF" w:rsidP="00AE41CF">
      <w:pPr>
        <w:ind w:left="720"/>
        <w:rPr>
          <w:rFonts w:ascii="Arial" w:hAnsi="Arial" w:cs="Arial"/>
        </w:rPr>
      </w:pPr>
    </w:p>
    <w:p w:rsidR="009304F5" w:rsidRPr="009304F5" w:rsidRDefault="009304F5"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Yours faithfully</w:t>
      </w:r>
    </w:p>
    <w:p w:rsidR="00AE41CF" w:rsidRPr="009304F5" w:rsidRDefault="00AE41CF" w:rsidP="00AE41CF">
      <w:pPr>
        <w:ind w:left="720"/>
        <w:rPr>
          <w:rFonts w:ascii="Arial" w:hAnsi="Arial" w:cs="Arial"/>
          <w:b/>
        </w:rPr>
      </w:pPr>
      <w:r w:rsidRPr="009304F5">
        <w:rPr>
          <w:rFonts w:ascii="Arial" w:hAnsi="Arial" w:cs="Arial"/>
          <w:noProof/>
          <w:lang w:eastAsia="en-GB"/>
        </w:rPr>
        <w:drawing>
          <wp:inline distT="0" distB="0" distL="0" distR="0" wp14:anchorId="3BA3D4D7" wp14:editId="1728FFB2">
            <wp:extent cx="2400300" cy="981075"/>
            <wp:effectExtent l="0" t="0" r="0" b="9525"/>
            <wp:docPr id="4" name="Picture 4" descr="MBrow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own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p>
    <w:p w:rsidR="00AE41CF" w:rsidRPr="009304F5" w:rsidRDefault="00AE41CF" w:rsidP="00AE41CF">
      <w:pPr>
        <w:ind w:left="720"/>
        <w:rPr>
          <w:rFonts w:ascii="Arial" w:hAnsi="Arial" w:cs="Arial"/>
          <w:b/>
        </w:rPr>
      </w:pPr>
      <w:r w:rsidRPr="009304F5">
        <w:rPr>
          <w:rFonts w:ascii="Arial" w:hAnsi="Arial" w:cs="Arial"/>
          <w:b/>
        </w:rPr>
        <w:t xml:space="preserve">Matthew Brown </w:t>
      </w:r>
    </w:p>
    <w:p w:rsidR="00AE41CF" w:rsidRPr="009304F5" w:rsidRDefault="00AE41CF" w:rsidP="00AE41CF">
      <w:pPr>
        <w:ind w:left="720"/>
        <w:rPr>
          <w:rFonts w:ascii="Arial" w:hAnsi="Arial" w:cs="Arial"/>
          <w:b/>
        </w:rPr>
      </w:pPr>
      <w:r w:rsidRPr="009304F5">
        <w:rPr>
          <w:rFonts w:ascii="Arial" w:hAnsi="Arial" w:cs="Arial"/>
          <w:b/>
        </w:rPr>
        <w:t>HEADTEACHER</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bCs/>
        </w:rPr>
      </w:pPr>
      <w:r w:rsidRPr="009304F5">
        <w:rPr>
          <w:rFonts w:ascii="Arial" w:hAnsi="Arial" w:cs="Arial"/>
          <w:bCs/>
        </w:rPr>
        <w:t>Enc</w:t>
      </w:r>
    </w:p>
    <w:p w:rsidR="00AE41CF" w:rsidRPr="009304F5" w:rsidRDefault="00AE41CF" w:rsidP="00AE41CF">
      <w:pPr>
        <w:ind w:left="720"/>
      </w:pPr>
      <w:r w:rsidRPr="009304F5">
        <w:t xml:space="preserve"> </w:t>
      </w: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EB1E5E" w:rsidRPr="009304F5" w:rsidRDefault="00EB1E5E" w:rsidP="00AE41CF">
      <w:pPr>
        <w:ind w:left="2160"/>
      </w:pPr>
    </w:p>
    <w:sectPr w:rsidR="00EB1E5E" w:rsidRPr="009304F5" w:rsidSect="00A93EA9">
      <w:headerReference w:type="default" r:id="rId10"/>
      <w:footerReference w:type="default" r:id="rId11"/>
      <w:headerReference w:type="first" r:id="rId12"/>
      <w:footerReference w:type="first" r:id="rId13"/>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553A2"/>
    <w:rsid w:val="00075030"/>
    <w:rsid w:val="00082409"/>
    <w:rsid w:val="000852F8"/>
    <w:rsid w:val="00092A8F"/>
    <w:rsid w:val="000A32F7"/>
    <w:rsid w:val="000B6784"/>
    <w:rsid w:val="000C5B7D"/>
    <w:rsid w:val="000E25CB"/>
    <w:rsid w:val="0010792B"/>
    <w:rsid w:val="00110C12"/>
    <w:rsid w:val="001121D9"/>
    <w:rsid w:val="00113FC9"/>
    <w:rsid w:val="0012339B"/>
    <w:rsid w:val="00126870"/>
    <w:rsid w:val="00153BCE"/>
    <w:rsid w:val="0018140F"/>
    <w:rsid w:val="00195B30"/>
    <w:rsid w:val="001A6B2F"/>
    <w:rsid w:val="001B6249"/>
    <w:rsid w:val="001F328E"/>
    <w:rsid w:val="0020048D"/>
    <w:rsid w:val="00217277"/>
    <w:rsid w:val="00230CC1"/>
    <w:rsid w:val="00233A1C"/>
    <w:rsid w:val="0024327B"/>
    <w:rsid w:val="002821E7"/>
    <w:rsid w:val="002856D0"/>
    <w:rsid w:val="0029593D"/>
    <w:rsid w:val="002964B5"/>
    <w:rsid w:val="002A0860"/>
    <w:rsid w:val="002A4069"/>
    <w:rsid w:val="002B0345"/>
    <w:rsid w:val="002B5B26"/>
    <w:rsid w:val="002B6900"/>
    <w:rsid w:val="002C22E4"/>
    <w:rsid w:val="002C7E0B"/>
    <w:rsid w:val="002E4BFB"/>
    <w:rsid w:val="002F3104"/>
    <w:rsid w:val="00314516"/>
    <w:rsid w:val="0031525F"/>
    <w:rsid w:val="003164C8"/>
    <w:rsid w:val="00322E7C"/>
    <w:rsid w:val="0033143D"/>
    <w:rsid w:val="00341712"/>
    <w:rsid w:val="003444EE"/>
    <w:rsid w:val="00354ED4"/>
    <w:rsid w:val="0035694E"/>
    <w:rsid w:val="00366AF5"/>
    <w:rsid w:val="00367B02"/>
    <w:rsid w:val="00372D6C"/>
    <w:rsid w:val="00376EB9"/>
    <w:rsid w:val="0038355C"/>
    <w:rsid w:val="003860B9"/>
    <w:rsid w:val="003870C8"/>
    <w:rsid w:val="00391FED"/>
    <w:rsid w:val="00394E6E"/>
    <w:rsid w:val="003C3938"/>
    <w:rsid w:val="003F0A82"/>
    <w:rsid w:val="003F2D7C"/>
    <w:rsid w:val="003F608A"/>
    <w:rsid w:val="00400345"/>
    <w:rsid w:val="00403710"/>
    <w:rsid w:val="00415246"/>
    <w:rsid w:val="004248F4"/>
    <w:rsid w:val="00427D8B"/>
    <w:rsid w:val="004331ED"/>
    <w:rsid w:val="00434458"/>
    <w:rsid w:val="00440B12"/>
    <w:rsid w:val="004546CE"/>
    <w:rsid w:val="004674E7"/>
    <w:rsid w:val="00475BF0"/>
    <w:rsid w:val="004776C2"/>
    <w:rsid w:val="0048727C"/>
    <w:rsid w:val="00491A26"/>
    <w:rsid w:val="00495567"/>
    <w:rsid w:val="004B12D5"/>
    <w:rsid w:val="004E1CFA"/>
    <w:rsid w:val="00500B80"/>
    <w:rsid w:val="00503638"/>
    <w:rsid w:val="0051462A"/>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C135D"/>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765E"/>
    <w:rsid w:val="00767ADD"/>
    <w:rsid w:val="00770AD3"/>
    <w:rsid w:val="007715A5"/>
    <w:rsid w:val="00774BA9"/>
    <w:rsid w:val="007A1316"/>
    <w:rsid w:val="007A2223"/>
    <w:rsid w:val="007C1770"/>
    <w:rsid w:val="007C3D44"/>
    <w:rsid w:val="007D0412"/>
    <w:rsid w:val="007D59DC"/>
    <w:rsid w:val="007E62E1"/>
    <w:rsid w:val="008530E1"/>
    <w:rsid w:val="00853F4F"/>
    <w:rsid w:val="00862086"/>
    <w:rsid w:val="00866540"/>
    <w:rsid w:val="00867AF8"/>
    <w:rsid w:val="008739E1"/>
    <w:rsid w:val="008761EB"/>
    <w:rsid w:val="00892EF1"/>
    <w:rsid w:val="008975AB"/>
    <w:rsid w:val="008A50DE"/>
    <w:rsid w:val="008A6145"/>
    <w:rsid w:val="008B4854"/>
    <w:rsid w:val="008E631D"/>
    <w:rsid w:val="008F24EF"/>
    <w:rsid w:val="008F7411"/>
    <w:rsid w:val="00900635"/>
    <w:rsid w:val="00901993"/>
    <w:rsid w:val="009132AC"/>
    <w:rsid w:val="009148F1"/>
    <w:rsid w:val="00915C5F"/>
    <w:rsid w:val="009304F5"/>
    <w:rsid w:val="0093408F"/>
    <w:rsid w:val="00944EF1"/>
    <w:rsid w:val="009478DC"/>
    <w:rsid w:val="00955C40"/>
    <w:rsid w:val="00967388"/>
    <w:rsid w:val="009759F9"/>
    <w:rsid w:val="00976A12"/>
    <w:rsid w:val="00991743"/>
    <w:rsid w:val="00997CCD"/>
    <w:rsid w:val="009A53EA"/>
    <w:rsid w:val="009C6263"/>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D3593"/>
    <w:rsid w:val="00AE0671"/>
    <w:rsid w:val="00AE41CF"/>
    <w:rsid w:val="00AF7C40"/>
    <w:rsid w:val="00B07FAC"/>
    <w:rsid w:val="00B11BC5"/>
    <w:rsid w:val="00B11D45"/>
    <w:rsid w:val="00B149F8"/>
    <w:rsid w:val="00B36650"/>
    <w:rsid w:val="00B45E6B"/>
    <w:rsid w:val="00B60F37"/>
    <w:rsid w:val="00B7040A"/>
    <w:rsid w:val="00BA1F14"/>
    <w:rsid w:val="00BB5348"/>
    <w:rsid w:val="00C01788"/>
    <w:rsid w:val="00C25CD6"/>
    <w:rsid w:val="00C31846"/>
    <w:rsid w:val="00C34A0A"/>
    <w:rsid w:val="00C35036"/>
    <w:rsid w:val="00C47740"/>
    <w:rsid w:val="00C61481"/>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22F2"/>
    <w:rsid w:val="00E74E9E"/>
    <w:rsid w:val="00E9579C"/>
    <w:rsid w:val="00EB1E5E"/>
    <w:rsid w:val="00EC53CB"/>
    <w:rsid w:val="00ED7DDA"/>
    <w:rsid w:val="00EE01FA"/>
    <w:rsid w:val="00EE6F2B"/>
    <w:rsid w:val="00EF19FB"/>
    <w:rsid w:val="00EF23AE"/>
    <w:rsid w:val="00EF3EE8"/>
    <w:rsid w:val="00F01B5E"/>
    <w:rsid w:val="00F2627A"/>
    <w:rsid w:val="00F30A73"/>
    <w:rsid w:val="00F45843"/>
    <w:rsid w:val="00F54B0E"/>
    <w:rsid w:val="00F753C3"/>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BDA3-CE4A-4ED0-A495-58DC2B01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1</TotalTime>
  <Pages>1</Pages>
  <Words>116</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4</cp:revision>
  <cp:lastPrinted>2014-09-23T09:31:00Z</cp:lastPrinted>
  <dcterms:created xsi:type="dcterms:W3CDTF">2018-02-02T14:50:00Z</dcterms:created>
  <dcterms:modified xsi:type="dcterms:W3CDTF">2018-02-02T14:51:00Z</dcterms:modified>
</cp:coreProperties>
</file>