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C8F" w:rsidRDefault="00D80EC5">
      <w:pPr>
        <w:spacing w:after="0" w:line="259" w:lineRule="auto"/>
        <w:ind w:left="0" w:firstLine="0"/>
      </w:pPr>
      <w:r>
        <w:rPr>
          <w:noProof/>
        </w:rPr>
        <mc:AlternateContent>
          <mc:Choice Requires="wpg">
            <w:drawing>
              <wp:inline distT="0" distB="0" distL="0" distR="0">
                <wp:extent cx="6123940" cy="1290955"/>
                <wp:effectExtent l="0" t="0" r="0" b="0"/>
                <wp:docPr id="18171" name="Group 18171"/>
                <wp:cNvGraphicFramePr/>
                <a:graphic xmlns:a="http://schemas.openxmlformats.org/drawingml/2006/main">
                  <a:graphicData uri="http://schemas.microsoft.com/office/word/2010/wordprocessingGroup">
                    <wpg:wgp>
                      <wpg:cNvGrpSpPr/>
                      <wpg:grpSpPr>
                        <a:xfrm>
                          <a:off x="0" y="0"/>
                          <a:ext cx="6123940" cy="1290955"/>
                          <a:chOff x="0" y="0"/>
                          <a:chExt cx="6123940" cy="1290955"/>
                        </a:xfrm>
                      </wpg:grpSpPr>
                      <pic:pic xmlns:pic="http://schemas.openxmlformats.org/drawingml/2006/picture">
                        <pic:nvPicPr>
                          <pic:cNvPr id="80" name="Picture 80"/>
                          <pic:cNvPicPr/>
                        </pic:nvPicPr>
                        <pic:blipFill>
                          <a:blip r:embed="rId7"/>
                          <a:stretch>
                            <a:fillRect/>
                          </a:stretch>
                        </pic:blipFill>
                        <pic:spPr>
                          <a:xfrm>
                            <a:off x="4742815" y="0"/>
                            <a:ext cx="1381125" cy="726440"/>
                          </a:xfrm>
                          <a:prstGeom prst="rect">
                            <a:avLst/>
                          </a:prstGeom>
                        </pic:spPr>
                      </pic:pic>
                      <pic:pic xmlns:pic="http://schemas.openxmlformats.org/drawingml/2006/picture">
                        <pic:nvPicPr>
                          <pic:cNvPr id="81" name="Picture 81"/>
                          <pic:cNvPicPr/>
                        </pic:nvPicPr>
                        <pic:blipFill>
                          <a:blip r:embed="rId8"/>
                          <a:stretch>
                            <a:fillRect/>
                          </a:stretch>
                        </pic:blipFill>
                        <pic:spPr>
                          <a:xfrm>
                            <a:off x="0" y="15875"/>
                            <a:ext cx="1762125" cy="1275080"/>
                          </a:xfrm>
                          <a:prstGeom prst="rect">
                            <a:avLst/>
                          </a:prstGeom>
                        </pic:spPr>
                      </pic:pic>
                    </wpg:wgp>
                  </a:graphicData>
                </a:graphic>
              </wp:inline>
            </w:drawing>
          </mc:Choice>
          <mc:Fallback>
            <w:pict>
              <v:group w14:anchorId="483C745C" id="Group 18171" o:spid="_x0000_s1026" style="width:482.2pt;height:101.65pt;mso-position-horizontal-relative:char;mso-position-vertical-relative:line" coordsize="61239,129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 o:spid="_x0000_s1027" type="#_x0000_t75" style="position:absolute;left:47428;width:13811;height:7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gUMPCAAAA2wAAAA8AAABkcnMvZG93bnJldi54bWxET01rwkAQvRf6H5YpeKubepCQuopUStUi&#10;xdhDexuy0yQ0Oxt2RxP/ffcg9Ph434vV6Dp1oRBbzwaephko4srblmsDn6fXxxxUFGSLnWcycKUI&#10;q+X93QIL6wc+0qWUWqUQjgUaaET6QutYNeQwTn1PnLgfHxxKgqHWNuCQwl2nZ1k21w5bTg0N9vTS&#10;UPVbnp2BYb7+KnP5Puw2YfvRnvZv77JhYyYP4/oZlNAo/+Kbe2sN5Gl9+pJ+gF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IFDDwgAAANsAAAAPAAAAAAAAAAAAAAAAAJ8C&#10;AABkcnMvZG93bnJldi54bWxQSwUGAAAAAAQABAD3AAAAjgMAAAAA&#10;">
                  <v:imagedata r:id="rId9" o:title=""/>
                </v:shape>
                <v:shape id="Picture 81" o:spid="_x0000_s1028" type="#_x0000_t75" style="position:absolute;top:158;width:17621;height:127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Pp4DCAAAA2wAAAA8AAABkcnMvZG93bnJldi54bWxEj0trAjEUhfeC/yFcwZ1mfJXp1ChSKLi0&#10;o9B2d5ncZoZOboYk6vjvTUFweTiPj7Pe9rYVF/KhcaxgNs1AEFdON2wUnI4fkxxEiMgaW8ek4EYB&#10;tpvhYI2Fdlf+pEsZjUgjHApUUMfYFVKGqiaLYeo64uT9Om8xJumN1B6vady2cp5lL9Jiw4lQY0fv&#10;NVV/5dkm7ld8NctDuTrrfNXKH7Nc5P5bqfGo372BiNTHZ/jR3msF+Qz+v6QfID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T6eAwgAAANsAAAAPAAAAAAAAAAAAAAAAAJ8C&#10;AABkcnMvZG93bnJldi54bWxQSwUGAAAAAAQABAD3AAAAjgMAAAAA&#10;">
                  <v:imagedata r:id="rId10" o:title=""/>
                </v:shape>
                <w10:anchorlock/>
              </v:group>
            </w:pict>
          </mc:Fallback>
        </mc:AlternateContent>
      </w:r>
    </w:p>
    <w:p w:rsidR="00C60C8F" w:rsidRDefault="00D80EC5">
      <w:pPr>
        <w:spacing w:after="0" w:line="259" w:lineRule="auto"/>
        <w:ind w:left="0" w:firstLine="0"/>
      </w:pPr>
      <w:r>
        <w:rPr>
          <w:rFonts w:ascii="Arial" w:eastAsia="Arial" w:hAnsi="Arial" w:cs="Arial"/>
        </w:rPr>
        <w:t xml:space="preserve"> </w:t>
      </w:r>
    </w:p>
    <w:p w:rsidR="00C60C8F" w:rsidRDefault="00D80EC5">
      <w:pPr>
        <w:spacing w:after="0" w:line="259" w:lineRule="auto"/>
        <w:ind w:left="0" w:firstLine="0"/>
      </w:pPr>
      <w:r>
        <w:rPr>
          <w:rFonts w:ascii="Arial" w:eastAsia="Arial" w:hAnsi="Arial" w:cs="Arial"/>
        </w:rPr>
        <w:t xml:space="preserve"> </w:t>
      </w:r>
    </w:p>
    <w:p w:rsidR="00C60C8F" w:rsidRDefault="00D80EC5">
      <w:pPr>
        <w:spacing w:after="0" w:line="259" w:lineRule="auto"/>
        <w:ind w:left="0" w:firstLine="0"/>
      </w:pPr>
      <w:r>
        <w:rPr>
          <w:rFonts w:ascii="Arial" w:eastAsia="Arial" w:hAnsi="Arial" w:cs="Arial"/>
        </w:rPr>
        <w:t xml:space="preserve"> </w:t>
      </w:r>
    </w:p>
    <w:p w:rsidR="00C60C8F" w:rsidRDefault="00D80EC5">
      <w:pPr>
        <w:spacing w:after="146" w:line="259" w:lineRule="auto"/>
        <w:ind w:left="0" w:firstLine="0"/>
      </w:pPr>
      <w:r>
        <w:rPr>
          <w:rFonts w:ascii="Arial" w:eastAsia="Arial" w:hAnsi="Arial" w:cs="Arial"/>
        </w:rPr>
        <w:t xml:space="preserve"> </w:t>
      </w:r>
    </w:p>
    <w:p w:rsidR="00C60C8F" w:rsidRDefault="00D80EC5">
      <w:pPr>
        <w:spacing w:after="0" w:line="259" w:lineRule="auto"/>
        <w:ind w:left="2285"/>
      </w:pPr>
      <w:r>
        <w:rPr>
          <w:rFonts w:ascii="Arial" w:eastAsia="Arial" w:hAnsi="Arial" w:cs="Arial"/>
          <w:b/>
          <w:sz w:val="40"/>
        </w:rPr>
        <w:t xml:space="preserve">The Winsford Academy </w:t>
      </w:r>
    </w:p>
    <w:p w:rsidR="00C60C8F" w:rsidRDefault="00D80EC5">
      <w:pPr>
        <w:spacing w:after="0" w:line="259" w:lineRule="auto"/>
        <w:ind w:left="0" w:firstLine="0"/>
      </w:pPr>
      <w:r>
        <w:rPr>
          <w:rFonts w:ascii="Arial" w:eastAsia="Arial" w:hAnsi="Arial" w:cs="Arial"/>
        </w:rPr>
        <w:t xml:space="preserve"> </w:t>
      </w:r>
    </w:p>
    <w:p w:rsidR="00C60C8F" w:rsidRDefault="00D80EC5">
      <w:pPr>
        <w:spacing w:after="0" w:line="259" w:lineRule="auto"/>
        <w:ind w:left="0" w:firstLine="0"/>
      </w:pPr>
      <w:r>
        <w:rPr>
          <w:rFonts w:ascii="Arial" w:eastAsia="Arial" w:hAnsi="Arial" w:cs="Arial"/>
        </w:rPr>
        <w:t xml:space="preserve"> </w:t>
      </w:r>
    </w:p>
    <w:p w:rsidR="00C60C8F" w:rsidRDefault="00D80EC5">
      <w:pPr>
        <w:spacing w:after="0" w:line="259" w:lineRule="auto"/>
        <w:ind w:left="0" w:firstLine="0"/>
        <w:jc w:val="right"/>
      </w:pPr>
      <w:r>
        <w:rPr>
          <w:noProof/>
        </w:rPr>
        <w:drawing>
          <wp:inline distT="0" distB="0" distL="0" distR="0">
            <wp:extent cx="6118225" cy="202501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11"/>
                    <a:stretch>
                      <a:fillRect/>
                    </a:stretch>
                  </pic:blipFill>
                  <pic:spPr>
                    <a:xfrm>
                      <a:off x="0" y="0"/>
                      <a:ext cx="6118225" cy="2025015"/>
                    </a:xfrm>
                    <a:prstGeom prst="rect">
                      <a:avLst/>
                    </a:prstGeom>
                  </pic:spPr>
                </pic:pic>
              </a:graphicData>
            </a:graphic>
          </wp:inline>
        </w:drawing>
      </w:r>
      <w:r>
        <w:rPr>
          <w:rFonts w:ascii="Arial" w:eastAsia="Arial" w:hAnsi="Arial" w:cs="Arial"/>
        </w:rPr>
        <w:t xml:space="preserve"> </w:t>
      </w:r>
    </w:p>
    <w:p w:rsidR="00C60C8F" w:rsidRDefault="00D80EC5">
      <w:pPr>
        <w:spacing w:after="0" w:line="259" w:lineRule="auto"/>
        <w:ind w:left="0" w:firstLine="0"/>
      </w:pPr>
      <w:r>
        <w:rPr>
          <w:rFonts w:ascii="Arial" w:eastAsia="Arial" w:hAnsi="Arial" w:cs="Arial"/>
        </w:rPr>
        <w:t xml:space="preserve"> </w:t>
      </w:r>
    </w:p>
    <w:p w:rsidR="00C60C8F" w:rsidRDefault="00D80EC5">
      <w:pPr>
        <w:spacing w:after="0" w:line="259" w:lineRule="auto"/>
        <w:ind w:left="0" w:firstLine="0"/>
      </w:pPr>
      <w:r>
        <w:rPr>
          <w:rFonts w:ascii="Arial" w:eastAsia="Arial" w:hAnsi="Arial" w:cs="Arial"/>
        </w:rPr>
        <w:t xml:space="preserve"> </w:t>
      </w:r>
    </w:p>
    <w:p w:rsidR="00C60C8F" w:rsidRDefault="00D80EC5">
      <w:pPr>
        <w:spacing w:after="0" w:line="259" w:lineRule="auto"/>
        <w:ind w:left="0" w:firstLine="0"/>
      </w:pPr>
      <w:r>
        <w:rPr>
          <w:rFonts w:ascii="Arial" w:eastAsia="Arial" w:hAnsi="Arial" w:cs="Arial"/>
        </w:rPr>
        <w:t xml:space="preserve"> </w:t>
      </w:r>
    </w:p>
    <w:p w:rsidR="00C60C8F" w:rsidRDefault="00D80EC5">
      <w:pPr>
        <w:spacing w:after="155" w:line="259" w:lineRule="auto"/>
        <w:ind w:lef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rFonts w:ascii="Arial" w:eastAsia="Arial" w:hAnsi="Arial" w:cs="Arial"/>
          <w:b/>
        </w:rPr>
        <w:t xml:space="preserve"> </w:t>
      </w:r>
    </w:p>
    <w:p w:rsidR="00C60C8F" w:rsidRDefault="00D80EC5">
      <w:pPr>
        <w:spacing w:after="0" w:line="259" w:lineRule="auto"/>
        <w:ind w:left="0" w:right="670" w:firstLine="0"/>
        <w:jc w:val="center"/>
      </w:pPr>
      <w:r>
        <w:rPr>
          <w:rFonts w:ascii="Arial" w:eastAsia="Arial" w:hAnsi="Arial" w:cs="Arial"/>
          <w:b/>
          <w:sz w:val="40"/>
        </w:rPr>
        <w:t xml:space="preserve">Appointment of </w:t>
      </w:r>
    </w:p>
    <w:p w:rsidR="00C60C8F" w:rsidRDefault="00D80EC5">
      <w:pPr>
        <w:spacing w:after="0" w:line="259" w:lineRule="auto"/>
        <w:ind w:left="0" w:right="562" w:firstLine="0"/>
        <w:jc w:val="center"/>
      </w:pPr>
      <w:r>
        <w:rPr>
          <w:rFonts w:ascii="Arial" w:eastAsia="Arial" w:hAnsi="Arial" w:cs="Arial"/>
          <w:b/>
          <w:sz w:val="40"/>
        </w:rPr>
        <w:t xml:space="preserve"> </w:t>
      </w:r>
    </w:p>
    <w:p w:rsidR="00C60C8F" w:rsidRDefault="00D80EC5">
      <w:pPr>
        <w:spacing w:after="0" w:line="259" w:lineRule="auto"/>
        <w:ind w:left="2379"/>
      </w:pPr>
      <w:r>
        <w:rPr>
          <w:rFonts w:ascii="Arial" w:eastAsia="Arial" w:hAnsi="Arial" w:cs="Arial"/>
          <w:b/>
          <w:sz w:val="40"/>
        </w:rPr>
        <w:t xml:space="preserve">HEAD OF PERFORMING ARTS </w:t>
      </w:r>
    </w:p>
    <w:p w:rsidR="00C60C8F" w:rsidRDefault="00D80EC5">
      <w:pPr>
        <w:spacing w:after="19" w:line="259" w:lineRule="auto"/>
        <w:ind w:left="0" w:firstLine="0"/>
      </w:pPr>
      <w:r>
        <w:rPr>
          <w:rFonts w:ascii="Times New Roman" w:eastAsia="Times New Roman" w:hAnsi="Times New Roman" w:cs="Times New Roman"/>
          <w:sz w:val="24"/>
        </w:rPr>
        <w:t xml:space="preserve"> </w:t>
      </w:r>
    </w:p>
    <w:p w:rsidR="00C60C8F" w:rsidRDefault="00D80EC5">
      <w:pPr>
        <w:spacing w:after="9" w:line="259" w:lineRule="auto"/>
        <w:ind w:left="0" w:right="595" w:firstLine="0"/>
        <w:jc w:val="center"/>
      </w:pPr>
      <w:r>
        <w:rPr>
          <w:rFonts w:ascii="Arial" w:eastAsia="Arial" w:hAnsi="Arial" w:cs="Arial"/>
          <w:b/>
          <w:sz w:val="28"/>
        </w:rPr>
        <w:t xml:space="preserve"> </w:t>
      </w:r>
    </w:p>
    <w:p w:rsidR="00C60C8F" w:rsidRDefault="00D80EC5">
      <w:pPr>
        <w:spacing w:after="0" w:line="259" w:lineRule="auto"/>
        <w:ind w:left="0" w:right="676" w:firstLine="0"/>
        <w:jc w:val="center"/>
      </w:pPr>
      <w:proofErr w:type="gramStart"/>
      <w:r>
        <w:rPr>
          <w:rFonts w:ascii="Arial" w:eastAsia="Arial" w:hAnsi="Arial" w:cs="Arial"/>
          <w:b/>
          <w:sz w:val="32"/>
        </w:rPr>
        <w:t>for</w:t>
      </w:r>
      <w:proofErr w:type="gramEnd"/>
      <w:r>
        <w:rPr>
          <w:rFonts w:ascii="Arial" w:eastAsia="Arial" w:hAnsi="Arial" w:cs="Arial"/>
          <w:b/>
          <w:sz w:val="32"/>
        </w:rPr>
        <w:t xml:space="preserve"> September 2018 </w:t>
      </w:r>
    </w:p>
    <w:p w:rsidR="00C60C8F" w:rsidRDefault="00D80EC5">
      <w:pPr>
        <w:spacing w:after="0" w:line="259" w:lineRule="auto"/>
        <w:ind w:left="0" w:right="585" w:firstLine="0"/>
        <w:jc w:val="center"/>
      </w:pPr>
      <w:r>
        <w:rPr>
          <w:rFonts w:ascii="Arial" w:eastAsia="Arial" w:hAnsi="Arial" w:cs="Arial"/>
          <w:b/>
          <w:sz w:val="32"/>
        </w:rPr>
        <w:t xml:space="preserve"> </w:t>
      </w:r>
    </w:p>
    <w:p w:rsidR="00C60C8F" w:rsidRDefault="00D80EC5">
      <w:pPr>
        <w:spacing w:after="0" w:line="241" w:lineRule="auto"/>
        <w:ind w:left="4213" w:right="2831" w:hanging="1385"/>
      </w:pPr>
      <w:r>
        <w:rPr>
          <w:b/>
          <w:sz w:val="32"/>
        </w:rPr>
        <w:t xml:space="preserve">Teachers Main Scale/UPS with </w:t>
      </w:r>
    </w:p>
    <w:p w:rsidR="00C60C8F" w:rsidRDefault="00D80EC5">
      <w:pPr>
        <w:spacing w:after="0" w:line="259" w:lineRule="auto"/>
        <w:ind w:left="0" w:right="673" w:firstLine="0"/>
        <w:jc w:val="center"/>
      </w:pPr>
      <w:r>
        <w:rPr>
          <w:b/>
          <w:sz w:val="32"/>
        </w:rPr>
        <w:t xml:space="preserve">TLR 2b £4,296 </w:t>
      </w:r>
    </w:p>
    <w:p w:rsidR="00C60C8F" w:rsidRDefault="00D80EC5">
      <w:pPr>
        <w:spacing w:after="40" w:line="259" w:lineRule="auto"/>
        <w:ind w:left="0" w:right="601" w:firstLine="0"/>
        <w:jc w:val="center"/>
      </w:pPr>
      <w:r>
        <w:rPr>
          <w:b/>
          <w:sz w:val="32"/>
        </w:rPr>
        <w:t xml:space="preserve"> </w:t>
      </w:r>
    </w:p>
    <w:p w:rsidR="00C60C8F" w:rsidRDefault="00D80EC5">
      <w:pPr>
        <w:spacing w:after="0" w:line="259" w:lineRule="auto"/>
        <w:ind w:left="0" w:right="562" w:firstLine="0"/>
        <w:jc w:val="center"/>
      </w:pPr>
      <w:r>
        <w:rPr>
          <w:rFonts w:ascii="Arial" w:eastAsia="Arial" w:hAnsi="Arial" w:cs="Arial"/>
          <w:b/>
          <w:sz w:val="40"/>
        </w:rPr>
        <w:t xml:space="preserve"> </w:t>
      </w:r>
    </w:p>
    <w:p w:rsidR="00C60C8F" w:rsidRDefault="00D80EC5">
      <w:pPr>
        <w:spacing w:after="71" w:line="259" w:lineRule="auto"/>
        <w:ind w:left="0" w:firstLine="0"/>
      </w:pPr>
      <w:r>
        <w:rPr>
          <w:rFonts w:ascii="Arial" w:eastAsia="Arial" w:hAnsi="Arial" w:cs="Arial"/>
          <w:b/>
        </w:rPr>
        <w:t xml:space="preserve"> </w:t>
      </w:r>
    </w:p>
    <w:p w:rsidR="00C60C8F" w:rsidRDefault="00D80EC5">
      <w:pPr>
        <w:spacing w:after="0" w:line="259" w:lineRule="auto"/>
        <w:ind w:left="934" w:firstLine="0"/>
      </w:pPr>
      <w:r>
        <w:rPr>
          <w:rFonts w:ascii="Arial" w:eastAsia="Arial" w:hAnsi="Arial" w:cs="Arial"/>
          <w:b/>
          <w:sz w:val="32"/>
        </w:rPr>
        <w:t xml:space="preserve">INFORMATION FOR POTENTIAL APPLICANTS </w:t>
      </w:r>
    </w:p>
    <w:p w:rsidR="00C60C8F" w:rsidRDefault="00D80EC5">
      <w:pPr>
        <w:spacing w:after="0" w:line="259" w:lineRule="auto"/>
        <w:ind w:left="0" w:firstLine="0"/>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r>
      <w:r>
        <w:rPr>
          <w:rFonts w:ascii="Arial" w:eastAsia="Arial" w:hAnsi="Arial" w:cs="Arial"/>
          <w:sz w:val="24"/>
        </w:rPr>
        <w:t xml:space="preserve"> </w:t>
      </w:r>
    </w:p>
    <w:p w:rsidR="00C60C8F" w:rsidRDefault="00D80EC5">
      <w:pPr>
        <w:spacing w:after="0" w:line="259" w:lineRule="auto"/>
        <w:ind w:left="2331" w:right="49" w:firstLine="0"/>
      </w:pPr>
      <w:r>
        <w:rPr>
          <w:rFonts w:ascii="Arial" w:eastAsia="Arial" w:hAnsi="Arial" w:cs="Arial"/>
          <w:sz w:val="24"/>
        </w:rPr>
        <w:t xml:space="preserve"> </w:t>
      </w:r>
    </w:p>
    <w:p w:rsidR="00C60C8F" w:rsidRDefault="00D80EC5">
      <w:pPr>
        <w:spacing w:after="0" w:line="259" w:lineRule="auto"/>
        <w:ind w:left="2331" w:right="49" w:firstLine="0"/>
      </w:pPr>
      <w:r>
        <w:rPr>
          <w:rFonts w:ascii="Times New Roman" w:eastAsia="Times New Roman" w:hAnsi="Times New Roman" w:cs="Times New Roman"/>
        </w:rPr>
        <w:t xml:space="preserve"> </w:t>
      </w:r>
    </w:p>
    <w:p w:rsidR="00C60C8F" w:rsidRDefault="00D80EC5">
      <w:pPr>
        <w:spacing w:after="169" w:line="259" w:lineRule="auto"/>
        <w:ind w:left="2331" w:right="49" w:firstLine="0"/>
      </w:pPr>
      <w:r>
        <w:rPr>
          <w:rFonts w:ascii="Times New Roman" w:eastAsia="Times New Roman" w:hAnsi="Times New Roman" w:cs="Times New Roman"/>
        </w:rPr>
        <w:t xml:space="preserve"> </w:t>
      </w:r>
    </w:p>
    <w:p w:rsidR="009D4812" w:rsidRDefault="00D80EC5">
      <w:pPr>
        <w:tabs>
          <w:tab w:val="center" w:pos="2900"/>
          <w:tab w:val="center" w:pos="3469"/>
          <w:tab w:val="center" w:pos="4599"/>
        </w:tabs>
        <w:spacing w:after="0" w:line="259" w:lineRule="auto"/>
        <w:ind w:left="0" w:firstLine="0"/>
      </w:pPr>
      <w:r>
        <w:rPr>
          <w:noProof/>
        </w:rPr>
        <w:drawing>
          <wp:anchor distT="0" distB="0" distL="114300" distR="114300" simplePos="0" relativeHeight="251658240" behindDoc="0" locked="0" layoutInCell="1" allowOverlap="0">
            <wp:simplePos x="0" y="0"/>
            <wp:positionH relativeFrom="column">
              <wp:posOffset>-362254</wp:posOffset>
            </wp:positionH>
            <wp:positionV relativeFrom="paragraph">
              <wp:posOffset>-567579</wp:posOffset>
            </wp:positionV>
            <wp:extent cx="1762125" cy="1275080"/>
            <wp:effectExtent l="0" t="0" r="0" b="0"/>
            <wp:wrapSquare wrapText="bothSides"/>
            <wp:docPr id="209" name="Pictu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8"/>
                    <a:stretch>
                      <a:fillRect/>
                    </a:stretch>
                  </pic:blipFill>
                  <pic:spPr>
                    <a:xfrm>
                      <a:off x="0" y="0"/>
                      <a:ext cx="1762125" cy="127508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4374846</wp:posOffset>
            </wp:positionH>
            <wp:positionV relativeFrom="paragraph">
              <wp:posOffset>-564404</wp:posOffset>
            </wp:positionV>
            <wp:extent cx="1753235" cy="673735"/>
            <wp:effectExtent l="0" t="0" r="0" b="0"/>
            <wp:wrapSquare wrapText="bothSides"/>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12"/>
                    <a:stretch>
                      <a:fillRect/>
                    </a:stretch>
                  </pic:blipFill>
                  <pic:spPr>
                    <a:xfrm>
                      <a:off x="0" y="0"/>
                      <a:ext cx="1753235" cy="673735"/>
                    </a:xfrm>
                    <a:prstGeom prst="rect">
                      <a:avLst/>
                    </a:prstGeom>
                  </pic:spPr>
                </pic:pic>
              </a:graphicData>
            </a:graphic>
          </wp:anchor>
        </w:drawing>
      </w:r>
      <w:r>
        <w:tab/>
      </w:r>
    </w:p>
    <w:p w:rsidR="009D4812" w:rsidRDefault="009D4812">
      <w:pPr>
        <w:tabs>
          <w:tab w:val="center" w:pos="2900"/>
          <w:tab w:val="center" w:pos="3469"/>
          <w:tab w:val="center" w:pos="4599"/>
        </w:tabs>
        <w:spacing w:after="0" w:line="259" w:lineRule="auto"/>
        <w:ind w:left="0" w:firstLine="0"/>
      </w:pPr>
    </w:p>
    <w:p w:rsidR="009D4812" w:rsidRDefault="009D4812">
      <w:pPr>
        <w:tabs>
          <w:tab w:val="center" w:pos="2900"/>
          <w:tab w:val="center" w:pos="3469"/>
          <w:tab w:val="center" w:pos="4599"/>
        </w:tabs>
        <w:spacing w:after="0" w:line="259" w:lineRule="auto"/>
        <w:ind w:left="0" w:firstLine="0"/>
      </w:pPr>
    </w:p>
    <w:p w:rsidR="009D4812" w:rsidRDefault="009D4812">
      <w:pPr>
        <w:tabs>
          <w:tab w:val="center" w:pos="2900"/>
          <w:tab w:val="center" w:pos="3469"/>
          <w:tab w:val="center" w:pos="4599"/>
        </w:tabs>
        <w:spacing w:after="0" w:line="259" w:lineRule="auto"/>
        <w:ind w:left="0" w:firstLine="0"/>
      </w:pPr>
    </w:p>
    <w:p w:rsidR="009D4812" w:rsidRDefault="009D4812">
      <w:pPr>
        <w:tabs>
          <w:tab w:val="center" w:pos="2900"/>
          <w:tab w:val="center" w:pos="3469"/>
          <w:tab w:val="center" w:pos="4599"/>
        </w:tabs>
        <w:spacing w:after="0" w:line="259" w:lineRule="auto"/>
        <w:ind w:left="0" w:firstLine="0"/>
      </w:pPr>
    </w:p>
    <w:p w:rsidR="009D4812" w:rsidRPr="009D4812" w:rsidRDefault="00D80EC5">
      <w:pPr>
        <w:tabs>
          <w:tab w:val="center" w:pos="2900"/>
          <w:tab w:val="center" w:pos="3469"/>
          <w:tab w:val="center" w:pos="4599"/>
        </w:tabs>
        <w:spacing w:after="0" w:line="259" w:lineRule="auto"/>
        <w:ind w:left="0" w:firstLine="0"/>
        <w:rPr>
          <w:rFonts w:asciiTheme="majorHAnsi" w:eastAsia="Times New Roman" w:hAnsiTheme="majorHAnsi" w:cs="Times New Roman"/>
        </w:rPr>
      </w:pPr>
      <w:r w:rsidRPr="009D4812">
        <w:rPr>
          <w:rFonts w:asciiTheme="majorHAnsi" w:hAnsiTheme="majorHAnsi"/>
          <w:b/>
        </w:rPr>
        <w:t>Grange Lane</w:t>
      </w:r>
      <w:r w:rsidRPr="009D4812">
        <w:rPr>
          <w:rFonts w:asciiTheme="majorHAnsi" w:eastAsia="Times New Roman" w:hAnsiTheme="majorHAnsi" w:cs="Times New Roman"/>
        </w:rPr>
        <w:t xml:space="preserve"> </w:t>
      </w:r>
    </w:p>
    <w:p w:rsidR="009D4812" w:rsidRDefault="009D4812">
      <w:pPr>
        <w:tabs>
          <w:tab w:val="center" w:pos="2900"/>
          <w:tab w:val="center" w:pos="3469"/>
          <w:tab w:val="center" w:pos="4599"/>
        </w:tabs>
        <w:spacing w:after="0" w:line="259" w:lineRule="auto"/>
        <w:ind w:left="0" w:firstLine="0"/>
        <w:rPr>
          <w:rFonts w:asciiTheme="majorHAnsi" w:eastAsia="Times New Roman" w:hAnsiTheme="majorHAnsi" w:cs="Times New Roman"/>
          <w:b/>
        </w:rPr>
      </w:pPr>
      <w:r w:rsidRPr="009D4812">
        <w:rPr>
          <w:rFonts w:asciiTheme="majorHAnsi" w:eastAsia="Times New Roman" w:hAnsiTheme="majorHAnsi" w:cs="Times New Roman"/>
          <w:b/>
        </w:rPr>
        <w:t>Winsford</w:t>
      </w:r>
    </w:p>
    <w:p w:rsidR="009D4812" w:rsidRDefault="009D4812">
      <w:pPr>
        <w:tabs>
          <w:tab w:val="center" w:pos="2900"/>
          <w:tab w:val="center" w:pos="3469"/>
          <w:tab w:val="center" w:pos="4599"/>
        </w:tabs>
        <w:spacing w:after="0" w:line="259" w:lineRule="auto"/>
        <w:ind w:left="0" w:firstLine="0"/>
        <w:rPr>
          <w:rFonts w:asciiTheme="majorHAnsi" w:eastAsia="Times New Roman" w:hAnsiTheme="majorHAnsi" w:cs="Times New Roman"/>
          <w:b/>
        </w:rPr>
      </w:pPr>
      <w:r>
        <w:rPr>
          <w:rFonts w:asciiTheme="majorHAnsi" w:eastAsia="Times New Roman" w:hAnsiTheme="majorHAnsi" w:cs="Times New Roman"/>
          <w:b/>
        </w:rPr>
        <w:t>Cheshire</w:t>
      </w:r>
    </w:p>
    <w:p w:rsidR="009D4812" w:rsidRPr="009D4812" w:rsidRDefault="009D4812">
      <w:pPr>
        <w:tabs>
          <w:tab w:val="center" w:pos="2900"/>
          <w:tab w:val="center" w:pos="3469"/>
          <w:tab w:val="center" w:pos="4599"/>
        </w:tabs>
        <w:spacing w:after="0" w:line="259" w:lineRule="auto"/>
        <w:ind w:left="0" w:firstLine="0"/>
        <w:rPr>
          <w:rFonts w:asciiTheme="majorHAnsi" w:eastAsia="Times New Roman" w:hAnsiTheme="majorHAnsi" w:cs="Times New Roman"/>
          <w:b/>
        </w:rPr>
      </w:pPr>
      <w:r>
        <w:rPr>
          <w:rFonts w:asciiTheme="majorHAnsi" w:eastAsia="Times New Roman" w:hAnsiTheme="majorHAnsi" w:cs="Times New Roman"/>
          <w:b/>
        </w:rPr>
        <w:t>CW7 2BT</w:t>
      </w:r>
      <w:r w:rsidR="00D80EC5" w:rsidRPr="009D4812">
        <w:rPr>
          <w:rFonts w:asciiTheme="majorHAnsi" w:eastAsia="Times New Roman" w:hAnsiTheme="majorHAnsi" w:cs="Times New Roman"/>
          <w:b/>
        </w:rPr>
        <w:tab/>
      </w:r>
    </w:p>
    <w:p w:rsidR="00C60C8F" w:rsidRPr="009D4812" w:rsidRDefault="00D80EC5">
      <w:pPr>
        <w:tabs>
          <w:tab w:val="center" w:pos="2900"/>
          <w:tab w:val="center" w:pos="3469"/>
          <w:tab w:val="center" w:pos="4599"/>
        </w:tabs>
        <w:spacing w:after="0" w:line="259" w:lineRule="auto"/>
        <w:ind w:left="0" w:firstLine="0"/>
        <w:rPr>
          <w:rFonts w:asciiTheme="majorHAnsi" w:hAnsiTheme="majorHAnsi"/>
          <w:b/>
        </w:rPr>
      </w:pPr>
      <w:r w:rsidRPr="009D4812">
        <w:rPr>
          <w:rFonts w:asciiTheme="majorHAnsi" w:hAnsiTheme="majorHAnsi"/>
          <w:b/>
        </w:rPr>
        <w:t xml:space="preserve"> Tel: 01606 592300 </w:t>
      </w:r>
    </w:p>
    <w:p w:rsidR="00C60C8F" w:rsidRPr="009D4812" w:rsidRDefault="00D80EC5" w:rsidP="009D4812">
      <w:pPr>
        <w:spacing w:after="0" w:line="259" w:lineRule="auto"/>
        <w:ind w:right="49"/>
        <w:rPr>
          <w:rFonts w:asciiTheme="majorHAnsi" w:hAnsiTheme="majorHAnsi"/>
        </w:rPr>
      </w:pPr>
      <w:r w:rsidRPr="009D4812">
        <w:rPr>
          <w:rFonts w:asciiTheme="majorHAnsi" w:hAnsiTheme="majorHAnsi"/>
          <w:b/>
        </w:rPr>
        <w:t xml:space="preserve">Fax: 01606 863562 </w:t>
      </w:r>
    </w:p>
    <w:p w:rsidR="00C60C8F" w:rsidRPr="009D4812" w:rsidRDefault="00D80EC5" w:rsidP="009D4812">
      <w:pPr>
        <w:spacing w:after="0" w:line="259" w:lineRule="auto"/>
        <w:rPr>
          <w:rFonts w:asciiTheme="majorHAnsi" w:hAnsiTheme="majorHAnsi"/>
        </w:rPr>
      </w:pPr>
      <w:r w:rsidRPr="009D4812">
        <w:rPr>
          <w:rFonts w:asciiTheme="majorHAnsi" w:hAnsiTheme="majorHAnsi"/>
          <w:b/>
        </w:rPr>
        <w:t xml:space="preserve">Email: admin@winsfordacademy.org.uk  </w:t>
      </w:r>
      <w:r w:rsidRPr="009D4812">
        <w:rPr>
          <w:rFonts w:asciiTheme="majorHAnsi" w:hAnsiTheme="majorHAnsi"/>
          <w:b/>
        </w:rPr>
        <w:tab/>
        <w:t xml:space="preserve"> </w:t>
      </w:r>
    </w:p>
    <w:p w:rsidR="00C60C8F" w:rsidRPr="009D4812" w:rsidRDefault="00D80EC5">
      <w:pPr>
        <w:tabs>
          <w:tab w:val="center" w:pos="2739"/>
          <w:tab w:val="center" w:pos="3149"/>
          <w:tab w:val="center" w:pos="5041"/>
          <w:tab w:val="center" w:pos="6650"/>
        </w:tabs>
        <w:spacing w:after="149" w:line="259" w:lineRule="auto"/>
        <w:ind w:left="0" w:firstLine="0"/>
        <w:rPr>
          <w:rFonts w:asciiTheme="majorHAnsi" w:hAnsiTheme="majorHAnsi"/>
        </w:rPr>
      </w:pPr>
      <w:hyperlink r:id="rId13">
        <w:r w:rsidRPr="009D4812">
          <w:rPr>
            <w:rFonts w:asciiTheme="majorHAnsi" w:hAnsiTheme="majorHAnsi"/>
            <w:b/>
            <w:u w:val="single" w:color="000000"/>
          </w:rPr>
          <w:t>www.winsfordacademy.n</w:t>
        </w:r>
      </w:hyperlink>
      <w:proofErr w:type="gramStart"/>
      <w:r w:rsidRPr="009D4812">
        <w:rPr>
          <w:rFonts w:asciiTheme="majorHAnsi" w:hAnsiTheme="majorHAnsi"/>
          <w:b/>
          <w:u w:val="single" w:color="000000"/>
        </w:rPr>
        <w:t>et</w:t>
      </w:r>
      <w:proofErr w:type="gramEnd"/>
      <w:r w:rsidRPr="009D4812">
        <w:rPr>
          <w:rFonts w:asciiTheme="majorHAnsi" w:hAnsiTheme="majorHAnsi"/>
          <w:b/>
        </w:rPr>
        <w:t xml:space="preserve"> </w:t>
      </w:r>
      <w:r w:rsidRPr="009D4812">
        <w:rPr>
          <w:rFonts w:asciiTheme="majorHAnsi" w:hAnsiTheme="majorHAnsi"/>
          <w:b/>
        </w:rPr>
        <w:tab/>
        <w:t xml:space="preserve">    </w:t>
      </w:r>
    </w:p>
    <w:p w:rsidR="00C60C8F" w:rsidRDefault="00D80EC5">
      <w:pPr>
        <w:tabs>
          <w:tab w:val="center" w:pos="8311"/>
        </w:tabs>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Principal:   Mrs A Harrison </w:t>
      </w:r>
    </w:p>
    <w:p w:rsidR="00C60C8F" w:rsidRDefault="00D80EC5">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rsidR="00C60C8F" w:rsidRDefault="009D4812">
      <w:pPr>
        <w:tabs>
          <w:tab w:val="center" w:pos="2329"/>
        </w:tabs>
        <w:ind w:left="0" w:firstLine="0"/>
      </w:pPr>
      <w:r>
        <w:t>March 2018</w:t>
      </w:r>
      <w:r w:rsidR="00D80EC5">
        <w:tab/>
        <w:t xml:space="preserve"> </w:t>
      </w:r>
    </w:p>
    <w:p w:rsidR="00C60C8F" w:rsidRDefault="00D80EC5">
      <w:pPr>
        <w:spacing w:after="38" w:line="259" w:lineRule="auto"/>
        <w:ind w:left="0" w:firstLine="0"/>
      </w:pPr>
      <w:r>
        <w:rPr>
          <w:sz w:val="16"/>
        </w:rPr>
        <w:t xml:space="preserve"> </w:t>
      </w:r>
    </w:p>
    <w:p w:rsidR="00C60C8F" w:rsidRDefault="00D80EC5">
      <w:pPr>
        <w:ind w:left="19"/>
      </w:pPr>
      <w:r>
        <w:t xml:space="preserve">Dear Candidate </w:t>
      </w:r>
    </w:p>
    <w:p w:rsidR="00C60C8F" w:rsidRDefault="00D80EC5">
      <w:pPr>
        <w:spacing w:after="0" w:line="259" w:lineRule="auto"/>
        <w:ind w:left="0" w:firstLine="0"/>
      </w:pPr>
      <w:r>
        <w:t xml:space="preserve"> </w:t>
      </w:r>
    </w:p>
    <w:p w:rsidR="00C60C8F" w:rsidRDefault="009D4812">
      <w:pPr>
        <w:spacing w:after="0" w:line="259" w:lineRule="auto"/>
        <w:ind w:right="289"/>
      </w:pPr>
      <w:r>
        <w:rPr>
          <w:b/>
        </w:rPr>
        <w:t>Head of Performing Arts</w:t>
      </w:r>
    </w:p>
    <w:p w:rsidR="00C60C8F" w:rsidRDefault="00D80EC5">
      <w:pPr>
        <w:spacing w:after="41" w:line="259" w:lineRule="auto"/>
        <w:ind w:left="0" w:firstLine="0"/>
      </w:pPr>
      <w:r>
        <w:rPr>
          <w:sz w:val="16"/>
        </w:rPr>
        <w:t xml:space="preserve"> </w:t>
      </w:r>
    </w:p>
    <w:p w:rsidR="00C60C8F" w:rsidRDefault="00D80EC5">
      <w:pPr>
        <w:ind w:left="19"/>
      </w:pPr>
      <w:r>
        <w:t>Thank you for your interest i</w:t>
      </w:r>
      <w:r w:rsidR="009D4812">
        <w:t>n the post of Head of Performing Arts</w:t>
      </w:r>
      <w:r>
        <w:t xml:space="preserve"> at the Winsford Academy.  </w:t>
      </w:r>
    </w:p>
    <w:p w:rsidR="00C60C8F" w:rsidRDefault="00D80EC5">
      <w:pPr>
        <w:spacing w:after="40" w:line="259" w:lineRule="auto"/>
        <w:ind w:left="0" w:firstLine="0"/>
      </w:pPr>
      <w:r>
        <w:rPr>
          <w:sz w:val="16"/>
        </w:rPr>
        <w:t xml:space="preserve"> </w:t>
      </w:r>
    </w:p>
    <w:p w:rsidR="00C60C8F" w:rsidRDefault="00D80EC5">
      <w:pPr>
        <w:ind w:left="19"/>
      </w:pPr>
      <w:r>
        <w:t xml:space="preserve">I am delighted to present the Academy and the Fallibroome Trust scenario as a rare opportunity to progress your career and make a real difference to a community with huge potential.  </w:t>
      </w:r>
    </w:p>
    <w:p w:rsidR="00C60C8F" w:rsidRDefault="00D80EC5">
      <w:pPr>
        <w:spacing w:after="0" w:line="259" w:lineRule="auto"/>
        <w:ind w:left="0" w:firstLine="0"/>
      </w:pPr>
      <w:r>
        <w:t xml:space="preserve"> </w:t>
      </w:r>
    </w:p>
    <w:p w:rsidR="00C60C8F" w:rsidRDefault="00D80EC5">
      <w:pPr>
        <w:ind w:left="19" w:right="572"/>
      </w:pPr>
      <w:r>
        <w:t xml:space="preserve">The Winsford Academy is ripe for development.  Following several years of transition the governors, staff and the Fallibroome Trust have created a stable school with much improved outcomes.  We have many advantages, including an impressive new building and an ambition to become a hub for </w:t>
      </w:r>
      <w:proofErr w:type="spellStart"/>
      <w:r>
        <w:t>Fallibroome’s</w:t>
      </w:r>
      <w:proofErr w:type="spellEnd"/>
      <w:r>
        <w:t xml:space="preserve"> National Teaching School agenda.  The Academy will become a focal point for the economic and cultural regeneration of Winsford and you will find a deeply committed community that will respond enthusiastically to the opportunities your leadership will bring.  </w:t>
      </w:r>
    </w:p>
    <w:p w:rsidR="00C60C8F" w:rsidRDefault="00D80EC5">
      <w:pPr>
        <w:spacing w:after="38" w:line="259" w:lineRule="auto"/>
        <w:ind w:left="0" w:firstLine="0"/>
      </w:pPr>
      <w:r>
        <w:rPr>
          <w:noProof/>
        </w:rPr>
        <mc:AlternateContent>
          <mc:Choice Requires="wpg">
            <w:drawing>
              <wp:anchor distT="0" distB="0" distL="114300" distR="114300" simplePos="0" relativeHeight="251660288" behindDoc="0" locked="0" layoutInCell="1" allowOverlap="1">
                <wp:simplePos x="0" y="0"/>
                <wp:positionH relativeFrom="page">
                  <wp:posOffset>800100</wp:posOffset>
                </wp:positionH>
                <wp:positionV relativeFrom="page">
                  <wp:posOffset>9674758</wp:posOffset>
                </wp:positionV>
                <wp:extent cx="3971925" cy="619125"/>
                <wp:effectExtent l="0" t="0" r="0" b="0"/>
                <wp:wrapTopAndBottom/>
                <wp:docPr id="14584" name="Group 14584"/>
                <wp:cNvGraphicFramePr/>
                <a:graphic xmlns:a="http://schemas.openxmlformats.org/drawingml/2006/main">
                  <a:graphicData uri="http://schemas.microsoft.com/office/word/2010/wordprocessingGroup">
                    <wpg:wgp>
                      <wpg:cNvGrpSpPr/>
                      <wpg:grpSpPr>
                        <a:xfrm>
                          <a:off x="0" y="0"/>
                          <a:ext cx="3971925" cy="619125"/>
                          <a:chOff x="0" y="0"/>
                          <a:chExt cx="3971925" cy="619125"/>
                        </a:xfrm>
                      </wpg:grpSpPr>
                      <pic:pic xmlns:pic="http://schemas.openxmlformats.org/drawingml/2006/picture">
                        <pic:nvPicPr>
                          <pic:cNvPr id="237" name="Picture 237"/>
                          <pic:cNvPicPr/>
                        </pic:nvPicPr>
                        <pic:blipFill>
                          <a:blip r:embed="rId14"/>
                          <a:stretch>
                            <a:fillRect/>
                          </a:stretch>
                        </pic:blipFill>
                        <pic:spPr>
                          <a:xfrm>
                            <a:off x="0" y="0"/>
                            <a:ext cx="1257300" cy="619125"/>
                          </a:xfrm>
                          <a:prstGeom prst="rect">
                            <a:avLst/>
                          </a:prstGeom>
                        </pic:spPr>
                      </pic:pic>
                      <pic:pic xmlns:pic="http://schemas.openxmlformats.org/drawingml/2006/picture">
                        <pic:nvPicPr>
                          <pic:cNvPr id="238" name="Picture 238"/>
                          <pic:cNvPicPr/>
                        </pic:nvPicPr>
                        <pic:blipFill>
                          <a:blip r:embed="rId15"/>
                          <a:stretch>
                            <a:fillRect/>
                          </a:stretch>
                        </pic:blipFill>
                        <pic:spPr>
                          <a:xfrm>
                            <a:off x="1400175" y="57150"/>
                            <a:ext cx="1628775" cy="428625"/>
                          </a:xfrm>
                          <a:prstGeom prst="rect">
                            <a:avLst/>
                          </a:prstGeom>
                        </pic:spPr>
                      </pic:pic>
                      <pic:pic xmlns:pic="http://schemas.openxmlformats.org/drawingml/2006/picture">
                        <pic:nvPicPr>
                          <pic:cNvPr id="239" name="Picture 239"/>
                          <pic:cNvPicPr/>
                        </pic:nvPicPr>
                        <pic:blipFill>
                          <a:blip r:embed="rId16"/>
                          <a:stretch>
                            <a:fillRect/>
                          </a:stretch>
                        </pic:blipFill>
                        <pic:spPr>
                          <a:xfrm>
                            <a:off x="3257550" y="76200"/>
                            <a:ext cx="714375" cy="381000"/>
                          </a:xfrm>
                          <a:prstGeom prst="rect">
                            <a:avLst/>
                          </a:prstGeom>
                        </pic:spPr>
                      </pic:pic>
                    </wpg:wgp>
                  </a:graphicData>
                </a:graphic>
              </wp:anchor>
            </w:drawing>
          </mc:Choice>
          <mc:Fallback>
            <w:pict>
              <v:group w14:anchorId="61A615A1" id="Group 14584" o:spid="_x0000_s1026" style="position:absolute;margin-left:63pt;margin-top:761.8pt;width:312.75pt;height:48.75pt;z-index:251660288;mso-position-horizontal-relative:page;mso-position-vertical-relative:page" coordsize="39719,61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">
                <v:shape id="Picture 237" o:spid="_x0000_s1027" type="#_x0000_t75" style="position:absolute;width:1257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n2K7FAAAA3AAAAA8AAABkcnMvZG93bnJldi54bWxEj0FrwkAUhO9C/8PyCt50U2NbSd1IKQhi&#10;T9ocenxmX7Npsm9DdtXor+8KBY/DzHzDLFeDbcWJel87VvA0TUAQl07XXCkovtaTBQgfkDW2jknB&#10;hTys8ofREjPtzryj0z5UIkLYZ6jAhNBlUvrSkEU/dR1x9H5cbzFE2VdS93iOcNvKWZK8SIs1xwWD&#10;HX0YKpv90Sr4/L0U6be54vO82R4Ss6aUKlJq/Di8v4EINIR7+L+90Qpm6SvczsQjIP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59iuxQAAANwAAAAPAAAAAAAAAAAAAAAA&#10;AJ8CAABkcnMvZG93bnJldi54bWxQSwUGAAAAAAQABAD3AAAAkQMAAAAA&#10;">
                  <v:imagedata r:id="rId17" o:title=""/>
                </v:shape>
                <v:shape id="Picture 238" o:spid="_x0000_s1028" type="#_x0000_t75" style="position:absolute;left:14001;top:571;width:16288;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PAanEAAAA3AAAAA8AAABkcnMvZG93bnJldi54bWxET01rwkAQvRf8D8sIvRSzaQQJqavYQqCH&#10;glVb6XHIjkkwO5tmt0n013cPgsfH+16uR9OInjpXW1bwHMUgiAuray4VfB3yWQrCeWSNjWVScCEH&#10;69XkYYmZtgPvqN/7UoQQdhkqqLxvMyldUZFBF9mWOHAn2xn0AXal1B0OIdw0MonjhTRYc2iosKW3&#10;iorz/s8o8B+f+YJTc6xftzl/P/3gNTn/KvU4HTcvIDyN/i6+ud+1gmQe1oYz4QjI1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gPAanEAAAA3AAAAA8AAAAAAAAAAAAAAAAA&#10;nwIAAGRycy9kb3ducmV2LnhtbFBLBQYAAAAABAAEAPcAAACQAwAAAAA=&#10;">
                  <v:imagedata r:id="rId18" o:title=""/>
                </v:shape>
                <v:shape id="Picture 239" o:spid="_x0000_s1029" type="#_x0000_t75" style="position:absolute;left:32575;top:762;width:7144;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3tN3GAAAA3AAAAA8AAABkcnMvZG93bnJldi54bWxEj0FrwkAUhO+C/2F5Qi9SN01LaVJXKYVK&#10;kYpUhVwf2ecmNPs2za4a/70rCB6HmfmGmc5724gjdb52rOBpkoAgLp2u2SjYbb8e30D4gKyxcUwK&#10;zuRhPhsOpphrd+JfOm6CERHCPkcFVQhtLqUvK7LoJ64ljt7edRZDlJ2RusNThNtGpknyKi3WHBcq&#10;bOmzovJvc7AKxqsF781y9ZMWPlv/j18Kk9lCqYdR//EOIlAf7uFb+1srSJ8zuJ6JR0DOL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3e03cYAAADcAAAADwAAAAAAAAAAAAAA&#10;AACfAgAAZHJzL2Rvd25yZXYueG1sUEsFBgAAAAAEAAQA9wAAAJIDAAAAAA==&#10;">
                  <v:imagedata r:id="rId19" o:title=""/>
                </v:shape>
                <w10:wrap type="topAndBottom" anchorx="page" anchory="page"/>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page">
                  <wp:posOffset>5162550</wp:posOffset>
                </wp:positionH>
                <wp:positionV relativeFrom="page">
                  <wp:posOffset>9636658</wp:posOffset>
                </wp:positionV>
                <wp:extent cx="1162050" cy="590550"/>
                <wp:effectExtent l="0" t="0" r="0" b="0"/>
                <wp:wrapTopAndBottom/>
                <wp:docPr id="14585" name="Group 14585"/>
                <wp:cNvGraphicFramePr/>
                <a:graphic xmlns:a="http://schemas.openxmlformats.org/drawingml/2006/main">
                  <a:graphicData uri="http://schemas.microsoft.com/office/word/2010/wordprocessingGroup">
                    <wpg:wgp>
                      <wpg:cNvGrpSpPr/>
                      <wpg:grpSpPr>
                        <a:xfrm>
                          <a:off x="0" y="0"/>
                          <a:ext cx="1162050" cy="590550"/>
                          <a:chOff x="0" y="0"/>
                          <a:chExt cx="1162050" cy="590550"/>
                        </a:xfrm>
                      </wpg:grpSpPr>
                      <pic:pic xmlns:pic="http://schemas.openxmlformats.org/drawingml/2006/picture">
                        <pic:nvPicPr>
                          <pic:cNvPr id="240" name="Picture 240"/>
                          <pic:cNvPicPr/>
                        </pic:nvPicPr>
                        <pic:blipFill>
                          <a:blip r:embed="rId20"/>
                          <a:stretch>
                            <a:fillRect/>
                          </a:stretch>
                        </pic:blipFill>
                        <pic:spPr>
                          <a:xfrm>
                            <a:off x="0" y="19050"/>
                            <a:ext cx="485775" cy="571500"/>
                          </a:xfrm>
                          <a:prstGeom prst="rect">
                            <a:avLst/>
                          </a:prstGeom>
                        </pic:spPr>
                      </pic:pic>
                      <pic:pic xmlns:pic="http://schemas.openxmlformats.org/drawingml/2006/picture">
                        <pic:nvPicPr>
                          <pic:cNvPr id="242" name="Picture 242"/>
                          <pic:cNvPicPr/>
                        </pic:nvPicPr>
                        <pic:blipFill>
                          <a:blip r:embed="rId21"/>
                          <a:stretch>
                            <a:fillRect/>
                          </a:stretch>
                        </pic:blipFill>
                        <pic:spPr>
                          <a:xfrm>
                            <a:off x="819150" y="0"/>
                            <a:ext cx="342900" cy="495300"/>
                          </a:xfrm>
                          <a:prstGeom prst="rect">
                            <a:avLst/>
                          </a:prstGeom>
                        </pic:spPr>
                      </pic:pic>
                    </wpg:wgp>
                  </a:graphicData>
                </a:graphic>
              </wp:anchor>
            </w:drawing>
          </mc:Choice>
          <mc:Fallback>
            <w:pict>
              <v:group w14:anchorId="6F735D54" id="Group 14585" o:spid="_x0000_s1026" style="position:absolute;margin-left:406.5pt;margin-top:758.8pt;width:91.5pt;height:46.5pt;z-index:251661312;mso-position-horizontal-relative:page;mso-position-vertical-relative:page" coordsize="11620,590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">
                <v:shape id="Picture 240" o:spid="_x0000_s1027" type="#_x0000_t75" style="position:absolute;top:190;width:4857;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pCFLBAAAA3AAAAA8AAABkcnMvZG93bnJldi54bWxET8tqAjEU3Rf8h3AFN0UzDq3I1CitIEh3&#10;PsDtZXKdDJ3cDEk0o1/fLApdHs57tRlsJ+7kQ+tYwXxWgCCunW65UXA+7aZLECEia+wck4IHBdis&#10;Ry8rrLRLfKD7MTYih3CoUIGJsa+kDLUhi2HmeuLMXZ23GDP0jdQeUw63nSyLYiEttpwbDPa0NVT/&#10;HG9WwTW97779wZnX7nlZfPVlupz3SanJePj8ABFpiP/iP/deKyjf8vx8Jh8Buf4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qpCFLBAAAA3AAAAA8AAAAAAAAAAAAAAAAAnwIA&#10;AGRycy9kb3ducmV2LnhtbFBLBQYAAAAABAAEAPcAAACNAwAAAAA=&#10;">
                  <v:imagedata r:id="rId22" o:title=""/>
                </v:shape>
                <v:shape id="Picture 242" o:spid="_x0000_s1028" type="#_x0000_t75" style="position:absolute;left:8191;width:3429;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1ETLDAAAA3AAAAA8AAABkcnMvZG93bnJldi54bWxEj82KwjAUhffCvEO4A7PTdIqoVKPIgOCq&#10;jNWF7i7Nta02N6WJts7TTwTB5eH8fJzFqje1uFPrKssKvkcRCOLc6ooLBYf9ZjgD4TyyxtoyKXiQ&#10;g9XyY7DARNuOd3TPfCHCCLsEFZTeN4mULi/JoBvZhjh4Z9sa9EG2hdQtdmHc1DKOook0WHEglNjQ&#10;T0n5NbuZADml0/TvMWbano552mW/l31TKPX12a/nIDz1/h1+tbdaQTyO4XkmHAG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URMsMAAADcAAAADwAAAAAAAAAAAAAAAACf&#10;AgAAZHJzL2Rvd25yZXYueG1sUEsFBgAAAAAEAAQA9wAAAI8DAAAAAA==&#10;">
                  <v:imagedata r:id="rId23" o:title=""/>
                </v:shape>
                <w10:wrap type="topAndBottom" anchorx="page" anchory="page"/>
              </v:group>
            </w:pict>
          </mc:Fallback>
        </mc:AlternateContent>
      </w:r>
      <w:r>
        <w:rPr>
          <w:noProof/>
        </w:rPr>
        <w:drawing>
          <wp:anchor distT="0" distB="0" distL="114300" distR="114300" simplePos="0" relativeHeight="251662336" behindDoc="0" locked="0" layoutInCell="1" allowOverlap="0">
            <wp:simplePos x="0" y="0"/>
            <wp:positionH relativeFrom="page">
              <wp:posOffset>6781800</wp:posOffset>
            </wp:positionH>
            <wp:positionV relativeFrom="page">
              <wp:posOffset>9674758</wp:posOffset>
            </wp:positionV>
            <wp:extent cx="504825" cy="457200"/>
            <wp:effectExtent l="0" t="0" r="0" b="0"/>
            <wp:wrapTopAndBottom/>
            <wp:docPr id="241" name="Picture 241"/>
            <wp:cNvGraphicFramePr/>
            <a:graphic xmlns:a="http://schemas.openxmlformats.org/drawingml/2006/main">
              <a:graphicData uri="http://schemas.openxmlformats.org/drawingml/2006/picture">
                <pic:pic xmlns:pic="http://schemas.openxmlformats.org/drawingml/2006/picture">
                  <pic:nvPicPr>
                    <pic:cNvPr id="241" name="Picture 241"/>
                    <pic:cNvPicPr/>
                  </pic:nvPicPr>
                  <pic:blipFill>
                    <a:blip r:embed="rId24"/>
                    <a:stretch>
                      <a:fillRect/>
                    </a:stretch>
                  </pic:blipFill>
                  <pic:spPr>
                    <a:xfrm>
                      <a:off x="0" y="0"/>
                      <a:ext cx="504825" cy="457200"/>
                    </a:xfrm>
                    <a:prstGeom prst="rect">
                      <a:avLst/>
                    </a:prstGeom>
                  </pic:spPr>
                </pic:pic>
              </a:graphicData>
            </a:graphic>
          </wp:anchor>
        </w:drawing>
      </w:r>
      <w:r>
        <w:rPr>
          <w:sz w:val="16"/>
        </w:rPr>
        <w:t xml:space="preserve"> </w:t>
      </w:r>
    </w:p>
    <w:p w:rsidR="00C60C8F" w:rsidRDefault="00D80EC5">
      <w:pPr>
        <w:ind w:left="19" w:right="495"/>
      </w:pPr>
      <w:r>
        <w:t xml:space="preserve">Our students are keen to learn and proud of their school and have an impressive commitment to community and extra-curricular projects.  In addition you will have the opportunity to play a key role in developing relationships and transition projects with our partner primary schools. </w:t>
      </w:r>
    </w:p>
    <w:p w:rsidR="00C60C8F" w:rsidRDefault="00D80EC5">
      <w:pPr>
        <w:spacing w:after="38" w:line="259" w:lineRule="auto"/>
        <w:ind w:left="0" w:firstLine="0"/>
      </w:pPr>
      <w:r>
        <w:rPr>
          <w:sz w:val="16"/>
        </w:rPr>
        <w:t xml:space="preserve"> </w:t>
      </w:r>
    </w:p>
    <w:p w:rsidR="00C60C8F" w:rsidRDefault="00D80EC5">
      <w:pPr>
        <w:ind w:left="19" w:right="669"/>
      </w:pPr>
      <w:r>
        <w:t xml:space="preserve">The Fallibroome Trust and Teaching School has a national reputation for excellence and will provide you with first-class business support and unique professional development opportunities.  My role as Executive Principal is to support each Academy and create opportunities for best practice to be shared so our students and staff can reach their potential.   </w:t>
      </w:r>
    </w:p>
    <w:p w:rsidR="00C60C8F" w:rsidRDefault="00D80EC5">
      <w:pPr>
        <w:spacing w:after="38" w:line="259" w:lineRule="auto"/>
        <w:ind w:left="0" w:firstLine="0"/>
      </w:pPr>
      <w:r>
        <w:rPr>
          <w:sz w:val="16"/>
        </w:rPr>
        <w:t xml:space="preserve"> </w:t>
      </w:r>
    </w:p>
    <w:p w:rsidR="00C60C8F" w:rsidRDefault="00D80EC5">
      <w:pPr>
        <w:ind w:left="19" w:right="575"/>
      </w:pPr>
      <w:r>
        <w:lastRenderedPageBreak/>
        <w:t xml:space="preserve">We are very well connected, for instance we are a pathfinder school for the Whole Education network and a lead school in the global </w:t>
      </w:r>
      <w:proofErr w:type="spellStart"/>
      <w:r>
        <w:t>TEDx</w:t>
      </w:r>
      <w:proofErr w:type="spellEnd"/>
      <w:r>
        <w:t xml:space="preserve"> network.  Such partnerships bring opportunities to achieve our aim of becoming ‘world-class’ and bring an exciting international dimension to our work.  </w:t>
      </w:r>
    </w:p>
    <w:p w:rsidR="00C60C8F" w:rsidRDefault="00D80EC5">
      <w:pPr>
        <w:spacing w:after="0" w:line="259" w:lineRule="auto"/>
        <w:ind w:left="0" w:firstLine="0"/>
      </w:pPr>
      <w:r>
        <w:rPr>
          <w:sz w:val="20"/>
        </w:rPr>
        <w:t xml:space="preserve"> </w:t>
      </w:r>
    </w:p>
    <w:p w:rsidR="00C60C8F" w:rsidRDefault="00D80EC5">
      <w:pPr>
        <w:ind w:left="19" w:right="131"/>
      </w:pPr>
      <w:r>
        <w:t xml:space="preserve">We would welcome applications from candidates who are keen to develop their career in a </w:t>
      </w:r>
      <w:proofErr w:type="spellStart"/>
      <w:r>
        <w:t>MultiAcademy</w:t>
      </w:r>
      <w:proofErr w:type="spellEnd"/>
      <w:r>
        <w:t xml:space="preserve"> Trust context.   </w:t>
      </w:r>
    </w:p>
    <w:p w:rsidR="00C60C8F" w:rsidRDefault="00D80EC5">
      <w:pPr>
        <w:spacing w:after="38" w:line="259" w:lineRule="auto"/>
        <w:ind w:left="0" w:firstLine="0"/>
      </w:pPr>
      <w:r>
        <w:rPr>
          <w:sz w:val="16"/>
        </w:rPr>
        <w:t xml:space="preserve"> </w:t>
      </w:r>
    </w:p>
    <w:p w:rsidR="00C60C8F" w:rsidRDefault="00D80EC5">
      <w:pPr>
        <w:ind w:left="19"/>
      </w:pPr>
      <w:r>
        <w:t xml:space="preserve">With kind regards. </w:t>
      </w:r>
    </w:p>
    <w:p w:rsidR="00C60C8F" w:rsidRDefault="00D80EC5">
      <w:pPr>
        <w:spacing w:after="38" w:line="259" w:lineRule="auto"/>
        <w:ind w:left="0" w:firstLine="0"/>
      </w:pPr>
      <w:r>
        <w:rPr>
          <w:sz w:val="16"/>
        </w:rPr>
        <w:t xml:space="preserve"> </w:t>
      </w:r>
    </w:p>
    <w:p w:rsidR="00C60C8F" w:rsidRDefault="00D80EC5">
      <w:pPr>
        <w:ind w:left="19"/>
      </w:pPr>
      <w:r>
        <w:t xml:space="preserve">Yours sincerely </w:t>
      </w:r>
    </w:p>
    <w:p w:rsidR="00C60C8F" w:rsidRDefault="00D80EC5">
      <w:pPr>
        <w:spacing w:after="0" w:line="259" w:lineRule="auto"/>
        <w:ind w:left="-213" w:firstLine="0"/>
      </w:pPr>
      <w:r>
        <w:rPr>
          <w:noProof/>
        </w:rPr>
        <w:drawing>
          <wp:inline distT="0" distB="0" distL="0" distR="0">
            <wp:extent cx="1287780" cy="704850"/>
            <wp:effectExtent l="0" t="0" r="0" b="0"/>
            <wp:docPr id="236" name="Picture 236"/>
            <wp:cNvGraphicFramePr/>
            <a:graphic xmlns:a="http://schemas.openxmlformats.org/drawingml/2006/main">
              <a:graphicData uri="http://schemas.openxmlformats.org/drawingml/2006/picture">
                <pic:pic xmlns:pic="http://schemas.openxmlformats.org/drawingml/2006/picture">
                  <pic:nvPicPr>
                    <pic:cNvPr id="236" name="Picture 236"/>
                    <pic:cNvPicPr/>
                  </pic:nvPicPr>
                  <pic:blipFill>
                    <a:blip r:embed="rId25"/>
                    <a:stretch>
                      <a:fillRect/>
                    </a:stretch>
                  </pic:blipFill>
                  <pic:spPr>
                    <a:xfrm>
                      <a:off x="0" y="0"/>
                      <a:ext cx="1287780" cy="704850"/>
                    </a:xfrm>
                    <a:prstGeom prst="rect">
                      <a:avLst/>
                    </a:prstGeom>
                  </pic:spPr>
                </pic:pic>
              </a:graphicData>
            </a:graphic>
          </wp:inline>
        </w:drawing>
      </w:r>
    </w:p>
    <w:p w:rsidR="00C60C8F" w:rsidRDefault="00D80EC5">
      <w:pPr>
        <w:spacing w:after="0" w:line="259" w:lineRule="auto"/>
        <w:ind w:left="1976" w:firstLine="0"/>
      </w:pPr>
      <w:r>
        <w:t xml:space="preserve"> </w:t>
      </w:r>
    </w:p>
    <w:p w:rsidR="00C60C8F" w:rsidRDefault="00D80EC5">
      <w:pPr>
        <w:tabs>
          <w:tab w:val="center" w:pos="1440"/>
          <w:tab w:val="center" w:pos="2161"/>
          <w:tab w:val="center" w:pos="2881"/>
          <w:tab w:val="center" w:pos="3601"/>
          <w:tab w:val="center" w:pos="4321"/>
          <w:tab w:val="center" w:pos="5041"/>
          <w:tab w:val="center" w:pos="5761"/>
        </w:tabs>
        <w:ind w:left="0" w:firstLine="0"/>
      </w:pPr>
      <w:r>
        <w:t xml:space="preserve">P W </w:t>
      </w:r>
      <w:proofErr w:type="spellStart"/>
      <w:r>
        <w:t>Rubery</w:t>
      </w:r>
      <w:proofErr w:type="spellEnd"/>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60C8F" w:rsidRDefault="00D80EC5">
      <w:pPr>
        <w:tabs>
          <w:tab w:val="center" w:pos="2161"/>
          <w:tab w:val="center" w:pos="2881"/>
          <w:tab w:val="center" w:pos="3601"/>
          <w:tab w:val="center" w:pos="4321"/>
          <w:tab w:val="center" w:pos="5041"/>
          <w:tab w:val="center" w:pos="5761"/>
        </w:tabs>
        <w:ind w:left="0" w:firstLine="0"/>
      </w:pPr>
      <w:r>
        <w:t xml:space="preserve">Executive Principal </w:t>
      </w:r>
      <w: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rsidR="007C4728" w:rsidRDefault="00D80EC5">
      <w:pPr>
        <w:pStyle w:val="Heading1"/>
        <w:tabs>
          <w:tab w:val="center" w:pos="4321"/>
          <w:tab w:val="center" w:pos="7202"/>
        </w:tabs>
        <w:ind w:left="0" w:firstLine="0"/>
        <w:rPr>
          <w:rFonts w:ascii="Calibri" w:eastAsia="Calibri" w:hAnsi="Calibri" w:cs="Calibri"/>
          <w:b/>
          <w:color w:val="000000"/>
          <w:sz w:val="22"/>
        </w:rPr>
      </w:pPr>
      <w:r>
        <w:rPr>
          <w:rFonts w:ascii="Calibri" w:eastAsia="Calibri" w:hAnsi="Calibri" w:cs="Calibri"/>
          <w:color w:val="000000"/>
          <w:sz w:val="22"/>
          <w:u w:val="single" w:color="000000"/>
        </w:rPr>
        <w:t>For and on behalf of The Fallibroome Trust</w:t>
      </w:r>
      <w:r>
        <w:rPr>
          <w:rFonts w:ascii="Calibri" w:eastAsia="Calibri" w:hAnsi="Calibri" w:cs="Calibri"/>
          <w:b/>
          <w:color w:val="000000"/>
          <w:sz w:val="22"/>
        </w:rPr>
        <w:t xml:space="preserve"> </w:t>
      </w:r>
      <w:r>
        <w:rPr>
          <w:rFonts w:ascii="Calibri" w:eastAsia="Calibri" w:hAnsi="Calibri" w:cs="Calibri"/>
          <w:b/>
          <w:color w:val="000000"/>
          <w:sz w:val="22"/>
        </w:rPr>
        <w:tab/>
      </w:r>
    </w:p>
    <w:p w:rsidR="007C4728" w:rsidRDefault="007C4728">
      <w:pPr>
        <w:pStyle w:val="Heading1"/>
        <w:tabs>
          <w:tab w:val="center" w:pos="4321"/>
          <w:tab w:val="center" w:pos="7202"/>
        </w:tabs>
        <w:ind w:left="0" w:firstLine="0"/>
        <w:rPr>
          <w:rFonts w:ascii="Calibri" w:eastAsia="Calibri" w:hAnsi="Calibri" w:cs="Calibri"/>
          <w:b/>
          <w:color w:val="000000"/>
          <w:sz w:val="22"/>
        </w:rPr>
      </w:pPr>
    </w:p>
    <w:p w:rsidR="007C4728" w:rsidRDefault="007C4728">
      <w:pPr>
        <w:pStyle w:val="Heading1"/>
        <w:tabs>
          <w:tab w:val="center" w:pos="4321"/>
          <w:tab w:val="center" w:pos="7202"/>
        </w:tabs>
        <w:ind w:left="0" w:firstLine="0"/>
        <w:rPr>
          <w:rFonts w:ascii="Calibri" w:eastAsia="Calibri" w:hAnsi="Calibri" w:cs="Calibri"/>
          <w:b/>
          <w:color w:val="000000"/>
          <w:sz w:val="22"/>
        </w:rPr>
      </w:pPr>
    </w:p>
    <w:p w:rsidR="007C4728" w:rsidRDefault="007C4728">
      <w:pPr>
        <w:pStyle w:val="Heading1"/>
        <w:tabs>
          <w:tab w:val="center" w:pos="4321"/>
          <w:tab w:val="center" w:pos="7202"/>
        </w:tabs>
        <w:ind w:left="0" w:firstLine="0"/>
        <w:rPr>
          <w:rFonts w:ascii="Calibri" w:eastAsia="Calibri" w:hAnsi="Calibri" w:cs="Calibri"/>
          <w:b/>
          <w:color w:val="000000"/>
          <w:sz w:val="22"/>
        </w:rPr>
      </w:pPr>
    </w:p>
    <w:p w:rsidR="007C4728" w:rsidRDefault="007C4728">
      <w:pPr>
        <w:pStyle w:val="Heading1"/>
        <w:tabs>
          <w:tab w:val="center" w:pos="4321"/>
          <w:tab w:val="center" w:pos="7202"/>
        </w:tabs>
        <w:ind w:left="0" w:firstLine="0"/>
        <w:rPr>
          <w:rFonts w:ascii="Calibri" w:eastAsia="Calibri" w:hAnsi="Calibri" w:cs="Calibri"/>
          <w:b/>
          <w:color w:val="000000"/>
          <w:sz w:val="22"/>
        </w:rPr>
      </w:pPr>
    </w:p>
    <w:p w:rsidR="007C4728" w:rsidRDefault="007C4728">
      <w:pPr>
        <w:pStyle w:val="Heading1"/>
        <w:tabs>
          <w:tab w:val="center" w:pos="4321"/>
          <w:tab w:val="center" w:pos="7202"/>
        </w:tabs>
        <w:ind w:left="0" w:firstLine="0"/>
        <w:rPr>
          <w:rFonts w:ascii="Calibri" w:eastAsia="Calibri" w:hAnsi="Calibri" w:cs="Calibri"/>
          <w:b/>
          <w:color w:val="000000"/>
          <w:sz w:val="22"/>
        </w:rPr>
      </w:pPr>
    </w:p>
    <w:p w:rsidR="007C4728" w:rsidRDefault="007C4728">
      <w:pPr>
        <w:pStyle w:val="Heading1"/>
        <w:tabs>
          <w:tab w:val="center" w:pos="4321"/>
          <w:tab w:val="center" w:pos="7202"/>
        </w:tabs>
        <w:ind w:left="0" w:firstLine="0"/>
        <w:rPr>
          <w:rFonts w:ascii="Calibri" w:eastAsia="Calibri" w:hAnsi="Calibri" w:cs="Calibri"/>
          <w:b/>
          <w:color w:val="000000"/>
          <w:sz w:val="22"/>
        </w:rPr>
      </w:pPr>
    </w:p>
    <w:p w:rsidR="007C4728" w:rsidRDefault="007C4728">
      <w:pPr>
        <w:pStyle w:val="Heading1"/>
        <w:tabs>
          <w:tab w:val="center" w:pos="4321"/>
          <w:tab w:val="center" w:pos="7202"/>
        </w:tabs>
        <w:ind w:left="0" w:firstLine="0"/>
        <w:rPr>
          <w:rFonts w:ascii="Calibri" w:eastAsia="Calibri" w:hAnsi="Calibri" w:cs="Calibri"/>
          <w:b/>
          <w:color w:val="000000"/>
          <w:sz w:val="22"/>
        </w:rPr>
      </w:pPr>
    </w:p>
    <w:p w:rsidR="007C4728" w:rsidRDefault="007C4728">
      <w:pPr>
        <w:pStyle w:val="Heading1"/>
        <w:tabs>
          <w:tab w:val="center" w:pos="4321"/>
          <w:tab w:val="center" w:pos="7202"/>
        </w:tabs>
        <w:ind w:left="0" w:firstLine="0"/>
        <w:rPr>
          <w:rFonts w:ascii="Calibri" w:eastAsia="Calibri" w:hAnsi="Calibri" w:cs="Calibri"/>
          <w:b/>
          <w:color w:val="000000"/>
          <w:sz w:val="22"/>
        </w:rPr>
      </w:pPr>
    </w:p>
    <w:p w:rsidR="007C4728" w:rsidRDefault="007C4728">
      <w:pPr>
        <w:pStyle w:val="Heading1"/>
        <w:tabs>
          <w:tab w:val="center" w:pos="4321"/>
          <w:tab w:val="center" w:pos="7202"/>
        </w:tabs>
        <w:ind w:left="0" w:firstLine="0"/>
        <w:rPr>
          <w:rFonts w:ascii="Calibri" w:eastAsia="Calibri" w:hAnsi="Calibri" w:cs="Calibri"/>
          <w:b/>
          <w:color w:val="000000"/>
          <w:sz w:val="22"/>
        </w:rPr>
      </w:pPr>
    </w:p>
    <w:p w:rsidR="007C4728" w:rsidRDefault="007C4728">
      <w:pPr>
        <w:pStyle w:val="Heading1"/>
        <w:tabs>
          <w:tab w:val="center" w:pos="4321"/>
          <w:tab w:val="center" w:pos="7202"/>
        </w:tabs>
        <w:ind w:left="0" w:firstLine="0"/>
        <w:rPr>
          <w:rFonts w:ascii="Calibri" w:eastAsia="Calibri" w:hAnsi="Calibri" w:cs="Calibri"/>
          <w:b/>
          <w:color w:val="000000"/>
          <w:sz w:val="22"/>
        </w:rPr>
      </w:pPr>
    </w:p>
    <w:p w:rsidR="007C4728" w:rsidRDefault="007C4728">
      <w:pPr>
        <w:pStyle w:val="Heading1"/>
        <w:tabs>
          <w:tab w:val="center" w:pos="4321"/>
          <w:tab w:val="center" w:pos="7202"/>
        </w:tabs>
        <w:ind w:left="0" w:firstLine="0"/>
        <w:rPr>
          <w:rFonts w:ascii="Calibri" w:eastAsia="Calibri" w:hAnsi="Calibri" w:cs="Calibri"/>
          <w:b/>
          <w:color w:val="000000"/>
          <w:sz w:val="22"/>
        </w:rPr>
      </w:pPr>
    </w:p>
    <w:p w:rsidR="007C4728" w:rsidRDefault="007C4728">
      <w:pPr>
        <w:pStyle w:val="Heading1"/>
        <w:tabs>
          <w:tab w:val="center" w:pos="4321"/>
          <w:tab w:val="center" w:pos="7202"/>
        </w:tabs>
        <w:ind w:left="0" w:firstLine="0"/>
        <w:rPr>
          <w:rFonts w:ascii="Calibri" w:eastAsia="Calibri" w:hAnsi="Calibri" w:cs="Calibri"/>
          <w:b/>
          <w:color w:val="000000"/>
          <w:sz w:val="22"/>
        </w:rPr>
      </w:pPr>
    </w:p>
    <w:p w:rsidR="007C4728" w:rsidRDefault="007C4728">
      <w:pPr>
        <w:pStyle w:val="Heading1"/>
        <w:tabs>
          <w:tab w:val="center" w:pos="4321"/>
          <w:tab w:val="center" w:pos="7202"/>
        </w:tabs>
        <w:ind w:left="0" w:firstLine="0"/>
        <w:rPr>
          <w:rFonts w:ascii="Calibri" w:eastAsia="Calibri" w:hAnsi="Calibri" w:cs="Calibri"/>
          <w:b/>
          <w:color w:val="000000"/>
          <w:sz w:val="22"/>
        </w:rPr>
      </w:pPr>
    </w:p>
    <w:p w:rsidR="007C4728" w:rsidRDefault="007C4728">
      <w:pPr>
        <w:pStyle w:val="Heading1"/>
        <w:tabs>
          <w:tab w:val="center" w:pos="4321"/>
          <w:tab w:val="center" w:pos="7202"/>
        </w:tabs>
        <w:ind w:left="0" w:firstLine="0"/>
        <w:rPr>
          <w:rFonts w:ascii="Calibri" w:eastAsia="Calibri" w:hAnsi="Calibri" w:cs="Calibri"/>
          <w:b/>
          <w:color w:val="000000"/>
          <w:sz w:val="22"/>
        </w:rPr>
      </w:pPr>
    </w:p>
    <w:p w:rsidR="007C4728" w:rsidRDefault="007C4728">
      <w:pPr>
        <w:pStyle w:val="Heading1"/>
        <w:tabs>
          <w:tab w:val="center" w:pos="4321"/>
          <w:tab w:val="center" w:pos="7202"/>
        </w:tabs>
        <w:ind w:left="0" w:firstLine="0"/>
        <w:rPr>
          <w:rFonts w:ascii="Calibri" w:eastAsia="Calibri" w:hAnsi="Calibri" w:cs="Calibri"/>
          <w:b/>
          <w:color w:val="000000"/>
          <w:sz w:val="22"/>
        </w:rPr>
      </w:pPr>
    </w:p>
    <w:p w:rsidR="007C4728" w:rsidRDefault="007C4728">
      <w:pPr>
        <w:pStyle w:val="Heading1"/>
        <w:tabs>
          <w:tab w:val="center" w:pos="4321"/>
          <w:tab w:val="center" w:pos="7202"/>
        </w:tabs>
        <w:ind w:left="0" w:firstLine="0"/>
        <w:rPr>
          <w:rFonts w:ascii="Calibri" w:eastAsia="Calibri" w:hAnsi="Calibri" w:cs="Calibri"/>
          <w:b/>
          <w:color w:val="000000"/>
          <w:sz w:val="22"/>
        </w:rPr>
      </w:pPr>
    </w:p>
    <w:p w:rsidR="007C4728" w:rsidRDefault="007C4728">
      <w:pPr>
        <w:pStyle w:val="Heading1"/>
        <w:tabs>
          <w:tab w:val="center" w:pos="4321"/>
          <w:tab w:val="center" w:pos="7202"/>
        </w:tabs>
        <w:ind w:left="0" w:firstLine="0"/>
        <w:rPr>
          <w:rFonts w:ascii="Calibri" w:eastAsia="Calibri" w:hAnsi="Calibri" w:cs="Calibri"/>
          <w:b/>
          <w:color w:val="000000"/>
          <w:sz w:val="22"/>
        </w:rPr>
      </w:pPr>
    </w:p>
    <w:p w:rsidR="007C4728" w:rsidRDefault="007C4728">
      <w:pPr>
        <w:pStyle w:val="Heading1"/>
        <w:tabs>
          <w:tab w:val="center" w:pos="4321"/>
          <w:tab w:val="center" w:pos="7202"/>
        </w:tabs>
        <w:ind w:left="0" w:firstLine="0"/>
        <w:rPr>
          <w:rFonts w:ascii="Calibri" w:eastAsia="Calibri" w:hAnsi="Calibri" w:cs="Calibri"/>
          <w:b/>
          <w:color w:val="000000"/>
          <w:sz w:val="22"/>
        </w:rPr>
      </w:pPr>
    </w:p>
    <w:p w:rsidR="007C4728" w:rsidRDefault="007C4728">
      <w:pPr>
        <w:pStyle w:val="Heading1"/>
        <w:tabs>
          <w:tab w:val="center" w:pos="4321"/>
          <w:tab w:val="center" w:pos="7202"/>
        </w:tabs>
        <w:ind w:left="0" w:firstLine="0"/>
        <w:rPr>
          <w:rFonts w:ascii="Calibri" w:eastAsia="Calibri" w:hAnsi="Calibri" w:cs="Calibri"/>
          <w:b/>
          <w:color w:val="000000"/>
          <w:sz w:val="22"/>
        </w:rPr>
      </w:pPr>
    </w:p>
    <w:p w:rsidR="007C4728" w:rsidRDefault="007C4728">
      <w:pPr>
        <w:pStyle w:val="Heading1"/>
        <w:tabs>
          <w:tab w:val="center" w:pos="4321"/>
          <w:tab w:val="center" w:pos="7202"/>
        </w:tabs>
        <w:ind w:left="0" w:firstLine="0"/>
        <w:rPr>
          <w:rFonts w:ascii="Calibri" w:eastAsia="Calibri" w:hAnsi="Calibri" w:cs="Calibri"/>
          <w:b/>
          <w:color w:val="000000"/>
          <w:sz w:val="22"/>
        </w:rPr>
      </w:pPr>
    </w:p>
    <w:p w:rsidR="007C4728" w:rsidRDefault="007C4728">
      <w:pPr>
        <w:pStyle w:val="Heading1"/>
        <w:tabs>
          <w:tab w:val="center" w:pos="4321"/>
          <w:tab w:val="center" w:pos="7202"/>
        </w:tabs>
        <w:ind w:left="0" w:firstLine="0"/>
        <w:rPr>
          <w:rFonts w:ascii="Calibri" w:eastAsia="Calibri" w:hAnsi="Calibri" w:cs="Calibri"/>
          <w:b/>
          <w:color w:val="000000"/>
          <w:sz w:val="22"/>
        </w:rPr>
      </w:pPr>
    </w:p>
    <w:p w:rsidR="007C4728" w:rsidRDefault="007C4728">
      <w:pPr>
        <w:pStyle w:val="Heading1"/>
        <w:tabs>
          <w:tab w:val="center" w:pos="4321"/>
          <w:tab w:val="center" w:pos="7202"/>
        </w:tabs>
        <w:ind w:left="0" w:firstLine="0"/>
        <w:rPr>
          <w:rFonts w:ascii="Calibri" w:eastAsia="Calibri" w:hAnsi="Calibri" w:cs="Calibri"/>
          <w:b/>
          <w:color w:val="000000"/>
          <w:sz w:val="22"/>
        </w:rPr>
      </w:pPr>
    </w:p>
    <w:p w:rsidR="007C4728" w:rsidRDefault="007C4728">
      <w:pPr>
        <w:pStyle w:val="Heading1"/>
        <w:tabs>
          <w:tab w:val="center" w:pos="4321"/>
          <w:tab w:val="center" w:pos="7202"/>
        </w:tabs>
        <w:ind w:left="0" w:firstLine="0"/>
        <w:rPr>
          <w:rFonts w:ascii="Calibri" w:eastAsia="Calibri" w:hAnsi="Calibri" w:cs="Calibri"/>
          <w:b/>
          <w:color w:val="000000"/>
          <w:sz w:val="22"/>
        </w:rPr>
      </w:pPr>
    </w:p>
    <w:p w:rsidR="007C4728" w:rsidRDefault="007C4728">
      <w:pPr>
        <w:pStyle w:val="Heading1"/>
        <w:tabs>
          <w:tab w:val="center" w:pos="4321"/>
          <w:tab w:val="center" w:pos="7202"/>
        </w:tabs>
        <w:ind w:left="0" w:firstLine="0"/>
        <w:rPr>
          <w:rFonts w:ascii="Calibri" w:eastAsia="Calibri" w:hAnsi="Calibri" w:cs="Calibri"/>
          <w:b/>
          <w:color w:val="000000"/>
          <w:sz w:val="22"/>
        </w:rPr>
      </w:pPr>
    </w:p>
    <w:p w:rsidR="007C4728" w:rsidRDefault="007C4728">
      <w:pPr>
        <w:pStyle w:val="Heading1"/>
        <w:tabs>
          <w:tab w:val="center" w:pos="4321"/>
          <w:tab w:val="center" w:pos="7202"/>
        </w:tabs>
        <w:ind w:left="0" w:firstLine="0"/>
        <w:rPr>
          <w:rFonts w:ascii="Calibri" w:eastAsia="Calibri" w:hAnsi="Calibri" w:cs="Calibri"/>
          <w:b/>
          <w:color w:val="000000"/>
          <w:sz w:val="22"/>
        </w:rPr>
      </w:pPr>
    </w:p>
    <w:p w:rsidR="00C60C8F" w:rsidRDefault="00D80EC5">
      <w:pPr>
        <w:pStyle w:val="Heading1"/>
        <w:tabs>
          <w:tab w:val="center" w:pos="4321"/>
          <w:tab w:val="center" w:pos="7202"/>
        </w:tabs>
        <w:ind w:left="0" w:firstLine="0"/>
      </w:pPr>
      <w:r>
        <w:rPr>
          <w:rFonts w:ascii="Calibri" w:eastAsia="Calibri" w:hAnsi="Calibri" w:cs="Calibri"/>
          <w:b/>
          <w:color w:val="000000"/>
          <w:sz w:val="22"/>
        </w:rPr>
        <w:t xml:space="preserve"> </w:t>
      </w:r>
      <w:r>
        <w:rPr>
          <w:rFonts w:ascii="Calibri" w:eastAsia="Calibri" w:hAnsi="Calibri" w:cs="Calibri"/>
          <w:b/>
          <w:color w:val="000000"/>
          <w:sz w:val="22"/>
        </w:rPr>
        <w:tab/>
        <w:t xml:space="preserve"> </w:t>
      </w:r>
    </w:p>
    <w:p w:rsidR="00C60C8F" w:rsidRDefault="00D80EC5">
      <w:pPr>
        <w:spacing w:after="0" w:line="259" w:lineRule="auto"/>
        <w:ind w:left="2360" w:right="289" w:firstLine="0"/>
      </w:pPr>
      <w:r>
        <w:t xml:space="preserve"> </w:t>
      </w:r>
    </w:p>
    <w:p w:rsidR="00C60C8F" w:rsidRDefault="00D80EC5">
      <w:pPr>
        <w:spacing w:after="108" w:line="259" w:lineRule="auto"/>
        <w:ind w:left="2360" w:right="289" w:firstLine="0"/>
      </w:pPr>
      <w:r>
        <w:rPr>
          <w:sz w:val="24"/>
        </w:rPr>
        <w:t xml:space="preserve"> </w:t>
      </w:r>
    </w:p>
    <w:p w:rsidR="00C60C8F" w:rsidRDefault="00D80EC5">
      <w:pPr>
        <w:tabs>
          <w:tab w:val="center" w:pos="2948"/>
          <w:tab w:val="center" w:pos="4664"/>
        </w:tabs>
        <w:spacing w:after="0" w:line="259" w:lineRule="auto"/>
        <w:ind w:left="0" w:firstLine="0"/>
      </w:pPr>
      <w:r>
        <w:rPr>
          <w:noProof/>
        </w:rPr>
        <w:lastRenderedPageBreak/>
        <w:drawing>
          <wp:anchor distT="0" distB="0" distL="114300" distR="114300" simplePos="0" relativeHeight="251663360" behindDoc="0" locked="0" layoutInCell="1" allowOverlap="0">
            <wp:simplePos x="0" y="0"/>
            <wp:positionH relativeFrom="column">
              <wp:posOffset>4222446</wp:posOffset>
            </wp:positionH>
            <wp:positionV relativeFrom="paragraph">
              <wp:posOffset>-540499</wp:posOffset>
            </wp:positionV>
            <wp:extent cx="1753235" cy="673735"/>
            <wp:effectExtent l="0" t="0" r="0" b="0"/>
            <wp:wrapSquare wrapText="bothSides"/>
            <wp:docPr id="265" name="Picture 265"/>
            <wp:cNvGraphicFramePr/>
            <a:graphic xmlns:a="http://schemas.openxmlformats.org/drawingml/2006/main">
              <a:graphicData uri="http://schemas.openxmlformats.org/drawingml/2006/picture">
                <pic:pic xmlns:pic="http://schemas.openxmlformats.org/drawingml/2006/picture">
                  <pic:nvPicPr>
                    <pic:cNvPr id="265" name="Picture 265"/>
                    <pic:cNvPicPr/>
                  </pic:nvPicPr>
                  <pic:blipFill>
                    <a:blip r:embed="rId12"/>
                    <a:stretch>
                      <a:fillRect/>
                    </a:stretch>
                  </pic:blipFill>
                  <pic:spPr>
                    <a:xfrm>
                      <a:off x="0" y="0"/>
                      <a:ext cx="1753235" cy="673735"/>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column">
              <wp:posOffset>-343204</wp:posOffset>
            </wp:positionH>
            <wp:positionV relativeFrom="paragraph">
              <wp:posOffset>-424929</wp:posOffset>
            </wp:positionV>
            <wp:extent cx="1762125" cy="1275080"/>
            <wp:effectExtent l="0" t="0" r="0" b="0"/>
            <wp:wrapSquare wrapText="bothSides"/>
            <wp:docPr id="1074" name="Picture 1074"/>
            <wp:cNvGraphicFramePr/>
            <a:graphic xmlns:a="http://schemas.openxmlformats.org/drawingml/2006/main">
              <a:graphicData uri="http://schemas.openxmlformats.org/drawingml/2006/picture">
                <pic:pic xmlns:pic="http://schemas.openxmlformats.org/drawingml/2006/picture">
                  <pic:nvPicPr>
                    <pic:cNvPr id="1074" name="Picture 1074"/>
                    <pic:cNvPicPr/>
                  </pic:nvPicPr>
                  <pic:blipFill>
                    <a:blip r:embed="rId8"/>
                    <a:stretch>
                      <a:fillRect/>
                    </a:stretch>
                  </pic:blipFill>
                  <pic:spPr>
                    <a:xfrm>
                      <a:off x="0" y="0"/>
                      <a:ext cx="1762125" cy="1275080"/>
                    </a:xfrm>
                    <a:prstGeom prst="rect">
                      <a:avLst/>
                    </a:prstGeom>
                  </pic:spPr>
                </pic:pic>
              </a:graphicData>
            </a:graphic>
          </wp:anchor>
        </w:drawing>
      </w:r>
      <w:r>
        <w:tab/>
      </w:r>
      <w:r>
        <w:rPr>
          <w:sz w:val="34"/>
          <w:vertAlign w:val="superscript"/>
        </w:rPr>
        <w:t xml:space="preserve"> </w:t>
      </w:r>
      <w:r>
        <w:rPr>
          <w:b/>
        </w:rPr>
        <w:t xml:space="preserve">Grange Lane </w:t>
      </w:r>
      <w:r>
        <w:rPr>
          <w:b/>
        </w:rPr>
        <w:tab/>
        <w:t xml:space="preserve">Tel: 01606 592300 </w:t>
      </w:r>
    </w:p>
    <w:p w:rsidR="00C60C8F" w:rsidRDefault="00D80EC5">
      <w:pPr>
        <w:tabs>
          <w:tab w:val="center" w:pos="2799"/>
          <w:tab w:val="center" w:pos="4682"/>
        </w:tabs>
        <w:spacing w:after="0" w:line="259" w:lineRule="auto"/>
        <w:ind w:left="0" w:firstLine="0"/>
      </w:pPr>
      <w:r>
        <w:tab/>
      </w:r>
      <w:r>
        <w:rPr>
          <w:sz w:val="34"/>
          <w:vertAlign w:val="superscript"/>
        </w:rPr>
        <w:t xml:space="preserve"> </w:t>
      </w:r>
      <w:r>
        <w:rPr>
          <w:b/>
        </w:rPr>
        <w:t xml:space="preserve">Winsford </w:t>
      </w:r>
      <w:r>
        <w:rPr>
          <w:b/>
        </w:rPr>
        <w:tab/>
        <w:t xml:space="preserve">Fax: 01606 863562 </w:t>
      </w:r>
    </w:p>
    <w:p w:rsidR="00C60C8F" w:rsidRDefault="00D80EC5">
      <w:pPr>
        <w:tabs>
          <w:tab w:val="center" w:pos="2775"/>
          <w:tab w:val="center" w:pos="5664"/>
          <w:tab w:val="center" w:pos="8154"/>
        </w:tabs>
        <w:spacing w:after="0" w:line="259" w:lineRule="auto"/>
        <w:ind w:left="0" w:firstLine="0"/>
      </w:pPr>
      <w:r>
        <w:tab/>
      </w:r>
      <w:r>
        <w:rPr>
          <w:sz w:val="34"/>
          <w:vertAlign w:val="superscript"/>
        </w:rPr>
        <w:t xml:space="preserve"> </w:t>
      </w:r>
      <w:r>
        <w:rPr>
          <w:b/>
        </w:rPr>
        <w:t xml:space="preserve">Cheshire </w:t>
      </w:r>
      <w:r>
        <w:rPr>
          <w:b/>
        </w:rPr>
        <w:tab/>
        <w:t xml:space="preserve">Email: admin@winsfordacademy.org.uk  </w:t>
      </w:r>
      <w:r>
        <w:rPr>
          <w:b/>
        </w:rPr>
        <w:tab/>
        <w:t xml:space="preserve"> </w:t>
      </w:r>
    </w:p>
    <w:p w:rsidR="00C60C8F" w:rsidRDefault="00D80EC5">
      <w:pPr>
        <w:pStyle w:val="Heading1"/>
        <w:tabs>
          <w:tab w:val="center" w:pos="2787"/>
          <w:tab w:val="center" w:pos="5105"/>
          <w:tab w:val="center" w:pos="6714"/>
        </w:tabs>
        <w:ind w:left="0" w:firstLine="0"/>
      </w:pPr>
      <w:r>
        <w:rPr>
          <w:rFonts w:ascii="Calibri" w:eastAsia="Calibri" w:hAnsi="Calibri" w:cs="Calibri"/>
          <w:color w:val="000000"/>
          <w:sz w:val="22"/>
        </w:rPr>
        <w:tab/>
      </w:r>
      <w:r>
        <w:rPr>
          <w:rFonts w:ascii="Calibri" w:eastAsia="Calibri" w:hAnsi="Calibri" w:cs="Calibri"/>
          <w:color w:val="000000"/>
          <w:sz w:val="34"/>
          <w:vertAlign w:val="superscript"/>
        </w:rPr>
        <w:t xml:space="preserve"> </w:t>
      </w:r>
      <w:r>
        <w:rPr>
          <w:rFonts w:ascii="Calibri" w:eastAsia="Calibri" w:hAnsi="Calibri" w:cs="Calibri"/>
          <w:b/>
          <w:color w:val="000000"/>
          <w:sz w:val="22"/>
        </w:rPr>
        <w:t xml:space="preserve">CW7 2BT </w:t>
      </w:r>
      <w:r>
        <w:rPr>
          <w:rFonts w:ascii="Calibri" w:eastAsia="Calibri" w:hAnsi="Calibri" w:cs="Calibri"/>
          <w:b/>
          <w:color w:val="000000"/>
          <w:sz w:val="22"/>
        </w:rPr>
        <w:tab/>
      </w:r>
      <w:hyperlink r:id="rId26">
        <w:r>
          <w:rPr>
            <w:rFonts w:ascii="Calibri" w:eastAsia="Calibri" w:hAnsi="Calibri" w:cs="Calibri"/>
            <w:b/>
            <w:color w:val="000000"/>
            <w:sz w:val="22"/>
            <w:u w:val="single" w:color="000000"/>
          </w:rPr>
          <w:t>www.winsfordacademy.n</w:t>
        </w:r>
      </w:hyperlink>
      <w:proofErr w:type="gramStart"/>
      <w:r>
        <w:rPr>
          <w:rFonts w:ascii="Calibri" w:eastAsia="Calibri" w:hAnsi="Calibri" w:cs="Calibri"/>
          <w:b/>
          <w:color w:val="000000"/>
          <w:sz w:val="22"/>
          <w:u w:val="single" w:color="000000"/>
        </w:rPr>
        <w:t>et</w:t>
      </w:r>
      <w:proofErr w:type="gramEnd"/>
      <w:r>
        <w:rPr>
          <w:rFonts w:ascii="Calibri" w:eastAsia="Calibri" w:hAnsi="Calibri" w:cs="Calibri"/>
          <w:b/>
          <w:color w:val="000000"/>
          <w:sz w:val="22"/>
        </w:rPr>
        <w:t xml:space="preserve"> </w:t>
      </w:r>
      <w:r>
        <w:rPr>
          <w:rFonts w:ascii="Calibri" w:eastAsia="Calibri" w:hAnsi="Calibri" w:cs="Calibri"/>
          <w:b/>
          <w:color w:val="000000"/>
          <w:sz w:val="22"/>
        </w:rPr>
        <w:tab/>
        <w:t xml:space="preserve">    </w:t>
      </w:r>
    </w:p>
    <w:p w:rsidR="00C60C8F" w:rsidRDefault="00D80EC5">
      <w:pPr>
        <w:spacing w:after="0" w:line="259" w:lineRule="auto"/>
        <w:ind w:left="2360" w:firstLine="0"/>
      </w:pPr>
      <w:r>
        <w:t xml:space="preserve"> </w:t>
      </w:r>
      <w:r>
        <w:rPr>
          <w:b/>
          <w:sz w:val="6"/>
        </w:rPr>
        <w:t xml:space="preserve"> </w:t>
      </w:r>
    </w:p>
    <w:p w:rsidR="00C60C8F" w:rsidRDefault="00D80EC5">
      <w:pPr>
        <w:spacing w:after="0" w:line="259" w:lineRule="auto"/>
        <w:ind w:left="0" w:right="611" w:firstLine="0"/>
        <w:jc w:val="right"/>
      </w:pPr>
      <w:r>
        <w:t xml:space="preserve"> Principal:   Mrs A Harrison </w:t>
      </w:r>
    </w:p>
    <w:p w:rsidR="00C60C8F" w:rsidRDefault="00D80EC5">
      <w:pPr>
        <w:spacing w:after="0" w:line="259" w:lineRule="auto"/>
        <w:ind w:left="2360" w:firstLine="0"/>
      </w:pPr>
      <w:r>
        <w:t xml:space="preserve"> </w:t>
      </w:r>
    </w:p>
    <w:p w:rsidR="00C60C8F" w:rsidRDefault="00D80EC5">
      <w:pPr>
        <w:spacing w:after="0" w:line="259" w:lineRule="auto"/>
        <w:ind w:left="3779" w:firstLine="0"/>
        <w:jc w:val="center"/>
      </w:pPr>
      <w:r>
        <w:t xml:space="preserve"> </w:t>
      </w:r>
    </w:p>
    <w:p w:rsidR="00C60C8F" w:rsidRDefault="00D80EC5" w:rsidP="007C4728">
      <w:pPr>
        <w:spacing w:after="0" w:line="259" w:lineRule="auto"/>
        <w:ind w:left="0" w:firstLine="0"/>
      </w:pPr>
      <w:r>
        <w:t xml:space="preserve"> </w:t>
      </w:r>
      <w:r w:rsidR="007C4728">
        <w:t>March 2018</w:t>
      </w:r>
      <w:r>
        <w:t xml:space="preserve"> </w:t>
      </w:r>
    </w:p>
    <w:p w:rsidR="00C60C8F" w:rsidRDefault="00D80EC5">
      <w:pPr>
        <w:spacing w:after="0" w:line="259" w:lineRule="auto"/>
        <w:ind w:left="0" w:firstLine="0"/>
      </w:pPr>
      <w:r>
        <w:t xml:space="preserve"> </w:t>
      </w:r>
    </w:p>
    <w:p w:rsidR="00C60C8F" w:rsidRDefault="00D80EC5">
      <w:pPr>
        <w:spacing w:after="0" w:line="259" w:lineRule="auto"/>
        <w:ind w:left="0" w:firstLine="0"/>
      </w:pPr>
      <w:r>
        <w:t xml:space="preserve"> </w:t>
      </w:r>
    </w:p>
    <w:p w:rsidR="00C60C8F" w:rsidRDefault="00D80EC5">
      <w:pPr>
        <w:ind w:left="19"/>
      </w:pPr>
      <w:r>
        <w:t xml:space="preserve">Dear Candidate </w:t>
      </w:r>
    </w:p>
    <w:p w:rsidR="00C60C8F" w:rsidRDefault="00D80EC5">
      <w:pPr>
        <w:spacing w:after="0" w:line="259" w:lineRule="auto"/>
        <w:ind w:left="0" w:firstLine="0"/>
      </w:pPr>
      <w:r>
        <w:t xml:space="preserve"> </w:t>
      </w:r>
    </w:p>
    <w:p w:rsidR="00C60C8F" w:rsidRDefault="007C4728">
      <w:pPr>
        <w:spacing w:after="0" w:line="259" w:lineRule="auto"/>
        <w:ind w:right="289"/>
      </w:pPr>
      <w:r>
        <w:rPr>
          <w:b/>
        </w:rPr>
        <w:t>Head of Performing Arts</w:t>
      </w:r>
    </w:p>
    <w:p w:rsidR="00C60C8F" w:rsidRDefault="00D80EC5">
      <w:pPr>
        <w:spacing w:after="0" w:line="259" w:lineRule="auto"/>
        <w:ind w:left="0" w:firstLine="0"/>
      </w:pPr>
      <w:r>
        <w:rPr>
          <w:b/>
        </w:rPr>
        <w:t xml:space="preserve"> </w:t>
      </w:r>
    </w:p>
    <w:p w:rsidR="00C60C8F" w:rsidRDefault="00D80EC5">
      <w:pPr>
        <w:ind w:left="19"/>
      </w:pPr>
      <w:r>
        <w:t>Thank you for your interest in the Winsford Academy and th</w:t>
      </w:r>
      <w:r w:rsidR="007C4728">
        <w:t>e position of Head of Performing Arts</w:t>
      </w:r>
      <w:r>
        <w:t xml:space="preserve">. </w:t>
      </w:r>
    </w:p>
    <w:p w:rsidR="00C60C8F" w:rsidRDefault="00D80EC5">
      <w:pPr>
        <w:spacing w:after="0" w:line="259" w:lineRule="auto"/>
        <w:ind w:left="0" w:firstLine="0"/>
      </w:pPr>
      <w:r>
        <w:t xml:space="preserve"> </w:t>
      </w:r>
    </w:p>
    <w:p w:rsidR="00C60C8F" w:rsidRDefault="00D80EC5">
      <w:pPr>
        <w:spacing w:after="281" w:line="239" w:lineRule="auto"/>
        <w:ind w:left="-5" w:right="730"/>
        <w:jc w:val="both"/>
      </w:pPr>
      <w:r>
        <w:t xml:space="preserve">There has never been a better time to seek employment at the Winsford Academy, as we begin our journey to ‘outstanding’ following our recent Ofsted judgment in May 2016, which awarded the Academy ‘good’ in all four standards.  </w:t>
      </w:r>
    </w:p>
    <w:p w:rsidR="00C60C8F" w:rsidRDefault="00D80EC5">
      <w:pPr>
        <w:spacing w:after="272"/>
        <w:ind w:left="19" w:right="439"/>
      </w:pPr>
      <w:r>
        <w:t xml:space="preserve">In May 2016 the Academy was judged, by Ofsted, to be Good for ‘overall effectiveness’ and commended for ‘rapid and sustained improvement’ since incorporation into the Fallibroome Trust in September 2014.  Inspectors were impressed with pupils’ </w:t>
      </w:r>
      <w:proofErr w:type="spellStart"/>
      <w:r>
        <w:t>behavior</w:t>
      </w:r>
      <w:proofErr w:type="spellEnd"/>
      <w:r>
        <w:t xml:space="preserve"> and pride in their school and commended a ‘culture of improving learning’ which meant that pupils made ‘good progress in their subjects and very good progress in English’.  Teachers were commended for their high expectations and for challenging able-pupils to achieve high standards and for the quality of care provided for all pupils. </w:t>
      </w:r>
    </w:p>
    <w:p w:rsidR="00C60C8F" w:rsidRDefault="00D80EC5">
      <w:pPr>
        <w:spacing w:after="279" w:line="239" w:lineRule="auto"/>
        <w:ind w:left="-5" w:right="924"/>
        <w:jc w:val="both"/>
      </w:pPr>
      <w:r>
        <w:t xml:space="preserve">Our Academy is an 11--‐16 mixed comprehensive school and from September we will have over 900 students on roll. Our intake is non--‐selective and varied, including children from a wide range of homes and backgrounds. We pride ourselves in our inclusive approach but we never compromise on high expectations.  </w:t>
      </w:r>
    </w:p>
    <w:p w:rsidR="00C60C8F" w:rsidRDefault="00D80EC5">
      <w:pPr>
        <w:spacing w:after="0" w:line="239" w:lineRule="auto"/>
        <w:ind w:left="-5" w:right="805"/>
        <w:jc w:val="both"/>
      </w:pPr>
      <w:r>
        <w:t xml:space="preserve">We are very proud of our Academy and the achievements of our students who demonstrate a diverse range of talents and positive attitudes to learning. Our highly committed staff put the child at the centre of everything they do.  Consequently, the Academy has seen impressive improvements in academic achievement.  Our attainment and progress rates are above national average, the gap between pupil premium and non‐pupil premium students is significantly lower than the national average and we have seen major improvements in our attendance figures, moving from 89% in 2010 to 94.6% in 2016.  Students enjoy coming to the academy!   </w:t>
      </w:r>
    </w:p>
    <w:p w:rsidR="00C60C8F" w:rsidRDefault="00D80EC5">
      <w:pPr>
        <w:spacing w:after="0" w:line="259" w:lineRule="auto"/>
        <w:ind w:left="0" w:firstLine="0"/>
      </w:pPr>
      <w:r>
        <w:t xml:space="preserve"> </w:t>
      </w:r>
    </w:p>
    <w:p w:rsidR="00C60C8F" w:rsidRDefault="00D80EC5">
      <w:pPr>
        <w:spacing w:after="0" w:line="239" w:lineRule="auto"/>
        <w:ind w:left="-5" w:right="730"/>
        <w:jc w:val="both"/>
      </w:pPr>
      <w:r>
        <w:t xml:space="preserve">We  expect  the  very  highest  standards  from  our  students  and  our  strong  school  systems  ensure  that students are provided with a safe and friendly environment where teachers teach and learners learn.  Outstanding levels of pastoral care, delivered through our unique House system, and a diverse curriculum offer, ensure equality and opportunity for all. </w:t>
      </w:r>
    </w:p>
    <w:p w:rsidR="00C60C8F" w:rsidRDefault="00D80EC5">
      <w:pPr>
        <w:spacing w:after="0" w:line="239" w:lineRule="auto"/>
        <w:ind w:left="0" w:right="9648" w:firstLine="0"/>
      </w:pPr>
      <w:r>
        <w:t xml:space="preserve">  </w:t>
      </w:r>
    </w:p>
    <w:p w:rsidR="00C60C8F" w:rsidRDefault="00D80EC5">
      <w:pPr>
        <w:spacing w:after="0" w:line="259" w:lineRule="auto"/>
        <w:ind w:left="0" w:firstLine="0"/>
      </w:pPr>
      <w:r>
        <w:t xml:space="preserve"> </w:t>
      </w:r>
    </w:p>
    <w:p w:rsidR="00C60C8F" w:rsidRDefault="00D80EC5">
      <w:pPr>
        <w:spacing w:after="0" w:line="259" w:lineRule="auto"/>
        <w:ind w:left="-525" w:right="-35" w:firstLine="0"/>
      </w:pPr>
      <w:r>
        <w:rPr>
          <w:noProof/>
        </w:rPr>
        <w:lastRenderedPageBreak/>
        <mc:AlternateContent>
          <mc:Choice Requires="wpg">
            <w:drawing>
              <wp:inline distT="0" distB="0" distL="0" distR="0">
                <wp:extent cx="6515100" cy="1941577"/>
                <wp:effectExtent l="0" t="0" r="0" b="0"/>
                <wp:docPr id="14457" name="Group 14457"/>
                <wp:cNvGraphicFramePr/>
                <a:graphic xmlns:a="http://schemas.openxmlformats.org/drawingml/2006/main">
                  <a:graphicData uri="http://schemas.microsoft.com/office/word/2010/wordprocessingGroup">
                    <wpg:wgp>
                      <wpg:cNvGrpSpPr/>
                      <wpg:grpSpPr>
                        <a:xfrm>
                          <a:off x="0" y="0"/>
                          <a:ext cx="6515100" cy="1941577"/>
                          <a:chOff x="0" y="0"/>
                          <a:chExt cx="6515100" cy="1941577"/>
                        </a:xfrm>
                      </wpg:grpSpPr>
                      <wps:wsp>
                        <wps:cNvPr id="1128" name="Rectangle 1128"/>
                        <wps:cNvSpPr/>
                        <wps:spPr>
                          <a:xfrm>
                            <a:off x="333680" y="0"/>
                            <a:ext cx="43020" cy="189937"/>
                          </a:xfrm>
                          <a:prstGeom prst="rect">
                            <a:avLst/>
                          </a:prstGeom>
                          <a:ln>
                            <a:noFill/>
                          </a:ln>
                        </wps:spPr>
                        <wps:txbx>
                          <w:txbxContent>
                            <w:p w:rsidR="00D80EC5" w:rsidRDefault="00D80EC5">
                              <w:pPr>
                                <w:spacing w:after="160" w:line="259" w:lineRule="auto"/>
                                <w:ind w:left="0" w:firstLine="0"/>
                              </w:pPr>
                              <w:r>
                                <w:t xml:space="preserve"> </w:t>
                              </w:r>
                            </w:p>
                          </w:txbxContent>
                        </wps:txbx>
                        <wps:bodyPr horzOverflow="overflow" vert="horz" lIns="0" tIns="0" rIns="0" bIns="0" rtlCol="0">
                          <a:noAutofit/>
                        </wps:bodyPr>
                      </wps:wsp>
                      <wps:wsp>
                        <wps:cNvPr id="1129" name="Rectangle 1129"/>
                        <wps:cNvSpPr/>
                        <wps:spPr>
                          <a:xfrm>
                            <a:off x="333680" y="170688"/>
                            <a:ext cx="43020" cy="189937"/>
                          </a:xfrm>
                          <a:prstGeom prst="rect">
                            <a:avLst/>
                          </a:prstGeom>
                          <a:ln>
                            <a:noFill/>
                          </a:ln>
                        </wps:spPr>
                        <wps:txbx>
                          <w:txbxContent>
                            <w:p w:rsidR="00D80EC5" w:rsidRDefault="00D80EC5">
                              <w:pPr>
                                <w:spacing w:after="160" w:line="259" w:lineRule="auto"/>
                                <w:ind w:left="0" w:firstLine="0"/>
                              </w:pPr>
                              <w:r>
                                <w:t xml:space="preserve"> </w:t>
                              </w:r>
                            </w:p>
                          </w:txbxContent>
                        </wps:txbx>
                        <wps:bodyPr horzOverflow="overflow" vert="horz" lIns="0" tIns="0" rIns="0" bIns="0" rtlCol="0">
                          <a:noAutofit/>
                        </wps:bodyPr>
                      </wps:wsp>
                      <wps:wsp>
                        <wps:cNvPr id="1130" name="Rectangle 1130"/>
                        <wps:cNvSpPr/>
                        <wps:spPr>
                          <a:xfrm>
                            <a:off x="333680" y="341630"/>
                            <a:ext cx="43020" cy="189937"/>
                          </a:xfrm>
                          <a:prstGeom prst="rect">
                            <a:avLst/>
                          </a:prstGeom>
                          <a:ln>
                            <a:noFill/>
                          </a:ln>
                        </wps:spPr>
                        <wps:txbx>
                          <w:txbxContent>
                            <w:p w:rsidR="00D80EC5" w:rsidRDefault="00D80EC5">
                              <w:pPr>
                                <w:spacing w:after="160" w:line="259" w:lineRule="auto"/>
                                <w:ind w:left="0" w:firstLine="0"/>
                              </w:pPr>
                              <w:r>
                                <w:t xml:space="preserve"> </w:t>
                              </w:r>
                            </w:p>
                          </w:txbxContent>
                        </wps:txbx>
                        <wps:bodyPr horzOverflow="overflow" vert="horz" lIns="0" tIns="0" rIns="0" bIns="0" rtlCol="0">
                          <a:noAutofit/>
                        </wps:bodyPr>
                      </wps:wsp>
                      <wps:wsp>
                        <wps:cNvPr id="1131" name="Rectangle 1131"/>
                        <wps:cNvSpPr/>
                        <wps:spPr>
                          <a:xfrm>
                            <a:off x="333680" y="512318"/>
                            <a:ext cx="43020" cy="189937"/>
                          </a:xfrm>
                          <a:prstGeom prst="rect">
                            <a:avLst/>
                          </a:prstGeom>
                          <a:ln>
                            <a:noFill/>
                          </a:ln>
                        </wps:spPr>
                        <wps:txbx>
                          <w:txbxContent>
                            <w:p w:rsidR="00D80EC5" w:rsidRDefault="00D80EC5">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280" name="Picture 1280"/>
                          <pic:cNvPicPr/>
                        </pic:nvPicPr>
                        <pic:blipFill>
                          <a:blip r:embed="rId14"/>
                          <a:stretch>
                            <a:fillRect/>
                          </a:stretch>
                        </pic:blipFill>
                        <pic:spPr>
                          <a:xfrm>
                            <a:off x="28575" y="72010"/>
                            <a:ext cx="1257300" cy="619125"/>
                          </a:xfrm>
                          <a:prstGeom prst="rect">
                            <a:avLst/>
                          </a:prstGeom>
                        </pic:spPr>
                      </pic:pic>
                      <pic:pic xmlns:pic="http://schemas.openxmlformats.org/drawingml/2006/picture">
                        <pic:nvPicPr>
                          <pic:cNvPr id="1281" name="Picture 1281"/>
                          <pic:cNvPicPr/>
                        </pic:nvPicPr>
                        <pic:blipFill>
                          <a:blip r:embed="rId15"/>
                          <a:stretch>
                            <a:fillRect/>
                          </a:stretch>
                        </pic:blipFill>
                        <pic:spPr>
                          <a:xfrm>
                            <a:off x="1428750" y="129160"/>
                            <a:ext cx="1628775" cy="428625"/>
                          </a:xfrm>
                          <a:prstGeom prst="rect">
                            <a:avLst/>
                          </a:prstGeom>
                        </pic:spPr>
                      </pic:pic>
                      <pic:pic xmlns:pic="http://schemas.openxmlformats.org/drawingml/2006/picture">
                        <pic:nvPicPr>
                          <pic:cNvPr id="1282" name="Picture 1282"/>
                          <pic:cNvPicPr/>
                        </pic:nvPicPr>
                        <pic:blipFill>
                          <a:blip r:embed="rId16"/>
                          <a:stretch>
                            <a:fillRect/>
                          </a:stretch>
                        </pic:blipFill>
                        <pic:spPr>
                          <a:xfrm>
                            <a:off x="3286125" y="148210"/>
                            <a:ext cx="714375" cy="381000"/>
                          </a:xfrm>
                          <a:prstGeom prst="rect">
                            <a:avLst/>
                          </a:prstGeom>
                        </pic:spPr>
                      </pic:pic>
                      <pic:pic xmlns:pic="http://schemas.openxmlformats.org/drawingml/2006/picture">
                        <pic:nvPicPr>
                          <pic:cNvPr id="1283" name="Picture 1283"/>
                          <pic:cNvPicPr/>
                        </pic:nvPicPr>
                        <pic:blipFill>
                          <a:blip r:embed="rId20"/>
                          <a:stretch>
                            <a:fillRect/>
                          </a:stretch>
                        </pic:blipFill>
                        <pic:spPr>
                          <a:xfrm>
                            <a:off x="4391025" y="52960"/>
                            <a:ext cx="485775" cy="571500"/>
                          </a:xfrm>
                          <a:prstGeom prst="rect">
                            <a:avLst/>
                          </a:prstGeom>
                        </pic:spPr>
                      </pic:pic>
                      <pic:pic xmlns:pic="http://schemas.openxmlformats.org/drawingml/2006/picture">
                        <pic:nvPicPr>
                          <pic:cNvPr id="1284" name="Picture 1284"/>
                          <pic:cNvPicPr/>
                        </pic:nvPicPr>
                        <pic:blipFill>
                          <a:blip r:embed="rId24"/>
                          <a:stretch>
                            <a:fillRect/>
                          </a:stretch>
                        </pic:blipFill>
                        <pic:spPr>
                          <a:xfrm>
                            <a:off x="6010275" y="72010"/>
                            <a:ext cx="504825" cy="457200"/>
                          </a:xfrm>
                          <a:prstGeom prst="rect">
                            <a:avLst/>
                          </a:prstGeom>
                        </pic:spPr>
                      </pic:pic>
                      <pic:pic xmlns:pic="http://schemas.openxmlformats.org/drawingml/2006/picture">
                        <pic:nvPicPr>
                          <pic:cNvPr id="1285" name="Picture 1285"/>
                          <pic:cNvPicPr/>
                        </pic:nvPicPr>
                        <pic:blipFill>
                          <a:blip r:embed="rId21"/>
                          <a:stretch>
                            <a:fillRect/>
                          </a:stretch>
                        </pic:blipFill>
                        <pic:spPr>
                          <a:xfrm>
                            <a:off x="5210175" y="33910"/>
                            <a:ext cx="342900" cy="495300"/>
                          </a:xfrm>
                          <a:prstGeom prst="rect">
                            <a:avLst/>
                          </a:prstGeom>
                        </pic:spPr>
                      </pic:pic>
                      <pic:pic xmlns:pic="http://schemas.openxmlformats.org/drawingml/2006/picture">
                        <pic:nvPicPr>
                          <pic:cNvPr id="1286" name="Picture 1286"/>
                          <pic:cNvPicPr/>
                        </pic:nvPicPr>
                        <pic:blipFill>
                          <a:blip r:embed="rId8"/>
                          <a:stretch>
                            <a:fillRect/>
                          </a:stretch>
                        </pic:blipFill>
                        <pic:spPr>
                          <a:xfrm>
                            <a:off x="0" y="666497"/>
                            <a:ext cx="1762125" cy="1275080"/>
                          </a:xfrm>
                          <a:prstGeom prst="rect">
                            <a:avLst/>
                          </a:prstGeom>
                        </pic:spPr>
                      </pic:pic>
                      <pic:pic xmlns:pic="http://schemas.openxmlformats.org/drawingml/2006/picture">
                        <pic:nvPicPr>
                          <pic:cNvPr id="1287" name="Picture 1287"/>
                          <pic:cNvPicPr/>
                        </pic:nvPicPr>
                        <pic:blipFill>
                          <a:blip r:embed="rId27"/>
                          <a:stretch>
                            <a:fillRect/>
                          </a:stretch>
                        </pic:blipFill>
                        <pic:spPr>
                          <a:xfrm>
                            <a:off x="4108450" y="797967"/>
                            <a:ext cx="2320290" cy="895325"/>
                          </a:xfrm>
                          <a:prstGeom prst="rect">
                            <a:avLst/>
                          </a:prstGeom>
                        </pic:spPr>
                      </pic:pic>
                    </wpg:wgp>
                  </a:graphicData>
                </a:graphic>
              </wp:inline>
            </w:drawing>
          </mc:Choice>
          <mc:Fallback>
            <w:pict>
              <v:group id="Group 14457" o:spid="_x0000_s1026" style="width:513pt;height:152.9pt;mso-position-horizontal-relative:char;mso-position-vertical-relative:line" coordsize="65151,194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">
                <v:rect id="Rectangle 1128" o:spid="_x0000_s1027" style="position:absolute;left:3336;width:43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1csYA&#10;AADdAAAADwAAAGRycy9kb3ducmV2LnhtbESPQW/CMAyF75P4D5GRuI0UDggKASHYBMcNJjFuVmPa&#10;isapmkDLfv18QOJm6z2/93mx6lyl7tSE0rOB0TABRZx5W3Ju4Of4+T4FFSKyxcozGXhQgNWy97bA&#10;1PqWv+l+iLmSEA4pGihirFOtQ1aQwzD0NbFoF984jLI2ubYNthLuKj1Okol2WLI0FFjTpqDserg5&#10;A7tpvf7d+782rz7Ou9PXabY9zqIxg363noOK1MWX+Xm9t4I/Gguu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n1csYAAADdAAAADwAAAAAAAAAAAAAAAACYAgAAZHJz&#10;L2Rvd25yZXYueG1sUEsFBgAAAAAEAAQA9QAAAIsDAAAAAA==&#10;" filled="f" stroked="f">
                  <v:textbox inset="0,0,0,0">
                    <w:txbxContent>
                      <w:p w:rsidR="00D80EC5" w:rsidRDefault="00D80EC5">
                        <w:pPr>
                          <w:spacing w:after="160" w:line="259" w:lineRule="auto"/>
                          <w:ind w:left="0" w:firstLine="0"/>
                        </w:pPr>
                        <w:r>
                          <w:t xml:space="preserve"> </w:t>
                        </w:r>
                      </w:p>
                    </w:txbxContent>
                  </v:textbox>
                </v:rect>
                <v:rect id="Rectangle 1129" o:spid="_x0000_s1028" style="position:absolute;left:3336;top:1706;width:43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Q6cMA&#10;AADdAAAADwAAAGRycy9kb3ducmV2LnhtbERPS4vCMBC+C/6HMAt701QPYrtGkVXR4/qAurehGdti&#10;MylNtN399UYQvM3H95zZojOVuFPjSssKRsMIBHFmdcm5gtNxM5iCcB5ZY2WZFPyRg8W835thom3L&#10;e7offC5CCLsEFRTe14mULivIoBvamjhwF9sY9AE2udQNtiHcVHIcRRNpsOTQUGBN3wVl18PNKNhO&#10;6+V5Z//bvFr/btOfNF4dY6/U50e3/ALhqfNv8cu902H+aBz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VQ6cMAAADdAAAADwAAAAAAAAAAAAAAAACYAgAAZHJzL2Rv&#10;d25yZXYueG1sUEsFBgAAAAAEAAQA9QAAAIgDAAAAAA==&#10;" filled="f" stroked="f">
                  <v:textbox inset="0,0,0,0">
                    <w:txbxContent>
                      <w:p w:rsidR="00D80EC5" w:rsidRDefault="00D80EC5">
                        <w:pPr>
                          <w:spacing w:after="160" w:line="259" w:lineRule="auto"/>
                          <w:ind w:left="0" w:firstLine="0"/>
                        </w:pPr>
                        <w:r>
                          <w:t xml:space="preserve"> </w:t>
                        </w:r>
                      </w:p>
                    </w:txbxContent>
                  </v:textbox>
                </v:rect>
                <v:rect id="Rectangle 1130" o:spid="_x0000_s1029" style="position:absolute;left:3336;top:3416;width:43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ZvqcYA&#10;AADdAAAADwAAAGRycy9kb3ducmV2LnhtbESPQWvCQBCF7wX/wzJCb3VjBdHoKmIremxVUG9DdkyC&#10;2dmQ3ZrUX985FLzN8N6898182blK3akJpWcDw0ECijjztuTcwPGweZuAChHZYuWZDPxSgOWi9zLH&#10;1PqWv+m+j7mSEA4pGihirFOtQ1aQwzDwNbFoV984jLI2ubYNthLuKv2eJGPtsGRpKLCmdUHZbf/j&#10;DGwn9eq88482rz4v29PXafpxmEZjXvvdagYqUhef5v/rnRX84Uj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ZvqcYAAADdAAAADwAAAAAAAAAAAAAAAACYAgAAZHJz&#10;L2Rvd25yZXYueG1sUEsFBgAAAAAEAAQA9QAAAIsDAAAAAA==&#10;" filled="f" stroked="f">
                  <v:textbox inset="0,0,0,0">
                    <w:txbxContent>
                      <w:p w:rsidR="00D80EC5" w:rsidRDefault="00D80EC5">
                        <w:pPr>
                          <w:spacing w:after="160" w:line="259" w:lineRule="auto"/>
                          <w:ind w:left="0" w:firstLine="0"/>
                        </w:pPr>
                        <w:r>
                          <w:t xml:space="preserve"> </w:t>
                        </w:r>
                      </w:p>
                    </w:txbxContent>
                  </v:textbox>
                </v:rect>
                <v:rect id="Rectangle 1131" o:spid="_x0000_s1030" style="position:absolute;left:3336;top:5123;width:43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rKMsQA&#10;AADdAAAADwAAAGRycy9kb3ducmV2LnhtbERPTWvCQBC9F/oflil4q5tYEI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qyjLEAAAA3QAAAA8AAAAAAAAAAAAAAAAAmAIAAGRycy9k&#10;b3ducmV2LnhtbFBLBQYAAAAABAAEAPUAAACJAwAAAAA=&#10;" filled="f" stroked="f">
                  <v:textbox inset="0,0,0,0">
                    <w:txbxContent>
                      <w:p w:rsidR="00D80EC5" w:rsidRDefault="00D80EC5">
                        <w:pPr>
                          <w:spacing w:after="160" w:line="259" w:lineRule="auto"/>
                          <w:ind w:left="0" w:firstLine="0"/>
                        </w:pPr>
                        <w:r>
                          <w:t xml:space="preserve"> </w:t>
                        </w:r>
                      </w:p>
                    </w:txbxContent>
                  </v:textbox>
                </v:rect>
                <v:shape id="Picture 1280" o:spid="_x0000_s1031" type="#_x0000_t75" style="position:absolute;left:285;top:720;width:1257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N+ivFAAAA3QAAAA8AAABkcnMvZG93bnJldi54bWxEj09vwjAMxe+T+A6RkXYb6YAhVAgIISFN&#10;48Sfw45eY5qOxqmaDAqfHh+QdrP1nt/7eb7sfK0u1MYqsIH3QQaKuAi24tLA8bB5m4KKCdliHZgM&#10;3CjCctF7mWNuw5V3dNmnUkkIxxwNuJSaXOtYOPIYB6EhFu0UWo9J1rbUtsWrhPtaD7Nsoj1WLA0O&#10;G1o7Ks77P29g+3s7jr7dHT/G56+fzG1oRCUZ89rvVjNQibr0b35ef1rBH06FX76REfTi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jforxQAAAN0AAAAPAAAAAAAAAAAAAAAA&#10;AJ8CAABkcnMvZG93bnJldi54bWxQSwUGAAAAAAQABAD3AAAAkQMAAAAA&#10;">
                  <v:imagedata r:id="rId17" o:title=""/>
                </v:shape>
                <v:shape id="Picture 1281" o:spid="_x0000_s1032" type="#_x0000_t75" style="position:absolute;left:14287;top:1291;width:16288;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1SE3FAAAA3QAAAA8AAABkcnMvZG93bnJldi54bWxET01rwkAQvQv9D8sUvIhuzEFCmjW0hUAP&#10;Ba22xeOQnSYh2dk0u9Xor3cLgrd5vM/J8tF04kiDaywrWC4iEMSl1Q1XCj73xTwB4Tyyxs4yKTiT&#10;g3z9MMkw1fbEH3Tc+UqEEHYpKqi971MpXVmTQbewPXHgfuxg0Ac4VFIPeArhppNxFK2kwYZDQ409&#10;vdZUtrs/o8C/b4sVJ+a7edkU/DU74CVuf5WaPo7PTyA8jf4uvrnfdJgfJ0v4/yacIN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dUhNxQAAAN0AAAAPAAAAAAAAAAAAAAAA&#10;AJ8CAABkcnMvZG93bnJldi54bWxQSwUGAAAAAAQABAD3AAAAkQMAAAAA&#10;">
                  <v:imagedata r:id="rId18" o:title=""/>
                </v:shape>
                <v:shape id="Picture 1282" o:spid="_x0000_s1033" type="#_x0000_t75" style="position:absolute;left:32861;top:1482;width:7144;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CUW3DAAAA3QAAAA8AAABkcnMvZG93bnJldi54bWxET99rwjAQfhf8H8INfBFNLTK0M4oIishk&#10;TAd9PZozLWsutYna/ffLYODbfXw/b7HqbC3u1PrKsYLJOAFBXDhdsVHwdd6OZiB8QNZYOyYFP+Rh&#10;tez3Fphp9+BPup+CETGEfYYKyhCaTEpflGTRj11DHLmLay2GCFsjdYuPGG5rmSbJq7RYcWwosaFN&#10;ScX36WYVDI87vpjD8T3N/fzjOpzmZm5zpQYv3foNRKAuPMX/7r2O89NZCn/fxBPk8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wJRbcMAAADdAAAADwAAAAAAAAAAAAAAAACf&#10;AgAAZHJzL2Rvd25yZXYueG1sUEsFBgAAAAAEAAQA9wAAAI8DAAAAAA==&#10;">
                  <v:imagedata r:id="rId19" o:title=""/>
                </v:shape>
                <v:shape id="Picture 1283" o:spid="_x0000_s1034" type="#_x0000_t75" style="position:absolute;left:43910;top:529;width:4858;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om/bDAAAA3QAAAA8AAABkcnMvZG93bnJldi54bWxET0trAjEQvhf8D2GEXkrNuqWLbI2iBUF6&#10;8wFeh824WdxMliQ12/76plDobT6+5yzXo+3FnXzoHCuYzwoQxI3THbcKzqfd8wJEiMgae8ek4IsC&#10;rFeThyXW2iU+0P0YW5FDONSowMQ41FKGxpDFMHMDceauzluMGfpWao8ph9telkVRSYsd5waDA70b&#10;am7HT6vgml53H/7gzFP/fam2Q5ku531S6nE6bt5ARBrjv/jPvdd5frl4gd9v8gly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iib9sMAAADdAAAADwAAAAAAAAAAAAAAAACf&#10;AgAAZHJzL2Rvd25yZXYueG1sUEsFBgAAAAAEAAQA9wAAAI8DAAAAAA==&#10;">
                  <v:imagedata r:id="rId22" o:title=""/>
                </v:shape>
                <v:shape id="Picture 1284" o:spid="_x0000_s1035" type="#_x0000_t75" style="position:absolute;left:60102;top:720;width:5049;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JNkHBAAAA3QAAAA8AAABkcnMvZG93bnJldi54bWxET0uLwjAQvi/4H8II3tZUEVeqUUQQPbgH&#10;H6DHoRnbYDMpSdT67zeCsLf5+J4zW7S2Fg/ywThWMOhnIIgLpw2XCk7H9fcERIjIGmvHpOBFARbz&#10;ztcMc+2evKfHIZYihXDIUUEVY5NLGYqKLIa+a4gTd3XeYkzQl1J7fKZwW8thlo2lRcOpocKGVhUV&#10;t8PdKjiuLxR/9xt/u9rReWV257H5YaV63XY5BRGpjf/ij3ur0/zhZATvb9IJcv4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2JNkHBAAAA3QAAAA8AAAAAAAAAAAAAAAAAnwIA&#10;AGRycy9kb3ducmV2LnhtbFBLBQYAAAAABAAEAPcAAACNAwAAAAA=&#10;">
                  <v:imagedata r:id="rId28" o:title=""/>
                </v:shape>
                <v:shape id="Picture 1285" o:spid="_x0000_s1036" type="#_x0000_t75" style="position:absolute;left:52101;top:339;width:3429;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oQ1DHAAAA3QAAAA8AAABkcnMvZG93bnJldi54bWxEj09rwkAQxe+FfodlCr3VTUO1krpKKQg5&#10;BRt7qLchOyax2dmQXfPHT+8WBG8zvDfv92a1GU0jeupcbVnB6ywCQVxYXXOp4Ge/fVmCcB5ZY2OZ&#10;FEzkYLN+fFhhou3A39TnvhQhhF2CCirv20RKV1Rk0M1sSxy0o+0M+rB2pdQdDiHcNDKOooU0WHMg&#10;VNjSV0XFX342AXLI3rPL9MaUHn6LbMh3p31bKvX8NH5+gPA0+rv5dp3qUD9ezuH/mzCCXF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XoQ1DHAAAA3QAAAA8AAAAAAAAAAAAA&#10;AAAAnwIAAGRycy9kb3ducmV2LnhtbFBLBQYAAAAABAAEAPcAAACTAwAAAAA=&#10;">
                  <v:imagedata r:id="rId23" o:title=""/>
                </v:shape>
                <v:shape id="Picture 1286" o:spid="_x0000_s1037" type="#_x0000_t75" style="position:absolute;top:6664;width:17621;height:127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V9ObEAAAA3QAAAA8AAABkcnMvZG93bnJldi54bWxEj09rAjEQxe+Ffocwgrea9S/rapRSKHhs&#10;V0G9DZsxu7iZLEnU9ds3hUJvM7w37/dmve1tK+7kQ+NYwXiUgSCunG7YKDjsP99yECEia2wdk4In&#10;BdhuXl/WWGj34G+6l9GIFMKhQAV1jF0hZahqshhGriNO2sV5izGt3kjt8ZHCbSsnWbaQFhtOhBo7&#10;+qipupY3m7jHuDSzr3J+0/m8lWczm+b+pNRw0L+vQETq47/573qnU/1JvoDfb9IIcv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oV9ObEAAAA3QAAAA8AAAAAAAAAAAAAAAAA&#10;nwIAAGRycy9kb3ducmV2LnhtbFBLBQYAAAAABAAEAPcAAACQAwAAAAA=&#10;">
                  <v:imagedata r:id="rId10" o:title=""/>
                </v:shape>
                <v:shape id="Picture 1287" o:spid="_x0000_s1038" type="#_x0000_t75" style="position:absolute;left:41084;top:7979;width:23203;height:8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tqU3CAAAA3QAAAA8AAABkcnMvZG93bnJldi54bWxET81KAzEQvgt9hzCCN5u1h1q2TUtpLe5F&#10;qNs+wLAZN8FksiSxu769EQRv8/H9zmY3eSduFJMNrOBpXoEg7oK23Cu4Xk6PKxApI2t0gUnBNyXY&#10;bWd3G6x1GPmdbm3uRQnhVKMCk/NQS5k6Qx7TPAzEhfsI0WMuMPZSRxxLuHdyUVVL6dFyaTA40MFQ&#10;99l+eQWvdjyez8E1bhmnU5NfWtO8WaUe7qf9GkSmKf+L/9yNLvMXq2f4/aacIL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ralNwgAAAN0AAAAPAAAAAAAAAAAAAAAAAJ8C&#10;AABkcnMvZG93bnJldi54bWxQSwUGAAAAAAQABAD3AAAAjgMAAAAA&#10;">
                  <v:imagedata r:id="rId29" o:title=""/>
                </v:shape>
                <w10:anchorlock/>
              </v:group>
            </w:pict>
          </mc:Fallback>
        </mc:AlternateContent>
      </w:r>
    </w:p>
    <w:p w:rsidR="00C60C8F" w:rsidRDefault="00D80EC5">
      <w:pPr>
        <w:spacing w:after="0" w:line="259" w:lineRule="auto"/>
        <w:ind w:left="2377" w:firstLine="0"/>
      </w:pPr>
      <w:r>
        <w:t xml:space="preserve"> </w:t>
      </w:r>
    </w:p>
    <w:p w:rsidR="00C60C8F" w:rsidRDefault="00D80EC5">
      <w:pPr>
        <w:spacing w:after="0" w:line="259" w:lineRule="auto"/>
        <w:ind w:left="0" w:firstLine="0"/>
      </w:pPr>
      <w:r>
        <w:t xml:space="preserve"> </w:t>
      </w:r>
    </w:p>
    <w:p w:rsidR="00C60C8F" w:rsidRDefault="00D80EC5">
      <w:pPr>
        <w:spacing w:after="0" w:line="259" w:lineRule="auto"/>
        <w:ind w:left="0" w:firstLine="0"/>
      </w:pPr>
      <w:r>
        <w:t xml:space="preserve"> </w:t>
      </w:r>
    </w:p>
    <w:p w:rsidR="00C60C8F" w:rsidRDefault="00D80EC5">
      <w:pPr>
        <w:ind w:left="19" w:right="651"/>
      </w:pPr>
      <w:r>
        <w:t xml:space="preserve">We are </w:t>
      </w:r>
      <w:r w:rsidR="007C4728">
        <w:t>looking for a Head of Performing Arts</w:t>
      </w:r>
      <w:r>
        <w:t xml:space="preserve"> with the drive and experience to ensure that our students make even further progress over the coming years and to improve Progress 8 outcomes of all students.  We want candidates who are ambitious and in return we will ensure that we provide excellent CPD opportunities to develop your skills in leadership and management. </w:t>
      </w:r>
      <w:r w:rsidR="007C4728">
        <w:t>The ability to teach music would be an advantage.</w:t>
      </w:r>
      <w:r>
        <w:t xml:space="preserve">  </w:t>
      </w:r>
    </w:p>
    <w:p w:rsidR="00C60C8F" w:rsidRDefault="00D80EC5">
      <w:pPr>
        <w:spacing w:after="0" w:line="259" w:lineRule="auto"/>
        <w:ind w:left="0" w:firstLine="0"/>
      </w:pPr>
      <w:r>
        <w:t xml:space="preserve"> </w:t>
      </w:r>
    </w:p>
    <w:p w:rsidR="00C60C8F" w:rsidRDefault="00D80EC5">
      <w:pPr>
        <w:ind w:left="19" w:right="476"/>
      </w:pPr>
      <w:r>
        <w:t xml:space="preserve">We would strongly urge you to visit our Academy to experience the atmosphere for yourself.  We feel confident that you’ll be impressed. </w:t>
      </w:r>
    </w:p>
    <w:p w:rsidR="00C60C8F" w:rsidRDefault="00D80EC5">
      <w:pPr>
        <w:spacing w:after="0" w:line="259" w:lineRule="auto"/>
        <w:ind w:left="0" w:firstLine="0"/>
      </w:pPr>
      <w:r>
        <w:t xml:space="preserve"> </w:t>
      </w:r>
    </w:p>
    <w:p w:rsidR="00C60C8F" w:rsidRDefault="00D80EC5">
      <w:pPr>
        <w:ind w:left="19"/>
      </w:pPr>
      <w:r>
        <w:t>For an informal discussion about the role, please contact the Amanda Harrison, Principal -</w:t>
      </w:r>
      <w:r>
        <w:rPr>
          <w:b/>
        </w:rPr>
        <w:t xml:space="preserve"> </w:t>
      </w:r>
      <w:r>
        <w:t xml:space="preserve">e-mail:  </w:t>
      </w:r>
      <w:r>
        <w:rPr>
          <w:color w:val="0000FF"/>
          <w:u w:val="single" w:color="0000FF"/>
        </w:rPr>
        <w:t>jane.fox@winsfordacademy.org.uk</w:t>
      </w:r>
      <w:r>
        <w:t xml:space="preserve"> or </w:t>
      </w:r>
      <w:proofErr w:type="spellStart"/>
      <w:r>
        <w:t>tel</w:t>
      </w:r>
      <w:proofErr w:type="spellEnd"/>
      <w:r>
        <w:t xml:space="preserve">: 01606 592300. </w:t>
      </w:r>
    </w:p>
    <w:p w:rsidR="00C60C8F" w:rsidRDefault="00D80EC5">
      <w:pPr>
        <w:spacing w:after="0" w:line="259" w:lineRule="auto"/>
        <w:ind w:left="0" w:firstLine="0"/>
      </w:pPr>
      <w:r>
        <w:t xml:space="preserve"> </w:t>
      </w:r>
    </w:p>
    <w:p w:rsidR="00C60C8F" w:rsidRDefault="00D80EC5">
      <w:pPr>
        <w:ind w:left="19"/>
      </w:pPr>
      <w:r>
        <w:t xml:space="preserve">For an informal visit to the school please contact Lorraine Bogue on 01606595916 or email </w:t>
      </w:r>
      <w:r>
        <w:rPr>
          <w:color w:val="0000FF"/>
          <w:u w:val="single" w:color="0000FF"/>
        </w:rPr>
        <w:t>lorraine.bogue@winsfordacademy.org.uk</w:t>
      </w:r>
      <w:r>
        <w:t xml:space="preserve"> </w:t>
      </w:r>
    </w:p>
    <w:p w:rsidR="00C60C8F" w:rsidRDefault="00D80EC5">
      <w:pPr>
        <w:spacing w:after="0" w:line="259" w:lineRule="auto"/>
        <w:ind w:left="0" w:firstLine="0"/>
      </w:pPr>
      <w:r>
        <w:t xml:space="preserve">  </w:t>
      </w:r>
    </w:p>
    <w:p w:rsidR="00C60C8F" w:rsidRDefault="00D80EC5">
      <w:pPr>
        <w:ind w:left="19"/>
      </w:pPr>
      <w:r>
        <w:t xml:space="preserve">Yours sincerely </w:t>
      </w:r>
    </w:p>
    <w:p w:rsidR="00C60C8F" w:rsidRDefault="00D80EC5">
      <w:pPr>
        <w:spacing w:after="0" w:line="259" w:lineRule="auto"/>
        <w:ind w:left="0" w:firstLine="0"/>
      </w:pPr>
      <w:r>
        <w:t xml:space="preserve"> </w:t>
      </w:r>
    </w:p>
    <w:p w:rsidR="00C60C8F" w:rsidRDefault="00D80EC5">
      <w:pPr>
        <w:spacing w:after="0" w:line="259" w:lineRule="auto"/>
        <w:ind w:left="0" w:firstLine="0"/>
      </w:pPr>
      <w:r>
        <w:rPr>
          <w:noProof/>
        </w:rPr>
        <w:drawing>
          <wp:inline distT="0" distB="0" distL="0" distR="0">
            <wp:extent cx="1180744" cy="401955"/>
            <wp:effectExtent l="0" t="0" r="0" b="0"/>
            <wp:docPr id="1279" name="Picture 1279"/>
            <wp:cNvGraphicFramePr/>
            <a:graphic xmlns:a="http://schemas.openxmlformats.org/drawingml/2006/main">
              <a:graphicData uri="http://schemas.openxmlformats.org/drawingml/2006/picture">
                <pic:pic xmlns:pic="http://schemas.openxmlformats.org/drawingml/2006/picture">
                  <pic:nvPicPr>
                    <pic:cNvPr id="1279" name="Picture 1279"/>
                    <pic:cNvPicPr/>
                  </pic:nvPicPr>
                  <pic:blipFill>
                    <a:blip r:embed="rId30"/>
                    <a:stretch>
                      <a:fillRect/>
                    </a:stretch>
                  </pic:blipFill>
                  <pic:spPr>
                    <a:xfrm>
                      <a:off x="0" y="0"/>
                      <a:ext cx="1180744" cy="401955"/>
                    </a:xfrm>
                    <a:prstGeom prst="rect">
                      <a:avLst/>
                    </a:prstGeom>
                  </pic:spPr>
                </pic:pic>
              </a:graphicData>
            </a:graphic>
          </wp:inline>
        </w:drawing>
      </w:r>
      <w:r>
        <w:t xml:space="preserve"> </w:t>
      </w:r>
    </w:p>
    <w:p w:rsidR="00C60C8F" w:rsidRDefault="00D80EC5">
      <w:pPr>
        <w:spacing w:after="0" w:line="259" w:lineRule="auto"/>
        <w:ind w:left="0" w:firstLine="0"/>
      </w:pPr>
      <w:r>
        <w:t xml:space="preserve"> </w:t>
      </w:r>
    </w:p>
    <w:p w:rsidR="00C60C8F" w:rsidRDefault="00D80EC5">
      <w:pPr>
        <w:ind w:left="19"/>
      </w:pPr>
      <w:r>
        <w:t xml:space="preserve">Mrs Amanda Harrison </w:t>
      </w:r>
    </w:p>
    <w:p w:rsidR="00C60C8F" w:rsidRDefault="00D80EC5">
      <w:pPr>
        <w:spacing w:after="0" w:line="259" w:lineRule="auto"/>
        <w:ind w:right="289"/>
      </w:pPr>
      <w:r>
        <w:rPr>
          <w:b/>
        </w:rPr>
        <w:t xml:space="preserve">Principal </w:t>
      </w:r>
    </w:p>
    <w:p w:rsidR="00C60C8F" w:rsidRDefault="00D80EC5">
      <w:pPr>
        <w:spacing w:after="2756" w:line="259" w:lineRule="auto"/>
        <w:ind w:left="0" w:firstLine="0"/>
      </w:pPr>
      <w:r>
        <w:rPr>
          <w:sz w:val="24"/>
        </w:rPr>
        <w:t xml:space="preserve"> </w:t>
      </w:r>
      <w:r>
        <w:rPr>
          <w:sz w:val="24"/>
        </w:rPr>
        <w:tab/>
        <w:t xml:space="preserve"> </w:t>
      </w:r>
    </w:p>
    <w:p w:rsidR="00C60C8F" w:rsidRDefault="00D80EC5">
      <w:pPr>
        <w:spacing w:after="0" w:line="259" w:lineRule="auto"/>
        <w:ind w:left="-465" w:firstLine="0"/>
      </w:pPr>
      <w:r>
        <w:rPr>
          <w:noProof/>
        </w:rPr>
        <w:lastRenderedPageBreak/>
        <mc:AlternateContent>
          <mc:Choice Requires="wpg">
            <w:drawing>
              <wp:inline distT="0" distB="0" distL="0" distR="0">
                <wp:extent cx="6387503" cy="638187"/>
                <wp:effectExtent l="0" t="0" r="0" b="0"/>
                <wp:docPr id="18178" name="Group 18178"/>
                <wp:cNvGraphicFramePr/>
                <a:graphic xmlns:a="http://schemas.openxmlformats.org/drawingml/2006/main">
                  <a:graphicData uri="http://schemas.microsoft.com/office/word/2010/wordprocessingGroup">
                    <wpg:wgp>
                      <wpg:cNvGrpSpPr/>
                      <wpg:grpSpPr>
                        <a:xfrm>
                          <a:off x="0" y="0"/>
                          <a:ext cx="6387503" cy="638187"/>
                          <a:chOff x="0" y="0"/>
                          <a:chExt cx="6387503" cy="638187"/>
                        </a:xfrm>
                      </wpg:grpSpPr>
                      <pic:pic xmlns:pic="http://schemas.openxmlformats.org/drawingml/2006/picture">
                        <pic:nvPicPr>
                          <pic:cNvPr id="1288" name="Picture 1288"/>
                          <pic:cNvPicPr/>
                        </pic:nvPicPr>
                        <pic:blipFill>
                          <a:blip r:embed="rId14"/>
                          <a:stretch>
                            <a:fillRect/>
                          </a:stretch>
                        </pic:blipFill>
                        <pic:spPr>
                          <a:xfrm>
                            <a:off x="0" y="37008"/>
                            <a:ext cx="1238098" cy="601180"/>
                          </a:xfrm>
                          <a:prstGeom prst="rect">
                            <a:avLst/>
                          </a:prstGeom>
                        </pic:spPr>
                      </pic:pic>
                      <pic:pic xmlns:pic="http://schemas.openxmlformats.org/drawingml/2006/picture">
                        <pic:nvPicPr>
                          <pic:cNvPr id="1289" name="Picture 1289"/>
                          <pic:cNvPicPr/>
                        </pic:nvPicPr>
                        <pic:blipFill>
                          <a:blip r:embed="rId31"/>
                          <a:stretch>
                            <a:fillRect/>
                          </a:stretch>
                        </pic:blipFill>
                        <pic:spPr>
                          <a:xfrm>
                            <a:off x="1378839" y="92494"/>
                            <a:ext cx="1603883" cy="416204"/>
                          </a:xfrm>
                          <a:prstGeom prst="rect">
                            <a:avLst/>
                          </a:prstGeom>
                        </pic:spPr>
                      </pic:pic>
                      <pic:pic xmlns:pic="http://schemas.openxmlformats.org/drawingml/2006/picture">
                        <pic:nvPicPr>
                          <pic:cNvPr id="1290" name="Picture 1290"/>
                          <pic:cNvPicPr/>
                        </pic:nvPicPr>
                        <pic:blipFill>
                          <a:blip r:embed="rId16"/>
                          <a:stretch>
                            <a:fillRect/>
                          </a:stretch>
                        </pic:blipFill>
                        <pic:spPr>
                          <a:xfrm>
                            <a:off x="3207766" y="110998"/>
                            <a:ext cx="703466" cy="369951"/>
                          </a:xfrm>
                          <a:prstGeom prst="rect">
                            <a:avLst/>
                          </a:prstGeom>
                        </pic:spPr>
                      </pic:pic>
                      <pic:pic xmlns:pic="http://schemas.openxmlformats.org/drawingml/2006/picture">
                        <pic:nvPicPr>
                          <pic:cNvPr id="1291" name="Picture 1291"/>
                          <pic:cNvPicPr/>
                        </pic:nvPicPr>
                        <pic:blipFill>
                          <a:blip r:embed="rId20"/>
                          <a:stretch>
                            <a:fillRect/>
                          </a:stretch>
                        </pic:blipFill>
                        <pic:spPr>
                          <a:xfrm>
                            <a:off x="4295775" y="18504"/>
                            <a:ext cx="478358" cy="554939"/>
                          </a:xfrm>
                          <a:prstGeom prst="rect">
                            <a:avLst/>
                          </a:prstGeom>
                        </pic:spPr>
                      </pic:pic>
                      <pic:pic xmlns:pic="http://schemas.openxmlformats.org/drawingml/2006/picture">
                        <pic:nvPicPr>
                          <pic:cNvPr id="1292" name="Picture 1292"/>
                          <pic:cNvPicPr/>
                        </pic:nvPicPr>
                        <pic:blipFill>
                          <a:blip r:embed="rId24"/>
                          <a:stretch>
                            <a:fillRect/>
                          </a:stretch>
                        </pic:blipFill>
                        <pic:spPr>
                          <a:xfrm>
                            <a:off x="5890387" y="37008"/>
                            <a:ext cx="497116" cy="443941"/>
                          </a:xfrm>
                          <a:prstGeom prst="rect">
                            <a:avLst/>
                          </a:prstGeom>
                        </pic:spPr>
                      </pic:pic>
                      <pic:pic xmlns:pic="http://schemas.openxmlformats.org/drawingml/2006/picture">
                        <pic:nvPicPr>
                          <pic:cNvPr id="1293" name="Picture 1293"/>
                          <pic:cNvPicPr/>
                        </pic:nvPicPr>
                        <pic:blipFill>
                          <a:blip r:embed="rId21"/>
                          <a:stretch>
                            <a:fillRect/>
                          </a:stretch>
                        </pic:blipFill>
                        <pic:spPr>
                          <a:xfrm>
                            <a:off x="5102479" y="0"/>
                            <a:ext cx="337668" cy="480949"/>
                          </a:xfrm>
                          <a:prstGeom prst="rect">
                            <a:avLst/>
                          </a:prstGeom>
                        </pic:spPr>
                      </pic:pic>
                    </wpg:wgp>
                  </a:graphicData>
                </a:graphic>
              </wp:inline>
            </w:drawing>
          </mc:Choice>
          <mc:Fallback>
            <w:pict>
              <v:group w14:anchorId="58227727" id="Group 18178" o:spid="_x0000_s1026" style="width:502.95pt;height:50.25pt;mso-position-horizontal-relative:char;mso-position-vertical-relative:line" coordsize="63875,638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">
                <v:shape id="Picture 1288" o:spid="_x0000_s1027" type="#_x0000_t75" style="position:absolute;top:370;width:12380;height:6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79i3FAAAA3QAAAA8AAABkcnMvZG93bnJldi54bWxEj09vwjAMxe+T+A6RkXYb6YAhVAgIISFN&#10;48Sfw45eY5qOxqmaDAqfHh+QdrP1nt/7eb7sfK0u1MYqsIH3QQaKuAi24tLA8bB5m4KKCdliHZgM&#10;3CjCctF7mWNuw5V3dNmnUkkIxxwNuJSaXOtYOPIYB6EhFu0UWo9J1rbUtsWrhPtaD7Nsoj1WLA0O&#10;G1o7Ks77P29g+3s7jr7dHT/G56+fzG1oRCUZ89rvVjNQibr0b35ef1rBH04FV76REfTi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YtxQAAAN0AAAAPAAAAAAAAAAAAAAAA&#10;AJ8CAABkcnMvZG93bnJldi54bWxQSwUGAAAAAAQABAD3AAAAkQMAAAAA&#10;">
                  <v:imagedata r:id="rId17" o:title=""/>
                </v:shape>
                <v:shape id="Picture 1289" o:spid="_x0000_s1028" type="#_x0000_t75" style="position:absolute;left:13788;top:924;width:16039;height:4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BXaLDAAAA3QAAAA8AAABkcnMvZG93bnJldi54bWxET01rAjEQvRf8D2EK3mq2q7R2axRRBD30&#10;UFvB47CZbpZuJksSNf57IxR6m8f7nNki2U6cyYfWsYLnUQGCuHa65UbB99fmaQoiRGSNnWNScKUA&#10;i/ngYYaVdhf+pPM+NiKHcKhQgYmxr6QMtSGLYeR64sz9OG8xZugbqT1ecrjtZFkUL9Jiy7nBYE8r&#10;Q/Xv/mQVHOT61aSPuvOhXE7SccdFOR4rNXxMy3cQkVL8F/+5tzrPL6dvcP8mnyDn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YFdosMAAADdAAAADwAAAAAAAAAAAAAAAACf&#10;AgAAZHJzL2Rvd25yZXYueG1sUEsFBgAAAAAEAAQA9wAAAI8DAAAAAA==&#10;">
                  <v:imagedata r:id="rId32" o:title=""/>
                </v:shape>
                <v:shape id="Picture 1290" o:spid="_x0000_s1029" type="#_x0000_t75" style="position:absolute;left:32077;top:1109;width:7035;height:3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F/FzHAAAA3QAAAA8AAABkcnMvZG93bnJldi54bWxEj0FLw0AQhe+C/2EZoZdiNw0iJnZbRFBK&#10;sZRWIdchO90Es7NpdtvGf+8cBG8zvDfvfbNYjb5TFxpiG9jAfJaBIq6DbdkZ+Pp8u38CFROyxS4w&#10;GfihCKvl7c0CSxuuvKfLITklIRxLNNCk1Jdax7ohj3EWemLRjmHwmGQdnLYDXiXcdzrPskftsWVp&#10;aLCn14bq78PZG5hu3/noNtuPvIrF7jR9qFzhK2Mmd+PLM6hEY/o3/12vreDnhfDLNzKCXv4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1F/FzHAAAA3QAAAA8AAAAAAAAAAAAA&#10;AAAAnwIAAGRycy9kb3ducmV2LnhtbFBLBQYAAAAABAAEAPcAAACTAwAAAAA=&#10;">
                  <v:imagedata r:id="rId19" o:title=""/>
                </v:shape>
                <v:shape id="Picture 1291" o:spid="_x0000_s1030" type="#_x0000_t75" style="position:absolute;left:42957;top:185;width:4784;height:55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vNsfDAAAA3QAAAA8AAABkcnMvZG93bnJldi54bWxET0trAjEQvgv9D2EKvUjNulBpt0ZpC4J4&#10;8wFeh824WbqZLElqVn+9KQje5uN7znw52E6cyYfWsYLppABBXDvdcqPgsF+9voMIEVlj55gUXCjA&#10;cvE0mmOlXeItnXexETmEQ4UKTIx9JWWoDVkME9cTZ+7kvMWYoW+k9phyuO1kWRQzabHl3GCwpx9D&#10;9e/uzyo4pbfVxm+dGXfX4+y7L9PxsE5KvTwPX58gIg3xIb671zrPLz+m8P9NPkE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G82x8MAAADdAAAADwAAAAAAAAAAAAAAAACf&#10;AgAAZHJzL2Rvd25yZXYueG1sUEsFBgAAAAAEAAQA9wAAAI8DAAAAAA==&#10;">
                  <v:imagedata r:id="rId22" o:title=""/>
                </v:shape>
                <v:shape id="Picture 1292" o:spid="_x0000_s1031" type="#_x0000_t75" style="position:absolute;left:58903;top:370;width:4972;height:44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1nXPDAAAA3QAAAA8AAABkcnMvZG93bnJldi54bWxET01rAjEQvRf6H8IUvNWsi1i7GqUIogc9&#10;uAr2OGzG3eBmsiSpbv99Iwi9zeN9znzZ21bcyAfjWMFomIEgrpw2XCs4HdfvUxAhImtsHZOCXwqw&#10;XLy+zLHQ7s4HupWxFimEQ4EKmhi7QspQNWQxDF1HnLiL8xZjgr6W2uM9hdtW5lk2kRYNp4YGO1o1&#10;VF3LH6vguP6muD9s/PVix+eV2Z0n5oOVGrz1XzMQkfr4L366tzrNzz9zeHyTTpC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PWdc8MAAADdAAAADwAAAAAAAAAAAAAAAACf&#10;AgAAZHJzL2Rvd25yZXYueG1sUEsFBgAAAAAEAAQA9wAAAI8DAAAAAA==&#10;">
                  <v:imagedata r:id="rId28" o:title=""/>
                </v:shape>
                <v:shape id="Picture 1293" o:spid="_x0000_s1032" type="#_x0000_t75" style="position:absolute;left:51024;width:3377;height:48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U6GLHAAAA3QAAAA8AAABkcnMvZG93bnJldi54bWxEj0FrwkAQhe8F/8MyQm91U1tsTbMREQRP&#10;oSY91NuQHZO02dmQXU3sr+8KgrcZ3pv3vUlWo2nFmXrXWFbwPItAEJdWN1wp+Cq2T+8gnEfW2Fom&#10;BRdysEonDwnG2g68p3PuKxFC2MWooPa+i6V0ZU0G3cx2xEE72t6gD2tfSd3jEMJNK+dRtJAGGw6E&#10;Gjva1FT+5icTIIfsLfu7vDLtDt9lNuSfP0VXKfU4HdcfIDyN/m6+Xe90qD9fvsD1mzCCTP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CU6GLHAAAA3QAAAA8AAAAAAAAAAAAA&#10;AAAAnwIAAGRycy9kb3ducmV2LnhtbFBLBQYAAAAABAAEAPcAAACTAwAAAAA=&#10;">
                  <v:imagedata r:id="rId23" o:title=""/>
                </v:shape>
                <w10:anchorlock/>
              </v:group>
            </w:pict>
          </mc:Fallback>
        </mc:AlternateContent>
      </w:r>
    </w:p>
    <w:p w:rsidR="00C60C8F" w:rsidRDefault="00D80EC5">
      <w:pPr>
        <w:spacing w:after="0" w:line="259" w:lineRule="auto"/>
        <w:ind w:left="0" w:firstLine="0"/>
      </w:pPr>
      <w:r>
        <w:rPr>
          <w:b/>
          <w:sz w:val="24"/>
        </w:rPr>
        <w:t xml:space="preserve"> </w:t>
      </w:r>
    </w:p>
    <w:p w:rsidR="00C60C8F" w:rsidRDefault="00D80EC5">
      <w:pPr>
        <w:spacing w:after="0" w:line="259" w:lineRule="auto"/>
        <w:ind w:left="0" w:firstLine="0"/>
      </w:pPr>
      <w:r>
        <w:rPr>
          <w:b/>
          <w:sz w:val="24"/>
        </w:rPr>
        <w:t xml:space="preserve"> </w:t>
      </w:r>
    </w:p>
    <w:p w:rsidR="00C60C8F" w:rsidRDefault="007C4728">
      <w:pPr>
        <w:spacing w:after="123" w:line="259" w:lineRule="auto"/>
        <w:ind w:left="0" w:firstLine="0"/>
      </w:pPr>
      <w:r>
        <w:rPr>
          <w:b/>
          <w:sz w:val="24"/>
          <w:u w:val="single" w:color="000000"/>
        </w:rPr>
        <w:t>THE POST:  HEAD OF PERFORMING ARTS</w:t>
      </w:r>
    </w:p>
    <w:p w:rsidR="00C60C8F" w:rsidRDefault="00D80EC5">
      <w:pPr>
        <w:spacing w:after="123" w:line="259" w:lineRule="auto"/>
        <w:ind w:left="0" w:firstLine="0"/>
      </w:pPr>
      <w:r>
        <w:rPr>
          <w:b/>
          <w:sz w:val="24"/>
        </w:rPr>
        <w:t xml:space="preserve"> </w:t>
      </w:r>
    </w:p>
    <w:p w:rsidR="00C60C8F" w:rsidRDefault="00D80EC5">
      <w:pPr>
        <w:spacing w:after="0" w:line="360" w:lineRule="auto"/>
        <w:ind w:left="-5" w:right="697"/>
      </w:pPr>
      <w:r>
        <w:rPr>
          <w:sz w:val="24"/>
        </w:rPr>
        <w:t xml:space="preserve">The Governors wish to appoint an exceptional candidate who has the motivation, skills and personal qualities necessary to join the team of this very successful Academy and make a major contribution to its future development as a world-class Multi-Academy Trust. </w:t>
      </w:r>
    </w:p>
    <w:p w:rsidR="00C60C8F" w:rsidRDefault="00D80EC5">
      <w:pPr>
        <w:spacing w:after="123" w:line="259" w:lineRule="auto"/>
        <w:ind w:left="0" w:firstLine="0"/>
      </w:pPr>
      <w:r>
        <w:rPr>
          <w:sz w:val="24"/>
        </w:rPr>
        <w:t xml:space="preserve"> </w:t>
      </w:r>
    </w:p>
    <w:p w:rsidR="00C60C8F" w:rsidRDefault="00D80EC5">
      <w:pPr>
        <w:spacing w:after="0" w:line="360" w:lineRule="auto"/>
        <w:ind w:left="-5" w:right="697"/>
      </w:pPr>
      <w:r>
        <w:rPr>
          <w:sz w:val="24"/>
        </w:rPr>
        <w:t xml:space="preserve">The successful candidate will be an innovative teacher with excellent subject knowledge and the desire and commitment to raise achievement of students at all levels.  The requirement will be to teach to GCSE, with the potential to teach to A Level in the future.  We are looking for passionate and inspirational professionals who would enjoy working in an exciting and rewarding environment and are prepared to contribute fully to school life.  The post holder will be responsible for the strategic leadership and management of the department including the development and implementation of plans, policies, targets and practices.  They will also be entrusted with the challenge to accelerate progress and improve Progress 8 outcomes of all students. </w:t>
      </w:r>
    </w:p>
    <w:p w:rsidR="00C60C8F" w:rsidRDefault="00D80EC5">
      <w:pPr>
        <w:spacing w:after="139" w:line="259" w:lineRule="auto"/>
        <w:ind w:left="0" w:firstLine="0"/>
      </w:pPr>
      <w:r>
        <w:rPr>
          <w:sz w:val="24"/>
        </w:rPr>
        <w:t xml:space="preserve"> </w:t>
      </w:r>
    </w:p>
    <w:p w:rsidR="00C60C8F" w:rsidRDefault="00D80EC5">
      <w:pPr>
        <w:tabs>
          <w:tab w:val="center" w:pos="1440"/>
          <w:tab w:val="center" w:pos="2161"/>
          <w:tab w:val="center" w:pos="3897"/>
        </w:tabs>
        <w:spacing w:after="179" w:line="259" w:lineRule="auto"/>
        <w:ind w:left="-15" w:firstLine="0"/>
      </w:pPr>
      <w:r>
        <w:rPr>
          <w:sz w:val="24"/>
        </w:rPr>
        <w:t xml:space="preserve">SALARY: </w:t>
      </w:r>
      <w:r>
        <w:rPr>
          <w:sz w:val="24"/>
        </w:rPr>
        <w:tab/>
        <w:t xml:space="preserve"> </w:t>
      </w:r>
      <w:r>
        <w:rPr>
          <w:sz w:val="24"/>
        </w:rPr>
        <w:tab/>
        <w:t xml:space="preserve"> </w:t>
      </w:r>
      <w:r>
        <w:rPr>
          <w:sz w:val="24"/>
        </w:rPr>
        <w:tab/>
        <w:t xml:space="preserve">Teachers Main Scale/UPS </w:t>
      </w:r>
    </w:p>
    <w:p w:rsidR="00C60C8F" w:rsidRDefault="00D80EC5">
      <w:pPr>
        <w:tabs>
          <w:tab w:val="center" w:pos="720"/>
          <w:tab w:val="center" w:pos="1440"/>
          <w:tab w:val="center" w:pos="2161"/>
          <w:tab w:val="center" w:pos="3201"/>
          <w:tab w:val="center" w:pos="4321"/>
          <w:tab w:val="center" w:pos="5041"/>
        </w:tabs>
        <w:spacing w:after="41" w:line="259" w:lineRule="auto"/>
        <w:ind w:left="-15" w:firstLine="0"/>
      </w:pPr>
      <w:r>
        <w:rPr>
          <w:sz w:val="24"/>
        </w:rPr>
        <w:t xml:space="preserve"> </w:t>
      </w:r>
      <w:r>
        <w:rPr>
          <w:sz w:val="24"/>
        </w:rPr>
        <w:tab/>
        <w:t xml:space="preserve"> </w:t>
      </w:r>
      <w:r>
        <w:rPr>
          <w:sz w:val="24"/>
        </w:rPr>
        <w:tab/>
        <w:t xml:space="preserve"> </w:t>
      </w:r>
      <w:r>
        <w:rPr>
          <w:sz w:val="24"/>
        </w:rPr>
        <w:tab/>
        <w:t xml:space="preserve"> </w:t>
      </w:r>
      <w:r>
        <w:rPr>
          <w:sz w:val="24"/>
        </w:rPr>
        <w:tab/>
      </w:r>
      <w:r w:rsidR="007C4728">
        <w:rPr>
          <w:sz w:val="24"/>
        </w:rPr>
        <w:t>TLR £4,296</w:t>
      </w:r>
      <w:r>
        <w:rPr>
          <w:sz w:val="24"/>
        </w:rPr>
        <w:tab/>
        <w:t xml:space="preserve"> </w:t>
      </w:r>
      <w:r>
        <w:rPr>
          <w:sz w:val="24"/>
        </w:rPr>
        <w:tab/>
      </w:r>
      <w:r>
        <w:rPr>
          <w:b/>
          <w:sz w:val="32"/>
        </w:rPr>
        <w:t xml:space="preserve"> </w:t>
      </w:r>
    </w:p>
    <w:p w:rsidR="00C60C8F" w:rsidRDefault="00D80EC5">
      <w:pPr>
        <w:spacing w:after="139" w:line="259" w:lineRule="auto"/>
        <w:ind w:left="0" w:firstLine="0"/>
      </w:pPr>
      <w:r>
        <w:rPr>
          <w:sz w:val="24"/>
        </w:rPr>
        <w:t xml:space="preserve"> </w:t>
      </w:r>
    </w:p>
    <w:p w:rsidR="00C60C8F" w:rsidRDefault="00D80EC5">
      <w:pPr>
        <w:tabs>
          <w:tab w:val="center" w:pos="2161"/>
          <w:tab w:val="center" w:pos="4368"/>
        </w:tabs>
        <w:spacing w:after="139" w:line="259" w:lineRule="auto"/>
        <w:ind w:left="-15" w:firstLine="0"/>
      </w:pPr>
      <w:r>
        <w:rPr>
          <w:sz w:val="24"/>
        </w:rPr>
        <w:t xml:space="preserve">ACCOUNTABLE TO: </w:t>
      </w:r>
      <w:r>
        <w:rPr>
          <w:sz w:val="24"/>
        </w:rPr>
        <w:tab/>
        <w:t xml:space="preserve"> </w:t>
      </w:r>
      <w:r>
        <w:rPr>
          <w:sz w:val="24"/>
        </w:rPr>
        <w:tab/>
        <w:t xml:space="preserve">Vice Principal, Teaching &amp; Learning </w:t>
      </w:r>
    </w:p>
    <w:p w:rsidR="00C60C8F" w:rsidRDefault="00D80EC5">
      <w:pPr>
        <w:spacing w:after="139" w:line="259" w:lineRule="auto"/>
        <w:ind w:left="0" w:firstLine="0"/>
      </w:pPr>
      <w:r>
        <w:rPr>
          <w:sz w:val="24"/>
        </w:rPr>
        <w:t xml:space="preserve"> </w:t>
      </w:r>
      <w:r>
        <w:rPr>
          <w:sz w:val="24"/>
        </w:rPr>
        <w:tab/>
        <w:t xml:space="preserve"> </w:t>
      </w:r>
      <w:r>
        <w:rPr>
          <w:sz w:val="24"/>
        </w:rPr>
        <w:tab/>
        <w:t xml:space="preserve"> </w:t>
      </w:r>
      <w:r>
        <w:rPr>
          <w:sz w:val="24"/>
        </w:rPr>
        <w:tab/>
        <w:t xml:space="preserve"> </w:t>
      </w:r>
    </w:p>
    <w:p w:rsidR="00C60C8F" w:rsidRDefault="00D80EC5">
      <w:pPr>
        <w:spacing w:after="123" w:line="259" w:lineRule="auto"/>
        <w:ind w:left="0" w:firstLine="0"/>
      </w:pPr>
      <w:r>
        <w:rPr>
          <w:sz w:val="24"/>
        </w:rPr>
        <w:t xml:space="preserve"> </w:t>
      </w:r>
      <w:r>
        <w:rPr>
          <w:sz w:val="24"/>
        </w:rPr>
        <w:tab/>
        <w:t xml:space="preserve"> </w:t>
      </w:r>
    </w:p>
    <w:p w:rsidR="00C60C8F" w:rsidRDefault="00D80EC5">
      <w:pPr>
        <w:spacing w:after="46" w:line="259" w:lineRule="auto"/>
        <w:ind w:left="0" w:firstLine="0"/>
        <w:rPr>
          <w:sz w:val="24"/>
        </w:rPr>
      </w:pPr>
      <w:r>
        <w:rPr>
          <w:sz w:val="24"/>
        </w:rPr>
        <w:t xml:space="preserve"> </w:t>
      </w:r>
    </w:p>
    <w:p w:rsidR="007C4728" w:rsidRDefault="007C4728">
      <w:pPr>
        <w:spacing w:after="46" w:line="259" w:lineRule="auto"/>
        <w:ind w:left="0" w:firstLine="0"/>
        <w:rPr>
          <w:sz w:val="24"/>
        </w:rPr>
      </w:pPr>
    </w:p>
    <w:p w:rsidR="007C4728" w:rsidRDefault="007C4728">
      <w:pPr>
        <w:spacing w:after="46" w:line="259" w:lineRule="auto"/>
        <w:ind w:left="0" w:firstLine="0"/>
        <w:rPr>
          <w:sz w:val="24"/>
        </w:rPr>
      </w:pPr>
    </w:p>
    <w:p w:rsidR="007C4728" w:rsidRDefault="007C4728">
      <w:pPr>
        <w:spacing w:after="46" w:line="259" w:lineRule="auto"/>
        <w:ind w:left="0" w:firstLine="0"/>
        <w:rPr>
          <w:sz w:val="24"/>
        </w:rPr>
      </w:pPr>
    </w:p>
    <w:p w:rsidR="007C4728" w:rsidRDefault="007C4728">
      <w:pPr>
        <w:spacing w:after="46" w:line="259" w:lineRule="auto"/>
        <w:ind w:left="0" w:firstLine="0"/>
        <w:rPr>
          <w:sz w:val="24"/>
        </w:rPr>
      </w:pPr>
    </w:p>
    <w:p w:rsidR="007C4728" w:rsidRDefault="007C4728">
      <w:pPr>
        <w:spacing w:after="46" w:line="259" w:lineRule="auto"/>
        <w:ind w:left="0" w:firstLine="0"/>
        <w:rPr>
          <w:sz w:val="24"/>
        </w:rPr>
      </w:pPr>
    </w:p>
    <w:p w:rsidR="007C4728" w:rsidRDefault="007C4728">
      <w:pPr>
        <w:spacing w:after="46" w:line="259" w:lineRule="auto"/>
        <w:ind w:left="0" w:firstLine="0"/>
      </w:pPr>
    </w:p>
    <w:p w:rsidR="00C60C8F" w:rsidRDefault="00D80EC5">
      <w:pPr>
        <w:spacing w:after="0" w:line="259" w:lineRule="auto"/>
        <w:ind w:left="0" w:firstLine="0"/>
      </w:pPr>
      <w:r>
        <w:rPr>
          <w:b/>
          <w:sz w:val="16"/>
        </w:rPr>
        <w:t xml:space="preserve"> </w:t>
      </w:r>
    </w:p>
    <w:p w:rsidR="00C60C8F" w:rsidRDefault="00D80EC5">
      <w:pPr>
        <w:spacing w:after="0" w:line="259" w:lineRule="auto"/>
        <w:ind w:right="673"/>
        <w:jc w:val="center"/>
      </w:pPr>
      <w:r>
        <w:rPr>
          <w:b/>
          <w:sz w:val="24"/>
        </w:rPr>
        <w:lastRenderedPageBreak/>
        <w:t xml:space="preserve">THE WINSFORD ACADEMY </w:t>
      </w:r>
    </w:p>
    <w:p w:rsidR="00C60C8F" w:rsidRDefault="00D80EC5">
      <w:pPr>
        <w:spacing w:after="0" w:line="259" w:lineRule="auto"/>
        <w:ind w:left="0" w:right="619" w:firstLine="0"/>
        <w:jc w:val="center"/>
      </w:pPr>
      <w:r>
        <w:rPr>
          <w:b/>
          <w:sz w:val="24"/>
        </w:rPr>
        <w:t xml:space="preserve"> </w:t>
      </w:r>
    </w:p>
    <w:p w:rsidR="00C60C8F" w:rsidRDefault="00D80EC5">
      <w:pPr>
        <w:spacing w:after="0" w:line="259" w:lineRule="auto"/>
        <w:ind w:right="672"/>
        <w:jc w:val="center"/>
      </w:pPr>
      <w:r>
        <w:rPr>
          <w:b/>
          <w:sz w:val="24"/>
        </w:rPr>
        <w:t xml:space="preserve">JOB </w:t>
      </w:r>
      <w:r w:rsidR="007C4728">
        <w:rPr>
          <w:b/>
          <w:sz w:val="24"/>
        </w:rPr>
        <w:t>DESCRIPTION – HEAD OF PERFORMING ARTS</w:t>
      </w:r>
    </w:p>
    <w:p w:rsidR="00C60C8F" w:rsidRDefault="00D80EC5">
      <w:pPr>
        <w:spacing w:after="278" w:line="259" w:lineRule="auto"/>
        <w:ind w:left="0" w:right="606" w:firstLine="0"/>
        <w:jc w:val="center"/>
      </w:pPr>
      <w:r>
        <w:rPr>
          <w:b/>
          <w:sz w:val="21"/>
        </w:rPr>
        <w:t xml:space="preserve"> </w:t>
      </w:r>
    </w:p>
    <w:p w:rsidR="00C60C8F" w:rsidRDefault="00D80EC5">
      <w:pPr>
        <w:spacing w:after="49" w:line="259" w:lineRule="auto"/>
        <w:ind w:left="-5"/>
      </w:pPr>
      <w:r>
        <w:rPr>
          <w:rFonts w:ascii="Arial" w:eastAsia="Arial" w:hAnsi="Arial" w:cs="Arial"/>
          <w:b/>
          <w:sz w:val="24"/>
        </w:rPr>
        <w:t xml:space="preserve">Line of responsibility </w:t>
      </w:r>
    </w:p>
    <w:p w:rsidR="00C60C8F" w:rsidRDefault="00D80EC5">
      <w:pPr>
        <w:spacing w:after="276" w:line="296" w:lineRule="auto"/>
        <w:ind w:left="-15" w:right="679" w:firstLine="0"/>
      </w:pPr>
      <w:r>
        <w:rPr>
          <w:rFonts w:ascii="Arial" w:eastAsia="Arial" w:hAnsi="Arial" w:cs="Arial"/>
          <w:sz w:val="20"/>
        </w:rPr>
        <w:t xml:space="preserve">The head of department is directly responsible to the designated member of the SLT. </w:t>
      </w:r>
    </w:p>
    <w:p w:rsidR="00C60C8F" w:rsidRDefault="00D80EC5">
      <w:pPr>
        <w:pStyle w:val="Heading1"/>
        <w:spacing w:after="49"/>
        <w:ind w:left="-5"/>
      </w:pPr>
      <w:r>
        <w:rPr>
          <w:rFonts w:ascii="Arial" w:eastAsia="Arial" w:hAnsi="Arial" w:cs="Arial"/>
          <w:b/>
          <w:color w:val="000000"/>
          <w:sz w:val="24"/>
        </w:rPr>
        <w:t xml:space="preserve">Line management </w:t>
      </w:r>
    </w:p>
    <w:p w:rsidR="00C60C8F" w:rsidRDefault="00D80EC5">
      <w:pPr>
        <w:spacing w:after="265" w:line="296" w:lineRule="auto"/>
        <w:ind w:left="-15" w:right="679" w:firstLine="0"/>
      </w:pPr>
      <w:r>
        <w:rPr>
          <w:rFonts w:ascii="Arial" w:eastAsia="Arial" w:hAnsi="Arial" w:cs="Arial"/>
          <w:sz w:val="20"/>
        </w:rPr>
        <w:t xml:space="preserve">The head of department is responsible for the performance of all staff within the department, including acting as team leader within the academy’s performance management scheme. </w:t>
      </w:r>
    </w:p>
    <w:p w:rsidR="00C60C8F" w:rsidRDefault="00D80EC5">
      <w:pPr>
        <w:pStyle w:val="Heading1"/>
        <w:spacing w:after="49"/>
        <w:ind w:left="-5"/>
      </w:pPr>
      <w:r>
        <w:rPr>
          <w:rFonts w:ascii="Arial" w:eastAsia="Arial" w:hAnsi="Arial" w:cs="Arial"/>
          <w:b/>
          <w:color w:val="000000"/>
          <w:sz w:val="24"/>
        </w:rPr>
        <w:t xml:space="preserve">Job content  </w:t>
      </w:r>
    </w:p>
    <w:p w:rsidR="00C60C8F" w:rsidRDefault="00D80EC5">
      <w:pPr>
        <w:spacing w:after="33" w:line="259" w:lineRule="auto"/>
        <w:ind w:left="-5"/>
      </w:pPr>
      <w:r>
        <w:rPr>
          <w:rFonts w:ascii="Arial" w:eastAsia="Arial" w:hAnsi="Arial" w:cs="Arial"/>
          <w:b/>
          <w:sz w:val="20"/>
        </w:rPr>
        <w:t xml:space="preserve">Strategic purpose </w:t>
      </w:r>
    </w:p>
    <w:p w:rsidR="00C60C8F" w:rsidRDefault="00D80EC5">
      <w:pPr>
        <w:spacing w:after="239" w:line="296" w:lineRule="auto"/>
        <w:ind w:left="-15" w:right="679" w:firstLine="0"/>
      </w:pPr>
      <w:r>
        <w:rPr>
          <w:rFonts w:ascii="Arial" w:eastAsia="Arial" w:hAnsi="Arial" w:cs="Arial"/>
          <w:sz w:val="20"/>
        </w:rPr>
        <w:t xml:space="preserve">The head of department will play a major role, under the direction of the leadership team, in establishing the aims and objectives of the department to reflect the overall aims and objectives of the academy and in implementing appropriate policies and procedures to ensure the achievement of these objectives. S/he shall lead the staff performance management arrangements within her/his department and set challenging targets to ensure that staff are motivated to deliver education to the highest possible standard in accordance with the objectives included within the academy’s development plan. </w:t>
      </w:r>
    </w:p>
    <w:p w:rsidR="00C60C8F" w:rsidRDefault="00D80EC5">
      <w:pPr>
        <w:spacing w:after="33" w:line="259" w:lineRule="auto"/>
        <w:ind w:left="-5"/>
      </w:pPr>
      <w:r>
        <w:rPr>
          <w:rFonts w:ascii="Arial" w:eastAsia="Arial" w:hAnsi="Arial" w:cs="Arial"/>
          <w:b/>
          <w:sz w:val="20"/>
        </w:rPr>
        <w:t xml:space="preserve">Core responsibilities </w:t>
      </w:r>
    </w:p>
    <w:p w:rsidR="00C60C8F" w:rsidRDefault="00D80EC5">
      <w:pPr>
        <w:spacing w:after="31" w:line="259" w:lineRule="auto"/>
        <w:ind w:left="0" w:firstLine="0"/>
      </w:pPr>
      <w:r>
        <w:rPr>
          <w:rFonts w:ascii="Arial" w:eastAsia="Arial" w:hAnsi="Arial" w:cs="Arial"/>
          <w:b/>
          <w:sz w:val="20"/>
        </w:rPr>
        <w:t xml:space="preserve"> </w:t>
      </w:r>
    </w:p>
    <w:p w:rsidR="00C60C8F" w:rsidRDefault="00D80EC5">
      <w:pPr>
        <w:numPr>
          <w:ilvl w:val="0"/>
          <w:numId w:val="1"/>
        </w:numPr>
        <w:spacing w:after="239" w:line="296" w:lineRule="auto"/>
        <w:ind w:right="679" w:hanging="427"/>
      </w:pPr>
      <w:r>
        <w:rPr>
          <w:rFonts w:ascii="Arial" w:eastAsia="Arial" w:hAnsi="Arial" w:cs="Arial"/>
          <w:sz w:val="20"/>
        </w:rPr>
        <w:t xml:space="preserve">S/he shall have overall responsibility for all teaching and learning within the department.  </w:t>
      </w:r>
    </w:p>
    <w:p w:rsidR="00C60C8F" w:rsidRDefault="00D80EC5">
      <w:pPr>
        <w:numPr>
          <w:ilvl w:val="0"/>
          <w:numId w:val="1"/>
        </w:numPr>
        <w:spacing w:after="239" w:line="296" w:lineRule="auto"/>
        <w:ind w:right="679" w:hanging="427"/>
      </w:pPr>
      <w:r>
        <w:rPr>
          <w:rFonts w:ascii="Arial" w:eastAsia="Arial" w:hAnsi="Arial" w:cs="Arial"/>
          <w:sz w:val="20"/>
        </w:rPr>
        <w:t xml:space="preserve">S/he shall ensure, through the effective operation of assessment, recording and reporting systems that all pupils within the department meet agreed targets, both individually and across the department, and shall ensure that schemes of work include provision for personalised learning. </w:t>
      </w:r>
    </w:p>
    <w:p w:rsidR="00C60C8F" w:rsidRDefault="00D80EC5">
      <w:pPr>
        <w:numPr>
          <w:ilvl w:val="0"/>
          <w:numId w:val="1"/>
        </w:numPr>
        <w:spacing w:after="239" w:line="296" w:lineRule="auto"/>
        <w:ind w:right="679" w:hanging="427"/>
      </w:pPr>
      <w:r>
        <w:rPr>
          <w:rFonts w:ascii="Arial" w:eastAsia="Arial" w:hAnsi="Arial" w:cs="Arial"/>
          <w:sz w:val="20"/>
        </w:rPr>
        <w:t xml:space="preserve">S/he shall ensure that all members of the department are performing as effectively and efficiently as possible and ensure to the best of her/his ability, that the department is adequately resourced to fulfil its function within the academy. </w:t>
      </w:r>
    </w:p>
    <w:p w:rsidR="00C60C8F" w:rsidRDefault="00D80EC5">
      <w:pPr>
        <w:numPr>
          <w:ilvl w:val="0"/>
          <w:numId w:val="1"/>
        </w:numPr>
        <w:spacing w:after="239" w:line="296" w:lineRule="auto"/>
        <w:ind w:right="679" w:hanging="427"/>
      </w:pPr>
      <w:r>
        <w:rPr>
          <w:rFonts w:ascii="Arial" w:eastAsia="Arial" w:hAnsi="Arial" w:cs="Arial"/>
          <w:sz w:val="20"/>
        </w:rPr>
        <w:t xml:space="preserve">S/he shall keep abreast of national strategy and developments impacting on her/his subject area/s and ensure information is communicated to the department and whole-academy staff, and the department is responsive to such developments. </w:t>
      </w:r>
    </w:p>
    <w:p w:rsidR="00C60C8F" w:rsidRDefault="00D80EC5">
      <w:pPr>
        <w:numPr>
          <w:ilvl w:val="0"/>
          <w:numId w:val="1"/>
        </w:numPr>
        <w:spacing w:after="239" w:line="296" w:lineRule="auto"/>
        <w:ind w:right="679" w:hanging="427"/>
      </w:pPr>
      <w:r>
        <w:rPr>
          <w:rFonts w:ascii="Arial" w:eastAsia="Arial" w:hAnsi="Arial" w:cs="Arial"/>
          <w:sz w:val="20"/>
        </w:rPr>
        <w:t xml:space="preserve">S/he shall contribute to curriculum development and timetabling as required. </w:t>
      </w:r>
    </w:p>
    <w:p w:rsidR="00C60C8F" w:rsidRDefault="00D80EC5">
      <w:pPr>
        <w:numPr>
          <w:ilvl w:val="0"/>
          <w:numId w:val="1"/>
        </w:numPr>
        <w:spacing w:after="273" w:line="296" w:lineRule="auto"/>
        <w:ind w:right="679" w:hanging="427"/>
      </w:pPr>
      <w:r>
        <w:rPr>
          <w:rFonts w:ascii="Arial" w:eastAsia="Arial" w:hAnsi="Arial" w:cs="Arial"/>
          <w:sz w:val="20"/>
        </w:rPr>
        <w:t xml:space="preserve">S/he shall oversee the preparation of schemes of work and lead, develop and enhance the teaching of other teachers within the department. </w:t>
      </w:r>
    </w:p>
    <w:p w:rsidR="00C60C8F" w:rsidRDefault="00D80EC5">
      <w:pPr>
        <w:numPr>
          <w:ilvl w:val="0"/>
          <w:numId w:val="1"/>
        </w:numPr>
        <w:spacing w:after="239" w:line="296" w:lineRule="auto"/>
        <w:ind w:right="679" w:hanging="427"/>
      </w:pPr>
      <w:r>
        <w:rPr>
          <w:rFonts w:ascii="Arial" w:eastAsia="Arial" w:hAnsi="Arial" w:cs="Arial"/>
          <w:sz w:val="20"/>
        </w:rPr>
        <w:t xml:space="preserve">S/he shall work within the academy’s professional development programme to ensure that s/he and the members of the department keep their knowledge and expertise up to-date.  </w:t>
      </w:r>
    </w:p>
    <w:p w:rsidR="00C60C8F" w:rsidRDefault="00D80EC5">
      <w:pPr>
        <w:numPr>
          <w:ilvl w:val="0"/>
          <w:numId w:val="1"/>
        </w:numPr>
        <w:spacing w:after="239" w:line="296" w:lineRule="auto"/>
        <w:ind w:right="679" w:hanging="427"/>
      </w:pPr>
      <w:r>
        <w:rPr>
          <w:rFonts w:ascii="Arial" w:eastAsia="Arial" w:hAnsi="Arial" w:cs="Arial"/>
          <w:sz w:val="20"/>
        </w:rPr>
        <w:t xml:space="preserve">S/he shall play a key role in the appointment of staff within the department, and shall put in place arrangements for the mentoring of newly qualified and trainee teachers within her/his subject area/s as required. </w:t>
      </w:r>
    </w:p>
    <w:p w:rsidR="00C60C8F" w:rsidRDefault="00D80EC5">
      <w:pPr>
        <w:numPr>
          <w:ilvl w:val="0"/>
          <w:numId w:val="1"/>
        </w:numPr>
        <w:spacing w:after="239" w:line="296" w:lineRule="auto"/>
        <w:ind w:right="679" w:hanging="427"/>
      </w:pPr>
      <w:r>
        <w:rPr>
          <w:rFonts w:ascii="Arial" w:eastAsia="Arial" w:hAnsi="Arial" w:cs="Arial"/>
          <w:sz w:val="20"/>
        </w:rPr>
        <w:lastRenderedPageBreak/>
        <w:t xml:space="preserve">S/he shall represent the interests of the department within the wider management of the academy, and participate in any collaborative arrangements with other schools which may benefit the development of the department. </w:t>
      </w:r>
    </w:p>
    <w:p w:rsidR="00C60C8F" w:rsidRDefault="00D80EC5">
      <w:pPr>
        <w:numPr>
          <w:ilvl w:val="0"/>
          <w:numId w:val="1"/>
        </w:numPr>
        <w:spacing w:after="239" w:line="296" w:lineRule="auto"/>
        <w:ind w:right="679" w:hanging="427"/>
      </w:pPr>
      <w:r>
        <w:rPr>
          <w:rFonts w:ascii="Arial" w:eastAsia="Arial" w:hAnsi="Arial" w:cs="Arial"/>
          <w:sz w:val="20"/>
        </w:rPr>
        <w:t xml:space="preserve">S/he shall agree appropriate professional targets annually with the appropriate senior leader, who will monitor and review her/his performance in accordance with the academy’s performance management policy. </w:t>
      </w:r>
    </w:p>
    <w:p w:rsidR="00C60C8F" w:rsidRDefault="00D80EC5">
      <w:pPr>
        <w:numPr>
          <w:ilvl w:val="0"/>
          <w:numId w:val="1"/>
        </w:numPr>
        <w:spacing w:after="239" w:line="296" w:lineRule="auto"/>
        <w:ind w:right="679" w:hanging="427"/>
      </w:pPr>
      <w:r>
        <w:rPr>
          <w:rFonts w:ascii="Arial" w:eastAsia="Arial" w:hAnsi="Arial" w:cs="Arial"/>
          <w:sz w:val="20"/>
        </w:rPr>
        <w:t xml:space="preserve">S/he shall manage the departmental budget and ensure value for money in resourcing the department.  </w:t>
      </w:r>
    </w:p>
    <w:p w:rsidR="00C60C8F" w:rsidRDefault="00D80EC5">
      <w:pPr>
        <w:numPr>
          <w:ilvl w:val="0"/>
          <w:numId w:val="1"/>
        </w:numPr>
        <w:spacing w:after="239" w:line="296" w:lineRule="auto"/>
        <w:ind w:right="679" w:hanging="427"/>
      </w:pPr>
      <w:r>
        <w:rPr>
          <w:rFonts w:ascii="Arial" w:eastAsia="Arial" w:hAnsi="Arial" w:cs="Arial"/>
          <w:sz w:val="20"/>
        </w:rPr>
        <w:t xml:space="preserve">S/he shall contribute as appropriate to whole-academy initiatives such as induction days and shall encourage extra-curricular activities and educational visits within the academy guidelines. </w:t>
      </w:r>
    </w:p>
    <w:p w:rsidR="00C60C8F" w:rsidRDefault="00D80EC5">
      <w:pPr>
        <w:numPr>
          <w:ilvl w:val="0"/>
          <w:numId w:val="1"/>
        </w:numPr>
        <w:spacing w:after="239" w:line="296" w:lineRule="auto"/>
        <w:ind w:right="679" w:hanging="427"/>
      </w:pPr>
      <w:r>
        <w:rPr>
          <w:rFonts w:ascii="Arial" w:eastAsia="Arial" w:hAnsi="Arial" w:cs="Arial"/>
          <w:sz w:val="20"/>
        </w:rPr>
        <w:t xml:space="preserve">S/he shall be responsible for all aspects of health and safety within her/his department. </w:t>
      </w:r>
    </w:p>
    <w:p w:rsidR="00C60C8F" w:rsidRDefault="00D80EC5">
      <w:pPr>
        <w:numPr>
          <w:ilvl w:val="0"/>
          <w:numId w:val="1"/>
        </w:numPr>
        <w:spacing w:after="274" w:line="296" w:lineRule="auto"/>
        <w:ind w:right="679" w:hanging="427"/>
      </w:pPr>
      <w:r>
        <w:rPr>
          <w:rFonts w:ascii="Arial" w:eastAsia="Arial" w:hAnsi="Arial" w:cs="Arial"/>
          <w:sz w:val="20"/>
        </w:rPr>
        <w:t xml:space="preserve">S/he shall attend heads of department meetings. </w:t>
      </w:r>
    </w:p>
    <w:p w:rsidR="00C60C8F" w:rsidRDefault="00D80EC5">
      <w:pPr>
        <w:pStyle w:val="Heading1"/>
        <w:spacing w:after="110"/>
        <w:ind w:left="-5"/>
      </w:pPr>
      <w:r>
        <w:rPr>
          <w:rFonts w:ascii="Arial" w:eastAsia="Arial" w:hAnsi="Arial" w:cs="Arial"/>
          <w:b/>
          <w:color w:val="000000"/>
          <w:sz w:val="24"/>
        </w:rPr>
        <w:t xml:space="preserve">Conditions of employment </w:t>
      </w:r>
    </w:p>
    <w:p w:rsidR="00C60C8F" w:rsidRDefault="00D80EC5">
      <w:pPr>
        <w:numPr>
          <w:ilvl w:val="0"/>
          <w:numId w:val="2"/>
        </w:numPr>
        <w:spacing w:after="273" w:line="296" w:lineRule="auto"/>
        <w:ind w:right="679" w:hanging="360"/>
      </w:pPr>
      <w:r>
        <w:rPr>
          <w:rFonts w:ascii="Arial" w:eastAsia="Arial" w:hAnsi="Arial" w:cs="Arial"/>
          <w:sz w:val="20"/>
        </w:rPr>
        <w:t xml:space="preserve">The above responsibilities are subject to the general duties and responsibilities contained in the written statement of conditions of employment (the contract of employment). </w:t>
      </w:r>
    </w:p>
    <w:p w:rsidR="00C60C8F" w:rsidRDefault="00D80EC5">
      <w:pPr>
        <w:numPr>
          <w:ilvl w:val="0"/>
          <w:numId w:val="2"/>
        </w:numPr>
        <w:spacing w:after="239" w:line="296" w:lineRule="auto"/>
        <w:ind w:right="679" w:hanging="360"/>
      </w:pPr>
      <w:r>
        <w:rPr>
          <w:rFonts w:ascii="Arial" w:eastAsia="Arial" w:hAnsi="Arial" w:cs="Arial"/>
          <w:sz w:val="20"/>
        </w:rPr>
        <w:t xml:space="preserve">The post holder is required to support and encourage the academy’s ethos and its objectives, policies and procedures as agreed by the governing body. </w:t>
      </w:r>
    </w:p>
    <w:p w:rsidR="00C60C8F" w:rsidRDefault="00D80EC5">
      <w:pPr>
        <w:numPr>
          <w:ilvl w:val="0"/>
          <w:numId w:val="2"/>
        </w:numPr>
        <w:spacing w:after="211" w:line="296" w:lineRule="auto"/>
        <w:ind w:right="679" w:hanging="360"/>
      </w:pPr>
      <w:r>
        <w:rPr>
          <w:rFonts w:ascii="Arial" w:eastAsia="Arial" w:hAnsi="Arial" w:cs="Arial"/>
          <w:sz w:val="20"/>
        </w:rPr>
        <w:t xml:space="preserve">To uphold the academy's policy in respect of child protection and safeguarding matters.  </w:t>
      </w:r>
    </w:p>
    <w:p w:rsidR="00C60C8F" w:rsidRDefault="00D80EC5">
      <w:pPr>
        <w:numPr>
          <w:ilvl w:val="0"/>
          <w:numId w:val="2"/>
        </w:numPr>
        <w:spacing w:after="239" w:line="296" w:lineRule="auto"/>
        <w:ind w:right="679" w:hanging="360"/>
      </w:pPr>
      <w:r>
        <w:rPr>
          <w:rFonts w:ascii="Arial" w:eastAsia="Arial" w:hAnsi="Arial" w:cs="Arial"/>
          <w:sz w:val="20"/>
        </w:rPr>
        <w:t xml:space="preserve">S/he shall be subject to all relevant statutory requirements as detailed in the most recent Academy Teachers’ Pay and Conditions Document. </w:t>
      </w:r>
    </w:p>
    <w:p w:rsidR="00C60C8F" w:rsidRDefault="00D80EC5">
      <w:pPr>
        <w:numPr>
          <w:ilvl w:val="0"/>
          <w:numId w:val="2"/>
        </w:numPr>
        <w:spacing w:after="211" w:line="296" w:lineRule="auto"/>
        <w:ind w:right="679" w:hanging="360"/>
      </w:pPr>
      <w:r>
        <w:rPr>
          <w:rFonts w:ascii="Arial" w:eastAsia="Arial" w:hAnsi="Arial" w:cs="Arial"/>
          <w:sz w:val="20"/>
        </w:rPr>
        <w:t xml:space="preserve">The post holder may be required to perform any other reasonable tasks after consultation. </w:t>
      </w:r>
    </w:p>
    <w:p w:rsidR="00C60C8F" w:rsidRDefault="00D80EC5">
      <w:pPr>
        <w:numPr>
          <w:ilvl w:val="0"/>
          <w:numId w:val="2"/>
        </w:numPr>
        <w:spacing w:after="239" w:line="296" w:lineRule="auto"/>
        <w:ind w:right="679" w:hanging="360"/>
      </w:pPr>
      <w:r>
        <w:rPr>
          <w:rFonts w:ascii="Arial" w:eastAsia="Arial" w:hAnsi="Arial" w:cs="Arial"/>
          <w:sz w:val="20"/>
        </w:rPr>
        <w:t xml:space="preserve">This job description allocates duties and responsibilities but does not direct the particular amount of time to be spent on carrying them out and no part of it may be so constructed. </w:t>
      </w:r>
    </w:p>
    <w:p w:rsidR="00C60C8F" w:rsidRDefault="00D80EC5">
      <w:pPr>
        <w:numPr>
          <w:ilvl w:val="0"/>
          <w:numId w:val="2"/>
        </w:numPr>
        <w:spacing w:after="272" w:line="295" w:lineRule="auto"/>
        <w:ind w:right="679" w:hanging="360"/>
      </w:pPr>
      <w:r>
        <w:rPr>
          <w:rFonts w:ascii="Arial" w:eastAsia="Arial" w:hAnsi="Arial" w:cs="Arial"/>
          <w:sz w:val="20"/>
        </w:rPr>
        <w:t xml:space="preserve">This job description is not necessarily a comprehensive definition of the post. It will be reviewed at least once a year and it may be subject to modification at any time after consultation with the post holder. </w:t>
      </w:r>
    </w:p>
    <w:p w:rsidR="00C60C8F" w:rsidRDefault="00D80EC5">
      <w:pPr>
        <w:numPr>
          <w:ilvl w:val="0"/>
          <w:numId w:val="2"/>
        </w:numPr>
        <w:spacing w:after="239" w:line="296" w:lineRule="auto"/>
        <w:ind w:right="679" w:hanging="360"/>
      </w:pPr>
      <w:r>
        <w:rPr>
          <w:rFonts w:ascii="Arial" w:eastAsia="Arial" w:hAnsi="Arial" w:cs="Arial"/>
          <w:sz w:val="20"/>
        </w:rPr>
        <w:t xml:space="preserve">All members of staff are required to participate in the academy’s performance management scheme. </w:t>
      </w:r>
    </w:p>
    <w:p w:rsidR="00C60C8F" w:rsidRDefault="00C60C8F">
      <w:pPr>
        <w:sectPr w:rsidR="00C60C8F">
          <w:footerReference w:type="even" r:id="rId33"/>
          <w:footerReference w:type="default" r:id="rId34"/>
          <w:footerReference w:type="first" r:id="rId35"/>
          <w:pgSz w:w="11906" w:h="16838"/>
          <w:pgMar w:top="1134" w:right="767" w:bottom="1569" w:left="1440" w:header="720" w:footer="572" w:gutter="0"/>
          <w:cols w:space="720"/>
        </w:sectPr>
      </w:pPr>
    </w:p>
    <w:p w:rsidR="00C60C8F" w:rsidRDefault="00D80EC5">
      <w:pPr>
        <w:pStyle w:val="Heading1"/>
        <w:ind w:left="1848"/>
      </w:pPr>
      <w:r>
        <w:rPr>
          <w:rFonts w:ascii="Arial" w:eastAsia="Arial" w:hAnsi="Arial" w:cs="Arial"/>
          <w:b/>
          <w:color w:val="000000"/>
          <w:sz w:val="24"/>
        </w:rPr>
        <w:lastRenderedPageBreak/>
        <w:t xml:space="preserve">HEAD OF DEPARTMENT:  PERSON SPECIFICATION </w:t>
      </w:r>
    </w:p>
    <w:tbl>
      <w:tblPr>
        <w:tblStyle w:val="TableGrid"/>
        <w:tblW w:w="9775" w:type="dxa"/>
        <w:tblInd w:w="7" w:type="dxa"/>
        <w:tblCellMar>
          <w:top w:w="9" w:type="dxa"/>
          <w:left w:w="108" w:type="dxa"/>
          <w:bottom w:w="104" w:type="dxa"/>
          <w:right w:w="98" w:type="dxa"/>
        </w:tblCellMar>
        <w:tblLook w:val="04A0" w:firstRow="1" w:lastRow="0" w:firstColumn="1" w:lastColumn="0" w:noHBand="0" w:noVBand="1"/>
      </w:tblPr>
      <w:tblGrid>
        <w:gridCol w:w="4957"/>
        <w:gridCol w:w="4818"/>
      </w:tblGrid>
      <w:tr w:rsidR="00C60C8F">
        <w:trPr>
          <w:trHeight w:val="620"/>
        </w:trPr>
        <w:tc>
          <w:tcPr>
            <w:tcW w:w="4957"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60C8F" w:rsidRDefault="00D80EC5">
            <w:pPr>
              <w:spacing w:after="0" w:line="259" w:lineRule="auto"/>
              <w:ind w:left="0" w:firstLine="0"/>
            </w:pPr>
            <w:r>
              <w:rPr>
                <w:rFonts w:ascii="Arial" w:eastAsia="Arial" w:hAnsi="Arial" w:cs="Arial"/>
                <w:b/>
                <w:sz w:val="24"/>
              </w:rPr>
              <w:t xml:space="preserve">Essential </w:t>
            </w:r>
          </w:p>
        </w:tc>
        <w:tc>
          <w:tcPr>
            <w:tcW w:w="481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60C8F" w:rsidRDefault="00D80EC5">
            <w:pPr>
              <w:spacing w:after="0" w:line="259" w:lineRule="auto"/>
              <w:ind w:left="0" w:firstLine="0"/>
            </w:pPr>
            <w:r>
              <w:rPr>
                <w:rFonts w:ascii="Arial" w:eastAsia="Arial" w:hAnsi="Arial" w:cs="Arial"/>
                <w:b/>
                <w:sz w:val="24"/>
              </w:rPr>
              <w:t xml:space="preserve">Desirable </w:t>
            </w:r>
          </w:p>
        </w:tc>
      </w:tr>
      <w:tr w:rsidR="00C60C8F">
        <w:trPr>
          <w:trHeight w:val="3767"/>
        </w:trPr>
        <w:tc>
          <w:tcPr>
            <w:tcW w:w="4957" w:type="dxa"/>
            <w:tcBorders>
              <w:top w:val="single" w:sz="4" w:space="0" w:color="000000"/>
              <w:left w:val="single" w:sz="4" w:space="0" w:color="000000"/>
              <w:bottom w:val="single" w:sz="4" w:space="0" w:color="000000"/>
              <w:right w:val="single" w:sz="4" w:space="0" w:color="000000"/>
            </w:tcBorders>
          </w:tcPr>
          <w:p w:rsidR="00C60C8F" w:rsidRDefault="00D80EC5">
            <w:pPr>
              <w:numPr>
                <w:ilvl w:val="0"/>
                <w:numId w:val="7"/>
              </w:numPr>
              <w:spacing w:after="63" w:line="259" w:lineRule="auto"/>
              <w:ind w:hanging="360"/>
            </w:pPr>
            <w:r>
              <w:rPr>
                <w:rFonts w:ascii="Arial" w:eastAsia="Arial" w:hAnsi="Arial" w:cs="Arial"/>
                <w:sz w:val="20"/>
              </w:rPr>
              <w:t xml:space="preserve">First degree.  </w:t>
            </w:r>
          </w:p>
          <w:p w:rsidR="00C60C8F" w:rsidRDefault="00D80EC5">
            <w:pPr>
              <w:numPr>
                <w:ilvl w:val="0"/>
                <w:numId w:val="7"/>
              </w:numPr>
              <w:spacing w:after="60" w:line="259" w:lineRule="auto"/>
              <w:ind w:hanging="360"/>
            </w:pPr>
            <w:r>
              <w:rPr>
                <w:rFonts w:ascii="Arial" w:eastAsia="Arial" w:hAnsi="Arial" w:cs="Arial"/>
                <w:sz w:val="20"/>
              </w:rPr>
              <w:t xml:space="preserve">Qualified teacher status. </w:t>
            </w:r>
          </w:p>
          <w:p w:rsidR="00C60C8F" w:rsidRDefault="00D80EC5">
            <w:pPr>
              <w:numPr>
                <w:ilvl w:val="0"/>
                <w:numId w:val="7"/>
              </w:numPr>
              <w:spacing w:after="102" w:line="248" w:lineRule="auto"/>
              <w:ind w:hanging="360"/>
            </w:pPr>
            <w:r>
              <w:rPr>
                <w:rFonts w:ascii="Arial" w:eastAsia="Arial" w:hAnsi="Arial" w:cs="Arial"/>
                <w:sz w:val="20"/>
              </w:rPr>
              <w:t xml:space="preserve">A continued commitment to own professional development. </w:t>
            </w:r>
          </w:p>
          <w:p w:rsidR="00C60C8F" w:rsidRDefault="00D80EC5">
            <w:pPr>
              <w:numPr>
                <w:ilvl w:val="0"/>
                <w:numId w:val="7"/>
              </w:numPr>
              <w:spacing w:after="105" w:line="248" w:lineRule="auto"/>
              <w:ind w:hanging="360"/>
            </w:pPr>
            <w:r>
              <w:rPr>
                <w:rFonts w:ascii="Arial" w:eastAsia="Arial" w:hAnsi="Arial" w:cs="Arial"/>
                <w:sz w:val="20"/>
              </w:rPr>
              <w:t xml:space="preserve">Teaching experience within the designated age range. </w:t>
            </w:r>
          </w:p>
          <w:p w:rsidR="00C60C8F" w:rsidRDefault="00D80EC5">
            <w:pPr>
              <w:numPr>
                <w:ilvl w:val="0"/>
                <w:numId w:val="7"/>
              </w:numPr>
              <w:spacing w:after="109" w:line="244" w:lineRule="auto"/>
              <w:ind w:hanging="360"/>
            </w:pPr>
            <w:r>
              <w:rPr>
                <w:rFonts w:ascii="Arial" w:eastAsia="Arial" w:hAnsi="Arial" w:cs="Arial"/>
                <w:sz w:val="20"/>
              </w:rPr>
              <w:t xml:space="preserve">Of child-safeguarding issues and successful use of measures that promote and ensure the safeguarding of children. </w:t>
            </w:r>
          </w:p>
          <w:p w:rsidR="00C60C8F" w:rsidRDefault="00D80EC5">
            <w:pPr>
              <w:numPr>
                <w:ilvl w:val="0"/>
                <w:numId w:val="7"/>
              </w:numPr>
              <w:spacing w:after="108" w:line="246" w:lineRule="auto"/>
              <w:ind w:hanging="360"/>
            </w:pPr>
            <w:r>
              <w:rPr>
                <w:rFonts w:ascii="Arial" w:eastAsia="Arial" w:hAnsi="Arial" w:cs="Arial"/>
                <w:sz w:val="20"/>
              </w:rPr>
              <w:t xml:space="preserve">Excellent knowledge of current legislation, guidance and policy in the subject area. </w:t>
            </w:r>
          </w:p>
          <w:p w:rsidR="00C60C8F" w:rsidRDefault="00D80EC5">
            <w:pPr>
              <w:numPr>
                <w:ilvl w:val="0"/>
                <w:numId w:val="7"/>
              </w:numPr>
              <w:spacing w:after="0" w:line="259" w:lineRule="auto"/>
              <w:ind w:hanging="360"/>
            </w:pPr>
            <w:r>
              <w:rPr>
                <w:rFonts w:ascii="Arial" w:eastAsia="Arial" w:hAnsi="Arial" w:cs="Arial"/>
                <w:sz w:val="20"/>
              </w:rPr>
              <w:t xml:space="preserve">Management experience in subject area or a key stage. </w:t>
            </w:r>
          </w:p>
        </w:tc>
        <w:tc>
          <w:tcPr>
            <w:tcW w:w="4818" w:type="dxa"/>
            <w:tcBorders>
              <w:top w:val="single" w:sz="4" w:space="0" w:color="000000"/>
              <w:left w:val="single" w:sz="4" w:space="0" w:color="000000"/>
              <w:bottom w:val="single" w:sz="4" w:space="0" w:color="000000"/>
              <w:right w:val="single" w:sz="4" w:space="0" w:color="000000"/>
            </w:tcBorders>
          </w:tcPr>
          <w:p w:rsidR="00C60C8F" w:rsidRDefault="00D80EC5">
            <w:pPr>
              <w:numPr>
                <w:ilvl w:val="0"/>
                <w:numId w:val="8"/>
              </w:numPr>
              <w:spacing w:after="62" w:line="259" w:lineRule="auto"/>
              <w:ind w:hanging="360"/>
            </w:pPr>
            <w:r>
              <w:rPr>
                <w:rFonts w:ascii="Arial" w:eastAsia="Arial" w:hAnsi="Arial" w:cs="Arial"/>
                <w:sz w:val="20"/>
              </w:rPr>
              <w:t xml:space="preserve">Further relevant professional studies. </w:t>
            </w:r>
          </w:p>
          <w:p w:rsidR="00C60C8F" w:rsidRDefault="00D80EC5">
            <w:pPr>
              <w:numPr>
                <w:ilvl w:val="0"/>
                <w:numId w:val="8"/>
              </w:numPr>
              <w:spacing w:after="60" w:line="259" w:lineRule="auto"/>
              <w:ind w:hanging="360"/>
            </w:pPr>
            <w:r>
              <w:rPr>
                <w:rFonts w:ascii="Arial" w:eastAsia="Arial" w:hAnsi="Arial" w:cs="Arial"/>
                <w:sz w:val="20"/>
              </w:rPr>
              <w:t xml:space="preserve">Experience of more than one school/academy. </w:t>
            </w:r>
          </w:p>
          <w:p w:rsidR="00C60C8F" w:rsidRDefault="00D80EC5">
            <w:pPr>
              <w:numPr>
                <w:ilvl w:val="0"/>
                <w:numId w:val="8"/>
              </w:numPr>
              <w:spacing w:after="62" w:line="259" w:lineRule="auto"/>
              <w:ind w:hanging="360"/>
            </w:pPr>
            <w:r>
              <w:rPr>
                <w:rFonts w:ascii="Arial" w:eastAsia="Arial" w:hAnsi="Arial" w:cs="Arial"/>
                <w:sz w:val="20"/>
              </w:rPr>
              <w:t xml:space="preserve">Experience of more than one key stage. </w:t>
            </w:r>
          </w:p>
          <w:p w:rsidR="00C60C8F" w:rsidRDefault="00D80EC5">
            <w:pPr>
              <w:numPr>
                <w:ilvl w:val="0"/>
                <w:numId w:val="8"/>
              </w:numPr>
              <w:spacing w:after="92" w:line="246" w:lineRule="auto"/>
              <w:ind w:hanging="360"/>
            </w:pPr>
            <w:r>
              <w:rPr>
                <w:rFonts w:ascii="Arial" w:eastAsia="Arial" w:hAnsi="Arial" w:cs="Arial"/>
                <w:sz w:val="20"/>
              </w:rPr>
              <w:t xml:space="preserve">Second in department or similar management experience. </w:t>
            </w:r>
          </w:p>
          <w:p w:rsidR="00C60C8F" w:rsidRDefault="00D80EC5">
            <w:pPr>
              <w:spacing w:after="0" w:line="259" w:lineRule="auto"/>
              <w:ind w:left="0" w:firstLine="0"/>
            </w:pPr>
            <w:r>
              <w:rPr>
                <w:rFonts w:ascii="Arial" w:eastAsia="Arial" w:hAnsi="Arial" w:cs="Arial"/>
                <w:sz w:val="20"/>
              </w:rPr>
              <w:t xml:space="preserve"> </w:t>
            </w:r>
          </w:p>
        </w:tc>
      </w:tr>
      <w:tr w:rsidR="00C60C8F">
        <w:trPr>
          <w:trHeight w:val="1949"/>
        </w:trPr>
        <w:tc>
          <w:tcPr>
            <w:tcW w:w="4957" w:type="dxa"/>
            <w:tcBorders>
              <w:top w:val="single" w:sz="4" w:space="0" w:color="000000"/>
              <w:left w:val="single" w:sz="4" w:space="0" w:color="000000"/>
              <w:bottom w:val="single" w:sz="4" w:space="0" w:color="000000"/>
              <w:right w:val="single" w:sz="4" w:space="0" w:color="000000"/>
            </w:tcBorders>
          </w:tcPr>
          <w:p w:rsidR="00C60C8F" w:rsidRDefault="00D80EC5">
            <w:pPr>
              <w:numPr>
                <w:ilvl w:val="0"/>
                <w:numId w:val="9"/>
              </w:numPr>
              <w:spacing w:after="105" w:line="248" w:lineRule="auto"/>
              <w:ind w:hanging="360"/>
            </w:pPr>
            <w:r>
              <w:rPr>
                <w:rFonts w:ascii="Arial" w:eastAsia="Arial" w:hAnsi="Arial" w:cs="Arial"/>
                <w:sz w:val="20"/>
              </w:rPr>
              <w:t xml:space="preserve">Establishing a safe and stimulating environment for students, rooted in mutual respect. </w:t>
            </w:r>
            <w:r>
              <w:rPr>
                <w:rFonts w:ascii="Arial" w:eastAsia="Arial" w:hAnsi="Arial" w:cs="Arial"/>
                <w:b/>
                <w:sz w:val="20"/>
              </w:rPr>
              <w:t xml:space="preserve"> </w:t>
            </w:r>
          </w:p>
          <w:p w:rsidR="00C60C8F" w:rsidRDefault="00D80EC5">
            <w:pPr>
              <w:numPr>
                <w:ilvl w:val="0"/>
                <w:numId w:val="9"/>
              </w:numPr>
              <w:spacing w:after="107" w:line="246" w:lineRule="auto"/>
              <w:ind w:hanging="360"/>
            </w:pPr>
            <w:r>
              <w:rPr>
                <w:rFonts w:ascii="Arial" w:eastAsia="Arial" w:hAnsi="Arial" w:cs="Arial"/>
                <w:sz w:val="20"/>
              </w:rPr>
              <w:t xml:space="preserve">Setting goals that stretch and challenge students of all backgrounds, abilities and dispositions. </w:t>
            </w:r>
            <w:r>
              <w:rPr>
                <w:rFonts w:ascii="Arial" w:eastAsia="Arial" w:hAnsi="Arial" w:cs="Arial"/>
                <w:b/>
                <w:sz w:val="20"/>
              </w:rPr>
              <w:t xml:space="preserve"> </w:t>
            </w:r>
          </w:p>
          <w:p w:rsidR="00C60C8F" w:rsidRDefault="00D80EC5">
            <w:pPr>
              <w:numPr>
                <w:ilvl w:val="0"/>
                <w:numId w:val="9"/>
              </w:numPr>
              <w:spacing w:after="0" w:line="259" w:lineRule="auto"/>
              <w:ind w:hanging="360"/>
            </w:pPr>
            <w:r>
              <w:rPr>
                <w:rFonts w:ascii="Arial" w:eastAsia="Arial" w:hAnsi="Arial" w:cs="Arial"/>
                <w:sz w:val="20"/>
              </w:rPr>
              <w:t xml:space="preserve">Demonstrating consistently, the positive attitudes, values and behaviour which are expected of students. </w:t>
            </w:r>
          </w:p>
        </w:tc>
        <w:tc>
          <w:tcPr>
            <w:tcW w:w="4818" w:type="dxa"/>
            <w:tcBorders>
              <w:top w:val="single" w:sz="4" w:space="0" w:color="000000"/>
              <w:left w:val="single" w:sz="4" w:space="0" w:color="000000"/>
              <w:bottom w:val="single" w:sz="4" w:space="0" w:color="000000"/>
              <w:right w:val="single" w:sz="4" w:space="0" w:color="000000"/>
            </w:tcBorders>
          </w:tcPr>
          <w:p w:rsidR="00C60C8F" w:rsidRDefault="00D80EC5">
            <w:pPr>
              <w:spacing w:after="0" w:line="259" w:lineRule="auto"/>
              <w:ind w:left="0" w:firstLine="0"/>
            </w:pPr>
            <w:r>
              <w:rPr>
                <w:rFonts w:ascii="Arial" w:eastAsia="Arial" w:hAnsi="Arial" w:cs="Arial"/>
                <w:sz w:val="20"/>
              </w:rPr>
              <w:t xml:space="preserve"> </w:t>
            </w:r>
          </w:p>
        </w:tc>
      </w:tr>
      <w:tr w:rsidR="00C60C8F">
        <w:trPr>
          <w:trHeight w:val="2748"/>
        </w:trPr>
        <w:tc>
          <w:tcPr>
            <w:tcW w:w="4957" w:type="dxa"/>
            <w:tcBorders>
              <w:top w:val="single" w:sz="4" w:space="0" w:color="000000"/>
              <w:left w:val="single" w:sz="4" w:space="0" w:color="000000"/>
              <w:bottom w:val="single" w:sz="4" w:space="0" w:color="000000"/>
              <w:right w:val="single" w:sz="4" w:space="0" w:color="000000"/>
            </w:tcBorders>
          </w:tcPr>
          <w:p w:rsidR="00C60C8F" w:rsidRDefault="00D80EC5">
            <w:pPr>
              <w:numPr>
                <w:ilvl w:val="0"/>
                <w:numId w:val="10"/>
              </w:numPr>
              <w:spacing w:after="139" w:line="248" w:lineRule="auto"/>
              <w:ind w:hanging="360"/>
            </w:pPr>
            <w:r>
              <w:rPr>
                <w:rFonts w:ascii="Arial" w:eastAsia="Arial" w:hAnsi="Arial" w:cs="Arial"/>
                <w:sz w:val="20"/>
              </w:rPr>
              <w:t xml:space="preserve">Being accountable for students’ attainment, progress and outcomes. </w:t>
            </w:r>
            <w:r>
              <w:rPr>
                <w:rFonts w:ascii="Arial" w:eastAsia="Arial" w:hAnsi="Arial" w:cs="Arial"/>
                <w:b/>
                <w:sz w:val="20"/>
              </w:rPr>
              <w:t xml:space="preserve"> </w:t>
            </w:r>
          </w:p>
          <w:p w:rsidR="00C60C8F" w:rsidRDefault="00D80EC5">
            <w:pPr>
              <w:numPr>
                <w:ilvl w:val="0"/>
                <w:numId w:val="10"/>
              </w:numPr>
              <w:spacing w:after="109" w:line="244" w:lineRule="auto"/>
              <w:ind w:hanging="360"/>
            </w:pPr>
            <w:r>
              <w:rPr>
                <w:rFonts w:ascii="Arial" w:eastAsia="Arial" w:hAnsi="Arial" w:cs="Arial"/>
                <w:sz w:val="20"/>
              </w:rPr>
              <w:t xml:space="preserve">Being aware of students’ capabilities and their prior knowledge, and plan teaching to build on these. </w:t>
            </w:r>
            <w:r>
              <w:rPr>
                <w:rFonts w:ascii="Arial" w:eastAsia="Arial" w:hAnsi="Arial" w:cs="Arial"/>
                <w:b/>
                <w:sz w:val="20"/>
              </w:rPr>
              <w:t xml:space="preserve"> </w:t>
            </w:r>
          </w:p>
          <w:p w:rsidR="00C60C8F" w:rsidRDefault="00D80EC5">
            <w:pPr>
              <w:numPr>
                <w:ilvl w:val="0"/>
                <w:numId w:val="10"/>
              </w:numPr>
              <w:spacing w:after="107" w:line="246" w:lineRule="auto"/>
              <w:ind w:hanging="360"/>
            </w:pPr>
            <w:r>
              <w:rPr>
                <w:rFonts w:ascii="Arial" w:eastAsia="Arial" w:hAnsi="Arial" w:cs="Arial"/>
                <w:sz w:val="20"/>
              </w:rPr>
              <w:t xml:space="preserve">Guiding students to reflect on the progress they have made and their emerging needs. </w:t>
            </w:r>
            <w:r>
              <w:rPr>
                <w:rFonts w:ascii="Arial" w:eastAsia="Arial" w:hAnsi="Arial" w:cs="Arial"/>
                <w:b/>
                <w:sz w:val="20"/>
              </w:rPr>
              <w:t xml:space="preserve"> </w:t>
            </w:r>
          </w:p>
          <w:p w:rsidR="00C60C8F" w:rsidRDefault="00D80EC5">
            <w:pPr>
              <w:numPr>
                <w:ilvl w:val="0"/>
                <w:numId w:val="10"/>
              </w:numPr>
              <w:spacing w:after="0" w:line="259" w:lineRule="auto"/>
              <w:ind w:hanging="360"/>
            </w:pPr>
            <w:r>
              <w:rPr>
                <w:rFonts w:ascii="Arial" w:eastAsia="Arial" w:hAnsi="Arial" w:cs="Arial"/>
                <w:sz w:val="20"/>
              </w:rPr>
              <w:t xml:space="preserve">Encouraging students to take a responsible and conscientious attitude to their own work and study. </w:t>
            </w:r>
          </w:p>
        </w:tc>
        <w:tc>
          <w:tcPr>
            <w:tcW w:w="4818" w:type="dxa"/>
            <w:tcBorders>
              <w:top w:val="single" w:sz="4" w:space="0" w:color="000000"/>
              <w:left w:val="single" w:sz="4" w:space="0" w:color="000000"/>
              <w:bottom w:val="single" w:sz="4" w:space="0" w:color="000000"/>
              <w:right w:val="single" w:sz="4" w:space="0" w:color="000000"/>
            </w:tcBorders>
          </w:tcPr>
          <w:p w:rsidR="00C60C8F" w:rsidRDefault="00D80EC5">
            <w:pPr>
              <w:spacing w:after="90" w:line="245" w:lineRule="auto"/>
              <w:ind w:left="360" w:right="9"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Demonstrating knowledge and understanding of how students learn and how this impacts on teaching.  </w:t>
            </w:r>
          </w:p>
          <w:p w:rsidR="00C60C8F" w:rsidRDefault="00D80EC5">
            <w:pPr>
              <w:spacing w:after="0" w:line="259" w:lineRule="auto"/>
              <w:ind w:left="0" w:firstLine="0"/>
            </w:pPr>
            <w:r>
              <w:rPr>
                <w:rFonts w:ascii="Arial" w:eastAsia="Arial" w:hAnsi="Arial" w:cs="Arial"/>
                <w:sz w:val="20"/>
              </w:rPr>
              <w:t xml:space="preserve"> </w:t>
            </w:r>
          </w:p>
        </w:tc>
      </w:tr>
      <w:tr w:rsidR="00C60C8F">
        <w:trPr>
          <w:trHeight w:val="1838"/>
        </w:trPr>
        <w:tc>
          <w:tcPr>
            <w:tcW w:w="4957" w:type="dxa"/>
            <w:tcBorders>
              <w:top w:val="single" w:sz="4" w:space="0" w:color="000000"/>
              <w:left w:val="single" w:sz="4" w:space="0" w:color="000000"/>
              <w:bottom w:val="single" w:sz="4" w:space="0" w:color="000000"/>
              <w:right w:val="single" w:sz="4" w:space="0" w:color="000000"/>
            </w:tcBorders>
          </w:tcPr>
          <w:p w:rsidR="00C60C8F" w:rsidRDefault="00D80EC5">
            <w:pPr>
              <w:numPr>
                <w:ilvl w:val="0"/>
                <w:numId w:val="11"/>
              </w:numPr>
              <w:spacing w:after="110" w:line="243" w:lineRule="auto"/>
              <w:ind w:hanging="360"/>
            </w:pPr>
            <w:r>
              <w:rPr>
                <w:rFonts w:ascii="Arial" w:eastAsia="Arial" w:hAnsi="Arial" w:cs="Arial"/>
                <w:sz w:val="20"/>
              </w:rPr>
              <w:t xml:space="preserve">Having a secure knowledge of the relevant subject(s) and curriculum areas, fostering and maintaining students’ interest in the subject, and addressing misunderstandings.  </w:t>
            </w:r>
          </w:p>
          <w:p w:rsidR="00C60C8F" w:rsidRDefault="00D80EC5">
            <w:pPr>
              <w:numPr>
                <w:ilvl w:val="0"/>
                <w:numId w:val="11"/>
              </w:numPr>
              <w:spacing w:after="0" w:line="259" w:lineRule="auto"/>
              <w:ind w:hanging="360"/>
            </w:pPr>
            <w:r>
              <w:rPr>
                <w:rFonts w:ascii="Arial" w:eastAsia="Arial" w:hAnsi="Arial" w:cs="Arial"/>
                <w:sz w:val="20"/>
              </w:rPr>
              <w:t xml:space="preserve">Demonstrating a critical understanding of developments in the subject and curriculum areas, and promoting the value of scholarship.  </w:t>
            </w:r>
          </w:p>
        </w:tc>
        <w:tc>
          <w:tcPr>
            <w:tcW w:w="4818" w:type="dxa"/>
            <w:tcBorders>
              <w:top w:val="single" w:sz="4" w:space="0" w:color="000000"/>
              <w:left w:val="single" w:sz="4" w:space="0" w:color="000000"/>
              <w:bottom w:val="single" w:sz="4" w:space="0" w:color="000000"/>
              <w:right w:val="single" w:sz="4" w:space="0" w:color="000000"/>
            </w:tcBorders>
          </w:tcPr>
          <w:p w:rsidR="00C60C8F" w:rsidRDefault="00D80EC5">
            <w:pPr>
              <w:spacing w:after="0" w:line="259" w:lineRule="auto"/>
              <w:ind w:left="360"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Demonstrating an understanding of and taking responsibility for promoting high standards of specified subject, articulacy and the correct use of standard English. </w:t>
            </w:r>
          </w:p>
        </w:tc>
      </w:tr>
      <w:tr w:rsidR="00C60C8F">
        <w:trPr>
          <w:trHeight w:val="2979"/>
        </w:trPr>
        <w:tc>
          <w:tcPr>
            <w:tcW w:w="4957" w:type="dxa"/>
            <w:tcBorders>
              <w:top w:val="single" w:sz="4" w:space="0" w:color="000000"/>
              <w:left w:val="single" w:sz="4" w:space="0" w:color="000000"/>
              <w:bottom w:val="single" w:sz="4" w:space="0" w:color="000000"/>
              <w:right w:val="single" w:sz="4" w:space="0" w:color="000000"/>
            </w:tcBorders>
          </w:tcPr>
          <w:p w:rsidR="00C60C8F" w:rsidRDefault="00D80EC5">
            <w:pPr>
              <w:numPr>
                <w:ilvl w:val="0"/>
                <w:numId w:val="12"/>
              </w:numPr>
              <w:spacing w:after="121" w:line="230" w:lineRule="auto"/>
              <w:ind w:hanging="360"/>
            </w:pPr>
            <w:r>
              <w:rPr>
                <w:rFonts w:ascii="Arial" w:eastAsia="Arial" w:hAnsi="Arial" w:cs="Arial"/>
                <w:sz w:val="20"/>
              </w:rPr>
              <w:lastRenderedPageBreak/>
              <w:t>Imparting knowledge and developing understanding through effective use of lesson time.</w:t>
            </w:r>
            <w:r>
              <w:rPr>
                <w:rFonts w:ascii="Segoe UI Symbol" w:eastAsia="Segoe UI Symbol" w:hAnsi="Segoe UI Symbol" w:cs="Segoe UI Symbol"/>
                <w:sz w:val="20"/>
              </w:rPr>
              <w:t></w:t>
            </w:r>
          </w:p>
          <w:p w:rsidR="00C60C8F" w:rsidRDefault="00D80EC5">
            <w:pPr>
              <w:numPr>
                <w:ilvl w:val="0"/>
                <w:numId w:val="12"/>
              </w:numPr>
              <w:spacing w:after="105" w:line="216" w:lineRule="auto"/>
              <w:ind w:hanging="360"/>
            </w:pPr>
            <w:r>
              <w:rPr>
                <w:rFonts w:ascii="Arial" w:eastAsia="Arial" w:hAnsi="Arial" w:cs="Arial"/>
                <w:sz w:val="20"/>
              </w:rPr>
              <w:t>Promoting a love of learning and student’s intellectual curiosity.</w:t>
            </w:r>
            <w:r>
              <w:rPr>
                <w:rFonts w:ascii="Segoe UI Symbol" w:eastAsia="Segoe UI Symbol" w:hAnsi="Segoe UI Symbol" w:cs="Segoe UI Symbol"/>
                <w:sz w:val="20"/>
              </w:rPr>
              <w:t></w:t>
            </w:r>
          </w:p>
          <w:p w:rsidR="00C60C8F" w:rsidRDefault="00D80EC5">
            <w:pPr>
              <w:numPr>
                <w:ilvl w:val="0"/>
                <w:numId w:val="12"/>
              </w:numPr>
              <w:spacing w:after="87" w:line="233" w:lineRule="auto"/>
              <w:ind w:hanging="360"/>
            </w:pPr>
            <w:r>
              <w:rPr>
                <w:rFonts w:ascii="Arial" w:eastAsia="Arial" w:hAnsi="Arial" w:cs="Arial"/>
                <w:sz w:val="20"/>
              </w:rPr>
              <w:t>Setting homework and planning other out-of</w:t>
            </w:r>
            <w:r w:rsidR="00524215">
              <w:rPr>
                <w:rFonts w:ascii="Arial" w:eastAsia="Arial" w:hAnsi="Arial" w:cs="Arial"/>
                <w:sz w:val="20"/>
              </w:rPr>
              <w:t xml:space="preserve"> </w:t>
            </w:r>
            <w:r>
              <w:rPr>
                <w:rFonts w:ascii="Arial" w:eastAsia="Arial" w:hAnsi="Arial" w:cs="Arial"/>
                <w:sz w:val="20"/>
              </w:rPr>
              <w:t>class activities to consolidate and extend the knowledge and understanding students have acquired.</w:t>
            </w:r>
            <w:r>
              <w:rPr>
                <w:rFonts w:ascii="Segoe UI Symbol" w:eastAsia="Segoe UI Symbol" w:hAnsi="Segoe UI Symbol" w:cs="Segoe UI Symbol"/>
                <w:sz w:val="20"/>
              </w:rPr>
              <w:t></w:t>
            </w:r>
          </w:p>
          <w:p w:rsidR="00C60C8F" w:rsidRDefault="00D80EC5">
            <w:pPr>
              <w:numPr>
                <w:ilvl w:val="0"/>
                <w:numId w:val="12"/>
              </w:numPr>
              <w:spacing w:after="0" w:line="259" w:lineRule="auto"/>
              <w:ind w:hanging="360"/>
            </w:pPr>
            <w:r>
              <w:rPr>
                <w:rFonts w:ascii="Arial" w:eastAsia="Arial" w:hAnsi="Arial" w:cs="Arial"/>
                <w:sz w:val="20"/>
              </w:rPr>
              <w:t>Reflecting systematically on the effectiveness of lessons and approaches to teaching.</w:t>
            </w:r>
            <w:r>
              <w:rPr>
                <w:rFonts w:ascii="Arial" w:eastAsia="Arial" w:hAnsi="Arial" w:cs="Arial"/>
                <w:b/>
                <w:sz w:val="20"/>
              </w:rPr>
              <w:t xml:space="preserve"> </w:t>
            </w:r>
          </w:p>
        </w:tc>
        <w:tc>
          <w:tcPr>
            <w:tcW w:w="4818" w:type="dxa"/>
            <w:tcBorders>
              <w:top w:val="single" w:sz="4" w:space="0" w:color="000000"/>
              <w:left w:val="single" w:sz="4" w:space="0" w:color="000000"/>
              <w:bottom w:val="single" w:sz="4" w:space="0" w:color="000000"/>
              <w:right w:val="single" w:sz="4" w:space="0" w:color="000000"/>
            </w:tcBorders>
          </w:tcPr>
          <w:p w:rsidR="00C60C8F" w:rsidRDefault="00D80EC5">
            <w:pPr>
              <w:spacing w:after="90" w:line="245" w:lineRule="auto"/>
              <w:ind w:left="360"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Contributing to the design and provision of an engaging curriculum within the relevant subject area(s).  </w:t>
            </w:r>
          </w:p>
          <w:p w:rsidR="00C60C8F" w:rsidRDefault="00D80EC5">
            <w:pPr>
              <w:spacing w:after="0" w:line="259" w:lineRule="auto"/>
              <w:ind w:left="0" w:firstLine="0"/>
            </w:pPr>
            <w:r>
              <w:rPr>
                <w:rFonts w:ascii="Arial" w:eastAsia="Arial" w:hAnsi="Arial" w:cs="Arial"/>
                <w:sz w:val="20"/>
              </w:rPr>
              <w:t xml:space="preserve"> </w:t>
            </w:r>
          </w:p>
        </w:tc>
      </w:tr>
    </w:tbl>
    <w:p w:rsidR="00C60C8F" w:rsidRDefault="00D80EC5">
      <w:pPr>
        <w:spacing w:after="3" w:line="259" w:lineRule="auto"/>
        <w:ind w:right="1413"/>
        <w:jc w:val="right"/>
      </w:pPr>
      <w:r>
        <w:rPr>
          <w:sz w:val="24"/>
        </w:rPr>
        <w:t xml:space="preserve">Page </w:t>
      </w:r>
    </w:p>
    <w:tbl>
      <w:tblPr>
        <w:tblStyle w:val="TableGrid"/>
        <w:tblW w:w="9775" w:type="dxa"/>
        <w:tblInd w:w="7" w:type="dxa"/>
        <w:tblCellMar>
          <w:top w:w="26" w:type="dxa"/>
          <w:left w:w="108" w:type="dxa"/>
          <w:bottom w:w="102" w:type="dxa"/>
          <w:right w:w="31" w:type="dxa"/>
        </w:tblCellMar>
        <w:tblLook w:val="04A0" w:firstRow="1" w:lastRow="0" w:firstColumn="1" w:lastColumn="0" w:noHBand="0" w:noVBand="1"/>
      </w:tblPr>
      <w:tblGrid>
        <w:gridCol w:w="4957"/>
        <w:gridCol w:w="4818"/>
      </w:tblGrid>
      <w:tr w:rsidR="00C60C8F">
        <w:trPr>
          <w:trHeight w:val="619"/>
        </w:trPr>
        <w:tc>
          <w:tcPr>
            <w:tcW w:w="4957"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60C8F" w:rsidRDefault="00D80EC5">
            <w:pPr>
              <w:spacing w:after="0" w:line="259" w:lineRule="auto"/>
              <w:ind w:left="0" w:firstLine="0"/>
            </w:pPr>
            <w:r>
              <w:rPr>
                <w:rFonts w:ascii="Arial" w:eastAsia="Arial" w:hAnsi="Arial" w:cs="Arial"/>
                <w:b/>
                <w:sz w:val="24"/>
              </w:rPr>
              <w:t xml:space="preserve">Essential </w:t>
            </w:r>
          </w:p>
        </w:tc>
        <w:tc>
          <w:tcPr>
            <w:tcW w:w="481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60C8F" w:rsidRDefault="00D80EC5">
            <w:pPr>
              <w:spacing w:after="0" w:line="259" w:lineRule="auto"/>
              <w:ind w:left="0" w:firstLine="0"/>
            </w:pPr>
            <w:r>
              <w:rPr>
                <w:rFonts w:ascii="Arial" w:eastAsia="Arial" w:hAnsi="Arial" w:cs="Arial"/>
                <w:b/>
                <w:sz w:val="24"/>
              </w:rPr>
              <w:t xml:space="preserve">Desirable </w:t>
            </w:r>
          </w:p>
        </w:tc>
      </w:tr>
      <w:tr w:rsidR="00C60C8F">
        <w:trPr>
          <w:trHeight w:val="3328"/>
        </w:trPr>
        <w:tc>
          <w:tcPr>
            <w:tcW w:w="4957" w:type="dxa"/>
            <w:tcBorders>
              <w:top w:val="single" w:sz="4" w:space="0" w:color="000000"/>
              <w:left w:val="single" w:sz="4" w:space="0" w:color="000000"/>
              <w:bottom w:val="single" w:sz="4" w:space="0" w:color="000000"/>
              <w:right w:val="single" w:sz="4" w:space="0" w:color="000000"/>
            </w:tcBorders>
          </w:tcPr>
          <w:p w:rsidR="00C60C8F" w:rsidRDefault="00D80EC5">
            <w:pPr>
              <w:numPr>
                <w:ilvl w:val="0"/>
                <w:numId w:val="13"/>
              </w:numPr>
              <w:spacing w:after="109" w:line="244" w:lineRule="auto"/>
              <w:ind w:hanging="360"/>
            </w:pPr>
            <w:r>
              <w:rPr>
                <w:rFonts w:ascii="Arial" w:eastAsia="Arial" w:hAnsi="Arial" w:cs="Arial"/>
                <w:sz w:val="20"/>
              </w:rPr>
              <w:t>Knowing when and how to differentiate appropriately, using approaches which enable students to be taught effectively.</w:t>
            </w:r>
            <w:r>
              <w:rPr>
                <w:rFonts w:ascii="Arial" w:eastAsia="Arial" w:hAnsi="Arial" w:cs="Arial"/>
                <w:b/>
                <w:sz w:val="20"/>
              </w:rPr>
              <w:t xml:space="preserve"> </w:t>
            </w:r>
          </w:p>
          <w:p w:rsidR="00C60C8F" w:rsidRDefault="00D80EC5">
            <w:pPr>
              <w:numPr>
                <w:ilvl w:val="0"/>
                <w:numId w:val="13"/>
              </w:numPr>
              <w:spacing w:after="108" w:line="242" w:lineRule="auto"/>
              <w:ind w:hanging="360"/>
            </w:pPr>
            <w:r>
              <w:rPr>
                <w:rFonts w:ascii="Arial" w:eastAsia="Arial" w:hAnsi="Arial" w:cs="Arial"/>
                <w:sz w:val="20"/>
              </w:rPr>
              <w:t>Having a clear understanding of the needs of all students, including those with special educational needs; those of high ability; those with English as an additional language; those with disabilities; and being able to use and evaluate distinctive teaching approaches to engage and support them.</w:t>
            </w:r>
            <w:r>
              <w:rPr>
                <w:rFonts w:ascii="Arial" w:eastAsia="Arial" w:hAnsi="Arial" w:cs="Arial"/>
                <w:b/>
                <w:sz w:val="20"/>
              </w:rPr>
              <w:t xml:space="preserve"> </w:t>
            </w:r>
          </w:p>
          <w:p w:rsidR="00C60C8F" w:rsidRDefault="00D80EC5">
            <w:pPr>
              <w:numPr>
                <w:ilvl w:val="0"/>
                <w:numId w:val="13"/>
              </w:numPr>
              <w:spacing w:after="0" w:line="259" w:lineRule="auto"/>
              <w:ind w:hanging="360"/>
            </w:pPr>
            <w:r>
              <w:rPr>
                <w:rFonts w:ascii="Arial" w:eastAsia="Arial" w:hAnsi="Arial" w:cs="Arial"/>
                <w:sz w:val="20"/>
              </w:rPr>
              <w:t xml:space="preserve">Having a secure understanding of how a range of factors can inhibit students’ ability to learn, and how best to overcome these. </w:t>
            </w:r>
          </w:p>
        </w:tc>
        <w:tc>
          <w:tcPr>
            <w:tcW w:w="4818" w:type="dxa"/>
            <w:tcBorders>
              <w:top w:val="single" w:sz="4" w:space="0" w:color="000000"/>
              <w:left w:val="single" w:sz="4" w:space="0" w:color="000000"/>
              <w:bottom w:val="single" w:sz="4" w:space="0" w:color="000000"/>
              <w:right w:val="single" w:sz="4" w:space="0" w:color="000000"/>
            </w:tcBorders>
          </w:tcPr>
          <w:p w:rsidR="00C60C8F" w:rsidRDefault="00D80EC5">
            <w:pPr>
              <w:spacing w:after="0" w:line="259" w:lineRule="auto"/>
              <w:ind w:left="360"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Demonstrating an awareness of the physical, social and intellectual development of students, and knowing how to adapt teaching to support students’ education at different stages of development. </w:t>
            </w:r>
          </w:p>
        </w:tc>
      </w:tr>
      <w:tr w:rsidR="00C60C8F">
        <w:trPr>
          <w:trHeight w:val="2749"/>
        </w:trPr>
        <w:tc>
          <w:tcPr>
            <w:tcW w:w="4957" w:type="dxa"/>
            <w:tcBorders>
              <w:top w:val="single" w:sz="4" w:space="0" w:color="000000"/>
              <w:left w:val="single" w:sz="4" w:space="0" w:color="000000"/>
              <w:bottom w:val="single" w:sz="4" w:space="0" w:color="000000"/>
              <w:right w:val="single" w:sz="4" w:space="0" w:color="000000"/>
            </w:tcBorders>
          </w:tcPr>
          <w:p w:rsidR="00C60C8F" w:rsidRDefault="00D80EC5">
            <w:pPr>
              <w:numPr>
                <w:ilvl w:val="0"/>
                <w:numId w:val="14"/>
              </w:numPr>
              <w:spacing w:after="109" w:line="244" w:lineRule="auto"/>
              <w:ind w:hanging="360"/>
            </w:pPr>
            <w:r>
              <w:rPr>
                <w:rFonts w:ascii="Arial" w:eastAsia="Arial" w:hAnsi="Arial" w:cs="Arial"/>
                <w:sz w:val="20"/>
              </w:rPr>
              <w:t xml:space="preserve">Knowing and understanding how to assess the subject and curriculum areas, including statutory assessment requirements. </w:t>
            </w:r>
            <w:r>
              <w:rPr>
                <w:rFonts w:ascii="Arial" w:eastAsia="Arial" w:hAnsi="Arial" w:cs="Arial"/>
                <w:b/>
                <w:sz w:val="20"/>
              </w:rPr>
              <w:t xml:space="preserve"> </w:t>
            </w:r>
          </w:p>
          <w:p w:rsidR="00C60C8F" w:rsidRDefault="00D80EC5">
            <w:pPr>
              <w:numPr>
                <w:ilvl w:val="0"/>
                <w:numId w:val="14"/>
              </w:numPr>
              <w:spacing w:after="91" w:line="263" w:lineRule="auto"/>
              <w:ind w:hanging="360"/>
            </w:pPr>
            <w:r>
              <w:rPr>
                <w:rFonts w:ascii="Arial" w:eastAsia="Arial" w:hAnsi="Arial" w:cs="Arial"/>
                <w:sz w:val="20"/>
              </w:rPr>
              <w:t xml:space="preserve">Making use of formative and summative assessment to secure students’ progress. </w:t>
            </w:r>
            <w:r>
              <w:rPr>
                <w:rFonts w:ascii="Arial" w:eastAsia="Arial" w:hAnsi="Arial" w:cs="Arial"/>
                <w:b/>
                <w:sz w:val="20"/>
              </w:rPr>
              <w:t xml:space="preserve"> </w:t>
            </w:r>
          </w:p>
          <w:p w:rsidR="00C60C8F" w:rsidRDefault="00D80EC5">
            <w:pPr>
              <w:numPr>
                <w:ilvl w:val="0"/>
                <w:numId w:val="14"/>
              </w:numPr>
              <w:spacing w:after="107" w:line="246" w:lineRule="auto"/>
              <w:ind w:hanging="360"/>
            </w:pPr>
            <w:r>
              <w:rPr>
                <w:rFonts w:ascii="Arial" w:eastAsia="Arial" w:hAnsi="Arial" w:cs="Arial"/>
                <w:sz w:val="20"/>
              </w:rPr>
              <w:t xml:space="preserve">Using relevant data to monitor progress, set targets, and plan subsequent lessons. </w:t>
            </w:r>
            <w:r>
              <w:rPr>
                <w:rFonts w:ascii="Arial" w:eastAsia="Arial" w:hAnsi="Arial" w:cs="Arial"/>
                <w:b/>
                <w:sz w:val="20"/>
              </w:rPr>
              <w:t xml:space="preserve"> </w:t>
            </w:r>
          </w:p>
          <w:p w:rsidR="00C60C8F" w:rsidRDefault="00D80EC5">
            <w:pPr>
              <w:numPr>
                <w:ilvl w:val="0"/>
                <w:numId w:val="14"/>
              </w:numPr>
              <w:spacing w:after="0" w:line="259" w:lineRule="auto"/>
              <w:ind w:hanging="360"/>
            </w:pPr>
            <w:r>
              <w:rPr>
                <w:rFonts w:ascii="Arial" w:eastAsia="Arial" w:hAnsi="Arial" w:cs="Arial"/>
                <w:sz w:val="20"/>
              </w:rPr>
              <w:t xml:space="preserve">Giving students regular feedback, both orally and through accurate marking, and encouraging students to respond to the feedback. </w:t>
            </w:r>
            <w:r>
              <w:rPr>
                <w:rFonts w:ascii="Arial" w:eastAsia="Arial" w:hAnsi="Arial" w:cs="Arial"/>
                <w:b/>
                <w:sz w:val="20"/>
              </w:rPr>
              <w:t xml:space="preserve"> </w:t>
            </w:r>
          </w:p>
        </w:tc>
        <w:tc>
          <w:tcPr>
            <w:tcW w:w="4818" w:type="dxa"/>
            <w:tcBorders>
              <w:top w:val="single" w:sz="4" w:space="0" w:color="000000"/>
              <w:left w:val="single" w:sz="4" w:space="0" w:color="000000"/>
              <w:bottom w:val="single" w:sz="4" w:space="0" w:color="000000"/>
              <w:right w:val="single" w:sz="4" w:space="0" w:color="000000"/>
            </w:tcBorders>
          </w:tcPr>
          <w:p w:rsidR="00C60C8F" w:rsidRDefault="00D80EC5">
            <w:pPr>
              <w:spacing w:after="0" w:line="259" w:lineRule="auto"/>
              <w:ind w:left="0" w:firstLine="0"/>
            </w:pPr>
            <w:r>
              <w:rPr>
                <w:rFonts w:ascii="Arial" w:eastAsia="Arial" w:hAnsi="Arial" w:cs="Arial"/>
                <w:b/>
                <w:sz w:val="24"/>
              </w:rPr>
              <w:t xml:space="preserve"> </w:t>
            </w:r>
          </w:p>
        </w:tc>
      </w:tr>
      <w:tr w:rsidR="00C60C8F">
        <w:trPr>
          <w:trHeight w:val="2868"/>
        </w:trPr>
        <w:tc>
          <w:tcPr>
            <w:tcW w:w="4957" w:type="dxa"/>
            <w:tcBorders>
              <w:top w:val="single" w:sz="4" w:space="0" w:color="000000"/>
              <w:left w:val="single" w:sz="4" w:space="0" w:color="000000"/>
              <w:bottom w:val="single" w:sz="4" w:space="0" w:color="000000"/>
              <w:right w:val="single" w:sz="4" w:space="0" w:color="000000"/>
            </w:tcBorders>
          </w:tcPr>
          <w:p w:rsidR="00C60C8F" w:rsidRDefault="00D80EC5">
            <w:pPr>
              <w:numPr>
                <w:ilvl w:val="0"/>
                <w:numId w:val="15"/>
              </w:numPr>
              <w:spacing w:after="103" w:line="251" w:lineRule="auto"/>
              <w:ind w:hanging="360"/>
            </w:pPr>
            <w:r>
              <w:rPr>
                <w:rFonts w:ascii="Arial" w:eastAsia="Arial" w:hAnsi="Arial" w:cs="Arial"/>
                <w:sz w:val="20"/>
              </w:rPr>
              <w:t xml:space="preserve">Having clear rules and routines for behaviour in classrooms, and taking responsibility for promoting good and courteous behaviour both in classrooms and around the academy, in accordance with the academy’s behaviour policy. </w:t>
            </w:r>
            <w:r>
              <w:rPr>
                <w:rFonts w:ascii="Arial" w:eastAsia="Arial" w:hAnsi="Arial" w:cs="Arial"/>
                <w:b/>
                <w:sz w:val="20"/>
              </w:rPr>
              <w:t xml:space="preserve"> </w:t>
            </w:r>
          </w:p>
          <w:p w:rsidR="00C60C8F" w:rsidRDefault="00D80EC5">
            <w:pPr>
              <w:numPr>
                <w:ilvl w:val="0"/>
                <w:numId w:val="15"/>
              </w:numPr>
              <w:spacing w:after="89" w:line="262" w:lineRule="auto"/>
              <w:ind w:hanging="360"/>
            </w:pPr>
            <w:r>
              <w:rPr>
                <w:rFonts w:ascii="Arial" w:eastAsia="Arial" w:hAnsi="Arial" w:cs="Arial"/>
                <w:sz w:val="20"/>
              </w:rPr>
              <w:t xml:space="preserve">Managing classes effectively, using approaches which are appropriate to students’ needs in order to involve and motivate them. </w:t>
            </w:r>
          </w:p>
          <w:p w:rsidR="00C60C8F" w:rsidRDefault="00D80EC5">
            <w:pPr>
              <w:numPr>
                <w:ilvl w:val="0"/>
                <w:numId w:val="15"/>
              </w:numPr>
              <w:spacing w:after="0" w:line="259" w:lineRule="auto"/>
              <w:ind w:hanging="360"/>
            </w:pPr>
            <w:r>
              <w:rPr>
                <w:rFonts w:ascii="Arial" w:eastAsia="Arial" w:hAnsi="Arial" w:cs="Arial"/>
                <w:sz w:val="20"/>
              </w:rPr>
              <w:t xml:space="preserve">Maintaining good relationships with students, exercising appropriate authority, and acting decisively when necessary. </w:t>
            </w:r>
          </w:p>
        </w:tc>
        <w:tc>
          <w:tcPr>
            <w:tcW w:w="4818" w:type="dxa"/>
            <w:tcBorders>
              <w:top w:val="single" w:sz="4" w:space="0" w:color="000000"/>
              <w:left w:val="single" w:sz="4" w:space="0" w:color="000000"/>
              <w:bottom w:val="single" w:sz="4" w:space="0" w:color="000000"/>
              <w:right w:val="single" w:sz="4" w:space="0" w:color="000000"/>
            </w:tcBorders>
          </w:tcPr>
          <w:p w:rsidR="00C60C8F" w:rsidRDefault="00D80EC5">
            <w:pPr>
              <w:spacing w:after="92" w:line="243" w:lineRule="auto"/>
              <w:ind w:left="360"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Having high expectations of behaviour, and establishing a framework for discipline with a range of strategies, using praise, sanctions and rewards consistently and fairly.  </w:t>
            </w:r>
          </w:p>
          <w:p w:rsidR="00C60C8F" w:rsidRDefault="00D80EC5">
            <w:pPr>
              <w:spacing w:after="0" w:line="259" w:lineRule="auto"/>
              <w:ind w:left="0" w:firstLine="0"/>
            </w:pPr>
            <w:r>
              <w:rPr>
                <w:rFonts w:ascii="Arial" w:eastAsia="Arial" w:hAnsi="Arial" w:cs="Arial"/>
                <w:sz w:val="20"/>
              </w:rPr>
              <w:t xml:space="preserve"> </w:t>
            </w:r>
          </w:p>
        </w:tc>
      </w:tr>
      <w:tr w:rsidR="00C60C8F">
        <w:trPr>
          <w:trHeight w:val="1949"/>
        </w:trPr>
        <w:tc>
          <w:tcPr>
            <w:tcW w:w="4957" w:type="dxa"/>
            <w:tcBorders>
              <w:top w:val="single" w:sz="4" w:space="0" w:color="000000"/>
              <w:left w:val="single" w:sz="4" w:space="0" w:color="000000"/>
              <w:bottom w:val="single" w:sz="4" w:space="0" w:color="000000"/>
              <w:right w:val="single" w:sz="4" w:space="0" w:color="000000"/>
            </w:tcBorders>
          </w:tcPr>
          <w:p w:rsidR="00C60C8F" w:rsidRDefault="00D80EC5">
            <w:pPr>
              <w:numPr>
                <w:ilvl w:val="0"/>
                <w:numId w:val="16"/>
              </w:numPr>
              <w:spacing w:after="107" w:line="246" w:lineRule="auto"/>
              <w:ind w:hanging="360"/>
            </w:pPr>
            <w:r>
              <w:rPr>
                <w:rFonts w:ascii="Arial" w:eastAsia="Arial" w:hAnsi="Arial" w:cs="Arial"/>
                <w:sz w:val="20"/>
              </w:rPr>
              <w:lastRenderedPageBreak/>
              <w:t xml:space="preserve">Making a positive contribution to the wider life and ethos of the academy. </w:t>
            </w:r>
            <w:r>
              <w:rPr>
                <w:rFonts w:ascii="Arial" w:eastAsia="Arial" w:hAnsi="Arial" w:cs="Arial"/>
                <w:b/>
                <w:sz w:val="20"/>
              </w:rPr>
              <w:t xml:space="preserve"> </w:t>
            </w:r>
          </w:p>
          <w:p w:rsidR="00C60C8F" w:rsidRDefault="00D80EC5">
            <w:pPr>
              <w:numPr>
                <w:ilvl w:val="0"/>
                <w:numId w:val="16"/>
              </w:numPr>
              <w:spacing w:after="109" w:line="244" w:lineRule="auto"/>
              <w:ind w:hanging="360"/>
            </w:pPr>
            <w:r>
              <w:rPr>
                <w:rFonts w:ascii="Arial" w:eastAsia="Arial" w:hAnsi="Arial" w:cs="Arial"/>
                <w:sz w:val="20"/>
              </w:rPr>
              <w:t xml:space="preserve">Developing effective professional relationships with colleagues, knowing how and when to draw on advice and specialist support. </w:t>
            </w:r>
            <w:r>
              <w:rPr>
                <w:rFonts w:ascii="Arial" w:eastAsia="Arial" w:hAnsi="Arial" w:cs="Arial"/>
                <w:b/>
                <w:sz w:val="20"/>
              </w:rPr>
              <w:t xml:space="preserve"> </w:t>
            </w:r>
          </w:p>
          <w:p w:rsidR="00C60C8F" w:rsidRDefault="00D80EC5">
            <w:pPr>
              <w:numPr>
                <w:ilvl w:val="0"/>
                <w:numId w:val="16"/>
              </w:numPr>
              <w:spacing w:after="0" w:line="259" w:lineRule="auto"/>
              <w:ind w:hanging="360"/>
            </w:pPr>
            <w:r>
              <w:rPr>
                <w:rFonts w:ascii="Arial" w:eastAsia="Arial" w:hAnsi="Arial" w:cs="Arial"/>
                <w:sz w:val="20"/>
              </w:rPr>
              <w:t xml:space="preserve">Communicating effectively with parents with regard to students’ achievements and well-being. </w:t>
            </w:r>
          </w:p>
        </w:tc>
        <w:tc>
          <w:tcPr>
            <w:tcW w:w="4818" w:type="dxa"/>
            <w:tcBorders>
              <w:top w:val="single" w:sz="4" w:space="0" w:color="000000"/>
              <w:left w:val="single" w:sz="4" w:space="0" w:color="000000"/>
              <w:bottom w:val="single" w:sz="4" w:space="0" w:color="000000"/>
              <w:right w:val="single" w:sz="4" w:space="0" w:color="000000"/>
            </w:tcBorders>
          </w:tcPr>
          <w:p w:rsidR="00C60C8F" w:rsidRDefault="00D80EC5">
            <w:pPr>
              <w:numPr>
                <w:ilvl w:val="0"/>
                <w:numId w:val="17"/>
              </w:numPr>
              <w:spacing w:after="60" w:line="259" w:lineRule="auto"/>
              <w:ind w:hanging="360"/>
            </w:pPr>
            <w:r>
              <w:rPr>
                <w:rFonts w:ascii="Arial" w:eastAsia="Arial" w:hAnsi="Arial" w:cs="Arial"/>
                <w:sz w:val="20"/>
              </w:rPr>
              <w:t>Deploying support staff effectively.</w:t>
            </w:r>
            <w:r>
              <w:rPr>
                <w:rFonts w:ascii="Arial" w:eastAsia="Arial" w:hAnsi="Arial" w:cs="Arial"/>
                <w:b/>
                <w:sz w:val="20"/>
              </w:rPr>
              <w:t xml:space="preserve"> </w:t>
            </w:r>
          </w:p>
          <w:p w:rsidR="00C60C8F" w:rsidRDefault="00D80EC5">
            <w:pPr>
              <w:numPr>
                <w:ilvl w:val="0"/>
                <w:numId w:val="17"/>
              </w:numPr>
              <w:spacing w:after="0" w:line="259" w:lineRule="auto"/>
              <w:ind w:hanging="360"/>
            </w:pPr>
            <w:r>
              <w:rPr>
                <w:rFonts w:ascii="Arial" w:eastAsia="Arial" w:hAnsi="Arial" w:cs="Arial"/>
                <w:sz w:val="20"/>
              </w:rPr>
              <w:t xml:space="preserve">Taking responsibility for improving teaching through appropriate professional development, responding to advice and feedback from colleagues. </w:t>
            </w:r>
          </w:p>
        </w:tc>
      </w:tr>
    </w:tbl>
    <w:p w:rsidR="00C60C8F" w:rsidRDefault="00D80EC5">
      <w:pPr>
        <w:spacing w:after="115" w:line="230" w:lineRule="auto"/>
        <w:ind w:left="113" w:right="9480" w:firstLine="0"/>
        <w:jc w:val="right"/>
      </w:pPr>
      <w:r>
        <w:rPr>
          <w:rFonts w:ascii="Cambria" w:eastAsia="Cambria" w:hAnsi="Cambria" w:cs="Cambria"/>
          <w:sz w:val="12"/>
        </w:rPr>
        <w:t xml:space="preserve"> </w:t>
      </w:r>
      <w:r>
        <w:rPr>
          <w:rFonts w:ascii="Times New Roman" w:eastAsia="Times New Roman" w:hAnsi="Times New Roman" w:cs="Times New Roman"/>
          <w:sz w:val="11"/>
        </w:rPr>
        <w:t xml:space="preserve"> </w:t>
      </w:r>
    </w:p>
    <w:p w:rsidR="00C60C8F" w:rsidRDefault="00D80EC5">
      <w:pPr>
        <w:spacing w:after="0" w:line="259" w:lineRule="auto"/>
        <w:ind w:left="0" w:firstLine="0"/>
      </w:pPr>
      <w:r>
        <w:rPr>
          <w:rFonts w:ascii="Times New Roman" w:eastAsia="Times New Roman" w:hAnsi="Times New Roman" w:cs="Times New Roman"/>
          <w:sz w:val="24"/>
        </w:rPr>
        <w:t xml:space="preserve"> </w:t>
      </w:r>
    </w:p>
    <w:p w:rsidR="00C60C8F" w:rsidRDefault="00D80EC5">
      <w:pPr>
        <w:spacing w:after="0" w:line="259" w:lineRule="auto"/>
        <w:ind w:left="0" w:firstLine="0"/>
      </w:pPr>
      <w:r>
        <w:rPr>
          <w:b/>
          <w:sz w:val="24"/>
        </w:rPr>
        <w:t xml:space="preserve"> </w:t>
      </w:r>
    </w:p>
    <w:p w:rsidR="00C60C8F" w:rsidRDefault="00D80EC5">
      <w:pPr>
        <w:spacing w:after="0" w:line="259" w:lineRule="auto"/>
        <w:ind w:left="0" w:firstLine="0"/>
      </w:pPr>
      <w:r>
        <w:rPr>
          <w:b/>
          <w:sz w:val="24"/>
        </w:rPr>
        <w:t xml:space="preserve"> </w:t>
      </w:r>
    </w:p>
    <w:p w:rsidR="00C60C8F" w:rsidRDefault="00D80EC5">
      <w:pPr>
        <w:spacing w:after="0" w:line="259" w:lineRule="auto"/>
        <w:ind w:left="0" w:firstLine="0"/>
      </w:pPr>
      <w:r>
        <w:rPr>
          <w:b/>
          <w:sz w:val="24"/>
        </w:rPr>
        <w:t xml:space="preserve"> </w:t>
      </w:r>
    </w:p>
    <w:p w:rsidR="00C60C8F" w:rsidRDefault="00D80EC5">
      <w:pPr>
        <w:spacing w:after="1426" w:line="259" w:lineRule="auto"/>
        <w:ind w:left="0" w:firstLine="0"/>
        <w:rPr>
          <w:sz w:val="24"/>
        </w:rPr>
      </w:pPr>
      <w:r>
        <w:rPr>
          <w:sz w:val="24"/>
        </w:rPr>
        <w:t xml:space="preserve"> </w:t>
      </w:r>
    </w:p>
    <w:p w:rsidR="00524215" w:rsidRDefault="00524215">
      <w:pPr>
        <w:spacing w:after="1426" w:line="259" w:lineRule="auto"/>
        <w:ind w:left="0" w:firstLine="0"/>
        <w:rPr>
          <w:sz w:val="24"/>
        </w:rPr>
      </w:pPr>
    </w:p>
    <w:p w:rsidR="00524215" w:rsidRDefault="00524215">
      <w:pPr>
        <w:spacing w:after="1426" w:line="259" w:lineRule="auto"/>
        <w:ind w:left="0" w:firstLine="0"/>
        <w:rPr>
          <w:sz w:val="24"/>
        </w:rPr>
      </w:pPr>
    </w:p>
    <w:p w:rsidR="00524215" w:rsidRDefault="00524215">
      <w:pPr>
        <w:spacing w:after="1426" w:line="259" w:lineRule="auto"/>
        <w:ind w:left="0" w:firstLine="0"/>
        <w:rPr>
          <w:sz w:val="24"/>
        </w:rPr>
      </w:pPr>
    </w:p>
    <w:p w:rsidR="00524215" w:rsidRDefault="00524215">
      <w:pPr>
        <w:spacing w:after="1426" w:line="259" w:lineRule="auto"/>
        <w:ind w:left="0" w:firstLine="0"/>
        <w:rPr>
          <w:sz w:val="24"/>
        </w:rPr>
      </w:pPr>
    </w:p>
    <w:p w:rsidR="00524215" w:rsidRDefault="00524215">
      <w:pPr>
        <w:spacing w:after="1426" w:line="259" w:lineRule="auto"/>
        <w:ind w:left="0" w:firstLine="0"/>
      </w:pPr>
    </w:p>
    <w:p w:rsidR="00C60C8F" w:rsidRDefault="00D80EC5">
      <w:pPr>
        <w:spacing w:after="3" w:line="259" w:lineRule="auto"/>
        <w:ind w:right="1413"/>
        <w:jc w:val="right"/>
      </w:pPr>
      <w:r>
        <w:rPr>
          <w:sz w:val="24"/>
        </w:rPr>
        <w:lastRenderedPageBreak/>
        <w:t xml:space="preserve">Page </w:t>
      </w:r>
    </w:p>
    <w:p w:rsidR="00C60C8F" w:rsidRDefault="00D80EC5">
      <w:pPr>
        <w:spacing w:after="76" w:line="259" w:lineRule="auto"/>
        <w:ind w:left="1" w:right="-439" w:firstLine="0"/>
      </w:pPr>
      <w:r>
        <w:rPr>
          <w:noProof/>
        </w:rPr>
        <mc:AlternateContent>
          <mc:Choice Requires="wpg">
            <w:drawing>
              <wp:inline distT="0" distB="0" distL="0" distR="0">
                <wp:extent cx="6386830" cy="1275080"/>
                <wp:effectExtent l="0" t="0" r="0" b="0"/>
                <wp:docPr id="18181" name="Group 18181"/>
                <wp:cNvGraphicFramePr/>
                <a:graphic xmlns:a="http://schemas.openxmlformats.org/drawingml/2006/main">
                  <a:graphicData uri="http://schemas.microsoft.com/office/word/2010/wordprocessingGroup">
                    <wpg:wgp>
                      <wpg:cNvGrpSpPr/>
                      <wpg:grpSpPr>
                        <a:xfrm>
                          <a:off x="0" y="0"/>
                          <a:ext cx="6386830" cy="1275080"/>
                          <a:chOff x="0" y="0"/>
                          <a:chExt cx="6386830" cy="1275080"/>
                        </a:xfrm>
                      </wpg:grpSpPr>
                      <pic:pic xmlns:pic="http://schemas.openxmlformats.org/drawingml/2006/picture">
                        <pic:nvPicPr>
                          <pic:cNvPr id="2571" name="Picture 2571"/>
                          <pic:cNvPicPr/>
                        </pic:nvPicPr>
                        <pic:blipFill>
                          <a:blip r:embed="rId36"/>
                          <a:stretch>
                            <a:fillRect/>
                          </a:stretch>
                        </pic:blipFill>
                        <pic:spPr>
                          <a:xfrm>
                            <a:off x="0" y="0"/>
                            <a:ext cx="1762125" cy="1275080"/>
                          </a:xfrm>
                          <a:prstGeom prst="rect">
                            <a:avLst/>
                          </a:prstGeom>
                        </pic:spPr>
                      </pic:pic>
                      <pic:pic xmlns:pic="http://schemas.openxmlformats.org/drawingml/2006/picture">
                        <pic:nvPicPr>
                          <pic:cNvPr id="2572" name="Picture 2572"/>
                          <pic:cNvPicPr/>
                        </pic:nvPicPr>
                        <pic:blipFill>
                          <a:blip r:embed="rId37"/>
                          <a:stretch>
                            <a:fillRect/>
                          </a:stretch>
                        </pic:blipFill>
                        <pic:spPr>
                          <a:xfrm>
                            <a:off x="4358005" y="0"/>
                            <a:ext cx="2028825" cy="866775"/>
                          </a:xfrm>
                          <a:prstGeom prst="rect">
                            <a:avLst/>
                          </a:prstGeom>
                        </pic:spPr>
                      </pic:pic>
                    </wpg:wgp>
                  </a:graphicData>
                </a:graphic>
              </wp:inline>
            </w:drawing>
          </mc:Choice>
          <mc:Fallback>
            <w:pict>
              <v:group w14:anchorId="4A66F163" id="Group 18181" o:spid="_x0000_s1026" style="width:502.9pt;height:100.4pt;mso-position-horizontal-relative:char;mso-position-vertical-relative:line" coordsize="63868,127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">
                <v:shape id="Picture 2571" o:spid="_x0000_s1027" type="#_x0000_t75" style="position:absolute;width:17621;height:12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hwDXFAAAA3QAAAA8AAABkcnMvZG93bnJldi54bWxEj81qwzAQhO+BvIPYQG+JHEPS4EY2+SHQ&#10;Qy+1A+lxK21sU2tlLCVx374qFHocZuYbZluMthN3GnzrWMFykYAg1s60XCs4V6f5BoQPyAY7x6Tg&#10;mzwU+XSyxcy4B7/TvQy1iBD2GSpoQugzKb1uyKJfuJ44elc3WAxRDrU0Az4i3HYyTZK1tNhyXGiw&#10;p0ND+qu8WQWlTz/Wmo+fTl+rUOq3cX+p9ko9zcbdC4hAY/gP/7VfjYJ09byE3zfxCcj8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ocA1xQAAAN0AAAAPAAAAAAAAAAAAAAAA&#10;AJ8CAABkcnMvZG93bnJldi54bWxQSwUGAAAAAAQABAD3AAAAkQMAAAAA&#10;">
                  <v:imagedata r:id="rId38" o:title=""/>
                </v:shape>
                <v:shape id="Picture 2572" o:spid="_x0000_s1028" type="#_x0000_t75" style="position:absolute;left:43580;width:20288;height:8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ShlDGAAAA3QAAAA8AAABkcnMvZG93bnJldi54bWxEj81qwzAQhO+BvoPYQm+xXIHz40YJpSQk&#10;0EviFnpdrI1laq2MpSTO21eFQo/DzHzDrDaj68SVhtB61vCc5SCIa29abjR8fuymCxAhIhvsPJOG&#10;OwXYrB8mKyyNv/GJrlVsRIJwKFGDjbEvpQy1JYch8z1x8s5+cBiTHBppBrwluOukyvOZdNhyWrDY&#10;05ul+ru6OA3ny0wd98fD19bZ+/tcLYv9siq0fnocX19ARBrjf/ivfTAaVDFX8PsmPQG5/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hKGUMYAAADdAAAADwAAAAAAAAAAAAAA&#10;AACfAgAAZHJzL2Rvd25yZXYueG1sUEsFBgAAAAAEAAQA9wAAAJIDAAAAAA==&#10;">
                  <v:imagedata r:id="rId39" o:title=""/>
                </v:shape>
                <w10:anchorlock/>
              </v:group>
            </w:pict>
          </mc:Fallback>
        </mc:AlternateContent>
      </w:r>
    </w:p>
    <w:p w:rsidR="00C60C8F" w:rsidRDefault="00D80EC5">
      <w:pPr>
        <w:spacing w:after="0" w:line="259" w:lineRule="auto"/>
        <w:ind w:left="0" w:firstLine="0"/>
      </w:pPr>
      <w:r>
        <w:rPr>
          <w:sz w:val="24"/>
        </w:rPr>
        <w:t xml:space="preserve"> </w:t>
      </w:r>
    </w:p>
    <w:p w:rsidR="00C60C8F" w:rsidRDefault="00D80EC5">
      <w:pPr>
        <w:spacing w:after="39" w:line="259" w:lineRule="auto"/>
        <w:ind w:left="0" w:firstLine="0"/>
      </w:pPr>
      <w:r>
        <w:rPr>
          <w:sz w:val="24"/>
        </w:rPr>
        <w:t xml:space="preserve"> </w:t>
      </w:r>
    </w:p>
    <w:p w:rsidR="00C60C8F" w:rsidRDefault="00D80EC5">
      <w:pPr>
        <w:spacing w:after="0" w:line="259" w:lineRule="auto"/>
        <w:ind w:left="0" w:firstLine="0"/>
      </w:pPr>
      <w:r>
        <w:rPr>
          <w:rFonts w:ascii="Georgia" w:eastAsia="Georgia" w:hAnsi="Georgia" w:cs="Georgia"/>
          <w:b/>
          <w:color w:val="7030A0"/>
          <w:sz w:val="32"/>
        </w:rPr>
        <w:t xml:space="preserve"> </w:t>
      </w:r>
    </w:p>
    <w:p w:rsidR="00C60C8F" w:rsidRDefault="00D80EC5">
      <w:pPr>
        <w:pStyle w:val="Heading1"/>
        <w:spacing w:after="164"/>
        <w:ind w:left="0" w:firstLine="0"/>
      </w:pPr>
      <w:r>
        <w:rPr>
          <w:b/>
          <w:sz w:val="32"/>
        </w:rPr>
        <w:t xml:space="preserve">The Winsford Academy </w:t>
      </w:r>
    </w:p>
    <w:p w:rsidR="00C60C8F" w:rsidRDefault="00D80EC5">
      <w:pPr>
        <w:spacing w:after="278" w:line="359" w:lineRule="auto"/>
        <w:ind w:left="19"/>
      </w:pPr>
      <w:r>
        <w:t xml:space="preserve">Based in Winsford, Cheshire, the Winsford Academy is a co-educational comprehensive, non-selective secondary school recruiting from a number of local primary schools.  It was established in September 2010 when two predecessor schools, </w:t>
      </w:r>
      <w:proofErr w:type="spellStart"/>
      <w:r>
        <w:t>Verdin</w:t>
      </w:r>
      <w:proofErr w:type="spellEnd"/>
      <w:r>
        <w:t xml:space="preserve"> High School and Woodford Lodge High School were amalgamated.    </w:t>
      </w:r>
    </w:p>
    <w:p w:rsidR="00C60C8F" w:rsidRDefault="00D80EC5">
      <w:pPr>
        <w:spacing w:after="278" w:line="359" w:lineRule="auto"/>
        <w:ind w:left="19"/>
      </w:pPr>
      <w:r>
        <w:t xml:space="preserve">In September 2013, the Academy moved into a new £20 million purpose built school which includes 60 classrooms with flexible learning spaces; a 400-seat theatre in the Performing Arts Centre; Learning Resource Centre; sports facilities; science labs; drama and dance studios; music rehearsal rooms; media suites; art studios and technology workshops. </w:t>
      </w:r>
    </w:p>
    <w:p w:rsidR="00C60C8F" w:rsidRDefault="00D80EC5">
      <w:pPr>
        <w:spacing w:after="278" w:line="359" w:lineRule="auto"/>
        <w:ind w:left="19"/>
      </w:pPr>
      <w:r>
        <w:t xml:space="preserve">After four years of transition with a significant programme of rightsizing and budget rebalancing, the Governors, staff and sponsor have created a stable school with much improved outcomes.  The challenge now is to continue to develop the school to the level of academic achievement and attainment that its pupils deserve.  The school is currently rated as GOOD by Ofsted following a recent inspection in May 2016, and is in an era when the organisation is rapidly growing and has secured the confidence of the community. </w:t>
      </w:r>
    </w:p>
    <w:p w:rsidR="00C60C8F" w:rsidRDefault="00D80EC5">
      <w:pPr>
        <w:spacing w:after="398" w:line="359" w:lineRule="auto"/>
        <w:ind w:left="19"/>
      </w:pPr>
      <w:r>
        <w:t xml:space="preserve">The Academy aspires to become a focal point for the economic and cultural regeneration of Winsford and has a deeply committed community and parents. </w:t>
      </w:r>
    </w:p>
    <w:p w:rsidR="00524215" w:rsidRDefault="00524215">
      <w:pPr>
        <w:spacing w:after="398" w:line="359" w:lineRule="auto"/>
        <w:ind w:left="19"/>
      </w:pPr>
    </w:p>
    <w:p w:rsidR="00524215" w:rsidRDefault="00524215">
      <w:pPr>
        <w:spacing w:after="398" w:line="359" w:lineRule="auto"/>
        <w:ind w:left="19"/>
      </w:pPr>
    </w:p>
    <w:p w:rsidR="00524215" w:rsidRDefault="00524215">
      <w:pPr>
        <w:spacing w:after="398" w:line="359" w:lineRule="auto"/>
        <w:ind w:left="19"/>
      </w:pPr>
    </w:p>
    <w:p w:rsidR="00524215" w:rsidRDefault="00524215">
      <w:pPr>
        <w:spacing w:after="398" w:line="359" w:lineRule="auto"/>
        <w:ind w:left="19"/>
      </w:pPr>
    </w:p>
    <w:p w:rsidR="00524215" w:rsidRDefault="00524215">
      <w:pPr>
        <w:spacing w:after="398" w:line="359" w:lineRule="auto"/>
        <w:ind w:left="19"/>
      </w:pPr>
    </w:p>
    <w:p w:rsidR="00C60C8F" w:rsidRDefault="00D80EC5" w:rsidP="00524215">
      <w:pPr>
        <w:pStyle w:val="Heading1"/>
        <w:ind w:left="0" w:firstLine="0"/>
      </w:pPr>
      <w:r>
        <w:t xml:space="preserve">Curriculum </w:t>
      </w:r>
    </w:p>
    <w:p w:rsidR="00C60C8F" w:rsidRDefault="00D80EC5">
      <w:pPr>
        <w:spacing w:after="322" w:line="259" w:lineRule="auto"/>
        <w:ind w:left="-29" w:right="-49" w:firstLine="0"/>
      </w:pPr>
      <w:r>
        <w:rPr>
          <w:noProof/>
        </w:rPr>
        <mc:AlternateContent>
          <mc:Choice Requires="wpg">
            <w:drawing>
              <wp:inline distT="0" distB="0" distL="0" distR="0">
                <wp:extent cx="6158231" cy="9144"/>
                <wp:effectExtent l="0" t="0" r="0" b="0"/>
                <wp:docPr id="15680" name="Group 15680"/>
                <wp:cNvGraphicFramePr/>
                <a:graphic xmlns:a="http://schemas.openxmlformats.org/drawingml/2006/main">
                  <a:graphicData uri="http://schemas.microsoft.com/office/word/2010/wordprocessingGroup">
                    <wpg:wgp>
                      <wpg:cNvGrpSpPr/>
                      <wpg:grpSpPr>
                        <a:xfrm>
                          <a:off x="0" y="0"/>
                          <a:ext cx="6158231" cy="9144"/>
                          <a:chOff x="0" y="0"/>
                          <a:chExt cx="6158231" cy="9144"/>
                        </a:xfrm>
                      </wpg:grpSpPr>
                      <wps:wsp>
                        <wps:cNvPr id="18655" name="Shape 18655"/>
                        <wps:cNvSpPr/>
                        <wps:spPr>
                          <a:xfrm>
                            <a:off x="0" y="0"/>
                            <a:ext cx="6158231" cy="9144"/>
                          </a:xfrm>
                          <a:custGeom>
                            <a:avLst/>
                            <a:gdLst/>
                            <a:ahLst/>
                            <a:cxnLst/>
                            <a:rect l="0" t="0" r="0" b="0"/>
                            <a:pathLst>
                              <a:path w="6158231" h="9144">
                                <a:moveTo>
                                  <a:pt x="0" y="0"/>
                                </a:moveTo>
                                <a:lnTo>
                                  <a:pt x="6158231" y="0"/>
                                </a:lnTo>
                                <a:lnTo>
                                  <a:pt x="6158231"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g:wgp>
                  </a:graphicData>
                </a:graphic>
              </wp:inline>
            </w:drawing>
          </mc:Choice>
          <mc:Fallback>
            <w:pict>
              <v:group w14:anchorId="6872D3FF" id="Group 15680" o:spid="_x0000_s1026" style="width:484.9pt;height:.7pt;mso-position-horizontal-relative:char;mso-position-vertical-relative:line" coordsize="615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">
                <v:shape id="Shape 18655" o:spid="_x0000_s1027" style="position:absolute;width:61582;height:91;visibility:visible;mso-wrap-style:square;v-text-anchor:top" coordsize="61582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Ga8UA&#10;AADeAAAADwAAAGRycy9kb3ducmV2LnhtbERPS4vCMBC+C/6HMIK3NXVB0WoUcXdhBT34OOhtaMa2&#10;2kxKE2377zfCgrf5+J4zXzamEE+qXG5ZwXAQgSBOrM45VXA6/nxMQDiPrLGwTApacrBcdDtzjLWt&#10;eU/Pg09FCGEXo4LM+zKW0iUZGXQDWxIH7morgz7AKpW6wjqEm0J+RtFYGsw5NGRY0jqj5H54GAXn&#10;9bb9nl5295trv67Heripd7eNUv1es5qB8NT4t/jf/avD/Ml4NILXO+EG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IZrxQAAAN4AAAAPAAAAAAAAAAAAAAAAAJgCAABkcnMv&#10;ZG93bnJldi54bWxQSwUGAAAAAAQABAD1AAAAigMAAAAA&#10;" path="m,l6158231,r,9144l,9144,,e" fillcolor="#aaa" stroked="f" strokeweight="0">
                  <v:stroke miterlimit="83231f" joinstyle="miter"/>
                  <v:path arrowok="t" textboxrect="0,0,6158231,9144"/>
                </v:shape>
                <w10:anchorlock/>
              </v:group>
            </w:pict>
          </mc:Fallback>
        </mc:AlternateContent>
      </w:r>
    </w:p>
    <w:p w:rsidR="00C60C8F" w:rsidRDefault="00D80EC5">
      <w:pPr>
        <w:spacing w:after="417"/>
        <w:ind w:left="19"/>
      </w:pPr>
      <w:r>
        <w:t>Subjects include syllabuses for</w:t>
      </w:r>
      <w:hyperlink r:id="rId40">
        <w:r>
          <w:t xml:space="preserve"> </w:t>
        </w:r>
      </w:hyperlink>
      <w:hyperlink r:id="rId41">
        <w:r>
          <w:t>Key Stage 3</w:t>
        </w:r>
      </w:hyperlink>
      <w:hyperlink r:id="rId42">
        <w:r>
          <w:t xml:space="preserve"> </w:t>
        </w:r>
      </w:hyperlink>
      <w:r>
        <w:t>and</w:t>
      </w:r>
      <w:hyperlink r:id="rId43">
        <w:r>
          <w:t xml:space="preserve"> </w:t>
        </w:r>
      </w:hyperlink>
      <w:hyperlink r:id="rId44">
        <w:r>
          <w:t>Key Stage 4</w:t>
        </w:r>
      </w:hyperlink>
      <w:hyperlink r:id="rId45">
        <w:r>
          <w:t>:</w:t>
        </w:r>
      </w:hyperlink>
      <w:r>
        <w:t xml:space="preserve"> </w:t>
      </w:r>
    </w:p>
    <w:p w:rsidR="00C60C8F" w:rsidRDefault="00D80EC5">
      <w:pPr>
        <w:numPr>
          <w:ilvl w:val="0"/>
          <w:numId w:val="3"/>
        </w:numPr>
        <w:spacing w:after="140"/>
        <w:ind w:hanging="360"/>
      </w:pPr>
      <w:hyperlink r:id="rId46">
        <w:r>
          <w:t>English</w:t>
        </w:r>
      </w:hyperlink>
      <w:hyperlink r:id="rId47">
        <w:r>
          <w:t xml:space="preserve"> </w:t>
        </w:r>
      </w:hyperlink>
    </w:p>
    <w:p w:rsidR="00C60C8F" w:rsidRDefault="00D80EC5">
      <w:pPr>
        <w:numPr>
          <w:ilvl w:val="0"/>
          <w:numId w:val="3"/>
        </w:numPr>
        <w:spacing w:after="138"/>
        <w:ind w:hanging="360"/>
      </w:pPr>
      <w:hyperlink r:id="rId48">
        <w:r>
          <w:t>Mathematics</w:t>
        </w:r>
      </w:hyperlink>
      <w:hyperlink r:id="rId49">
        <w:r>
          <w:t xml:space="preserve"> </w:t>
        </w:r>
      </w:hyperlink>
    </w:p>
    <w:p w:rsidR="00C60C8F" w:rsidRDefault="00D80EC5">
      <w:pPr>
        <w:numPr>
          <w:ilvl w:val="0"/>
          <w:numId w:val="3"/>
        </w:numPr>
        <w:spacing w:after="137"/>
        <w:ind w:hanging="360"/>
      </w:pPr>
      <w:hyperlink r:id="rId50">
        <w:r>
          <w:t>Science</w:t>
        </w:r>
      </w:hyperlink>
      <w:hyperlink r:id="rId51">
        <w:r>
          <w:t xml:space="preserve"> </w:t>
        </w:r>
      </w:hyperlink>
      <w:hyperlink r:id="rId52">
        <w:r>
          <w:t>(</w:t>
        </w:r>
      </w:hyperlink>
      <w:hyperlink r:id="rId53">
        <w:r>
          <w:t>Science</w:t>
        </w:r>
      </w:hyperlink>
      <w:hyperlink r:id="rId54">
        <w:r>
          <w:t>,</w:t>
        </w:r>
      </w:hyperlink>
      <w:hyperlink r:id="rId55">
        <w:r>
          <w:t xml:space="preserve"> </w:t>
        </w:r>
      </w:hyperlink>
      <w:hyperlink r:id="rId56">
        <w:r>
          <w:t>Biology</w:t>
        </w:r>
      </w:hyperlink>
      <w:hyperlink r:id="rId57">
        <w:r>
          <w:t>,</w:t>
        </w:r>
      </w:hyperlink>
      <w:hyperlink r:id="rId58">
        <w:r>
          <w:t xml:space="preserve"> </w:t>
        </w:r>
      </w:hyperlink>
      <w:hyperlink r:id="rId59">
        <w:r>
          <w:t>Physics,</w:t>
        </w:r>
      </w:hyperlink>
      <w:r>
        <w:t xml:space="preserve"> and</w:t>
      </w:r>
      <w:hyperlink r:id="rId60">
        <w:r>
          <w:t xml:space="preserve"> </w:t>
        </w:r>
      </w:hyperlink>
      <w:hyperlink r:id="rId61">
        <w:r>
          <w:t>Chemistry</w:t>
        </w:r>
      </w:hyperlink>
      <w:hyperlink r:id="rId62">
        <w:r>
          <w:t>)</w:t>
        </w:r>
      </w:hyperlink>
      <w:r>
        <w:t xml:space="preserve"> </w:t>
      </w:r>
    </w:p>
    <w:p w:rsidR="00C60C8F" w:rsidRDefault="00D80EC5">
      <w:pPr>
        <w:numPr>
          <w:ilvl w:val="0"/>
          <w:numId w:val="3"/>
        </w:numPr>
        <w:spacing w:after="137"/>
        <w:ind w:hanging="360"/>
      </w:pPr>
      <w:hyperlink r:id="rId63">
        <w:r>
          <w:t>Performing Arts</w:t>
        </w:r>
      </w:hyperlink>
      <w:hyperlink r:id="rId64">
        <w:r>
          <w:t xml:space="preserve"> </w:t>
        </w:r>
      </w:hyperlink>
      <w:hyperlink r:id="rId65">
        <w:r>
          <w:t>(</w:t>
        </w:r>
      </w:hyperlink>
      <w:hyperlink r:id="rId66">
        <w:r>
          <w:t>Drama</w:t>
        </w:r>
      </w:hyperlink>
      <w:hyperlink r:id="rId67">
        <w:r>
          <w:t>,</w:t>
        </w:r>
      </w:hyperlink>
      <w:hyperlink r:id="rId68">
        <w:r>
          <w:t xml:space="preserve"> </w:t>
        </w:r>
      </w:hyperlink>
      <w:hyperlink r:id="rId69">
        <w:r>
          <w:t>Music,</w:t>
        </w:r>
      </w:hyperlink>
      <w:r>
        <w:t xml:space="preserve"> and</w:t>
      </w:r>
      <w:hyperlink r:id="rId70">
        <w:r>
          <w:t xml:space="preserve"> </w:t>
        </w:r>
      </w:hyperlink>
      <w:hyperlink r:id="rId71">
        <w:r>
          <w:t>Dance</w:t>
        </w:r>
      </w:hyperlink>
      <w:hyperlink r:id="rId72">
        <w:r>
          <w:t>)</w:t>
        </w:r>
      </w:hyperlink>
      <w:r>
        <w:t xml:space="preserve"> </w:t>
      </w:r>
    </w:p>
    <w:p w:rsidR="00C60C8F" w:rsidRDefault="00D80EC5">
      <w:pPr>
        <w:numPr>
          <w:ilvl w:val="0"/>
          <w:numId w:val="3"/>
        </w:numPr>
        <w:spacing w:after="134"/>
        <w:ind w:hanging="360"/>
      </w:pPr>
      <w:hyperlink r:id="rId73">
        <w:r>
          <w:t>ICT</w:t>
        </w:r>
      </w:hyperlink>
      <w:hyperlink r:id="rId74">
        <w:r>
          <w:t xml:space="preserve"> </w:t>
        </w:r>
      </w:hyperlink>
      <w:r>
        <w:t>&amp;</w:t>
      </w:r>
      <w:hyperlink r:id="rId75">
        <w:r>
          <w:t xml:space="preserve"> </w:t>
        </w:r>
      </w:hyperlink>
      <w:hyperlink r:id="rId76">
        <w:r>
          <w:t>Business</w:t>
        </w:r>
      </w:hyperlink>
      <w:hyperlink r:id="rId77">
        <w:r>
          <w:t xml:space="preserve"> </w:t>
        </w:r>
      </w:hyperlink>
      <w:hyperlink r:id="rId78">
        <w:r>
          <w:t>(</w:t>
        </w:r>
      </w:hyperlink>
      <w:hyperlink r:id="rId79">
        <w:r>
          <w:t>ICT</w:t>
        </w:r>
      </w:hyperlink>
      <w:hyperlink r:id="rId80">
        <w:r>
          <w:t>,</w:t>
        </w:r>
      </w:hyperlink>
      <w:hyperlink r:id="rId81">
        <w:r>
          <w:t xml:space="preserve"> </w:t>
        </w:r>
      </w:hyperlink>
      <w:hyperlink r:id="rId82">
        <w:r>
          <w:t>Computing,</w:t>
        </w:r>
      </w:hyperlink>
      <w:r>
        <w:t xml:space="preserve"> and</w:t>
      </w:r>
      <w:hyperlink r:id="rId83">
        <w:r>
          <w:t xml:space="preserve"> </w:t>
        </w:r>
      </w:hyperlink>
      <w:hyperlink r:id="rId84">
        <w:r>
          <w:t>Business Studies</w:t>
        </w:r>
      </w:hyperlink>
      <w:hyperlink r:id="rId85">
        <w:r>
          <w:t>)</w:t>
        </w:r>
      </w:hyperlink>
      <w:r>
        <w:t xml:space="preserve"> </w:t>
      </w:r>
    </w:p>
    <w:p w:rsidR="00C60C8F" w:rsidRDefault="00D80EC5">
      <w:pPr>
        <w:numPr>
          <w:ilvl w:val="0"/>
          <w:numId w:val="3"/>
        </w:numPr>
        <w:ind w:hanging="360"/>
      </w:pPr>
      <w:hyperlink r:id="rId86">
        <w:r>
          <w:t>Humanities</w:t>
        </w:r>
      </w:hyperlink>
      <w:hyperlink r:id="rId87">
        <w:r>
          <w:t xml:space="preserve"> </w:t>
        </w:r>
      </w:hyperlink>
      <w:hyperlink r:id="rId88">
        <w:r>
          <w:t>(</w:t>
        </w:r>
      </w:hyperlink>
      <w:hyperlink r:id="rId89">
        <w:r>
          <w:t>Geography</w:t>
        </w:r>
      </w:hyperlink>
      <w:hyperlink r:id="rId90">
        <w:r>
          <w:t>,</w:t>
        </w:r>
      </w:hyperlink>
      <w:hyperlink r:id="rId91">
        <w:r>
          <w:t xml:space="preserve"> </w:t>
        </w:r>
      </w:hyperlink>
      <w:hyperlink r:id="rId92">
        <w:r>
          <w:t>History</w:t>
        </w:r>
      </w:hyperlink>
      <w:hyperlink r:id="rId93">
        <w:r>
          <w:t>,</w:t>
        </w:r>
      </w:hyperlink>
      <w:hyperlink r:id="rId94">
        <w:r>
          <w:t xml:space="preserve"> </w:t>
        </w:r>
      </w:hyperlink>
      <w:hyperlink r:id="rId95">
        <w:r>
          <w:t>Leisure</w:t>
        </w:r>
      </w:hyperlink>
      <w:hyperlink r:id="rId96">
        <w:r>
          <w:t xml:space="preserve"> </w:t>
        </w:r>
      </w:hyperlink>
      <w:r>
        <w:t>&amp;</w:t>
      </w:r>
      <w:hyperlink r:id="rId97">
        <w:r>
          <w:t xml:space="preserve"> </w:t>
        </w:r>
      </w:hyperlink>
      <w:hyperlink r:id="rId98">
        <w:r>
          <w:t>Tourism</w:t>
        </w:r>
      </w:hyperlink>
      <w:hyperlink r:id="rId99">
        <w:r>
          <w:t>,</w:t>
        </w:r>
      </w:hyperlink>
      <w:r>
        <w:t xml:space="preserve"> and </w:t>
      </w:r>
      <w:hyperlink r:id="rId100">
        <w:r>
          <w:t>Religious Education (RE)</w:t>
        </w:r>
      </w:hyperlink>
      <w:hyperlink r:id="rId101">
        <w:r>
          <w:t>)</w:t>
        </w:r>
      </w:hyperlink>
      <w:r>
        <w:t xml:space="preserve">  </w:t>
      </w:r>
    </w:p>
    <w:p w:rsidR="00473236" w:rsidRDefault="00473236" w:rsidP="00473236">
      <w:pPr>
        <w:ind w:left="369" w:firstLine="0"/>
      </w:pPr>
    </w:p>
    <w:p w:rsidR="00C60C8F" w:rsidRDefault="00D80EC5">
      <w:pPr>
        <w:numPr>
          <w:ilvl w:val="0"/>
          <w:numId w:val="3"/>
        </w:numPr>
        <w:spacing w:after="135"/>
        <w:ind w:hanging="360"/>
      </w:pPr>
      <w:hyperlink r:id="rId102">
        <w:r>
          <w:t>Physical Education (PE)</w:t>
        </w:r>
      </w:hyperlink>
      <w:hyperlink r:id="rId103">
        <w:r>
          <w:t xml:space="preserve"> </w:t>
        </w:r>
      </w:hyperlink>
    </w:p>
    <w:p w:rsidR="00C60C8F" w:rsidRDefault="00D80EC5">
      <w:pPr>
        <w:numPr>
          <w:ilvl w:val="0"/>
          <w:numId w:val="3"/>
        </w:numPr>
        <w:spacing w:after="137"/>
        <w:ind w:hanging="360"/>
      </w:pPr>
      <w:hyperlink r:id="rId104">
        <w:r>
          <w:t>Modern Foreign Languages</w:t>
        </w:r>
      </w:hyperlink>
      <w:hyperlink r:id="rId105">
        <w:r>
          <w:t xml:space="preserve"> </w:t>
        </w:r>
      </w:hyperlink>
      <w:r>
        <w:t xml:space="preserve">(Spanish) </w:t>
      </w:r>
    </w:p>
    <w:p w:rsidR="00C60C8F" w:rsidRDefault="00D80EC5">
      <w:pPr>
        <w:numPr>
          <w:ilvl w:val="0"/>
          <w:numId w:val="3"/>
        </w:numPr>
        <w:spacing w:line="359" w:lineRule="auto"/>
        <w:ind w:hanging="360"/>
      </w:pPr>
      <w:r>
        <w:t>Health Studies (</w:t>
      </w:r>
      <w:hyperlink r:id="rId106">
        <w:r>
          <w:t>Child Development</w:t>
        </w:r>
      </w:hyperlink>
      <w:hyperlink r:id="rId107">
        <w:r>
          <w:t>,</w:t>
        </w:r>
      </w:hyperlink>
      <w:hyperlink r:id="rId108">
        <w:r>
          <w:t xml:space="preserve"> </w:t>
        </w:r>
      </w:hyperlink>
      <w:hyperlink r:id="rId109">
        <w:r>
          <w:t>Food</w:t>
        </w:r>
      </w:hyperlink>
      <w:hyperlink r:id="rId110">
        <w:r>
          <w:t xml:space="preserve"> </w:t>
        </w:r>
      </w:hyperlink>
      <w:r>
        <w:t>&amp;</w:t>
      </w:r>
      <w:hyperlink r:id="rId111">
        <w:r>
          <w:t xml:space="preserve"> </w:t>
        </w:r>
      </w:hyperlink>
      <w:hyperlink r:id="rId112">
        <w:r>
          <w:t>Nutrition</w:t>
        </w:r>
      </w:hyperlink>
      <w:hyperlink r:id="rId113">
        <w:r>
          <w:t>,</w:t>
        </w:r>
      </w:hyperlink>
      <w:hyperlink r:id="rId114">
        <w:r>
          <w:t xml:space="preserve"> </w:t>
        </w:r>
      </w:hyperlink>
      <w:hyperlink r:id="rId115">
        <w:r>
          <w:t>Food Studies</w:t>
        </w:r>
      </w:hyperlink>
      <w:hyperlink r:id="rId116">
        <w:r>
          <w:t>,</w:t>
        </w:r>
      </w:hyperlink>
      <w:hyperlink r:id="rId117">
        <w:r>
          <w:t xml:space="preserve"> </w:t>
        </w:r>
      </w:hyperlink>
      <w:hyperlink r:id="rId118">
        <w:r>
          <w:t>Health &amp; Social Care,</w:t>
        </w:r>
      </w:hyperlink>
      <w:r>
        <w:t xml:space="preserve"> Hospitality &amp; Catering, Children's Play, Learning &amp; Development) </w:t>
      </w:r>
    </w:p>
    <w:p w:rsidR="00C60C8F" w:rsidRDefault="00D80EC5">
      <w:pPr>
        <w:numPr>
          <w:ilvl w:val="0"/>
          <w:numId w:val="3"/>
        </w:numPr>
        <w:spacing w:after="398" w:line="359" w:lineRule="auto"/>
        <w:ind w:hanging="360"/>
      </w:pPr>
      <w:hyperlink r:id="rId119">
        <w:r>
          <w:t>Design &amp; Technology (D&amp;T)</w:t>
        </w:r>
      </w:hyperlink>
      <w:hyperlink r:id="rId120">
        <w:r>
          <w:t xml:space="preserve"> </w:t>
        </w:r>
      </w:hyperlink>
      <w:hyperlink r:id="rId121">
        <w:r>
          <w:t>(</w:t>
        </w:r>
      </w:hyperlink>
      <w:hyperlink r:id="rId122">
        <w:r>
          <w:t>Art</w:t>
        </w:r>
      </w:hyperlink>
      <w:hyperlink r:id="rId123">
        <w:r>
          <w:t>,</w:t>
        </w:r>
      </w:hyperlink>
      <w:hyperlink r:id="rId124">
        <w:r>
          <w:t xml:space="preserve"> </w:t>
        </w:r>
      </w:hyperlink>
      <w:hyperlink r:id="rId125">
        <w:r>
          <w:t>Construction</w:t>
        </w:r>
      </w:hyperlink>
      <w:hyperlink r:id="rId126">
        <w:r>
          <w:t>,</w:t>
        </w:r>
      </w:hyperlink>
      <w:hyperlink r:id="rId127">
        <w:r>
          <w:t xml:space="preserve"> </w:t>
        </w:r>
      </w:hyperlink>
      <w:hyperlink r:id="rId128">
        <w:r>
          <w:t>Engineering</w:t>
        </w:r>
      </w:hyperlink>
      <w:hyperlink r:id="rId129">
        <w:r>
          <w:t>,</w:t>
        </w:r>
      </w:hyperlink>
      <w:hyperlink r:id="rId130">
        <w:r>
          <w:t xml:space="preserve"> </w:t>
        </w:r>
      </w:hyperlink>
      <w:hyperlink r:id="rId131">
        <w:r>
          <w:t>Photography</w:t>
        </w:r>
      </w:hyperlink>
      <w:hyperlink r:id="rId132">
        <w:r>
          <w:t>,</w:t>
        </w:r>
      </w:hyperlink>
      <w:hyperlink r:id="rId133">
        <w:r>
          <w:t xml:space="preserve"> </w:t>
        </w:r>
      </w:hyperlink>
      <w:hyperlink r:id="rId134">
        <w:r>
          <w:t>Product Design</w:t>
        </w:r>
      </w:hyperlink>
      <w:hyperlink r:id="rId135">
        <w:r>
          <w:t>,</w:t>
        </w:r>
      </w:hyperlink>
      <w:hyperlink r:id="rId136">
        <w:r>
          <w:t xml:space="preserve"> </w:t>
        </w:r>
      </w:hyperlink>
      <w:hyperlink r:id="rId137">
        <w:r>
          <w:t xml:space="preserve">Media </w:t>
        </w:r>
      </w:hyperlink>
      <w:hyperlink r:id="rId138">
        <w:r>
          <w:t>Studies,</w:t>
        </w:r>
      </w:hyperlink>
      <w:r>
        <w:t xml:space="preserve"> and</w:t>
      </w:r>
      <w:hyperlink r:id="rId139">
        <w:r>
          <w:t xml:space="preserve"> </w:t>
        </w:r>
      </w:hyperlink>
      <w:hyperlink r:id="rId140">
        <w:r>
          <w:t>Textiles</w:t>
        </w:r>
      </w:hyperlink>
      <w:hyperlink r:id="rId141">
        <w:r>
          <w:t>)</w:t>
        </w:r>
      </w:hyperlink>
      <w:r>
        <w:t xml:space="preserve"> </w:t>
      </w:r>
    </w:p>
    <w:p w:rsidR="00C60C8F" w:rsidRDefault="00D80EC5">
      <w:pPr>
        <w:pStyle w:val="Heading1"/>
        <w:ind w:left="19"/>
      </w:pPr>
      <w:r>
        <w:t xml:space="preserve">School Leadership </w:t>
      </w:r>
    </w:p>
    <w:p w:rsidR="00C60C8F" w:rsidRDefault="00D80EC5">
      <w:pPr>
        <w:spacing w:after="322" w:line="259" w:lineRule="auto"/>
        <w:ind w:left="-29" w:right="-54" w:firstLine="0"/>
      </w:pPr>
      <w:r>
        <w:rPr>
          <w:noProof/>
        </w:rPr>
        <mc:AlternateContent>
          <mc:Choice Requires="wpg">
            <w:drawing>
              <wp:inline distT="0" distB="0" distL="0" distR="0">
                <wp:extent cx="6158231" cy="9144"/>
                <wp:effectExtent l="0" t="0" r="0" b="0"/>
                <wp:docPr id="17019" name="Group 17019"/>
                <wp:cNvGraphicFramePr/>
                <a:graphic xmlns:a="http://schemas.openxmlformats.org/drawingml/2006/main">
                  <a:graphicData uri="http://schemas.microsoft.com/office/word/2010/wordprocessingGroup">
                    <wpg:wgp>
                      <wpg:cNvGrpSpPr/>
                      <wpg:grpSpPr>
                        <a:xfrm>
                          <a:off x="0" y="0"/>
                          <a:ext cx="6158231" cy="9144"/>
                          <a:chOff x="0" y="0"/>
                          <a:chExt cx="6158231" cy="9144"/>
                        </a:xfrm>
                      </wpg:grpSpPr>
                      <wps:wsp>
                        <wps:cNvPr id="18656" name="Shape 18656"/>
                        <wps:cNvSpPr/>
                        <wps:spPr>
                          <a:xfrm>
                            <a:off x="0" y="0"/>
                            <a:ext cx="6158231" cy="9144"/>
                          </a:xfrm>
                          <a:custGeom>
                            <a:avLst/>
                            <a:gdLst/>
                            <a:ahLst/>
                            <a:cxnLst/>
                            <a:rect l="0" t="0" r="0" b="0"/>
                            <a:pathLst>
                              <a:path w="6158231" h="9144">
                                <a:moveTo>
                                  <a:pt x="0" y="0"/>
                                </a:moveTo>
                                <a:lnTo>
                                  <a:pt x="6158231" y="0"/>
                                </a:lnTo>
                                <a:lnTo>
                                  <a:pt x="6158231"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g:wgp>
                  </a:graphicData>
                </a:graphic>
              </wp:inline>
            </w:drawing>
          </mc:Choice>
          <mc:Fallback>
            <w:pict>
              <v:group w14:anchorId="314E5F7A" id="Group 17019" o:spid="_x0000_s1026" style="width:484.9pt;height:.7pt;mso-position-horizontal-relative:char;mso-position-vertical-relative:line" coordsize="615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">
                <v:shape id="Shape 18656" o:spid="_x0000_s1027" style="position:absolute;width:61582;height:91;visibility:visible;mso-wrap-style:square;v-text-anchor:top" coordsize="61582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YHMYA&#10;AADeAAAADwAAAGRycy9kb3ducmV2LnhtbERPS2vCQBC+C/6HZQre6sZCg0ZXKdpCBT34OOhtyI5J&#10;NDsbsqtJ/n1XKHibj+85s0VrSvGg2hWWFYyGEQji1OqCMwXHw8/7GITzyBpLy6SgIweLeb83w0Tb&#10;hnf02PtMhBB2CSrIva8SKV2ak0E3tBVx4C62NugDrDOpa2xCuCnlRxTF0mDBoSHHipY5pbf93Sg4&#10;LTfd9+S8vV1dt7ocmtG62V7XSg3e2q8pCE+tf4n/3b86zB/HnzE83wk3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oYHMYAAADeAAAADwAAAAAAAAAAAAAAAACYAgAAZHJz&#10;L2Rvd25yZXYueG1sUEsFBgAAAAAEAAQA9QAAAIsDAAAAAA==&#10;" path="m,l6158231,r,9144l,9144,,e" fillcolor="#aaa" stroked="f" strokeweight="0">
                  <v:stroke miterlimit="83231f" joinstyle="miter"/>
                  <v:path arrowok="t" textboxrect="0,0,6158231,9144"/>
                </v:shape>
                <w10:anchorlock/>
              </v:group>
            </w:pict>
          </mc:Fallback>
        </mc:AlternateContent>
      </w:r>
    </w:p>
    <w:p w:rsidR="00C60C8F" w:rsidRDefault="00D80EC5">
      <w:pPr>
        <w:spacing w:after="281" w:line="358" w:lineRule="auto"/>
        <w:ind w:left="19"/>
      </w:pPr>
      <w:r>
        <w:t xml:space="preserve">A comprehensive restructure and rightsizing of the teaching and support staff was completed in August 2015 and a new organisation model was introduced to simplify the school structure and increase accountability for subject leadership. The Leadership Team has been further restructured to build capacity and strengthen the strategic direction of the school.  </w:t>
      </w:r>
    </w:p>
    <w:p w:rsidR="00C60C8F" w:rsidRDefault="00D80EC5">
      <w:pPr>
        <w:spacing w:after="282" w:line="358" w:lineRule="auto"/>
        <w:ind w:left="19"/>
      </w:pPr>
      <w:r>
        <w:t xml:space="preserve">The leadership group comprises a Principal; two Vice Principals (Curriculum &amp; Standards and T&amp;L and KS3 Standards) and four Assistant Principals (Closing the Gap at KS4, Raising Aspiration, Building Foundations at KS3 and Care, Support and Guidance).  </w:t>
      </w:r>
    </w:p>
    <w:p w:rsidR="00C60C8F" w:rsidRDefault="00D80EC5">
      <w:pPr>
        <w:spacing w:after="484"/>
        <w:ind w:left="19"/>
      </w:pPr>
      <w:r>
        <w:t xml:space="preserve">There are 65 teaching staff, including the leadership team. </w:t>
      </w:r>
    </w:p>
    <w:p w:rsidR="00D650F4" w:rsidRDefault="00D650F4">
      <w:pPr>
        <w:spacing w:after="484"/>
        <w:ind w:left="19"/>
      </w:pPr>
    </w:p>
    <w:p w:rsidR="00C60C8F" w:rsidRDefault="00D80EC5">
      <w:pPr>
        <w:pStyle w:val="Heading2"/>
      </w:pPr>
      <w:r>
        <w:lastRenderedPageBreak/>
        <w:t xml:space="preserve">Sponsor </w:t>
      </w:r>
    </w:p>
    <w:p w:rsidR="00C60C8F" w:rsidRDefault="00D80EC5">
      <w:pPr>
        <w:spacing w:after="322" w:line="259" w:lineRule="auto"/>
        <w:ind w:left="-29" w:right="-54" w:firstLine="0"/>
      </w:pPr>
      <w:r>
        <w:rPr>
          <w:noProof/>
        </w:rPr>
        <mc:AlternateContent>
          <mc:Choice Requires="wpg">
            <w:drawing>
              <wp:inline distT="0" distB="0" distL="0" distR="0">
                <wp:extent cx="6158231" cy="9144"/>
                <wp:effectExtent l="0" t="0" r="0" b="0"/>
                <wp:docPr id="17020" name="Group 17020"/>
                <wp:cNvGraphicFramePr/>
                <a:graphic xmlns:a="http://schemas.openxmlformats.org/drawingml/2006/main">
                  <a:graphicData uri="http://schemas.microsoft.com/office/word/2010/wordprocessingGroup">
                    <wpg:wgp>
                      <wpg:cNvGrpSpPr/>
                      <wpg:grpSpPr>
                        <a:xfrm>
                          <a:off x="0" y="0"/>
                          <a:ext cx="6158231" cy="9144"/>
                          <a:chOff x="0" y="0"/>
                          <a:chExt cx="6158231" cy="9144"/>
                        </a:xfrm>
                      </wpg:grpSpPr>
                      <wps:wsp>
                        <wps:cNvPr id="18657" name="Shape 18657"/>
                        <wps:cNvSpPr/>
                        <wps:spPr>
                          <a:xfrm>
                            <a:off x="0" y="0"/>
                            <a:ext cx="6158231" cy="9144"/>
                          </a:xfrm>
                          <a:custGeom>
                            <a:avLst/>
                            <a:gdLst/>
                            <a:ahLst/>
                            <a:cxnLst/>
                            <a:rect l="0" t="0" r="0" b="0"/>
                            <a:pathLst>
                              <a:path w="6158231" h="9144">
                                <a:moveTo>
                                  <a:pt x="0" y="0"/>
                                </a:moveTo>
                                <a:lnTo>
                                  <a:pt x="6158231" y="0"/>
                                </a:lnTo>
                                <a:lnTo>
                                  <a:pt x="6158231"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g:wgp>
                  </a:graphicData>
                </a:graphic>
              </wp:inline>
            </w:drawing>
          </mc:Choice>
          <mc:Fallback>
            <w:pict>
              <v:group w14:anchorId="04688FEB" id="Group 17020" o:spid="_x0000_s1026" style="width:484.9pt;height:.7pt;mso-position-horizontal-relative:char;mso-position-vertical-relative:line" coordsize="615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">
                <v:shape id="Shape 18657" o:spid="_x0000_s1027" style="position:absolute;width:61582;height:91;visibility:visible;mso-wrap-style:square;v-text-anchor:top" coordsize="61582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a9h8YA&#10;AADeAAAADwAAAGRycy9kb3ducmV2LnhtbERPS2vCQBC+F/oflhF6qxuF+oiuUrSFCnowetDbkB2T&#10;aHY2ZLcm+ffdguBtPr7nzJetKcWdaldYVjDoRyCIU6sLzhQcD9/vExDOI2ssLZOCjhwsF68vc4y1&#10;bXhP98RnIoSwi1FB7n0VS+nSnAy6vq2IA3extUEfYJ1JXWMTwk0ph1E0kgYLDg05VrTKKb0lv0bB&#10;abXtvqbn3e3quvXl0Aw2ze66Ueqt137OQHhq/VP8cP/oMH8y+hjD/zvhBr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a9h8YAAADeAAAADwAAAAAAAAAAAAAAAACYAgAAZHJz&#10;L2Rvd25yZXYueG1sUEsFBgAAAAAEAAQA9QAAAIsDAAAAAA==&#10;" path="m,l6158231,r,9144l,9144,,e" fillcolor="#aaa" stroked="f" strokeweight="0">
                  <v:stroke miterlimit="83231f" joinstyle="miter"/>
                  <v:path arrowok="t" textboxrect="0,0,6158231,9144"/>
                </v:shape>
                <w10:anchorlock/>
              </v:group>
            </w:pict>
          </mc:Fallback>
        </mc:AlternateContent>
      </w:r>
    </w:p>
    <w:p w:rsidR="00C60C8F" w:rsidRDefault="00D80EC5">
      <w:pPr>
        <w:spacing w:after="121"/>
        <w:ind w:left="19"/>
      </w:pPr>
      <w:r>
        <w:t xml:space="preserve">The Fallibroome Multi Academy Trust was established in September 2014 and consists of six schools: The </w:t>
      </w:r>
    </w:p>
    <w:p w:rsidR="00C60C8F" w:rsidRDefault="00D80EC5">
      <w:pPr>
        <w:spacing w:after="121"/>
        <w:ind w:left="19"/>
      </w:pPr>
      <w:r>
        <w:t xml:space="preserve">Fallibroome Academy, The Winsford Academy, Broken Cross Primary Academy &amp; Nursery, Nether </w:t>
      </w:r>
      <w:proofErr w:type="spellStart"/>
      <w:r>
        <w:t>Alderley</w:t>
      </w:r>
      <w:proofErr w:type="spellEnd"/>
      <w:r>
        <w:t xml:space="preserve"> </w:t>
      </w:r>
    </w:p>
    <w:p w:rsidR="00C60C8F" w:rsidRDefault="00D80EC5">
      <w:pPr>
        <w:spacing w:after="283" w:line="357" w:lineRule="auto"/>
        <w:ind w:left="19"/>
      </w:pPr>
      <w:r>
        <w:t xml:space="preserve">Primary Academy, </w:t>
      </w:r>
      <w:proofErr w:type="spellStart"/>
      <w:r>
        <w:t>Adlington</w:t>
      </w:r>
      <w:proofErr w:type="spellEnd"/>
      <w:r>
        <w:t xml:space="preserve"> Primary School, </w:t>
      </w:r>
      <w:proofErr w:type="spellStart"/>
      <w:r>
        <w:t>Whirley</w:t>
      </w:r>
      <w:proofErr w:type="spellEnd"/>
      <w:r>
        <w:t xml:space="preserve"> Primary School, </w:t>
      </w:r>
      <w:proofErr w:type="spellStart"/>
      <w:r>
        <w:t>Gawsworth</w:t>
      </w:r>
      <w:proofErr w:type="spellEnd"/>
      <w:r>
        <w:t xml:space="preserve"> Primary School and Upton Priory School </w:t>
      </w:r>
    </w:p>
    <w:p w:rsidR="00C60C8F" w:rsidRDefault="00D80EC5">
      <w:pPr>
        <w:spacing w:after="293" w:line="359" w:lineRule="auto"/>
        <w:ind w:left="19"/>
      </w:pPr>
      <w:r>
        <w:t xml:space="preserve">The Trust evolved from the success of the Fallibroome Academy, an outstanding single Academy Trust with a national reputation for excellence. The Trust’s aims are simple, to create the conditions for: </w:t>
      </w:r>
    </w:p>
    <w:p w:rsidR="00C60C8F" w:rsidRDefault="00D80EC5">
      <w:pPr>
        <w:numPr>
          <w:ilvl w:val="0"/>
          <w:numId w:val="4"/>
        </w:numPr>
        <w:spacing w:line="360" w:lineRule="auto"/>
        <w:ind w:hanging="360"/>
      </w:pPr>
      <w:r>
        <w:t xml:space="preserve">All students to leave school with the combination of skills and qualities that will enable them to progress to the job, apprenticeship or University/College place of their choice; </w:t>
      </w:r>
    </w:p>
    <w:p w:rsidR="00C60C8F" w:rsidRDefault="00D80EC5">
      <w:pPr>
        <w:numPr>
          <w:ilvl w:val="0"/>
          <w:numId w:val="4"/>
        </w:numPr>
        <w:spacing w:after="137"/>
        <w:ind w:hanging="360"/>
      </w:pPr>
      <w:r>
        <w:t xml:space="preserve">Each student to achieve the highest possible examination results and realise their potential; </w:t>
      </w:r>
    </w:p>
    <w:p w:rsidR="00C60C8F" w:rsidRDefault="00D80EC5">
      <w:pPr>
        <w:numPr>
          <w:ilvl w:val="0"/>
          <w:numId w:val="4"/>
        </w:numPr>
        <w:spacing w:after="264" w:line="373" w:lineRule="auto"/>
        <w:ind w:hanging="360"/>
      </w:pPr>
      <w:r>
        <w:t xml:space="preserve">Each school to become the school of choice for the local community;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Each school to become ‘A Place for Excellence’. </w:t>
      </w:r>
    </w:p>
    <w:p w:rsidR="00C60C8F" w:rsidRDefault="00D80EC5">
      <w:pPr>
        <w:spacing w:after="284" w:line="359" w:lineRule="auto"/>
        <w:ind w:left="19"/>
      </w:pPr>
      <w:r>
        <w:t xml:space="preserve">The Board is responsible for the strategic direction of the Trust and accountable for the outcomes of the four schools. The Board meets termly to receive reports from the Executive Principal and the Chairs of Governors of the six schools.  Operational accountability is delegated to the Governing Bodies of the four schools, meeting termly to receive reports from statutory sub-committees. </w:t>
      </w:r>
    </w:p>
    <w:p w:rsidR="00C60C8F" w:rsidRDefault="00D80EC5">
      <w:pPr>
        <w:spacing w:after="398" w:line="359" w:lineRule="auto"/>
        <w:ind w:left="19"/>
      </w:pPr>
      <w:r>
        <w:t xml:space="preserve">The Trust is accountable to the Secretary of State for Education and receives a Master Funding Agreement from the Education Funding Agency. Funds are delegated to the schools according to nationally agreed formulas. The Trusts’ accounts are subject to audit and published annually at Company House. </w:t>
      </w:r>
    </w:p>
    <w:p w:rsidR="00C60C8F" w:rsidRDefault="00D80EC5">
      <w:pPr>
        <w:pStyle w:val="Heading1"/>
        <w:ind w:left="19"/>
      </w:pPr>
      <w:r>
        <w:t xml:space="preserve">Care, Guidance and Support  </w:t>
      </w:r>
    </w:p>
    <w:p w:rsidR="00C60C8F" w:rsidRDefault="00D80EC5">
      <w:pPr>
        <w:spacing w:after="322" w:line="259" w:lineRule="auto"/>
        <w:ind w:left="-29" w:right="-54" w:firstLine="0"/>
      </w:pPr>
      <w:r>
        <w:rPr>
          <w:noProof/>
        </w:rPr>
        <mc:AlternateContent>
          <mc:Choice Requires="wpg">
            <w:drawing>
              <wp:inline distT="0" distB="0" distL="0" distR="0">
                <wp:extent cx="6158231" cy="9144"/>
                <wp:effectExtent l="0" t="0" r="0" b="0"/>
                <wp:docPr id="17211" name="Group 17211"/>
                <wp:cNvGraphicFramePr/>
                <a:graphic xmlns:a="http://schemas.openxmlformats.org/drawingml/2006/main">
                  <a:graphicData uri="http://schemas.microsoft.com/office/word/2010/wordprocessingGroup">
                    <wpg:wgp>
                      <wpg:cNvGrpSpPr/>
                      <wpg:grpSpPr>
                        <a:xfrm>
                          <a:off x="0" y="0"/>
                          <a:ext cx="6158231" cy="9144"/>
                          <a:chOff x="0" y="0"/>
                          <a:chExt cx="6158231" cy="9144"/>
                        </a:xfrm>
                      </wpg:grpSpPr>
                      <wps:wsp>
                        <wps:cNvPr id="18658" name="Shape 18658"/>
                        <wps:cNvSpPr/>
                        <wps:spPr>
                          <a:xfrm>
                            <a:off x="0" y="0"/>
                            <a:ext cx="6158231" cy="9144"/>
                          </a:xfrm>
                          <a:custGeom>
                            <a:avLst/>
                            <a:gdLst/>
                            <a:ahLst/>
                            <a:cxnLst/>
                            <a:rect l="0" t="0" r="0" b="0"/>
                            <a:pathLst>
                              <a:path w="6158231" h="9144">
                                <a:moveTo>
                                  <a:pt x="0" y="0"/>
                                </a:moveTo>
                                <a:lnTo>
                                  <a:pt x="6158231" y="0"/>
                                </a:lnTo>
                                <a:lnTo>
                                  <a:pt x="6158231"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g:wgp>
                  </a:graphicData>
                </a:graphic>
              </wp:inline>
            </w:drawing>
          </mc:Choice>
          <mc:Fallback>
            <w:pict>
              <v:group w14:anchorId="640F24D5" id="Group 17211" o:spid="_x0000_s1026" style="width:484.9pt;height:.7pt;mso-position-horizontal-relative:char;mso-position-vertical-relative:line" coordsize="615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">
                <v:shape id="Shape 18658" o:spid="_x0000_s1027" style="position:absolute;width:61582;height:91;visibility:visible;mso-wrap-style:square;v-text-anchor:top" coordsize="61582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kp9ckA&#10;AADeAAAADwAAAGRycy9kb3ducmV2LnhtbESPQWvCQBCF74X+h2UK3urGgmJTVylWoYIejD20tyE7&#10;JtHsbMhuTfLvnUOhtxnem/e+Wax6V6sbtaHybGAyTkAR595WXBj4Om2f56BCRLZYeyYDAwVYLR8f&#10;Fpha3/GRblkslIRwSNFAGWOTah3ykhyGsW+IRTv71mGUtS20bbGTcFfrlySZaYcVS0OJDa1Lyq/Z&#10;rzPwvd4Pm9efw/USho/zqZvsusNlZ8zoqX9/AxWpj//mv+tPK/jz2VR45R2ZQS/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Mkp9ckAAADeAAAADwAAAAAAAAAAAAAAAACYAgAA&#10;ZHJzL2Rvd25yZXYueG1sUEsFBgAAAAAEAAQA9QAAAI4DAAAAAA==&#10;" path="m,l6158231,r,9144l,9144,,e" fillcolor="#aaa" stroked="f" strokeweight="0">
                  <v:stroke miterlimit="83231f" joinstyle="miter"/>
                  <v:path arrowok="t" textboxrect="0,0,6158231,9144"/>
                </v:shape>
                <w10:anchorlock/>
              </v:group>
            </w:pict>
          </mc:Fallback>
        </mc:AlternateContent>
      </w:r>
    </w:p>
    <w:p w:rsidR="00C60C8F" w:rsidRDefault="00D80EC5">
      <w:pPr>
        <w:spacing w:after="279" w:line="359" w:lineRule="auto"/>
        <w:ind w:left="19"/>
      </w:pPr>
      <w:r>
        <w:t xml:space="preserve">The Pastoral system comprises of five Year Heads and two Progress Managers. Through the Heads of Year team, our students experience high levels of pastoral care and support with services such as child welfare, attendance support, mentoring and counselling all being available every hour of the academy day. Students also have access to their Coach, Head of Year and Progress Manager. Our Progress Managers are responsible for progress tracking, engagement and enrichment, and competition of the House System. </w:t>
      </w:r>
    </w:p>
    <w:p w:rsidR="00C60C8F" w:rsidRDefault="00D80EC5">
      <w:pPr>
        <w:spacing w:after="398" w:line="359" w:lineRule="auto"/>
        <w:ind w:left="19"/>
      </w:pPr>
      <w:r>
        <w:t>The Academy is organised into four Houses: Britten, Elgar, Purcell and Sullivan.  The choice of these great English composers reflects our commitment to the Performing Arts</w:t>
      </w:r>
      <w:r>
        <w:rPr>
          <w:b/>
        </w:rPr>
        <w:t xml:space="preserve">.   </w:t>
      </w:r>
      <w:r>
        <w:t xml:space="preserve">The House system runs a competitive </w:t>
      </w:r>
      <w:r>
        <w:lastRenderedPageBreak/>
        <w:t xml:space="preserve">series of events across the academic year. There are over 40 events spread over the year, including enterprise activity, sport, science challenges, music events and debates.  </w:t>
      </w:r>
    </w:p>
    <w:p w:rsidR="00C60C8F" w:rsidRDefault="00D80EC5">
      <w:pPr>
        <w:pStyle w:val="Heading1"/>
        <w:ind w:left="19"/>
      </w:pPr>
      <w:r>
        <w:t xml:space="preserve">SEN </w:t>
      </w:r>
    </w:p>
    <w:p w:rsidR="00C60C8F" w:rsidRDefault="00D80EC5">
      <w:pPr>
        <w:spacing w:after="322" w:line="259" w:lineRule="auto"/>
        <w:ind w:left="-5" w:right="-54" w:firstLine="0"/>
      </w:pPr>
      <w:r>
        <w:rPr>
          <w:noProof/>
        </w:rPr>
        <mc:AlternateContent>
          <mc:Choice Requires="wpg">
            <w:drawing>
              <wp:inline distT="0" distB="0" distL="0" distR="0">
                <wp:extent cx="6142990" cy="9144"/>
                <wp:effectExtent l="0" t="0" r="0" b="0"/>
                <wp:docPr id="17212" name="Group 17212"/>
                <wp:cNvGraphicFramePr/>
                <a:graphic xmlns:a="http://schemas.openxmlformats.org/drawingml/2006/main">
                  <a:graphicData uri="http://schemas.microsoft.com/office/word/2010/wordprocessingGroup">
                    <wpg:wgp>
                      <wpg:cNvGrpSpPr/>
                      <wpg:grpSpPr>
                        <a:xfrm>
                          <a:off x="0" y="0"/>
                          <a:ext cx="6142990" cy="9144"/>
                          <a:chOff x="0" y="0"/>
                          <a:chExt cx="6142990" cy="9144"/>
                        </a:xfrm>
                      </wpg:grpSpPr>
                      <wps:wsp>
                        <wps:cNvPr id="18659" name="Shape 18659"/>
                        <wps:cNvSpPr/>
                        <wps:spPr>
                          <a:xfrm>
                            <a:off x="0" y="0"/>
                            <a:ext cx="6142990" cy="9144"/>
                          </a:xfrm>
                          <a:custGeom>
                            <a:avLst/>
                            <a:gdLst/>
                            <a:ahLst/>
                            <a:cxnLst/>
                            <a:rect l="0" t="0" r="0" b="0"/>
                            <a:pathLst>
                              <a:path w="6142990" h="9144">
                                <a:moveTo>
                                  <a:pt x="0" y="0"/>
                                </a:moveTo>
                                <a:lnTo>
                                  <a:pt x="6142990" y="0"/>
                                </a:lnTo>
                                <a:lnTo>
                                  <a:pt x="6142990"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g:wgp>
                  </a:graphicData>
                </a:graphic>
              </wp:inline>
            </w:drawing>
          </mc:Choice>
          <mc:Fallback>
            <w:pict>
              <v:group w14:anchorId="2A51DE3A" id="Group 17212" o:spid="_x0000_s1026" style="width:483.7pt;height:.7pt;mso-position-horizontal-relative:char;mso-position-vertical-relative:line" coordsize="614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">
                <v:shape id="Shape 18659" o:spid="_x0000_s1027" style="position:absolute;width:61429;height:91;visibility:visible;mso-wrap-style:square;v-text-anchor:top" coordsize="61429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eDRMQA&#10;AADeAAAADwAAAGRycy9kb3ducmV2LnhtbERPTWvCQBC9F/wPywi9lLpRUGx0FRUET1pjKXgbs2MS&#10;zc6G7DbGf+8KBW/zeJ8znbemFA3VrrCsoN+LQBCnVhecKfg5rD/HIJxH1lhaJgV3cjCfdd6mGGt7&#10;4z01ic9ECGEXo4Lc+yqW0qU5GXQ9WxEH7mxrgz7AOpO6xlsIN6UcRNFIGiw4NORY0Sqn9Jr8GQW/&#10;Be4GSzauOp/uyaU5br9b+6HUe7ddTEB4av1L/O/e6DB/PBp+wfOdcIO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Hg0TEAAAA3gAAAA8AAAAAAAAAAAAAAAAAmAIAAGRycy9k&#10;b3ducmV2LnhtbFBLBQYAAAAABAAEAPUAAACJAwAAAAA=&#10;" path="m,l6142990,r,9144l,9144,,e" fillcolor="#aaa" stroked="f" strokeweight="0">
                  <v:stroke miterlimit="83231f" joinstyle="miter"/>
                  <v:path arrowok="t" textboxrect="0,0,6142990,9144"/>
                </v:shape>
                <w10:anchorlock/>
              </v:group>
            </w:pict>
          </mc:Fallback>
        </mc:AlternateContent>
      </w:r>
    </w:p>
    <w:p w:rsidR="00C60C8F" w:rsidRDefault="00D80EC5">
      <w:pPr>
        <w:spacing w:after="281" w:line="358" w:lineRule="auto"/>
        <w:ind w:left="19"/>
      </w:pPr>
      <w:r>
        <w:t xml:space="preserve">We serve a diverse range of student needs. High ability students need to be stretched and challenged to achieve their very best. Other more vulnerable students need support to access the curriculum and help to remove some barriers to learning which may be affecting progress and/or wellbeing.  We offer a range of services to support all students in ensuring every child has the opportunity to fulfil their unique potential whilst at our Academy. </w:t>
      </w:r>
    </w:p>
    <w:p w:rsidR="00C60C8F" w:rsidRDefault="00D80EC5">
      <w:pPr>
        <w:spacing w:after="281" w:line="359" w:lineRule="auto"/>
        <w:ind w:left="19"/>
      </w:pPr>
      <w:r>
        <w:t xml:space="preserve">We believe that all children should be valued as individuals. We have an inclusive ethos with high expectations and targets, a broad and balanced curriculum differentiated to meet individual needs and systems for early identification of barriers to learning and participation. We believe that educational inclusion is about equal opportunities for all learners whatever their age, gender, ethnicity, disability, attainment and background </w:t>
      </w:r>
    </w:p>
    <w:p w:rsidR="00C60C8F" w:rsidRDefault="00D80EC5">
      <w:pPr>
        <w:spacing w:line="358" w:lineRule="auto"/>
        <w:ind w:left="19"/>
      </w:pPr>
      <w:r>
        <w:t xml:space="preserve">Teaching Assistants and High Level Teaching Assistants work with students to ensure equal access to the curriculum for students who need additional support.  We also have a core teaching group in KS3 for students who need greater continuity, less movement and a more intensive learning support package.  </w:t>
      </w:r>
    </w:p>
    <w:p w:rsidR="00C60C8F" w:rsidRDefault="00D80EC5">
      <w:pPr>
        <w:pStyle w:val="Heading1"/>
        <w:ind w:left="19"/>
      </w:pPr>
      <w:r>
        <w:t xml:space="preserve">Governing Body  </w:t>
      </w:r>
    </w:p>
    <w:p w:rsidR="00C60C8F" w:rsidRDefault="00D80EC5">
      <w:pPr>
        <w:spacing w:after="322" w:line="259" w:lineRule="auto"/>
        <w:ind w:left="-5" w:right="-54" w:firstLine="0"/>
      </w:pPr>
      <w:r>
        <w:rPr>
          <w:noProof/>
        </w:rPr>
        <mc:AlternateContent>
          <mc:Choice Requires="wpg">
            <w:drawing>
              <wp:inline distT="0" distB="0" distL="0" distR="0">
                <wp:extent cx="6142990" cy="9144"/>
                <wp:effectExtent l="0" t="0" r="0" b="0"/>
                <wp:docPr id="17384" name="Group 17384"/>
                <wp:cNvGraphicFramePr/>
                <a:graphic xmlns:a="http://schemas.openxmlformats.org/drawingml/2006/main">
                  <a:graphicData uri="http://schemas.microsoft.com/office/word/2010/wordprocessingGroup">
                    <wpg:wgp>
                      <wpg:cNvGrpSpPr/>
                      <wpg:grpSpPr>
                        <a:xfrm>
                          <a:off x="0" y="0"/>
                          <a:ext cx="6142990" cy="9144"/>
                          <a:chOff x="0" y="0"/>
                          <a:chExt cx="6142990" cy="9144"/>
                        </a:xfrm>
                      </wpg:grpSpPr>
                      <wps:wsp>
                        <wps:cNvPr id="18660" name="Shape 18660"/>
                        <wps:cNvSpPr/>
                        <wps:spPr>
                          <a:xfrm>
                            <a:off x="0" y="0"/>
                            <a:ext cx="6142990" cy="9144"/>
                          </a:xfrm>
                          <a:custGeom>
                            <a:avLst/>
                            <a:gdLst/>
                            <a:ahLst/>
                            <a:cxnLst/>
                            <a:rect l="0" t="0" r="0" b="0"/>
                            <a:pathLst>
                              <a:path w="6142990" h="9144">
                                <a:moveTo>
                                  <a:pt x="0" y="0"/>
                                </a:moveTo>
                                <a:lnTo>
                                  <a:pt x="6142990" y="0"/>
                                </a:lnTo>
                                <a:lnTo>
                                  <a:pt x="6142990"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g:wgp>
                  </a:graphicData>
                </a:graphic>
              </wp:inline>
            </w:drawing>
          </mc:Choice>
          <mc:Fallback>
            <w:pict>
              <v:group w14:anchorId="241B790B" id="Group 17384" o:spid="_x0000_s1026" style="width:483.7pt;height:.7pt;mso-position-horizontal-relative:char;mso-position-vertical-relative:line" coordsize="614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">
                <v:shape id="Shape 18660" o:spid="_x0000_s1027" style="position:absolute;width:61429;height:91;visibility:visible;mso-wrap-style:square;v-text-anchor:top" coordsize="61429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HgZMcA&#10;AADeAAAADwAAAGRycy9kb3ducmV2LnhtbESPT2vCQBDF74LfYZlCL6IbPQSJrtIKQk/9E0XwNs2O&#10;SdrsbMhuY/z2nYPgbYZ58977rbeDa1RPXag9G5jPElDEhbc1lwaOh/10CSpEZIuNZzJwowDbzXi0&#10;xsz6K39Rn8dSiQmHDA1UMbaZ1qGoyGGY+ZZYbhffOYyydqW2HV7F3DV6kSSpdlizJFTY0q6i4jf/&#10;cwZONX4sXtmF9vJ9y3/68/vn4CfGPD8NLytQkYb4EN+/36zUX6apAAiOzKA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R4GTHAAAA3gAAAA8AAAAAAAAAAAAAAAAAmAIAAGRy&#10;cy9kb3ducmV2LnhtbFBLBQYAAAAABAAEAPUAAACMAwAAAAA=&#10;" path="m,l6142990,r,9144l,9144,,e" fillcolor="#aaa" stroked="f" strokeweight="0">
                  <v:stroke miterlimit="83231f" joinstyle="miter"/>
                  <v:path arrowok="t" textboxrect="0,0,6142990,9144"/>
                </v:shape>
                <w10:anchorlock/>
              </v:group>
            </w:pict>
          </mc:Fallback>
        </mc:AlternateContent>
      </w:r>
    </w:p>
    <w:p w:rsidR="00C60C8F" w:rsidRDefault="00D80EC5">
      <w:pPr>
        <w:spacing w:after="402" w:line="358" w:lineRule="auto"/>
        <w:ind w:left="19"/>
      </w:pPr>
      <w:r>
        <w:t xml:space="preserve">The revitalised Governing Body and its Committees are effective and forward looking, committed to providing high quality education in an aspirational learning environment. The LGB and its committees meet three times per half-term and convene as ad hoc Committees dealing with a wide range of Academy Business, and are a regular presence in the Academy. </w:t>
      </w:r>
    </w:p>
    <w:p w:rsidR="00C60C8F" w:rsidRDefault="00D80EC5">
      <w:pPr>
        <w:pStyle w:val="Heading1"/>
        <w:ind w:left="19"/>
      </w:pPr>
      <w:r>
        <w:t xml:space="preserve">Facilities </w:t>
      </w:r>
    </w:p>
    <w:p w:rsidR="00C60C8F" w:rsidRDefault="00D80EC5">
      <w:pPr>
        <w:spacing w:after="230" w:line="259" w:lineRule="auto"/>
        <w:ind w:left="-29" w:right="-54" w:firstLine="0"/>
      </w:pPr>
      <w:r>
        <w:rPr>
          <w:noProof/>
        </w:rPr>
        <mc:AlternateContent>
          <mc:Choice Requires="wpg">
            <w:drawing>
              <wp:inline distT="0" distB="0" distL="0" distR="0">
                <wp:extent cx="6158231" cy="9144"/>
                <wp:effectExtent l="0" t="0" r="0" b="0"/>
                <wp:docPr id="17385" name="Group 17385"/>
                <wp:cNvGraphicFramePr/>
                <a:graphic xmlns:a="http://schemas.openxmlformats.org/drawingml/2006/main">
                  <a:graphicData uri="http://schemas.microsoft.com/office/word/2010/wordprocessingGroup">
                    <wpg:wgp>
                      <wpg:cNvGrpSpPr/>
                      <wpg:grpSpPr>
                        <a:xfrm>
                          <a:off x="0" y="0"/>
                          <a:ext cx="6158231" cy="9144"/>
                          <a:chOff x="0" y="0"/>
                          <a:chExt cx="6158231" cy="9144"/>
                        </a:xfrm>
                      </wpg:grpSpPr>
                      <wps:wsp>
                        <wps:cNvPr id="18661" name="Shape 18661"/>
                        <wps:cNvSpPr/>
                        <wps:spPr>
                          <a:xfrm>
                            <a:off x="0" y="0"/>
                            <a:ext cx="6158231" cy="9144"/>
                          </a:xfrm>
                          <a:custGeom>
                            <a:avLst/>
                            <a:gdLst/>
                            <a:ahLst/>
                            <a:cxnLst/>
                            <a:rect l="0" t="0" r="0" b="0"/>
                            <a:pathLst>
                              <a:path w="6158231" h="9144">
                                <a:moveTo>
                                  <a:pt x="0" y="0"/>
                                </a:moveTo>
                                <a:lnTo>
                                  <a:pt x="6158231" y="0"/>
                                </a:lnTo>
                                <a:lnTo>
                                  <a:pt x="6158231"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g:wgp>
                  </a:graphicData>
                </a:graphic>
              </wp:inline>
            </w:drawing>
          </mc:Choice>
          <mc:Fallback>
            <w:pict>
              <v:group w14:anchorId="009444B7" id="Group 17385" o:spid="_x0000_s1026" style="width:484.9pt;height:.7pt;mso-position-horizontal-relative:char;mso-position-vertical-relative:line" coordsize="615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">
                <v:shape id="Shape 18661" o:spid="_x0000_s1027" style="position:absolute;width:61582;height:91;visibility:visible;mso-wrap-style:square;v-text-anchor:top" coordsize="61582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9K1cUA&#10;AADeAAAADwAAAGRycy9kb3ducmV2LnhtbERPS2vCQBC+C/6HZQredJMegkZXKdqCQj34OOhtyI5J&#10;NDsbsluT/PtuoeBtPr7nLFadqcSTGldaVhBPIhDEmdUl5wrOp6/xFITzyBory6SgJwer5XCwwFTb&#10;lg/0PPpchBB2KSoovK9TKV1WkEE3sTVx4G62MegDbHKpG2xDuKnkexQl0mDJoaHAmtYFZY/jj1Fw&#10;WX/3n7Pr/nF3/eZ2auNdu7/vlBq9dR9zEJ46/xL/u7c6zJ8mSQx/74Qb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0rVxQAAAN4AAAAPAAAAAAAAAAAAAAAAAJgCAABkcnMv&#10;ZG93bnJldi54bWxQSwUGAAAAAAQABAD1AAAAigMAAAAA&#10;" path="m,l6158231,r,9144l,9144,,e" fillcolor="#aaa" stroked="f" strokeweight="0">
                  <v:stroke miterlimit="83231f" joinstyle="miter"/>
                  <v:path arrowok="t" textboxrect="0,0,6158231,9144"/>
                </v:shape>
                <w10:anchorlock/>
              </v:group>
            </w:pict>
          </mc:Fallback>
        </mc:AlternateContent>
      </w:r>
    </w:p>
    <w:p w:rsidR="00C60C8F" w:rsidRDefault="00D80EC5">
      <w:pPr>
        <w:spacing w:after="120" w:line="299" w:lineRule="auto"/>
        <w:ind w:left="19"/>
      </w:pPr>
      <w:r>
        <w:t xml:space="preserve">The Winsford Academy is committed to creating a space which serves the whole community, before and after the traditional school day and at weekends.  </w:t>
      </w:r>
    </w:p>
    <w:p w:rsidR="00C60C8F" w:rsidRDefault="00D80EC5">
      <w:pPr>
        <w:spacing w:after="290" w:line="299" w:lineRule="auto"/>
        <w:ind w:left="19"/>
      </w:pPr>
      <w:r>
        <w:t xml:space="preserve">The interior comprises a large and spacious central corridor with glass-fronted classrooms on either side. Open spaces, balconies and a ‘cafe culture’ canteen have been created. The Academy’s approach to outdoor learning will eventually see a garden, orchard, allotment and natural habitat zones.  The school </w:t>
      </w:r>
      <w:r>
        <w:lastRenderedPageBreak/>
        <w:t xml:space="preserve">space includes: - a 400-seat studio theatre with open stage, raked, retractable seating and full audio visual capability; dance studio with wooden sprung floor; gymnasium; five-court sports hall including basketball court, five badminton courts, cricket nets, and a five-a-side football court; a large field with 5 football pitches, 6 tennis courts, a rugby pitch and a running track and a 3G all-weather pitch. </w:t>
      </w:r>
    </w:p>
    <w:p w:rsidR="00C60C8F" w:rsidRDefault="00D80EC5">
      <w:pPr>
        <w:pStyle w:val="Heading1"/>
        <w:ind w:left="19"/>
      </w:pPr>
      <w:r>
        <w:t xml:space="preserve">Partnerships </w:t>
      </w:r>
    </w:p>
    <w:p w:rsidR="00C60C8F" w:rsidRDefault="00D80EC5">
      <w:pPr>
        <w:spacing w:after="389" w:line="259" w:lineRule="auto"/>
        <w:ind w:left="-29" w:right="-54" w:firstLine="0"/>
      </w:pPr>
      <w:r>
        <w:rPr>
          <w:noProof/>
        </w:rPr>
        <mc:AlternateContent>
          <mc:Choice Requires="wpg">
            <w:drawing>
              <wp:inline distT="0" distB="0" distL="0" distR="0">
                <wp:extent cx="6158231" cy="9144"/>
                <wp:effectExtent l="0" t="0" r="0" b="0"/>
                <wp:docPr id="17386" name="Group 17386"/>
                <wp:cNvGraphicFramePr/>
                <a:graphic xmlns:a="http://schemas.openxmlformats.org/drawingml/2006/main">
                  <a:graphicData uri="http://schemas.microsoft.com/office/word/2010/wordprocessingGroup">
                    <wpg:wgp>
                      <wpg:cNvGrpSpPr/>
                      <wpg:grpSpPr>
                        <a:xfrm>
                          <a:off x="0" y="0"/>
                          <a:ext cx="6158231" cy="9144"/>
                          <a:chOff x="0" y="0"/>
                          <a:chExt cx="6158231" cy="9144"/>
                        </a:xfrm>
                      </wpg:grpSpPr>
                      <wps:wsp>
                        <wps:cNvPr id="18662" name="Shape 18662"/>
                        <wps:cNvSpPr/>
                        <wps:spPr>
                          <a:xfrm>
                            <a:off x="0" y="0"/>
                            <a:ext cx="6158231" cy="9144"/>
                          </a:xfrm>
                          <a:custGeom>
                            <a:avLst/>
                            <a:gdLst/>
                            <a:ahLst/>
                            <a:cxnLst/>
                            <a:rect l="0" t="0" r="0" b="0"/>
                            <a:pathLst>
                              <a:path w="6158231" h="9144">
                                <a:moveTo>
                                  <a:pt x="0" y="0"/>
                                </a:moveTo>
                                <a:lnTo>
                                  <a:pt x="6158231" y="0"/>
                                </a:lnTo>
                                <a:lnTo>
                                  <a:pt x="6158231"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g:wgp>
                  </a:graphicData>
                </a:graphic>
              </wp:inline>
            </w:drawing>
          </mc:Choice>
          <mc:Fallback>
            <w:pict>
              <v:group w14:anchorId="69AF07E9" id="Group 17386" o:spid="_x0000_s1026" style="width:484.9pt;height:.7pt;mso-position-horizontal-relative:char;mso-position-vertical-relative:line" coordsize="615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">
                <v:shape id="Shape 18662" o:spid="_x0000_s1027" style="position:absolute;width:61582;height:91;visibility:visible;mso-wrap-style:square;v-text-anchor:top" coordsize="61582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3UosUA&#10;AADeAAAADwAAAGRycy9kb3ducmV2LnhtbERPS4vCMBC+L/gfwgje1lQPRatRRF1QWA8+DnobmrGt&#10;NpPSZG377zcLC97m43vOfNmaUryodoVlBaNhBII4tbrgTMHl/PU5AeE8ssbSMinoyMFy0fuYY6Jt&#10;w0d6nXwmQgi7BBXk3leJlC7NyaAb2oo4cHdbG/QB1pnUNTYh3JRyHEWxNFhwaMixonVO6fP0YxRc&#10;19/ddno7PB+u29zPzWjfHB57pQb9djUD4an1b/G/e6fD/Ekcj+HvnXCD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dSixQAAAN4AAAAPAAAAAAAAAAAAAAAAAJgCAABkcnMv&#10;ZG93bnJldi54bWxQSwUGAAAAAAQABAD1AAAAigMAAAAA&#10;" path="m,l6158231,r,9144l,9144,,e" fillcolor="#aaa" stroked="f" strokeweight="0">
                  <v:stroke miterlimit="83231f" joinstyle="miter"/>
                  <v:path arrowok="t" textboxrect="0,0,6158231,9144"/>
                </v:shape>
                <w10:anchorlock/>
              </v:group>
            </w:pict>
          </mc:Fallback>
        </mc:AlternateContent>
      </w:r>
    </w:p>
    <w:p w:rsidR="00C60C8F" w:rsidRDefault="00D80EC5">
      <w:pPr>
        <w:numPr>
          <w:ilvl w:val="0"/>
          <w:numId w:val="5"/>
        </w:numPr>
        <w:spacing w:after="97"/>
        <w:ind w:hanging="360"/>
      </w:pPr>
      <w:hyperlink r:id="rId142">
        <w:r>
          <w:t>Winsford Education Partnership</w:t>
        </w:r>
      </w:hyperlink>
      <w:hyperlink r:id="rId143">
        <w:r>
          <w:t xml:space="preserve"> </w:t>
        </w:r>
      </w:hyperlink>
      <w:r>
        <w:t xml:space="preserve"> </w:t>
      </w:r>
    </w:p>
    <w:p w:rsidR="00C60C8F" w:rsidRDefault="00D80EC5">
      <w:pPr>
        <w:numPr>
          <w:ilvl w:val="0"/>
          <w:numId w:val="5"/>
        </w:numPr>
        <w:spacing w:after="96"/>
        <w:ind w:hanging="360"/>
      </w:pPr>
      <w:hyperlink r:id="rId144">
        <w:r>
          <w:t>University of Chester</w:t>
        </w:r>
      </w:hyperlink>
      <w:hyperlink r:id="rId145">
        <w:r>
          <w:t xml:space="preserve"> </w:t>
        </w:r>
      </w:hyperlink>
    </w:p>
    <w:p w:rsidR="00C60C8F" w:rsidRDefault="00D80EC5">
      <w:pPr>
        <w:numPr>
          <w:ilvl w:val="0"/>
          <w:numId w:val="5"/>
        </w:numPr>
        <w:spacing w:after="95"/>
        <w:ind w:hanging="360"/>
      </w:pPr>
      <w:hyperlink r:id="rId146">
        <w:r>
          <w:t>England Rugby</w:t>
        </w:r>
      </w:hyperlink>
      <w:hyperlink r:id="rId147">
        <w:r>
          <w:t xml:space="preserve"> </w:t>
        </w:r>
      </w:hyperlink>
    </w:p>
    <w:p w:rsidR="00C60C8F" w:rsidRDefault="00D80EC5">
      <w:pPr>
        <w:numPr>
          <w:ilvl w:val="0"/>
          <w:numId w:val="5"/>
        </w:numPr>
        <w:spacing w:after="94"/>
        <w:ind w:hanging="360"/>
      </w:pPr>
      <w:r>
        <w:t>Rugby Football Foundation (with</w:t>
      </w:r>
      <w:hyperlink r:id="rId148">
        <w:r>
          <w:t xml:space="preserve"> </w:t>
        </w:r>
      </w:hyperlink>
      <w:hyperlink r:id="rId149">
        <w:r>
          <w:t>Prince Harry</w:t>
        </w:r>
      </w:hyperlink>
      <w:hyperlink r:id="rId150">
        <w:r>
          <w:t xml:space="preserve"> </w:t>
        </w:r>
      </w:hyperlink>
      <w:r>
        <w:t xml:space="preserve">as its Patron)  </w:t>
      </w:r>
    </w:p>
    <w:p w:rsidR="00C60C8F" w:rsidRDefault="00D80EC5">
      <w:pPr>
        <w:numPr>
          <w:ilvl w:val="0"/>
          <w:numId w:val="5"/>
        </w:numPr>
        <w:spacing w:after="94"/>
        <w:ind w:hanging="360"/>
      </w:pPr>
      <w:r>
        <w:t xml:space="preserve">Microsoft IT Academy (ITA) </w:t>
      </w:r>
    </w:p>
    <w:p w:rsidR="00C60C8F" w:rsidRDefault="00D80EC5">
      <w:pPr>
        <w:numPr>
          <w:ilvl w:val="0"/>
          <w:numId w:val="5"/>
        </w:numPr>
        <w:spacing w:after="95"/>
        <w:ind w:hanging="360"/>
      </w:pPr>
      <w:r>
        <w:t xml:space="preserve">Vale Royal School Sport Partnership </w:t>
      </w:r>
    </w:p>
    <w:p w:rsidR="00C60C8F" w:rsidRDefault="00D80EC5">
      <w:pPr>
        <w:numPr>
          <w:ilvl w:val="0"/>
          <w:numId w:val="5"/>
        </w:numPr>
        <w:spacing w:after="96"/>
        <w:ind w:hanging="360"/>
      </w:pPr>
      <w:r>
        <w:t xml:space="preserve">The Hive </w:t>
      </w:r>
    </w:p>
    <w:p w:rsidR="00C60C8F" w:rsidRDefault="00D80EC5">
      <w:pPr>
        <w:numPr>
          <w:ilvl w:val="0"/>
          <w:numId w:val="5"/>
        </w:numPr>
        <w:spacing w:after="95"/>
        <w:ind w:hanging="360"/>
      </w:pPr>
      <w:hyperlink r:id="rId151">
        <w:r>
          <w:t>Camps International</w:t>
        </w:r>
      </w:hyperlink>
      <w:hyperlink r:id="rId152">
        <w:r>
          <w:t xml:space="preserve"> </w:t>
        </w:r>
      </w:hyperlink>
    </w:p>
    <w:p w:rsidR="00C60C8F" w:rsidRDefault="00D80EC5">
      <w:pPr>
        <w:numPr>
          <w:ilvl w:val="0"/>
          <w:numId w:val="5"/>
        </w:numPr>
        <w:spacing w:after="94"/>
        <w:ind w:hanging="360"/>
      </w:pPr>
      <w:r>
        <w:t xml:space="preserve">Weaver Vale Housing Trust </w:t>
      </w:r>
    </w:p>
    <w:p w:rsidR="00C60C8F" w:rsidRDefault="00D80EC5">
      <w:pPr>
        <w:numPr>
          <w:ilvl w:val="0"/>
          <w:numId w:val="5"/>
        </w:numPr>
        <w:ind w:hanging="360"/>
      </w:pPr>
      <w:hyperlink r:id="rId153" w:anchor="National_Teacher_Enquiry_Network_.28NTEN.29">
        <w:r>
          <w:t>National Teacher Enquiry Network (NTEN)</w:t>
        </w:r>
      </w:hyperlink>
      <w:hyperlink r:id="rId154" w:anchor="National_Teacher_Enquiry_Network_.28NTEN.29">
        <w:r>
          <w:t xml:space="preserve"> </w:t>
        </w:r>
      </w:hyperlink>
    </w:p>
    <w:p w:rsidR="00C60C8F" w:rsidRDefault="00D80EC5">
      <w:pPr>
        <w:spacing w:after="4" w:line="259" w:lineRule="auto"/>
        <w:ind w:left="0" w:firstLine="0"/>
      </w:pPr>
      <w:r>
        <w:rPr>
          <w:rFonts w:ascii="Times New Roman" w:eastAsia="Times New Roman" w:hAnsi="Times New Roman" w:cs="Times New Roman"/>
          <w:sz w:val="24"/>
        </w:rPr>
        <w:t xml:space="preserve"> </w:t>
      </w:r>
    </w:p>
    <w:p w:rsidR="00C60C8F" w:rsidRDefault="00D80EC5">
      <w:pPr>
        <w:spacing w:after="0" w:line="259" w:lineRule="auto"/>
        <w:ind w:left="0" w:firstLine="0"/>
        <w:rPr>
          <w:sz w:val="24"/>
        </w:rPr>
      </w:pPr>
      <w:r>
        <w:rPr>
          <w:sz w:val="24"/>
        </w:rPr>
        <w:t xml:space="preserve"> </w:t>
      </w:r>
      <w:r>
        <w:rPr>
          <w:sz w:val="24"/>
        </w:rPr>
        <w:tab/>
        <w:t xml:space="preserve"> </w:t>
      </w:r>
    </w:p>
    <w:p w:rsidR="000771A7" w:rsidRDefault="000771A7">
      <w:pPr>
        <w:spacing w:after="0" w:line="259" w:lineRule="auto"/>
        <w:ind w:left="0" w:firstLine="0"/>
        <w:rPr>
          <w:sz w:val="24"/>
        </w:rPr>
      </w:pPr>
    </w:p>
    <w:p w:rsidR="000771A7" w:rsidRDefault="000771A7">
      <w:pPr>
        <w:spacing w:after="0" w:line="259" w:lineRule="auto"/>
        <w:ind w:left="0" w:firstLine="0"/>
        <w:rPr>
          <w:sz w:val="24"/>
        </w:rPr>
      </w:pPr>
    </w:p>
    <w:p w:rsidR="000771A7" w:rsidRDefault="000771A7">
      <w:pPr>
        <w:spacing w:after="0" w:line="259" w:lineRule="auto"/>
        <w:ind w:left="0" w:firstLine="0"/>
        <w:rPr>
          <w:sz w:val="24"/>
        </w:rPr>
      </w:pPr>
    </w:p>
    <w:p w:rsidR="000771A7" w:rsidRDefault="000771A7">
      <w:pPr>
        <w:spacing w:after="0" w:line="259" w:lineRule="auto"/>
        <w:ind w:left="0" w:firstLine="0"/>
        <w:rPr>
          <w:sz w:val="24"/>
        </w:rPr>
      </w:pPr>
    </w:p>
    <w:p w:rsidR="000771A7" w:rsidRDefault="000771A7">
      <w:pPr>
        <w:spacing w:after="0" w:line="259" w:lineRule="auto"/>
        <w:ind w:left="0" w:firstLine="0"/>
        <w:rPr>
          <w:sz w:val="24"/>
        </w:rPr>
      </w:pPr>
    </w:p>
    <w:p w:rsidR="000771A7" w:rsidRDefault="000771A7">
      <w:pPr>
        <w:spacing w:after="0" w:line="259" w:lineRule="auto"/>
        <w:ind w:left="0" w:firstLine="0"/>
        <w:rPr>
          <w:sz w:val="24"/>
        </w:rPr>
      </w:pPr>
    </w:p>
    <w:p w:rsidR="000771A7" w:rsidRDefault="000771A7">
      <w:pPr>
        <w:spacing w:after="0" w:line="259" w:lineRule="auto"/>
        <w:ind w:left="0" w:firstLine="0"/>
        <w:rPr>
          <w:sz w:val="24"/>
        </w:rPr>
      </w:pPr>
    </w:p>
    <w:p w:rsidR="000771A7" w:rsidRDefault="000771A7">
      <w:pPr>
        <w:spacing w:after="0" w:line="259" w:lineRule="auto"/>
        <w:ind w:left="0" w:firstLine="0"/>
        <w:rPr>
          <w:sz w:val="24"/>
        </w:rPr>
      </w:pPr>
    </w:p>
    <w:p w:rsidR="000771A7" w:rsidRDefault="000771A7">
      <w:pPr>
        <w:spacing w:after="0" w:line="259" w:lineRule="auto"/>
        <w:ind w:left="0" w:firstLine="0"/>
        <w:rPr>
          <w:sz w:val="24"/>
        </w:rPr>
      </w:pPr>
    </w:p>
    <w:p w:rsidR="000771A7" w:rsidRDefault="000771A7">
      <w:pPr>
        <w:spacing w:after="0" w:line="259" w:lineRule="auto"/>
        <w:ind w:left="0" w:firstLine="0"/>
        <w:rPr>
          <w:sz w:val="24"/>
        </w:rPr>
      </w:pPr>
    </w:p>
    <w:p w:rsidR="000771A7" w:rsidRDefault="000771A7">
      <w:pPr>
        <w:spacing w:after="0" w:line="259" w:lineRule="auto"/>
        <w:ind w:left="0" w:firstLine="0"/>
        <w:rPr>
          <w:sz w:val="24"/>
        </w:rPr>
      </w:pPr>
    </w:p>
    <w:p w:rsidR="000771A7" w:rsidRDefault="000771A7">
      <w:pPr>
        <w:spacing w:after="0" w:line="259" w:lineRule="auto"/>
        <w:ind w:left="0" w:firstLine="0"/>
        <w:rPr>
          <w:sz w:val="24"/>
        </w:rPr>
      </w:pPr>
    </w:p>
    <w:p w:rsidR="000771A7" w:rsidRDefault="000771A7">
      <w:pPr>
        <w:spacing w:after="0" w:line="259" w:lineRule="auto"/>
        <w:ind w:left="0" w:firstLine="0"/>
        <w:rPr>
          <w:sz w:val="24"/>
        </w:rPr>
      </w:pPr>
    </w:p>
    <w:p w:rsidR="000771A7" w:rsidRDefault="000771A7">
      <w:pPr>
        <w:spacing w:after="0" w:line="259" w:lineRule="auto"/>
        <w:ind w:left="0" w:firstLine="0"/>
        <w:rPr>
          <w:sz w:val="24"/>
        </w:rPr>
      </w:pPr>
    </w:p>
    <w:p w:rsidR="000771A7" w:rsidRDefault="000771A7">
      <w:pPr>
        <w:spacing w:after="0" w:line="259" w:lineRule="auto"/>
        <w:ind w:left="0" w:firstLine="0"/>
        <w:rPr>
          <w:sz w:val="24"/>
        </w:rPr>
      </w:pPr>
    </w:p>
    <w:p w:rsidR="000771A7" w:rsidRDefault="000771A7">
      <w:pPr>
        <w:spacing w:after="0" w:line="259" w:lineRule="auto"/>
        <w:ind w:left="0" w:firstLine="0"/>
        <w:rPr>
          <w:sz w:val="24"/>
        </w:rPr>
      </w:pPr>
    </w:p>
    <w:p w:rsidR="000771A7" w:rsidRDefault="000771A7">
      <w:pPr>
        <w:spacing w:after="0" w:line="259" w:lineRule="auto"/>
        <w:ind w:left="0" w:firstLine="0"/>
        <w:rPr>
          <w:sz w:val="24"/>
        </w:rPr>
      </w:pPr>
    </w:p>
    <w:p w:rsidR="000771A7" w:rsidRDefault="000771A7">
      <w:pPr>
        <w:spacing w:after="0" w:line="259" w:lineRule="auto"/>
        <w:ind w:left="0" w:firstLine="0"/>
        <w:rPr>
          <w:sz w:val="24"/>
        </w:rPr>
      </w:pPr>
    </w:p>
    <w:p w:rsidR="000771A7" w:rsidRDefault="000771A7">
      <w:pPr>
        <w:spacing w:after="0" w:line="259" w:lineRule="auto"/>
        <w:ind w:left="0" w:firstLine="0"/>
        <w:rPr>
          <w:sz w:val="24"/>
        </w:rPr>
      </w:pPr>
    </w:p>
    <w:p w:rsidR="000771A7" w:rsidRDefault="000771A7">
      <w:pPr>
        <w:spacing w:after="0" w:line="259" w:lineRule="auto"/>
        <w:ind w:left="0" w:firstLine="0"/>
        <w:rPr>
          <w:sz w:val="24"/>
        </w:rPr>
      </w:pPr>
    </w:p>
    <w:p w:rsidR="000771A7" w:rsidRDefault="000771A7">
      <w:pPr>
        <w:spacing w:after="0" w:line="259" w:lineRule="auto"/>
        <w:ind w:left="0" w:firstLine="0"/>
      </w:pPr>
      <w:bookmarkStart w:id="0" w:name="_GoBack"/>
      <w:bookmarkEnd w:id="0"/>
    </w:p>
    <w:p w:rsidR="00C60C8F" w:rsidRDefault="00D80EC5">
      <w:pPr>
        <w:spacing w:after="0" w:line="259" w:lineRule="auto"/>
        <w:ind w:left="0" w:firstLine="0"/>
      </w:pPr>
      <w:r>
        <w:rPr>
          <w:sz w:val="24"/>
        </w:rPr>
        <w:t xml:space="preserve"> </w:t>
      </w:r>
    </w:p>
    <w:p w:rsidR="00C60C8F" w:rsidRDefault="00524215">
      <w:pPr>
        <w:spacing w:after="0" w:line="259" w:lineRule="auto"/>
        <w:ind w:left="37"/>
        <w:jc w:val="center"/>
      </w:pPr>
      <w:r>
        <w:rPr>
          <w:b/>
          <w:u w:val="single" w:color="000000"/>
        </w:rPr>
        <w:lastRenderedPageBreak/>
        <w:t>THE POST:  HEAD OF PERFORMING ARTS</w:t>
      </w:r>
    </w:p>
    <w:p w:rsidR="00C60C8F" w:rsidRDefault="00D80EC5">
      <w:pPr>
        <w:spacing w:after="0" w:line="259" w:lineRule="auto"/>
        <w:ind w:left="75" w:firstLine="0"/>
        <w:jc w:val="center"/>
      </w:pPr>
      <w:r>
        <w:rPr>
          <w:b/>
        </w:rPr>
        <w:t xml:space="preserve"> </w:t>
      </w:r>
    </w:p>
    <w:p w:rsidR="00C60C8F" w:rsidRDefault="00D80EC5">
      <w:pPr>
        <w:pStyle w:val="Heading2"/>
        <w:ind w:left="37" w:right="5" w:hanging="10"/>
        <w:jc w:val="center"/>
      </w:pPr>
      <w:r>
        <w:rPr>
          <w:rFonts w:ascii="Calibri" w:eastAsia="Calibri" w:hAnsi="Calibri" w:cs="Calibri"/>
          <w:b/>
          <w:color w:val="000000"/>
          <w:sz w:val="22"/>
          <w:u w:val="single" w:color="000000"/>
        </w:rPr>
        <w:t>PROCEDURE FOR APPLICATION</w:t>
      </w:r>
      <w:r>
        <w:rPr>
          <w:rFonts w:ascii="Calibri" w:eastAsia="Calibri" w:hAnsi="Calibri" w:cs="Calibri"/>
          <w:b/>
          <w:color w:val="000000"/>
          <w:sz w:val="22"/>
        </w:rPr>
        <w:t xml:space="preserve"> </w:t>
      </w:r>
    </w:p>
    <w:p w:rsidR="00C60C8F" w:rsidRDefault="00D80EC5">
      <w:pPr>
        <w:spacing w:after="0" w:line="259" w:lineRule="auto"/>
        <w:ind w:left="0" w:firstLine="0"/>
      </w:pPr>
      <w:r>
        <w:rPr>
          <w:b/>
        </w:rPr>
        <w:t xml:space="preserve"> </w:t>
      </w:r>
    </w:p>
    <w:p w:rsidR="00C60C8F" w:rsidRDefault="00D80EC5">
      <w:pPr>
        <w:spacing w:after="0" w:line="259" w:lineRule="auto"/>
        <w:ind w:left="0" w:firstLine="0"/>
      </w:pPr>
      <w:r>
        <w:rPr>
          <w:b/>
        </w:rPr>
        <w:t xml:space="preserve"> </w:t>
      </w:r>
    </w:p>
    <w:p w:rsidR="00C60C8F" w:rsidRDefault="00D80EC5">
      <w:pPr>
        <w:ind w:left="19"/>
      </w:pPr>
      <w:r>
        <w:t xml:space="preserve">If you wish to be considered for this vacancy you should complete the application form, giving the names and addresses of two referees, and submit a </w:t>
      </w:r>
      <w:r>
        <w:rPr>
          <w:b/>
        </w:rPr>
        <w:t>concise</w:t>
      </w:r>
      <w:r>
        <w:t xml:space="preserve"> letter of application of no longer than two pages (11 </w:t>
      </w:r>
      <w:proofErr w:type="spellStart"/>
      <w:r>
        <w:t>pt</w:t>
      </w:r>
      <w:proofErr w:type="spellEnd"/>
      <w:r>
        <w:t xml:space="preserve"> text).  This should be word-processed and should include the following information: </w:t>
      </w:r>
    </w:p>
    <w:p w:rsidR="00C60C8F" w:rsidRDefault="00D80EC5">
      <w:pPr>
        <w:spacing w:after="24" w:line="259" w:lineRule="auto"/>
        <w:ind w:left="0" w:firstLine="0"/>
      </w:pPr>
      <w:r>
        <w:t xml:space="preserve"> </w:t>
      </w:r>
    </w:p>
    <w:p w:rsidR="00C60C8F" w:rsidRDefault="00D80EC5">
      <w:pPr>
        <w:numPr>
          <w:ilvl w:val="0"/>
          <w:numId w:val="6"/>
        </w:numPr>
        <w:spacing w:after="46"/>
        <w:ind w:right="517" w:hanging="360"/>
      </w:pPr>
      <w:r>
        <w:t xml:space="preserve">A description of the key contributions that you have made in your career to date </w:t>
      </w:r>
    </w:p>
    <w:p w:rsidR="00C60C8F" w:rsidRDefault="00D80EC5">
      <w:pPr>
        <w:numPr>
          <w:ilvl w:val="0"/>
          <w:numId w:val="6"/>
        </w:numPr>
        <w:spacing w:after="192"/>
        <w:ind w:right="517" w:hanging="360"/>
      </w:pPr>
      <w:r>
        <w:t xml:space="preserve">Key evidence that demonstrates the impact you have had in your current and previous roles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The particular strengths that you could bring to Winsford if your application is successful. </w:t>
      </w:r>
    </w:p>
    <w:p w:rsidR="00C60C8F" w:rsidRDefault="00D80EC5">
      <w:pPr>
        <w:ind w:left="19"/>
      </w:pPr>
      <w:r>
        <w:t xml:space="preserve">Candidates are kindly requested not to submit a CV instead of the application form.  Additional sheets may be attached to the back of the application form if there is insufficient space. </w:t>
      </w:r>
    </w:p>
    <w:p w:rsidR="00C60C8F" w:rsidRDefault="00D80EC5">
      <w:pPr>
        <w:spacing w:after="0" w:line="259" w:lineRule="auto"/>
        <w:ind w:left="0" w:firstLine="0"/>
      </w:pPr>
      <w:r>
        <w:t xml:space="preserve"> </w:t>
      </w:r>
    </w:p>
    <w:p w:rsidR="00C60C8F" w:rsidRDefault="00D80EC5">
      <w:pPr>
        <w:ind w:left="19"/>
      </w:pPr>
      <w:r>
        <w:t xml:space="preserve">Completed applications should be returned to Mrs A Harrison, Principal, to arrive </w:t>
      </w:r>
      <w:r>
        <w:rPr>
          <w:b/>
          <w:u w:val="single" w:color="000000"/>
        </w:rPr>
        <w:t>no later than 5 pm on</w:t>
      </w:r>
      <w:r>
        <w:rPr>
          <w:b/>
        </w:rPr>
        <w:t xml:space="preserve"> </w:t>
      </w:r>
      <w:r w:rsidR="00524215">
        <w:rPr>
          <w:b/>
          <w:u w:val="single" w:color="000000"/>
        </w:rPr>
        <w:t>Friday 20</w:t>
      </w:r>
      <w:r w:rsidR="00524215" w:rsidRPr="00524215">
        <w:rPr>
          <w:b/>
          <w:u w:val="single" w:color="000000"/>
          <w:vertAlign w:val="superscript"/>
        </w:rPr>
        <w:t>th</w:t>
      </w:r>
      <w:r w:rsidR="00524215">
        <w:rPr>
          <w:b/>
          <w:u w:val="single" w:color="000000"/>
        </w:rPr>
        <w:t xml:space="preserve"> April 2018</w:t>
      </w:r>
      <w:r>
        <w:rPr>
          <w:b/>
        </w:rPr>
        <w:t xml:space="preserve">.   </w:t>
      </w:r>
    </w:p>
    <w:p w:rsidR="00C60C8F" w:rsidRDefault="00D80EC5">
      <w:pPr>
        <w:spacing w:after="0" w:line="259" w:lineRule="auto"/>
        <w:ind w:left="0" w:firstLine="0"/>
      </w:pPr>
      <w:r>
        <w:t xml:space="preserve"> </w:t>
      </w:r>
    </w:p>
    <w:p w:rsidR="00C60C8F" w:rsidRDefault="00D80EC5">
      <w:pPr>
        <w:ind w:left="19"/>
      </w:pPr>
      <w:r>
        <w:t xml:space="preserve">Please note that we will only consider applications submitted on the school’s application form.  </w:t>
      </w:r>
    </w:p>
    <w:p w:rsidR="00C60C8F" w:rsidRDefault="00D80EC5">
      <w:pPr>
        <w:spacing w:after="0" w:line="259" w:lineRule="auto"/>
        <w:ind w:left="0" w:firstLine="0"/>
      </w:pPr>
      <w:r>
        <w:t xml:space="preserve"> </w:t>
      </w:r>
    </w:p>
    <w:p w:rsidR="00C60C8F" w:rsidRPr="005222DC" w:rsidRDefault="00D80EC5">
      <w:pPr>
        <w:ind w:left="19"/>
        <w:rPr>
          <w:color w:val="auto"/>
        </w:rPr>
      </w:pPr>
      <w:r w:rsidRPr="005222DC">
        <w:rPr>
          <w:color w:val="auto"/>
        </w:rPr>
        <w:t xml:space="preserve">Interviews will take place on </w:t>
      </w:r>
      <w:r w:rsidR="00524215" w:rsidRPr="005222DC">
        <w:rPr>
          <w:color w:val="auto"/>
        </w:rPr>
        <w:t>Wednesday 25</w:t>
      </w:r>
      <w:r w:rsidR="00524215" w:rsidRPr="005222DC">
        <w:rPr>
          <w:color w:val="auto"/>
          <w:vertAlign w:val="superscript"/>
        </w:rPr>
        <w:t>th</w:t>
      </w:r>
      <w:r w:rsidR="00524215" w:rsidRPr="005222DC">
        <w:rPr>
          <w:color w:val="auto"/>
        </w:rPr>
        <w:t xml:space="preserve"> April</w:t>
      </w:r>
      <w:r w:rsidRPr="005222DC">
        <w:rPr>
          <w:color w:val="auto"/>
        </w:rPr>
        <w:t xml:space="preserve">; </w:t>
      </w:r>
      <w:r w:rsidR="005222DC" w:rsidRPr="005222DC">
        <w:rPr>
          <w:color w:val="auto"/>
        </w:rPr>
        <w:t>i</w:t>
      </w:r>
      <w:r w:rsidRPr="005222DC">
        <w:rPr>
          <w:color w:val="auto"/>
        </w:rPr>
        <w:t>f you have not heard from</w:t>
      </w:r>
      <w:r w:rsidR="005222DC">
        <w:rPr>
          <w:color w:val="auto"/>
        </w:rPr>
        <w:t xml:space="preserve"> us</w:t>
      </w:r>
      <w:r w:rsidR="005222DC" w:rsidRPr="005222DC">
        <w:rPr>
          <w:color w:val="auto"/>
        </w:rPr>
        <w:t xml:space="preserve"> by Monday 23</w:t>
      </w:r>
      <w:r w:rsidR="005222DC" w:rsidRPr="005222DC">
        <w:rPr>
          <w:color w:val="auto"/>
          <w:vertAlign w:val="superscript"/>
        </w:rPr>
        <w:t>rd</w:t>
      </w:r>
      <w:r w:rsidR="005222DC" w:rsidRPr="005222DC">
        <w:rPr>
          <w:color w:val="auto"/>
        </w:rPr>
        <w:t xml:space="preserve"> April</w:t>
      </w:r>
      <w:r w:rsidRPr="005222DC">
        <w:rPr>
          <w:color w:val="auto"/>
        </w:rPr>
        <w:t xml:space="preserve">, regretfully you must assume that your application has been unsuccessful on this occasion, in which case the Governors would like to thank you for your time and your interest in the school. </w:t>
      </w:r>
    </w:p>
    <w:p w:rsidR="00C60C8F" w:rsidRDefault="00D80EC5">
      <w:pPr>
        <w:spacing w:after="0" w:line="259" w:lineRule="auto"/>
        <w:ind w:left="0" w:firstLine="0"/>
      </w:pPr>
      <w:r>
        <w:t xml:space="preserve"> </w:t>
      </w:r>
    </w:p>
    <w:p w:rsidR="00C60C8F" w:rsidRDefault="00D80EC5">
      <w:pPr>
        <w:ind w:left="19"/>
      </w:pPr>
      <w:r>
        <w:t xml:space="preserve">Please note that we can arrange an informal visit for prospective candidates before short-listing has taken place.  If you wish to have an informal visit or discussion about the post in advance of your application, or if you require any further details, please contact Amanda Harrison, Principal: </w:t>
      </w:r>
    </w:p>
    <w:p w:rsidR="00C60C8F" w:rsidRDefault="00D80EC5">
      <w:pPr>
        <w:spacing w:after="0" w:line="259" w:lineRule="auto"/>
        <w:ind w:left="0" w:firstLine="0"/>
      </w:pPr>
      <w:r>
        <w:t xml:space="preserve"> </w:t>
      </w:r>
    </w:p>
    <w:p w:rsidR="00C60C8F" w:rsidRDefault="00D80EC5">
      <w:pPr>
        <w:spacing w:after="0" w:line="259" w:lineRule="auto"/>
        <w:ind w:right="289"/>
      </w:pPr>
      <w:r>
        <w:rPr>
          <w:b/>
        </w:rPr>
        <w:t xml:space="preserve">Tel: 01606 592300 </w:t>
      </w:r>
    </w:p>
    <w:p w:rsidR="00C60C8F" w:rsidRDefault="00D80EC5">
      <w:pPr>
        <w:spacing w:after="0" w:line="259" w:lineRule="auto"/>
        <w:ind w:right="289"/>
      </w:pPr>
      <w:r>
        <w:rPr>
          <w:b/>
        </w:rPr>
        <w:t xml:space="preserve">E-mail:  jane.fox@winsfordacademy.org.uk </w:t>
      </w:r>
    </w:p>
    <w:p w:rsidR="00C60C8F" w:rsidRDefault="00D80EC5">
      <w:pPr>
        <w:spacing w:after="0" w:line="259" w:lineRule="auto"/>
        <w:ind w:left="0" w:firstLine="0"/>
      </w:pPr>
      <w:r>
        <w:t xml:space="preserve"> </w:t>
      </w:r>
    </w:p>
    <w:p w:rsidR="00C60C8F" w:rsidRDefault="00D80EC5">
      <w:pPr>
        <w:ind w:left="19"/>
      </w:pPr>
      <w:r>
        <w:t xml:space="preserve">We welcome applications regardless of age, gender, ethnicity or religion.   We are also committed to safeguarding and promoting the welfare of children and young people and appointments are made subject to enhanced DBS disclosure. </w:t>
      </w:r>
    </w:p>
    <w:p w:rsidR="00C60C8F" w:rsidRDefault="00D80EC5">
      <w:pPr>
        <w:spacing w:after="100" w:line="259" w:lineRule="auto"/>
        <w:ind w:left="0" w:firstLine="0"/>
      </w:pPr>
      <w:r>
        <w:rPr>
          <w:rFonts w:ascii="Arial" w:eastAsia="Arial" w:hAnsi="Arial" w:cs="Arial"/>
          <w:i/>
        </w:rPr>
        <w:t xml:space="preserve"> </w:t>
      </w:r>
    </w:p>
    <w:p w:rsidR="00C60C8F" w:rsidRDefault="00D80EC5" w:rsidP="005222DC">
      <w:pPr>
        <w:spacing w:after="122" w:line="259" w:lineRule="auto"/>
        <w:ind w:left="23" w:firstLine="0"/>
        <w:jc w:val="center"/>
      </w:pPr>
      <w:r>
        <w:rPr>
          <w:rFonts w:ascii="Arial" w:eastAsia="Arial" w:hAnsi="Arial" w:cs="Arial"/>
          <w:i/>
        </w:rPr>
        <w:t>Dream Learn Trust Succeed</w:t>
      </w:r>
      <w:r>
        <w:rPr>
          <w:rFonts w:ascii="Arial" w:eastAsia="Arial" w:hAnsi="Arial" w:cs="Arial"/>
        </w:rPr>
        <w:t xml:space="preserve"> </w:t>
      </w:r>
    </w:p>
    <w:sectPr w:rsidR="00C60C8F">
      <w:footerReference w:type="even" r:id="rId155"/>
      <w:footerReference w:type="default" r:id="rId156"/>
      <w:footerReference w:type="first" r:id="rId157"/>
      <w:pgSz w:w="11906" w:h="16838"/>
      <w:pgMar w:top="893" w:right="1158" w:bottom="1924" w:left="1133" w:header="720"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EC5" w:rsidRDefault="00D80EC5">
      <w:pPr>
        <w:spacing w:after="0" w:line="240" w:lineRule="auto"/>
      </w:pPr>
      <w:r>
        <w:separator/>
      </w:r>
    </w:p>
  </w:endnote>
  <w:endnote w:type="continuationSeparator" w:id="0">
    <w:p w:rsidR="00D80EC5" w:rsidRDefault="00D8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EC5" w:rsidRDefault="00D80EC5">
    <w:pPr>
      <w:spacing w:after="100" w:line="259" w:lineRule="auto"/>
      <w:ind w:left="0" w:firstLine="0"/>
    </w:pPr>
    <w:r>
      <w:rPr>
        <w:noProof/>
      </w:rPr>
      <mc:AlternateContent>
        <mc:Choice Requires="wpg">
          <w:drawing>
            <wp:anchor distT="0" distB="0" distL="114300" distR="114300" simplePos="0" relativeHeight="251658240" behindDoc="0" locked="0" layoutInCell="1" allowOverlap="1">
              <wp:simplePos x="0" y="0"/>
              <wp:positionH relativeFrom="page">
                <wp:posOffset>914705</wp:posOffset>
              </wp:positionH>
              <wp:positionV relativeFrom="page">
                <wp:posOffset>9911790</wp:posOffset>
              </wp:positionV>
              <wp:extent cx="5732984" cy="6097"/>
              <wp:effectExtent l="0" t="0" r="0" b="0"/>
              <wp:wrapSquare wrapText="bothSides"/>
              <wp:docPr id="17988" name="Group 17988"/>
              <wp:cNvGraphicFramePr/>
              <a:graphic xmlns:a="http://schemas.openxmlformats.org/drawingml/2006/main">
                <a:graphicData uri="http://schemas.microsoft.com/office/word/2010/wordprocessingGroup">
                  <wpg:wgp>
                    <wpg:cNvGrpSpPr/>
                    <wpg:grpSpPr>
                      <a:xfrm>
                        <a:off x="0" y="0"/>
                        <a:ext cx="5732984" cy="6097"/>
                        <a:chOff x="0" y="0"/>
                        <a:chExt cx="5732984" cy="6097"/>
                      </a:xfrm>
                    </wpg:grpSpPr>
                    <wps:wsp>
                      <wps:cNvPr id="18673" name="Shape 18673"/>
                      <wps:cNvSpPr/>
                      <wps:spPr>
                        <a:xfrm>
                          <a:off x="0" y="0"/>
                          <a:ext cx="1909826" cy="9144"/>
                        </a:xfrm>
                        <a:custGeom>
                          <a:avLst/>
                          <a:gdLst/>
                          <a:ahLst/>
                          <a:cxnLst/>
                          <a:rect l="0" t="0" r="0" b="0"/>
                          <a:pathLst>
                            <a:path w="1909826" h="9144">
                              <a:moveTo>
                                <a:pt x="0" y="0"/>
                              </a:moveTo>
                              <a:lnTo>
                                <a:pt x="1909826" y="0"/>
                              </a:lnTo>
                              <a:lnTo>
                                <a:pt x="19098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74" name="Shape 18674"/>
                      <wps:cNvSpPr/>
                      <wps:spPr>
                        <a:xfrm>
                          <a:off x="190990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75" name="Shape 18675"/>
                      <wps:cNvSpPr/>
                      <wps:spPr>
                        <a:xfrm>
                          <a:off x="1915998" y="0"/>
                          <a:ext cx="1902206" cy="9144"/>
                        </a:xfrm>
                        <a:custGeom>
                          <a:avLst/>
                          <a:gdLst/>
                          <a:ahLst/>
                          <a:cxnLst/>
                          <a:rect l="0" t="0" r="0" b="0"/>
                          <a:pathLst>
                            <a:path w="1902206" h="9144">
                              <a:moveTo>
                                <a:pt x="0" y="0"/>
                              </a:moveTo>
                              <a:lnTo>
                                <a:pt x="1902206" y="0"/>
                              </a:lnTo>
                              <a:lnTo>
                                <a:pt x="19022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76" name="Shape 18676"/>
                      <wps:cNvSpPr/>
                      <wps:spPr>
                        <a:xfrm>
                          <a:off x="38182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77" name="Shape 18677"/>
                      <wps:cNvSpPr/>
                      <wps:spPr>
                        <a:xfrm>
                          <a:off x="3824300" y="0"/>
                          <a:ext cx="1908683" cy="9144"/>
                        </a:xfrm>
                        <a:custGeom>
                          <a:avLst/>
                          <a:gdLst/>
                          <a:ahLst/>
                          <a:cxnLst/>
                          <a:rect l="0" t="0" r="0" b="0"/>
                          <a:pathLst>
                            <a:path w="1908683" h="9144">
                              <a:moveTo>
                                <a:pt x="0" y="0"/>
                              </a:moveTo>
                              <a:lnTo>
                                <a:pt x="1908683" y="0"/>
                              </a:lnTo>
                              <a:lnTo>
                                <a:pt x="19086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EC496A8" id="Group 17988" o:spid="_x0000_s1026" style="position:absolute;margin-left:1in;margin-top:780.45pt;width:451.4pt;height:.5pt;z-index:251658240;mso-position-horizontal-relative:page;mso-position-vertical-relative:page" coordsize="573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">
              <v:shape id="Shape 18673" o:spid="_x0000_s1027" style="position:absolute;width:19098;height:91;visibility:visible;mso-wrap-style:square;v-text-anchor:top" coordsize="19098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pn38MA&#10;AADeAAAADwAAAGRycy9kb3ducmV2LnhtbERPS4vCMBC+C/sfwix403R9rVTTIoIgggcfrNehGdu6&#10;zaQ00dZ/bxYWvM3H95xl2plKPKhxpWUFX8MIBHFmdcm5gvNpM5iDcB5ZY2WZFDzJQZp89JYYa9vy&#10;gR5Hn4sQwi5GBYX3dSylywoy6Ia2Jg7c1TYGfYBNLnWDbQg3lRxF0UwaLDk0FFjTuqDs93g3Cvxu&#10;tGr33cbeop+pe07W4720F6X6n91qAcJT59/if/dWh/nz2fcY/t4JN8j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pn38MAAADeAAAADwAAAAAAAAAAAAAAAACYAgAAZHJzL2Rv&#10;d25yZXYueG1sUEsFBgAAAAAEAAQA9QAAAIgDAAAAAA==&#10;" path="m,l1909826,r,9144l,9144,,e" fillcolor="black" stroked="f" strokeweight="0">
                <v:stroke miterlimit="83231f" joinstyle="miter"/>
                <v:path arrowok="t" textboxrect="0,0,1909826,9144"/>
              </v:shape>
              <v:shape id="Shape 18674" o:spid="_x0000_s1028" style="position:absolute;left:1909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ZJ8IA&#10;AADeAAAADwAAAGRycy9kb3ducmV2LnhtbERPS4vCMBC+L/gfwgje1tRFVKpRdEGQBcHXwePYjG2x&#10;mdQkavffG0HwNh/fcyazxlTiTs6XlhX0ugkI4szqknMFh/3yewTCB2SNlWVS8E8eZtPW1wRTbR+8&#10;pfsu5CKGsE9RQRFCnUrps4IM+q6tiSN3ts5giNDlUjt8xHBTyZ8kGUiDJceGAmv6LSi77G5GQX3N&#10;3fHq9YJPt83fkJMVNeu+Up12Mx+DCNSEj/jtXuk4fzQY9uH1TrxB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dknwgAAAN4AAAAPAAAAAAAAAAAAAAAAAJgCAABkcnMvZG93&#10;bnJldi54bWxQSwUGAAAAAAQABAD1AAAAhwMAAAAA&#10;" path="m,l9144,r,9144l,9144,,e" fillcolor="black" stroked="f" strokeweight="0">
                <v:stroke miterlimit="83231f" joinstyle="miter"/>
                <v:path arrowok="t" textboxrect="0,0,9144,9144"/>
              </v:shape>
              <v:shape id="Shape 18675" o:spid="_x0000_s1029" style="position:absolute;left:19159;width:19023;height:91;visibility:visible;mso-wrap-style:square;v-text-anchor:top" coordsize="19022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onbcMA&#10;AADeAAAADwAAAGRycy9kb3ducmV2LnhtbERPTWsCMRC9F/ofwhS81ayiUbZGEUHpxcPqQq/TzXR3&#10;cTNZkqjbf2+EQm/zeJ+z2gy2EzfyoXWsYTLOQBBXzrRcayjP+/cliBCRDXaOScMvBdisX19WmBt3&#10;54Jup1iLFMIhRw1NjH0uZagashjGridO3I/zFmOCvpbG4z2F205Os0xJiy2nhgZ72jVUXU5Xq6FA&#10;vlzD7KCmfndUxURxuf/+0nr0Nmw/QEQa4r/4z/1p0vylWszh+U66Qa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onbcMAAADeAAAADwAAAAAAAAAAAAAAAACYAgAAZHJzL2Rv&#10;d25yZXYueG1sUEsFBgAAAAAEAAQA9QAAAIgDAAAAAA==&#10;" path="m,l1902206,r,9144l,9144,,e" fillcolor="black" stroked="f" strokeweight="0">
                <v:stroke miterlimit="83231f" joinstyle="miter"/>
                <v:path arrowok="t" textboxrect="0,0,1902206,9144"/>
              </v:shape>
              <v:shape id="Shape 18676" o:spid="_x0000_s1030" style="position:absolute;left:3818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fiy8MA&#10;AADeAAAADwAAAGRycy9kb3ducmV2LnhtbERPS4vCMBC+C/6HMMLeNF1ZqlSjrIIgC4KPPexxbMa2&#10;2ExqErX7740geJuP7znTeWtqcSPnK8sKPgcJCOLc6ooLBb+HVX8MwgdkjbVlUvBPHuazbmeKmbZ3&#10;3tFtHwoRQ9hnqKAMocmk9HlJBv3ANsSRO1lnMEToCqkd3mO4qeUwSVJpsOLYUGJDy5Ly8/5qFDSX&#10;wv1dvF7w8br9GXGypnbzpdRHr/2egAjUhrf45V7rOH+cjlJ4vhNv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fiy8MAAADeAAAADwAAAAAAAAAAAAAAAACYAgAAZHJzL2Rv&#10;d25yZXYueG1sUEsFBgAAAAAEAAQA9QAAAIgDAAAAAA==&#10;" path="m,l9144,r,9144l,9144,,e" fillcolor="black" stroked="f" strokeweight="0">
                <v:stroke miterlimit="83231f" joinstyle="miter"/>
                <v:path arrowok="t" textboxrect="0,0,9144,9144"/>
              </v:shape>
              <v:shape id="Shape 18677" o:spid="_x0000_s1031" style="position:absolute;left:38243;width:19086;height:91;visibility:visible;mso-wrap-style:square;v-text-anchor:top" coordsize="190868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S8UA&#10;AADeAAAADwAAAGRycy9kb3ducmV2LnhtbERPS2sCMRC+C/0PYQq9adYWH6xGkaLgRaTaCt7GZNxd&#10;3EyWTVxXf30jFHqbj+8503lrS9FQ7QvHCvq9BASxdqbgTMH3ftUdg/AB2WDpmBTcycN89tKZYmrc&#10;jb+o2YVMxBD2KSrIQ6hSKb3OyaLvuYo4cmdXWwwR1pk0Nd5iuC3le5IMpcWCY0OOFX3mpC+7q1Vg&#10;mqr8GehjeOjF/mO53dhTcjgo9fbaLiYgArXhX/znXps4fzwcjeD5TrxB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D+RLxQAAAN4AAAAPAAAAAAAAAAAAAAAAAJgCAABkcnMv&#10;ZG93bnJldi54bWxQSwUGAAAAAAQABAD1AAAAigMAAAAA&#10;" path="m,l1908683,r,9144l,9144,,e" fillcolor="black" stroked="f" strokeweight="0">
                <v:stroke miterlimit="83231f" joinstyle="miter"/>
                <v:path arrowok="t" textboxrect="0,0,1908683,9144"/>
              </v:shape>
              <w10:wrap type="square" anchorx="page" anchory="page"/>
            </v:group>
          </w:pict>
        </mc:Fallback>
      </mc:AlternateContent>
    </w:r>
    <w:r>
      <w:rPr>
        <w:rFonts w:ascii="Times New Roman" w:eastAsia="Times New Roman" w:hAnsi="Times New Roman" w:cs="Times New Roman"/>
        <w:sz w:val="24"/>
      </w:rPr>
      <w:t xml:space="preserve"> </w:t>
    </w:r>
  </w:p>
  <w:p w:rsidR="00D80EC5" w:rsidRDefault="00D80EC5">
    <w:pPr>
      <w:tabs>
        <w:tab w:val="center" w:pos="3113"/>
        <w:tab w:val="center" w:pos="8321"/>
      </w:tabs>
      <w:spacing w:after="0" w:line="259" w:lineRule="auto"/>
      <w:ind w:left="0" w:firstLine="0"/>
    </w:pPr>
    <w:r>
      <w:rPr>
        <w:sz w:val="24"/>
      </w:rPr>
      <w:t xml:space="preserve"> </w:t>
    </w:r>
    <w:r>
      <w:rPr>
        <w:sz w:val="24"/>
      </w:rPr>
      <w:tab/>
      <w:t xml:space="preserve"> </w:t>
    </w:r>
    <w:r>
      <w:rPr>
        <w:sz w:val="24"/>
      </w:rPr>
      <w:tab/>
      <w:t xml:space="preserve">Page </w:t>
    </w:r>
    <w:r>
      <w:fldChar w:fldCharType="begin"/>
    </w:r>
    <w:r>
      <w:instrText xml:space="preserve"> PAGE   \* MERGEFORMAT </w:instrText>
    </w:r>
    <w:r>
      <w:fldChar w:fldCharType="separate"/>
    </w:r>
    <w:r w:rsidR="000771A7" w:rsidRPr="000771A7">
      <w:rPr>
        <w:noProof/>
        <w:sz w:val="24"/>
      </w:rPr>
      <w:t>8</w:t>
    </w:r>
    <w:r>
      <w:rPr>
        <w:sz w:val="24"/>
      </w:rPr>
      <w:fldChar w:fldCharType="end"/>
    </w:r>
    <w:r>
      <w:rPr>
        <w:sz w:val="24"/>
      </w:rPr>
      <w:t xml:space="preserve"> of </w:t>
    </w:r>
    <w:fldSimple w:instr=" NUMPAGES   \* MERGEFORMAT ">
      <w:r w:rsidR="000771A7" w:rsidRPr="000771A7">
        <w:rPr>
          <w:noProof/>
          <w:sz w:val="24"/>
        </w:rPr>
        <w:t>17</w:t>
      </w:r>
    </w:fldSimple>
    <w:r>
      <w:rPr>
        <w:sz w:val="24"/>
      </w:rPr>
      <w:t xml:space="preserve"> </w:t>
    </w:r>
  </w:p>
  <w:p w:rsidR="00D80EC5" w:rsidRDefault="00D80EC5">
    <w:pPr>
      <w:spacing w:after="0" w:line="259" w:lineRule="auto"/>
      <w:ind w:lef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EC5" w:rsidRDefault="00D80EC5">
    <w:pPr>
      <w:spacing w:after="100" w:line="259" w:lineRule="auto"/>
      <w:ind w:left="0" w:firstLine="0"/>
    </w:pPr>
    <w:r>
      <w:rPr>
        <w:noProof/>
      </w:rPr>
      <mc:AlternateContent>
        <mc:Choice Requires="wpg">
          <w:drawing>
            <wp:anchor distT="0" distB="0" distL="114300" distR="114300" simplePos="0" relativeHeight="251659264" behindDoc="0" locked="0" layoutInCell="1" allowOverlap="1">
              <wp:simplePos x="0" y="0"/>
              <wp:positionH relativeFrom="page">
                <wp:posOffset>914705</wp:posOffset>
              </wp:positionH>
              <wp:positionV relativeFrom="page">
                <wp:posOffset>9911790</wp:posOffset>
              </wp:positionV>
              <wp:extent cx="5732984" cy="6097"/>
              <wp:effectExtent l="0" t="0" r="0" b="0"/>
              <wp:wrapSquare wrapText="bothSides"/>
              <wp:docPr id="17961" name="Group 17961"/>
              <wp:cNvGraphicFramePr/>
              <a:graphic xmlns:a="http://schemas.openxmlformats.org/drawingml/2006/main">
                <a:graphicData uri="http://schemas.microsoft.com/office/word/2010/wordprocessingGroup">
                  <wpg:wgp>
                    <wpg:cNvGrpSpPr/>
                    <wpg:grpSpPr>
                      <a:xfrm>
                        <a:off x="0" y="0"/>
                        <a:ext cx="5732984" cy="6097"/>
                        <a:chOff x="0" y="0"/>
                        <a:chExt cx="5732984" cy="6097"/>
                      </a:xfrm>
                    </wpg:grpSpPr>
                    <wps:wsp>
                      <wps:cNvPr id="18668" name="Shape 18668"/>
                      <wps:cNvSpPr/>
                      <wps:spPr>
                        <a:xfrm>
                          <a:off x="0" y="0"/>
                          <a:ext cx="1909826" cy="9144"/>
                        </a:xfrm>
                        <a:custGeom>
                          <a:avLst/>
                          <a:gdLst/>
                          <a:ahLst/>
                          <a:cxnLst/>
                          <a:rect l="0" t="0" r="0" b="0"/>
                          <a:pathLst>
                            <a:path w="1909826" h="9144">
                              <a:moveTo>
                                <a:pt x="0" y="0"/>
                              </a:moveTo>
                              <a:lnTo>
                                <a:pt x="1909826" y="0"/>
                              </a:lnTo>
                              <a:lnTo>
                                <a:pt x="19098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69" name="Shape 18669"/>
                      <wps:cNvSpPr/>
                      <wps:spPr>
                        <a:xfrm>
                          <a:off x="190990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70" name="Shape 18670"/>
                      <wps:cNvSpPr/>
                      <wps:spPr>
                        <a:xfrm>
                          <a:off x="1915998" y="0"/>
                          <a:ext cx="1902206" cy="9144"/>
                        </a:xfrm>
                        <a:custGeom>
                          <a:avLst/>
                          <a:gdLst/>
                          <a:ahLst/>
                          <a:cxnLst/>
                          <a:rect l="0" t="0" r="0" b="0"/>
                          <a:pathLst>
                            <a:path w="1902206" h="9144">
                              <a:moveTo>
                                <a:pt x="0" y="0"/>
                              </a:moveTo>
                              <a:lnTo>
                                <a:pt x="1902206" y="0"/>
                              </a:lnTo>
                              <a:lnTo>
                                <a:pt x="19022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71" name="Shape 18671"/>
                      <wps:cNvSpPr/>
                      <wps:spPr>
                        <a:xfrm>
                          <a:off x="38182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72" name="Shape 18672"/>
                      <wps:cNvSpPr/>
                      <wps:spPr>
                        <a:xfrm>
                          <a:off x="3824300" y="0"/>
                          <a:ext cx="1908683" cy="9144"/>
                        </a:xfrm>
                        <a:custGeom>
                          <a:avLst/>
                          <a:gdLst/>
                          <a:ahLst/>
                          <a:cxnLst/>
                          <a:rect l="0" t="0" r="0" b="0"/>
                          <a:pathLst>
                            <a:path w="1908683" h="9144">
                              <a:moveTo>
                                <a:pt x="0" y="0"/>
                              </a:moveTo>
                              <a:lnTo>
                                <a:pt x="1908683" y="0"/>
                              </a:lnTo>
                              <a:lnTo>
                                <a:pt x="19086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6D887F2" id="Group 17961" o:spid="_x0000_s1026" style="position:absolute;margin-left:1in;margin-top:780.45pt;width:451.4pt;height:.5pt;z-index:251659264;mso-position-horizontal-relative:page;mso-position-vertical-relative:page" coordsize="573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">
              <v:shape id="Shape 18668" o:spid="_x0000_s1027" style="position:absolute;width:19098;height:91;visibility:visible;mso-wrap-style:square;v-text-anchor:top" coordsize="19098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djc8YA&#10;AADeAAAADwAAAGRycy9kb3ducmV2LnhtbESPQWvCQBCF7wX/wzJCb3WjtUGiq4gglIIHbdHrkB2T&#10;aHY2ZFcT/71zEHqb4b1575vFqne1ulMbKs8GxqMEFHHubcWFgb/f7ccMVIjIFmvPZOBBAVbLwdsC&#10;M+s73tP9EAslIRwyNFDG2GRah7wkh2HkG2LRzr51GGVtC21b7CTc1XqSJKl2WLE0lNjQpqT8erg5&#10;A/Fnsu52/dZfkuNXeEw3nzvtT8a8D/v1HFSkPv6bX9ffVvBnaSq88o7MoJ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djc8YAAADeAAAADwAAAAAAAAAAAAAAAACYAgAAZHJz&#10;L2Rvd25yZXYueG1sUEsFBgAAAAAEAAQA9QAAAIsDAAAAAA==&#10;" path="m,l1909826,r,9144l,9144,,e" fillcolor="black" stroked="f" strokeweight="0">
                <v:stroke miterlimit="83231f" joinstyle="miter"/>
                <v:path arrowok="t" textboxrect="0,0,1909826,9144"/>
              </v:shape>
              <v:shape id="Shape 18669" o:spid="_x0000_s1028" style="position:absolute;left:1909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ZMQA&#10;AADeAAAADwAAAGRycy9kb3ducmV2LnhtbERPTWvCQBC9F/wPywje6kaRVKMb0UJBCoVWPXgcs2MS&#10;zM7G3Y2m/75bKPQ2j/c5q3VvGnEn52vLCibjBARxYXXNpYLj4e15DsIHZI2NZVLwTR7W+eBphZm2&#10;D/6i+z6UIoawz1BBFUKbSemLigz6sW2JI3exzmCI0JVSO3zEcNPIaZKk0mDNsaHCll4rKq77ziho&#10;b6U73bze8rn7fH/hZEf9x0yp0bDfLEEE6sO/+M+903H+PE0X8PtOv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B4GTEAAAA3gAAAA8AAAAAAAAAAAAAAAAAmAIAAGRycy9k&#10;b3ducmV2LnhtbFBLBQYAAAAABAAEAPUAAACJAwAAAAA=&#10;" path="m,l9144,r,9144l,9144,,e" fillcolor="black" stroked="f" strokeweight="0">
                <v:stroke miterlimit="83231f" joinstyle="miter"/>
                <v:path arrowok="t" textboxrect="0,0,9144,9144"/>
              </v:shape>
              <v:shape id="Shape 18670" o:spid="_x0000_s1029" style="position:absolute;left:19159;width:19023;height:91;visibility:visible;mso-wrap-style:square;v-text-anchor:top" coordsize="19022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2E9cUA&#10;AADeAAAADwAAAGRycy9kb3ducmV2LnhtbESPQWsCMRCF74X+hzBCbzWrlFS2RhHB0ouHtYLXcTPd&#10;XdxMliTq9t87h0JvM8yb9963XI++VzeKqQtsYTYtQBHXwXXcWDh+714XoFJGdtgHJgu/lGC9en5a&#10;YunCnSu6HXKjxIRTiRbanIdS61S35DFNw0Ast58QPWZZY6NdxLuY+17Pi8Jojx1LQosDbVuqL4er&#10;t1AhX67p7dPM43Zvqpnh4+58svZlMm4+QGUa87/47/vLSf2FeRcAwZEZ9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YT1xQAAAN4AAAAPAAAAAAAAAAAAAAAAAJgCAABkcnMv&#10;ZG93bnJldi54bWxQSwUGAAAAAAQABAD1AAAAigMAAAAA&#10;" path="m,l1902206,r,9144l,9144,,e" fillcolor="black" stroked="f" strokeweight="0">
                <v:stroke miterlimit="83231f" joinstyle="miter"/>
                <v:path arrowok="t" textboxrect="0,0,1902206,9144"/>
              </v:shape>
              <v:shape id="Shape 18671" o:spid="_x0000_s1030" style="position:absolute;left:3818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56v8IA&#10;AADeAAAADwAAAGRycy9kb3ducmV2LnhtbERPS4vCMBC+C/sfwix401QRLV2jrIIgguDrsMfZZrYt&#10;20xqErX+eyMI3ubje8503ppaXMn5yrKCQT8BQZxbXXGh4HRc9VIQPiBrrC2Tgjt5mM8+OlPMtL3x&#10;nq6HUIgYwj5DBWUITSalz0sy6Pu2IY7cn3UGQ4SukNrhLYabWg6TZCwNVhwbSmxoWVL+f7gYBc25&#10;cD9nrxf8e9ltJpysqd2OlOp+tt9fIAK14S1+udc6zk/HkwE834k3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nq/wgAAAN4AAAAPAAAAAAAAAAAAAAAAAJgCAABkcnMvZG93&#10;bnJldi54bWxQSwUGAAAAAAQABAD1AAAAhwMAAAAA&#10;" path="m,l9144,r,9144l,9144,,e" fillcolor="black" stroked="f" strokeweight="0">
                <v:stroke miterlimit="83231f" joinstyle="miter"/>
                <v:path arrowok="t" textboxrect="0,0,9144,9144"/>
              </v:shape>
              <v:shape id="Shape 18672" o:spid="_x0000_s1031" style="position:absolute;left:38243;width:19086;height:91;visibility:visible;mso-wrap-style:square;v-text-anchor:top" coordsize="190868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H08UA&#10;AADeAAAADwAAAGRycy9kb3ducmV2LnhtbERPS2sCMRC+F/wPYQRvNavig9UoIgpeRKpW6G1MprtL&#10;N5NlE9dtf30jFHqbj+85i1VrS9FQ7QvHCgb9BASxdqbgTMHlvHudgfAB2WDpmBR8k4fVsvOywNS4&#10;B79RcwqZiCHsU1SQh1ClUnqdk0XfdxVx5D5dbTFEWGfS1PiI4baUwySZSIsFx4YcK9rkpL9Od6vA&#10;NFX5PtYf4Uevz6Pt8WBvyfWqVK/brucgArXhX/zn3ps4fzaZDuH5TrxB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eEfTxQAAAN4AAAAPAAAAAAAAAAAAAAAAAJgCAABkcnMv&#10;ZG93bnJldi54bWxQSwUGAAAAAAQABAD1AAAAigMAAAAA&#10;" path="m,l1908683,r,9144l,9144,,e" fillcolor="black" stroked="f" strokeweight="0">
                <v:stroke miterlimit="83231f" joinstyle="miter"/>
                <v:path arrowok="t" textboxrect="0,0,1908683,9144"/>
              </v:shape>
              <w10:wrap type="square" anchorx="page" anchory="page"/>
            </v:group>
          </w:pict>
        </mc:Fallback>
      </mc:AlternateContent>
    </w:r>
    <w:r>
      <w:rPr>
        <w:rFonts w:ascii="Times New Roman" w:eastAsia="Times New Roman" w:hAnsi="Times New Roman" w:cs="Times New Roman"/>
        <w:sz w:val="24"/>
      </w:rPr>
      <w:t xml:space="preserve"> </w:t>
    </w:r>
  </w:p>
  <w:p w:rsidR="00D80EC5" w:rsidRDefault="00D80EC5">
    <w:pPr>
      <w:tabs>
        <w:tab w:val="center" w:pos="3113"/>
        <w:tab w:val="center" w:pos="8321"/>
      </w:tabs>
      <w:spacing w:after="0" w:line="259" w:lineRule="auto"/>
      <w:ind w:left="0" w:firstLine="0"/>
    </w:pPr>
    <w:r>
      <w:rPr>
        <w:sz w:val="24"/>
      </w:rPr>
      <w:t xml:space="preserve"> </w:t>
    </w:r>
    <w:r>
      <w:rPr>
        <w:sz w:val="24"/>
      </w:rPr>
      <w:tab/>
      <w:t xml:space="preserve"> </w:t>
    </w:r>
    <w:r>
      <w:rPr>
        <w:sz w:val="24"/>
      </w:rPr>
      <w:tab/>
      <w:t xml:space="preserve">Page </w:t>
    </w:r>
    <w:r>
      <w:fldChar w:fldCharType="begin"/>
    </w:r>
    <w:r>
      <w:instrText xml:space="preserve"> PAGE   \* MERGEFORMAT </w:instrText>
    </w:r>
    <w:r>
      <w:fldChar w:fldCharType="separate"/>
    </w:r>
    <w:r w:rsidR="000771A7" w:rsidRPr="000771A7">
      <w:rPr>
        <w:noProof/>
        <w:sz w:val="24"/>
      </w:rPr>
      <w:t>7</w:t>
    </w:r>
    <w:r>
      <w:rPr>
        <w:sz w:val="24"/>
      </w:rPr>
      <w:fldChar w:fldCharType="end"/>
    </w:r>
    <w:r>
      <w:rPr>
        <w:sz w:val="24"/>
      </w:rPr>
      <w:t xml:space="preserve"> of </w:t>
    </w:r>
    <w:fldSimple w:instr=" NUMPAGES   \* MERGEFORMAT ">
      <w:r w:rsidR="000771A7" w:rsidRPr="000771A7">
        <w:rPr>
          <w:noProof/>
          <w:sz w:val="24"/>
        </w:rPr>
        <w:t>17</w:t>
      </w:r>
    </w:fldSimple>
    <w:r>
      <w:rPr>
        <w:sz w:val="24"/>
      </w:rPr>
      <w:t xml:space="preserve"> </w:t>
    </w:r>
  </w:p>
  <w:p w:rsidR="00D80EC5" w:rsidRDefault="00D80EC5">
    <w:pPr>
      <w:spacing w:after="0" w:line="259" w:lineRule="auto"/>
      <w:ind w:lef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EC5" w:rsidRDefault="00D80EC5">
    <w:pPr>
      <w:spacing w:after="100" w:line="259" w:lineRule="auto"/>
      <w:ind w:left="0" w:firstLine="0"/>
    </w:pPr>
    <w:r>
      <w:rPr>
        <w:noProof/>
      </w:rPr>
      <mc:AlternateContent>
        <mc:Choice Requires="wpg">
          <w:drawing>
            <wp:anchor distT="0" distB="0" distL="114300" distR="114300" simplePos="0" relativeHeight="251660288" behindDoc="0" locked="0" layoutInCell="1" allowOverlap="1">
              <wp:simplePos x="0" y="0"/>
              <wp:positionH relativeFrom="page">
                <wp:posOffset>914705</wp:posOffset>
              </wp:positionH>
              <wp:positionV relativeFrom="page">
                <wp:posOffset>9911790</wp:posOffset>
              </wp:positionV>
              <wp:extent cx="5732984" cy="6097"/>
              <wp:effectExtent l="0" t="0" r="0" b="0"/>
              <wp:wrapSquare wrapText="bothSides"/>
              <wp:docPr id="17934" name="Group 17934"/>
              <wp:cNvGraphicFramePr/>
              <a:graphic xmlns:a="http://schemas.openxmlformats.org/drawingml/2006/main">
                <a:graphicData uri="http://schemas.microsoft.com/office/word/2010/wordprocessingGroup">
                  <wpg:wgp>
                    <wpg:cNvGrpSpPr/>
                    <wpg:grpSpPr>
                      <a:xfrm>
                        <a:off x="0" y="0"/>
                        <a:ext cx="5732984" cy="6097"/>
                        <a:chOff x="0" y="0"/>
                        <a:chExt cx="5732984" cy="6097"/>
                      </a:xfrm>
                    </wpg:grpSpPr>
                    <wps:wsp>
                      <wps:cNvPr id="18663" name="Shape 18663"/>
                      <wps:cNvSpPr/>
                      <wps:spPr>
                        <a:xfrm>
                          <a:off x="0" y="0"/>
                          <a:ext cx="1909826" cy="9144"/>
                        </a:xfrm>
                        <a:custGeom>
                          <a:avLst/>
                          <a:gdLst/>
                          <a:ahLst/>
                          <a:cxnLst/>
                          <a:rect l="0" t="0" r="0" b="0"/>
                          <a:pathLst>
                            <a:path w="1909826" h="9144">
                              <a:moveTo>
                                <a:pt x="0" y="0"/>
                              </a:moveTo>
                              <a:lnTo>
                                <a:pt x="1909826" y="0"/>
                              </a:lnTo>
                              <a:lnTo>
                                <a:pt x="19098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64" name="Shape 18664"/>
                      <wps:cNvSpPr/>
                      <wps:spPr>
                        <a:xfrm>
                          <a:off x="190990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65" name="Shape 18665"/>
                      <wps:cNvSpPr/>
                      <wps:spPr>
                        <a:xfrm>
                          <a:off x="1915998" y="0"/>
                          <a:ext cx="1902206" cy="9144"/>
                        </a:xfrm>
                        <a:custGeom>
                          <a:avLst/>
                          <a:gdLst/>
                          <a:ahLst/>
                          <a:cxnLst/>
                          <a:rect l="0" t="0" r="0" b="0"/>
                          <a:pathLst>
                            <a:path w="1902206" h="9144">
                              <a:moveTo>
                                <a:pt x="0" y="0"/>
                              </a:moveTo>
                              <a:lnTo>
                                <a:pt x="1902206" y="0"/>
                              </a:lnTo>
                              <a:lnTo>
                                <a:pt x="19022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66" name="Shape 18666"/>
                      <wps:cNvSpPr/>
                      <wps:spPr>
                        <a:xfrm>
                          <a:off x="38182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67" name="Shape 18667"/>
                      <wps:cNvSpPr/>
                      <wps:spPr>
                        <a:xfrm>
                          <a:off x="3824300" y="0"/>
                          <a:ext cx="1908683" cy="9144"/>
                        </a:xfrm>
                        <a:custGeom>
                          <a:avLst/>
                          <a:gdLst/>
                          <a:ahLst/>
                          <a:cxnLst/>
                          <a:rect l="0" t="0" r="0" b="0"/>
                          <a:pathLst>
                            <a:path w="1908683" h="9144">
                              <a:moveTo>
                                <a:pt x="0" y="0"/>
                              </a:moveTo>
                              <a:lnTo>
                                <a:pt x="1908683" y="0"/>
                              </a:lnTo>
                              <a:lnTo>
                                <a:pt x="19086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5D4FF99" id="Group 17934" o:spid="_x0000_s1026" style="position:absolute;margin-left:1in;margin-top:780.45pt;width:451.4pt;height:.5pt;z-index:251660288;mso-position-horizontal-relative:page;mso-position-vertical-relative:page" coordsize="573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">
              <v:shape id="Shape 18663" o:spid="_x0000_s1027" style="position:absolute;width:19098;height:91;visibility:visible;mso-wrap-style:square;v-text-anchor:top" coordsize="19098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PxAsMA&#10;AADeAAAADwAAAGRycy9kb3ducmV2LnhtbERPS4vCMBC+C/6HMII3TdXdIl1jKYIgggcf6HVoZtvu&#10;NpPSRFv/vVkQ9jYf33NWaW9q8aDWVZYVzKYRCOLc6ooLBZfzdrIE4TyyxtoyKXiSg3Q9HKww0bbj&#10;Iz1OvhAhhF2CCkrvm0RKl5dk0E1tQxy4b9sa9AG2hdQtdiHc1HIeRbE0WHFoKLGhTUn57+luFPj9&#10;POsO/db+RNdP9/zYLA7S3pQaj/rsC4Sn3v+L3+6dDvOXcbyAv3fCD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PxAsMAAADeAAAADwAAAAAAAAAAAAAAAACYAgAAZHJzL2Rv&#10;d25yZXYueG1sUEsFBgAAAAAEAAQA9QAAAIgDAAAAAA==&#10;" path="m,l1909826,r,9144l,9144,,e" fillcolor="black" stroked="f" strokeweight="0">
                <v:stroke miterlimit="83231f" joinstyle="miter"/>
                <v:path arrowok="t" textboxrect="0,0,1909826,9144"/>
              </v:shape>
              <v:shape id="Shape 18664" o:spid="_x0000_s1028" style="position:absolute;left:1909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BP+sQA&#10;AADeAAAADwAAAGRycy9kb3ducmV2LnhtbERPTWvCQBC9F/wPywjemo0lpCF1FRUKIgit9eBxmp0m&#10;odnZuLvR+O+7hUJv83ifs1iNphNXcr61rGCepCCIK6tbrhWcPl4fCxA+IGvsLJOCO3lYLScPCyy1&#10;vfE7XY+hFjGEfYkKmhD6UkpfNWTQJ7YnjtyXdQZDhK6W2uEthptOPqVpLg22HBsa7GnbUPV9HIyC&#10;/lK788XrDX8Ob/tnTnc0HjKlZtNx/QIi0Bj+xX/unY7zizzP4PedeIN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AT/rEAAAA3gAAAA8AAAAAAAAAAAAAAAAAmAIAAGRycy9k&#10;b3ducmV2LnhtbFBLBQYAAAAABAAEAPUAAACJAwAAAAA=&#10;" path="m,l9144,r,9144l,9144,,e" fillcolor="black" stroked="f" strokeweight="0">
                <v:stroke miterlimit="83231f" joinstyle="miter"/>
                <v:path arrowok="t" textboxrect="0,0,9144,9144"/>
              </v:shape>
              <v:shape id="Shape 18665" o:spid="_x0000_s1029" style="position:absolute;left:19159;width:19023;height:91;visibility:visible;mso-wrap-style:square;v-text-anchor:top" coordsize="19022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OxsMEA&#10;AADeAAAADwAAAGRycy9kb3ducmV2LnhtbERPTYvCMBC9C/sfwizsTVNlN0g1igiKFw91Ba9jM7bF&#10;ZlKSqPXfG2Fhb/N4nzNf9rYVd/KhcaxhPMpAEJfONFxpOP5uhlMQISIbbB2ThicFWC4+BnPMjXtw&#10;QfdDrEQK4ZCjhjrGLpcylDVZDCPXESfu4rzFmKCvpPH4SOG2lZMsU9Jiw6mhxo7WNZXXw81qKJCv&#10;t/C9VRO/3qtirPi4OZ+0/vrsVzMQkfr4L/5z70yaP1XqB97vpBv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TsbDBAAAA3gAAAA8AAAAAAAAAAAAAAAAAmAIAAGRycy9kb3du&#10;cmV2LnhtbFBLBQYAAAAABAAEAPUAAACGAwAAAAA=&#10;" path="m,l1902206,r,9144l,9144,,e" fillcolor="black" stroked="f" strokeweight="0">
                <v:stroke miterlimit="83231f" joinstyle="miter"/>
                <v:path arrowok="t" textboxrect="0,0,1902206,9144"/>
              </v:shape>
              <v:shape id="Shape 18666" o:spid="_x0000_s1030" style="position:absolute;left:3818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0FsQA&#10;AADeAAAADwAAAGRycy9kb3ducmV2LnhtbERPS2vCQBC+C/0Pywi9mY1SYkhdpRUKUijUx6HHaXaa&#10;hGZn4+6apP++Kwje5uN7zmozmlb05HxjWcE8SUEQl1Y3XCk4Hd9mOQgfkDW2lknBH3nYrB8mKyy0&#10;HXhP/SFUIoawL1BBHUJXSOnLmgz6xHbEkfuxzmCI0FVSOxxiuGnlIk0zabDh2FBjR9uayt/DxSjo&#10;zpX7Onv9yt+Xz/clpzsaP56UepyOL88gAo3hLr65dzrOz7Msg+s78Qa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edBbEAAAA3gAAAA8AAAAAAAAAAAAAAAAAmAIAAGRycy9k&#10;b3ducmV2LnhtbFBLBQYAAAAABAAEAPUAAACJAwAAAAA=&#10;" path="m,l9144,r,9144l,9144,,e" fillcolor="black" stroked="f" strokeweight="0">
                <v:stroke miterlimit="83231f" joinstyle="miter"/>
                <v:path arrowok="t" textboxrect="0,0,9144,9144"/>
              </v:shape>
              <v:shape id="Shape 18667" o:spid="_x0000_s1031" style="position:absolute;left:38243;width:19086;height:91;visibility:visible;mso-wrap-style:square;v-text-anchor:top" coordsize="190868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ylsUA&#10;AADeAAAADwAAAGRycy9kb3ducmV2LnhtbERPTWvCQBC9C/0PyxS8mU0rRkldRYqCFylqK/Q23Z0m&#10;odnZkF1j2l/vFgRv83ifM1/2thYdtb5yrOApSUEQa2cqLhS8HzejGQgfkA3WjknBL3lYLh4Gc8yN&#10;u/CeukMoRAxhn6OCMoQml9Lrkiz6xDXEkft2rcUQYVtI0+IlhttaPqdpJi1WHBtKbOi1JP1zOFsF&#10;pmvqj4n+DH96dRyv33b2Kz2dlBo+9qsXEIH6cBff3FsT58+ybAr/78Qb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1nKWxQAAAN4AAAAPAAAAAAAAAAAAAAAAAJgCAABkcnMv&#10;ZG93bnJldi54bWxQSwUGAAAAAAQABAD1AAAAigMAAAAA&#10;" path="m,l1908683,r,9144l,9144,,e" fillcolor="black" stroked="f" strokeweight="0">
                <v:stroke miterlimit="83231f" joinstyle="miter"/>
                <v:path arrowok="t" textboxrect="0,0,1908683,9144"/>
              </v:shape>
              <w10:wrap type="square" anchorx="page" anchory="page"/>
            </v:group>
          </w:pict>
        </mc:Fallback>
      </mc:AlternateContent>
    </w:r>
    <w:r>
      <w:rPr>
        <w:rFonts w:ascii="Times New Roman" w:eastAsia="Times New Roman" w:hAnsi="Times New Roman" w:cs="Times New Roman"/>
        <w:sz w:val="24"/>
      </w:rPr>
      <w:t xml:space="preserve"> </w:t>
    </w:r>
  </w:p>
  <w:p w:rsidR="00D80EC5" w:rsidRDefault="00D80EC5">
    <w:pPr>
      <w:tabs>
        <w:tab w:val="center" w:pos="3113"/>
        <w:tab w:val="center" w:pos="8321"/>
      </w:tabs>
      <w:spacing w:after="0" w:line="259" w:lineRule="auto"/>
      <w:ind w:left="0" w:firstLine="0"/>
    </w:pPr>
    <w:r>
      <w:rPr>
        <w:sz w:val="24"/>
      </w:rPr>
      <w:t xml:space="preserve"> </w:t>
    </w:r>
    <w:r>
      <w:rPr>
        <w:sz w:val="24"/>
      </w:rPr>
      <w:tab/>
      <w:t xml:space="preserve"> </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fldSimple w:instr=" NUMPAGES   \* MERGEFORMAT ">
      <w:r>
        <w:rPr>
          <w:sz w:val="24"/>
        </w:rPr>
        <w:t>14</w:t>
      </w:r>
    </w:fldSimple>
    <w:r>
      <w:rPr>
        <w:sz w:val="24"/>
      </w:rPr>
      <w:t xml:space="preserve"> </w:t>
    </w:r>
  </w:p>
  <w:p w:rsidR="00D80EC5" w:rsidRDefault="00D80EC5">
    <w:pPr>
      <w:spacing w:after="0" w:line="259" w:lineRule="auto"/>
      <w:ind w:left="0" w:firstLine="0"/>
    </w:pP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EC5" w:rsidRDefault="00D80EC5">
    <w:pPr>
      <w:spacing w:after="97" w:line="259" w:lineRule="auto"/>
      <w:ind w:left="0" w:firstLine="0"/>
    </w:pPr>
    <w:r>
      <w:rPr>
        <w:noProof/>
      </w:rPr>
      <mc:AlternateContent>
        <mc:Choice Requires="wpg">
          <w:drawing>
            <wp:anchor distT="0" distB="0" distL="114300" distR="114300" simplePos="0" relativeHeight="251664384" behindDoc="0" locked="0" layoutInCell="1" allowOverlap="1">
              <wp:simplePos x="0" y="0"/>
              <wp:positionH relativeFrom="page">
                <wp:posOffset>719633</wp:posOffset>
              </wp:positionH>
              <wp:positionV relativeFrom="page">
                <wp:posOffset>9815779</wp:posOffset>
              </wp:positionV>
              <wp:extent cx="5732984" cy="6096"/>
              <wp:effectExtent l="0" t="0" r="0" b="0"/>
              <wp:wrapSquare wrapText="bothSides"/>
              <wp:docPr id="18150" name="Group 18150"/>
              <wp:cNvGraphicFramePr/>
              <a:graphic xmlns:a="http://schemas.openxmlformats.org/drawingml/2006/main">
                <a:graphicData uri="http://schemas.microsoft.com/office/word/2010/wordprocessingGroup">
                  <wpg:wgp>
                    <wpg:cNvGrpSpPr/>
                    <wpg:grpSpPr>
                      <a:xfrm>
                        <a:off x="0" y="0"/>
                        <a:ext cx="5732984" cy="6096"/>
                        <a:chOff x="0" y="0"/>
                        <a:chExt cx="5732984" cy="6096"/>
                      </a:xfrm>
                    </wpg:grpSpPr>
                    <wps:wsp>
                      <wps:cNvPr id="18703" name="Shape 18703"/>
                      <wps:cNvSpPr/>
                      <wps:spPr>
                        <a:xfrm>
                          <a:off x="0" y="0"/>
                          <a:ext cx="1909826" cy="9144"/>
                        </a:xfrm>
                        <a:custGeom>
                          <a:avLst/>
                          <a:gdLst/>
                          <a:ahLst/>
                          <a:cxnLst/>
                          <a:rect l="0" t="0" r="0" b="0"/>
                          <a:pathLst>
                            <a:path w="1909826" h="9144">
                              <a:moveTo>
                                <a:pt x="0" y="0"/>
                              </a:moveTo>
                              <a:lnTo>
                                <a:pt x="1909826" y="0"/>
                              </a:lnTo>
                              <a:lnTo>
                                <a:pt x="19098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04" name="Shape 18704"/>
                      <wps:cNvSpPr/>
                      <wps:spPr>
                        <a:xfrm>
                          <a:off x="190990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05" name="Shape 18705"/>
                      <wps:cNvSpPr/>
                      <wps:spPr>
                        <a:xfrm>
                          <a:off x="1915998" y="0"/>
                          <a:ext cx="1902206" cy="9144"/>
                        </a:xfrm>
                        <a:custGeom>
                          <a:avLst/>
                          <a:gdLst/>
                          <a:ahLst/>
                          <a:cxnLst/>
                          <a:rect l="0" t="0" r="0" b="0"/>
                          <a:pathLst>
                            <a:path w="1902206" h="9144">
                              <a:moveTo>
                                <a:pt x="0" y="0"/>
                              </a:moveTo>
                              <a:lnTo>
                                <a:pt x="1902206" y="0"/>
                              </a:lnTo>
                              <a:lnTo>
                                <a:pt x="19022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06" name="Shape 18706"/>
                      <wps:cNvSpPr/>
                      <wps:spPr>
                        <a:xfrm>
                          <a:off x="38182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07" name="Shape 18707"/>
                      <wps:cNvSpPr/>
                      <wps:spPr>
                        <a:xfrm>
                          <a:off x="3824300" y="0"/>
                          <a:ext cx="1908683" cy="9144"/>
                        </a:xfrm>
                        <a:custGeom>
                          <a:avLst/>
                          <a:gdLst/>
                          <a:ahLst/>
                          <a:cxnLst/>
                          <a:rect l="0" t="0" r="0" b="0"/>
                          <a:pathLst>
                            <a:path w="1908683" h="9144">
                              <a:moveTo>
                                <a:pt x="0" y="0"/>
                              </a:moveTo>
                              <a:lnTo>
                                <a:pt x="1908683" y="0"/>
                              </a:lnTo>
                              <a:lnTo>
                                <a:pt x="19086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7830EA4" id="Group 18150" o:spid="_x0000_s1026" style="position:absolute;margin-left:56.65pt;margin-top:772.9pt;width:451.4pt;height:.5pt;z-index:251664384;mso-position-horizontal-relative:page;mso-position-vertical-relative:page" coordsize="573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">
              <v:shape id="Shape 18703" o:spid="_x0000_s1027" style="position:absolute;width:19098;height:91;visibility:visible;mso-wrap-style:square;v-text-anchor:top" coordsize="19098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0bP8QA&#10;AADeAAAADwAAAGRycy9kb3ducmV2LnhtbERPS2vCQBC+F/wPywje6q6mtZK6igiBUvBQK/U6ZMck&#10;NTsbsmse/75bKPQ2H99zNrvB1qKj1leONSzmCgRx7kzFhYbzZ/a4BuEDssHaMWkYycNuO3nYYGpc&#10;zx/UnUIhYgj7FDWUITSplD4vyaKfu4Y4clfXWgwRtoU0LfYx3NZyqdRKWqw4NpTY0KGk/Ha6Ww3h&#10;fbnvj0PmvtXXsx+fDslRuovWs+mwfwURaAj/4j/3m4nz1y8qgd934g1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tGz/EAAAA3gAAAA8AAAAAAAAAAAAAAAAAmAIAAGRycy9k&#10;b3ducmV2LnhtbFBLBQYAAAAABAAEAPUAAACJAwAAAAA=&#10;" path="m,l1909826,r,9144l,9144,,e" fillcolor="black" stroked="f" strokeweight="0">
                <v:stroke miterlimit="83231f" joinstyle="miter"/>
                <v:path arrowok="t" textboxrect="0,0,1909826,9144"/>
              </v:shape>
              <v:shape id="Shape 18704" o:spid="_x0000_s1028" style="position:absolute;left:1909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6lx8MA&#10;AADeAAAADwAAAGRycy9kb3ducmV2LnhtbERPTWsCMRC9F/wPYYTealJZVFajVEGQgtBqDz2Om+nu&#10;0s1kN4m6/ntTKHibx/ucxaq3jbiQD7VjDa8jBYK4cKbmUsPXcfsyAxEissHGMWm4UYDVcvC0wNy4&#10;K3/S5RBLkUI45KihirHNpQxFRRbDyLXEiftx3mJM0JfSeLymcNvIsVITabHm1FBhS5uKit/D2Wpo&#10;u9J/d8Gs+XT+eJ+y2lG/z7R+HvZvcxCR+vgQ/7t3Js2fTVUGf++kG+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6lx8MAAADeAAAADwAAAAAAAAAAAAAAAACYAgAAZHJzL2Rv&#10;d25yZXYueG1sUEsFBgAAAAAEAAQA9QAAAIgDAAAAAA==&#10;" path="m,l9144,r,9144l,9144,,e" fillcolor="black" stroked="f" strokeweight="0">
                <v:stroke miterlimit="83231f" joinstyle="miter"/>
                <v:path arrowok="t" textboxrect="0,0,9144,9144"/>
              </v:shape>
              <v:shape id="Shape 18705" o:spid="_x0000_s1029" style="position:absolute;left:19159;width:19023;height:91;visibility:visible;mso-wrap-style:square;v-text-anchor:top" coordsize="19022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1bjcIA&#10;AADeAAAADwAAAGRycy9kb3ducmV2LnhtbERPTYvCMBC9C/6HMMLeNFV2q3SNIoKyFw/VgtexmW2L&#10;zaQkUbv/3iwI3ubxPme57k0r7uR8Y1nBdJKAIC6tbrhSUJx24wUIH5A1tpZJwR95WK+GgyVm2j44&#10;p/sxVCKGsM9QQR1Cl0npy5oM+ontiCP3a53BEKGrpHb4iOGmlbMkSaXBhmNDjR1tayqvx5tRkCNf&#10;b/5zn87c9pDm05SL3eWs1Meo33yDCNSHt/jl/tFx/mKefMH/O/EG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VuNwgAAAN4AAAAPAAAAAAAAAAAAAAAAAJgCAABkcnMvZG93&#10;bnJldi54bWxQSwUGAAAAAAQABAD1AAAAhwMAAAAA&#10;" path="m,l1902206,r,9144l,9144,,e" fillcolor="black" stroked="f" strokeweight="0">
                <v:stroke miterlimit="83231f" joinstyle="miter"/>
                <v:path arrowok="t" textboxrect="0,0,1902206,9144"/>
              </v:shape>
              <v:shape id="Shape 18706" o:spid="_x0000_s1030" style="position:absolute;left:3818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CeK8QA&#10;AADeAAAADwAAAGRycy9kb3ducmV2LnhtbERP32vCMBB+H/g/hBP2NhPH0FJNiwoDEQbO7WGPZ3Nr&#10;y5pLTaLW/34RBnu7j+/nLcvBduJCPrSONUwnCgRx5UzLtYbPj9enDESIyAY7x6ThRgHKYvSwxNy4&#10;K7/T5RBrkUI45KihibHPpQxVQxbDxPXEift23mJM0NfSeLymcNvJZ6Vm0mLLqaHBnjYNVT+Hs9XQ&#10;n2r/dQpmzcfzfjdntaXh7UXrx/GwWoCINMR/8Z97a9L8bK5mcH8n3S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gnivEAAAA3gAAAA8AAAAAAAAAAAAAAAAAmAIAAGRycy9k&#10;b3ducmV2LnhtbFBLBQYAAAAABAAEAPUAAACJAwAAAAA=&#10;" path="m,l9144,r,9144l,9144,,e" fillcolor="black" stroked="f" strokeweight="0">
                <v:stroke miterlimit="83231f" joinstyle="miter"/>
                <v:path arrowok="t" textboxrect="0,0,9144,9144"/>
              </v:shape>
              <v:shape id="Shape 18707" o:spid="_x0000_s1031" style="position:absolute;left:38243;width:19086;height:91;visibility:visible;mso-wrap-style:square;v-text-anchor:top" coordsize="190868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iYq8UA&#10;AADeAAAADwAAAGRycy9kb3ducmV2LnhtbERPTWsCMRC9F/wPYYTeaqKlKqtRRCx4kaK2Qm9jMt1d&#10;upksm3Td9tcbQehtHu9z5svOVaKlJpSeNQwHCgSx8bbkXMP78fVpCiJEZIuVZ9LwSwGWi97DHDPr&#10;L7yn9hBzkUI4ZKihiLHOpAymIIdh4GvixH35xmFMsMmlbfCSwl0lR0qNpcOSU0OBNa0LMt+HH6fB&#10;tnX18WI+459ZHZ83bzt3VqeT1o/9bjUDEamL/+K7e2vT/OlETeD2TrpB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6JirxQAAAN4AAAAPAAAAAAAAAAAAAAAAAJgCAABkcnMv&#10;ZG93bnJldi54bWxQSwUGAAAAAAQABAD1AAAAigMAAAAA&#10;" path="m,l1908683,r,9144l,9144,,e" fillcolor="black" stroked="f" strokeweight="0">
                <v:stroke miterlimit="83231f" joinstyle="miter"/>
                <v:path arrowok="t" textboxrect="0,0,1908683,9144"/>
              </v:shape>
              <w10:wrap type="square" anchorx="page" anchory="page"/>
            </v:group>
          </w:pict>
        </mc:Fallback>
      </mc:AlternateContent>
    </w:r>
    <w:r>
      <w:rPr>
        <w:rFonts w:ascii="Times New Roman" w:eastAsia="Times New Roman" w:hAnsi="Times New Roman" w:cs="Times New Roman"/>
        <w:sz w:val="24"/>
      </w:rPr>
      <w:t xml:space="preserve"> </w:t>
    </w:r>
  </w:p>
  <w:p w:rsidR="00D80EC5" w:rsidRDefault="00D80EC5">
    <w:pPr>
      <w:tabs>
        <w:tab w:val="center" w:pos="3116"/>
        <w:tab w:val="center" w:pos="8261"/>
      </w:tabs>
      <w:spacing w:after="0" w:line="259" w:lineRule="auto"/>
      <w:ind w:left="0" w:firstLine="0"/>
    </w:pPr>
    <w:r>
      <w:rPr>
        <w:sz w:val="24"/>
      </w:rPr>
      <w:t xml:space="preserve"> </w:t>
    </w:r>
    <w:r>
      <w:rPr>
        <w:sz w:val="24"/>
      </w:rPr>
      <w:tab/>
      <w:t xml:space="preserve"> </w:t>
    </w:r>
    <w:r>
      <w:rPr>
        <w:sz w:val="24"/>
      </w:rPr>
      <w:tab/>
      <w:t xml:space="preserve">Page </w:t>
    </w:r>
    <w:r>
      <w:fldChar w:fldCharType="begin"/>
    </w:r>
    <w:r>
      <w:instrText xml:space="preserve"> PAGE   \* MERGEFORMAT </w:instrText>
    </w:r>
    <w:r>
      <w:fldChar w:fldCharType="separate"/>
    </w:r>
    <w:r w:rsidR="000771A7" w:rsidRPr="000771A7">
      <w:rPr>
        <w:noProof/>
        <w:sz w:val="24"/>
      </w:rPr>
      <w:t>16</w:t>
    </w:r>
    <w:r>
      <w:rPr>
        <w:sz w:val="24"/>
      </w:rPr>
      <w:fldChar w:fldCharType="end"/>
    </w:r>
    <w:r>
      <w:rPr>
        <w:sz w:val="24"/>
      </w:rPr>
      <w:t xml:space="preserve"> of </w:t>
    </w:r>
    <w:fldSimple w:instr=" NUMPAGES   \* MERGEFORMAT ">
      <w:r w:rsidR="000771A7" w:rsidRPr="000771A7">
        <w:rPr>
          <w:noProof/>
          <w:sz w:val="24"/>
        </w:rPr>
        <w:t>17</w:t>
      </w:r>
    </w:fldSimple>
    <w:r>
      <w:rPr>
        <w:sz w:val="24"/>
      </w:rPr>
      <w:t xml:space="preserve"> </w:t>
    </w:r>
  </w:p>
  <w:p w:rsidR="00D80EC5" w:rsidRDefault="00D80EC5">
    <w:pPr>
      <w:spacing w:after="0" w:line="259" w:lineRule="auto"/>
      <w:ind w:left="0" w:firstLine="0"/>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EC5" w:rsidRDefault="00D80EC5">
    <w:pPr>
      <w:spacing w:after="97" w:line="259" w:lineRule="auto"/>
      <w:ind w:left="0" w:firstLine="0"/>
    </w:pPr>
    <w:r>
      <w:rPr>
        <w:noProof/>
      </w:rPr>
      <mc:AlternateContent>
        <mc:Choice Requires="wpg">
          <w:drawing>
            <wp:anchor distT="0" distB="0" distL="114300" distR="114300" simplePos="0" relativeHeight="251665408" behindDoc="0" locked="0" layoutInCell="1" allowOverlap="1">
              <wp:simplePos x="0" y="0"/>
              <wp:positionH relativeFrom="page">
                <wp:posOffset>719633</wp:posOffset>
              </wp:positionH>
              <wp:positionV relativeFrom="page">
                <wp:posOffset>9815779</wp:posOffset>
              </wp:positionV>
              <wp:extent cx="5732984" cy="6096"/>
              <wp:effectExtent l="0" t="0" r="0" b="0"/>
              <wp:wrapSquare wrapText="bothSides"/>
              <wp:docPr id="18123" name="Group 18123"/>
              <wp:cNvGraphicFramePr/>
              <a:graphic xmlns:a="http://schemas.openxmlformats.org/drawingml/2006/main">
                <a:graphicData uri="http://schemas.microsoft.com/office/word/2010/wordprocessingGroup">
                  <wpg:wgp>
                    <wpg:cNvGrpSpPr/>
                    <wpg:grpSpPr>
                      <a:xfrm>
                        <a:off x="0" y="0"/>
                        <a:ext cx="5732984" cy="6096"/>
                        <a:chOff x="0" y="0"/>
                        <a:chExt cx="5732984" cy="6096"/>
                      </a:xfrm>
                    </wpg:grpSpPr>
                    <wps:wsp>
                      <wps:cNvPr id="18698" name="Shape 18698"/>
                      <wps:cNvSpPr/>
                      <wps:spPr>
                        <a:xfrm>
                          <a:off x="0" y="0"/>
                          <a:ext cx="1909826" cy="9144"/>
                        </a:xfrm>
                        <a:custGeom>
                          <a:avLst/>
                          <a:gdLst/>
                          <a:ahLst/>
                          <a:cxnLst/>
                          <a:rect l="0" t="0" r="0" b="0"/>
                          <a:pathLst>
                            <a:path w="1909826" h="9144">
                              <a:moveTo>
                                <a:pt x="0" y="0"/>
                              </a:moveTo>
                              <a:lnTo>
                                <a:pt x="1909826" y="0"/>
                              </a:lnTo>
                              <a:lnTo>
                                <a:pt x="19098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99" name="Shape 18699"/>
                      <wps:cNvSpPr/>
                      <wps:spPr>
                        <a:xfrm>
                          <a:off x="190990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00" name="Shape 18700"/>
                      <wps:cNvSpPr/>
                      <wps:spPr>
                        <a:xfrm>
                          <a:off x="1915998" y="0"/>
                          <a:ext cx="1902206" cy="9144"/>
                        </a:xfrm>
                        <a:custGeom>
                          <a:avLst/>
                          <a:gdLst/>
                          <a:ahLst/>
                          <a:cxnLst/>
                          <a:rect l="0" t="0" r="0" b="0"/>
                          <a:pathLst>
                            <a:path w="1902206" h="9144">
                              <a:moveTo>
                                <a:pt x="0" y="0"/>
                              </a:moveTo>
                              <a:lnTo>
                                <a:pt x="1902206" y="0"/>
                              </a:lnTo>
                              <a:lnTo>
                                <a:pt x="19022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01" name="Shape 18701"/>
                      <wps:cNvSpPr/>
                      <wps:spPr>
                        <a:xfrm>
                          <a:off x="38182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02" name="Shape 18702"/>
                      <wps:cNvSpPr/>
                      <wps:spPr>
                        <a:xfrm>
                          <a:off x="3824300" y="0"/>
                          <a:ext cx="1908683" cy="9144"/>
                        </a:xfrm>
                        <a:custGeom>
                          <a:avLst/>
                          <a:gdLst/>
                          <a:ahLst/>
                          <a:cxnLst/>
                          <a:rect l="0" t="0" r="0" b="0"/>
                          <a:pathLst>
                            <a:path w="1908683" h="9144">
                              <a:moveTo>
                                <a:pt x="0" y="0"/>
                              </a:moveTo>
                              <a:lnTo>
                                <a:pt x="1908683" y="0"/>
                              </a:lnTo>
                              <a:lnTo>
                                <a:pt x="19086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C236573" id="Group 18123" o:spid="_x0000_s1026" style="position:absolute;margin-left:56.65pt;margin-top:772.9pt;width:451.4pt;height:.5pt;z-index:251665408;mso-position-horizontal-relative:page;mso-position-vertical-relative:page" coordsize="573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">
              <v:shape id="Shape 18698" o:spid="_x0000_s1027" style="position:absolute;width:19098;height:91;visibility:visible;mso-wrap-style:square;v-text-anchor:top" coordsize="19098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TVMYA&#10;AADeAAAADwAAAGRycy9kb3ducmV2LnhtbESPQWvCQBCF7wX/wzIFb3VTbUVTVxFBEMFDVfQ6ZKdJ&#10;NDsbsquJ/75zELzN8N68981s0blK3akJpWcDn4MEFHHmbcm5geNh/TEBFSKyxcozGXhQgMW89zbD&#10;1PqWf+m+j7mSEA4pGihirFOtQ1aQwzDwNbFof75xGGVtcm0bbCXcVXqYJGPtsGRpKLCmVUHZdX9z&#10;BuJ2uGx33dpfktN3eHytRjvtz8b037vlD6hIXXyZn9cbK/iT8VR45R2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TVMYAAADeAAAADwAAAAAAAAAAAAAAAACYAgAAZHJz&#10;L2Rvd25yZXYueG1sUEsFBgAAAAAEAAQA9QAAAIsDAAAAAA==&#10;" path="m,l1909826,r,9144l,9144,,e" fillcolor="black" stroked="f" strokeweight="0">
                <v:stroke miterlimit="83231f" joinstyle="miter"/>
                <v:path arrowok="t" textboxrect="0,0,1909826,9144"/>
              </v:shape>
              <v:shape id="Shape 18699" o:spid="_x0000_s1028" style="position:absolute;left:1909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QQ8UA&#10;AADeAAAADwAAAGRycy9kb3ducmV2LnhtbERPS2vCQBC+F/wPywi91Y2lpCZmFVsoSKFQHwePY3ZM&#10;gtnZuLua9N93CwVv8/E9p1gOphU3cr6xrGA6SUAQl1Y3XCnY7z6eZiB8QNbYWiYFP+RhuRg9FJhr&#10;2/OGbttQiRjCPkcFdQhdLqUvazLoJ7YjjtzJOoMhQldJ7bCP4aaVz0mSSoMNx4YaO3qvqTxvr0ZB&#10;d6nc4eL1Gx+v35+vnKxp+HpR6nE8rOYgAg3hLv53r3WcP0uzDP7eiT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JBDxQAAAN4AAAAPAAAAAAAAAAAAAAAAAJgCAABkcnMv&#10;ZG93bnJldi54bWxQSwUGAAAAAAQABAD1AAAAigMAAAAA&#10;" path="m,l9144,r,9144l,9144,,e" fillcolor="black" stroked="f" strokeweight="0">
                <v:stroke miterlimit="83231f" joinstyle="miter"/>
                <v:path arrowok="t" textboxrect="0,0,9144,9144"/>
              </v:shape>
              <v:shape id="Shape 18700" o:spid="_x0000_s1029" style="position:absolute;left:19159;width:19023;height:91;visibility:visible;mso-wrap-style:square;v-text-anchor:top" coordsize="19022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r4FcYA&#10;AADeAAAADwAAAGRycy9kb3ducmV2LnhtbESPQWvCQBCF74X+h2UEb3WjlCipmyCCpZceokKv0+w0&#10;CWZnw+6q8d93DoXeZpg3771vW01uUDcKsfdsYLnIQBE33vbcGjifDi8bUDEhWxw8k4EHRajK56ct&#10;FtbfuabbMbVKTDgWaKBLaSy0jk1HDuPCj8Ry+/HBYZI1tNoGvIu5G/Qqy3LtsGdJ6HCkfUfN5Xh1&#10;BmrkyzW+vuersP/M62XO58P3lzHz2bR7A5VoSv/iv+8PK/U360wABEdm0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r4FcYAAADeAAAADwAAAAAAAAAAAAAAAACYAgAAZHJz&#10;L2Rvd25yZXYueG1sUEsFBgAAAAAEAAQA9QAAAIsDAAAAAA==&#10;" path="m,l1902206,r,9144l,9144,,e" fillcolor="black" stroked="f" strokeweight="0">
                <v:stroke miterlimit="83231f" joinstyle="miter"/>
                <v:path arrowok="t" textboxrect="0,0,1902206,9144"/>
              </v:shape>
              <v:shape id="Shape 18701" o:spid="_x0000_s1030" style="position:absolute;left:3818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kGX8MA&#10;AADeAAAADwAAAGRycy9kb3ducmV2LnhtbERPTWsCMRC9C/0PYQq9abJFqqxGaQuCFIRqPXgcN+Pu&#10;4maym0Rd/31TEHqbx/uc+bK3jbiSD7VjDdlIgSAunKm51LD/WQ2nIEJENtg4Jg13CrBcPA3mmBt3&#10;4y1dd7EUKYRDjhqqGNtcylBUZDGMXEucuJPzFmOCvpTG4y2F20a+KvUmLdacGips6bOi4ry7WA1t&#10;V/pDF8wHHy/fXxNWa+o3Y61fnvv3GYhIffwXP9xrk+ZPJyqDv3fSD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kGX8MAAADeAAAADwAAAAAAAAAAAAAAAACYAgAAZHJzL2Rv&#10;d25yZXYueG1sUEsFBgAAAAAEAAQA9QAAAIgDAAAAAA==&#10;" path="m,l9144,r,9144l,9144,,e" fillcolor="black" stroked="f" strokeweight="0">
                <v:stroke miterlimit="83231f" joinstyle="miter"/>
                <v:path arrowok="t" textboxrect="0,0,9144,9144"/>
              </v:shape>
              <v:shape id="Shape 18702" o:spid="_x0000_s1031" style="position:absolute;left:38243;width:19086;height:91;visibility:visible;mso-wrap-style:square;v-text-anchor:top" coordsize="190868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87M8UA&#10;AADeAAAADwAAAGRycy9kb3ducmV2LnhtbERPS2sCMRC+F/wPYQRvNdHSVlajSGnBi5T6Am9jMu4u&#10;bibLJq7b/vqmIPQ2H99zZovOVaKlJpSeNYyGCgSx8bbkXMNu+/E4AREissXKM2n4pgCLee9hhpn1&#10;N/6idhNzkUI4ZKihiLHOpAymIIdh6GvixJ194zAm2OTSNnhL4a6SY6VepMOSU0OBNb0VZC6bq9Ng&#10;27raP5tj/DHL7dP759qd1OGg9aDfLacgInXxX3x3r2yaP3lVY/h7J90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nzszxQAAAN4AAAAPAAAAAAAAAAAAAAAAAJgCAABkcnMv&#10;ZG93bnJldi54bWxQSwUGAAAAAAQABAD1AAAAigMAAAAA&#10;" path="m,l1908683,r,9144l,9144,,e" fillcolor="black" stroked="f" strokeweight="0">
                <v:stroke miterlimit="83231f" joinstyle="miter"/>
                <v:path arrowok="t" textboxrect="0,0,1908683,9144"/>
              </v:shape>
              <w10:wrap type="square" anchorx="page" anchory="page"/>
            </v:group>
          </w:pict>
        </mc:Fallback>
      </mc:AlternateContent>
    </w:r>
    <w:r>
      <w:rPr>
        <w:rFonts w:ascii="Times New Roman" w:eastAsia="Times New Roman" w:hAnsi="Times New Roman" w:cs="Times New Roman"/>
        <w:sz w:val="24"/>
      </w:rPr>
      <w:t xml:space="preserve"> </w:t>
    </w:r>
  </w:p>
  <w:p w:rsidR="00D80EC5" w:rsidRDefault="00D80EC5">
    <w:pPr>
      <w:tabs>
        <w:tab w:val="center" w:pos="3116"/>
        <w:tab w:val="center" w:pos="8261"/>
      </w:tabs>
      <w:spacing w:after="0" w:line="259" w:lineRule="auto"/>
      <w:ind w:left="0" w:firstLine="0"/>
    </w:pPr>
    <w:r>
      <w:rPr>
        <w:sz w:val="24"/>
      </w:rPr>
      <w:t xml:space="preserve"> </w:t>
    </w:r>
    <w:r>
      <w:rPr>
        <w:sz w:val="24"/>
      </w:rPr>
      <w:tab/>
      <w:t xml:space="preserve"> </w:t>
    </w:r>
    <w:r>
      <w:rPr>
        <w:sz w:val="24"/>
      </w:rPr>
      <w:tab/>
      <w:t xml:space="preserve">Page </w:t>
    </w:r>
    <w:r>
      <w:fldChar w:fldCharType="begin"/>
    </w:r>
    <w:r>
      <w:instrText xml:space="preserve"> PAGE   \* MERGEFORMAT </w:instrText>
    </w:r>
    <w:r>
      <w:fldChar w:fldCharType="separate"/>
    </w:r>
    <w:r w:rsidR="000771A7" w:rsidRPr="000771A7">
      <w:rPr>
        <w:noProof/>
        <w:sz w:val="24"/>
      </w:rPr>
      <w:t>17</w:t>
    </w:r>
    <w:r>
      <w:rPr>
        <w:sz w:val="24"/>
      </w:rPr>
      <w:fldChar w:fldCharType="end"/>
    </w:r>
    <w:r>
      <w:rPr>
        <w:sz w:val="24"/>
      </w:rPr>
      <w:t xml:space="preserve"> of </w:t>
    </w:r>
    <w:fldSimple w:instr=" NUMPAGES   \* MERGEFORMAT ">
      <w:r w:rsidR="000771A7" w:rsidRPr="000771A7">
        <w:rPr>
          <w:noProof/>
          <w:sz w:val="24"/>
        </w:rPr>
        <w:t>17</w:t>
      </w:r>
    </w:fldSimple>
    <w:r>
      <w:rPr>
        <w:sz w:val="24"/>
      </w:rPr>
      <w:t xml:space="preserve"> </w:t>
    </w:r>
  </w:p>
  <w:p w:rsidR="00D80EC5" w:rsidRDefault="00D80EC5">
    <w:pPr>
      <w:spacing w:after="0" w:line="259" w:lineRule="auto"/>
      <w:ind w:left="0" w:firstLine="0"/>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EC5" w:rsidRDefault="00D80EC5">
    <w:pPr>
      <w:spacing w:after="97" w:line="259" w:lineRule="auto"/>
      <w:ind w:left="0" w:firstLine="0"/>
    </w:pPr>
    <w:r>
      <w:rPr>
        <w:noProof/>
      </w:rPr>
      <mc:AlternateContent>
        <mc:Choice Requires="wpg">
          <w:drawing>
            <wp:anchor distT="0" distB="0" distL="114300" distR="114300" simplePos="0" relativeHeight="251666432" behindDoc="0" locked="0" layoutInCell="1" allowOverlap="1">
              <wp:simplePos x="0" y="0"/>
              <wp:positionH relativeFrom="page">
                <wp:posOffset>719633</wp:posOffset>
              </wp:positionH>
              <wp:positionV relativeFrom="page">
                <wp:posOffset>9815779</wp:posOffset>
              </wp:positionV>
              <wp:extent cx="5732984" cy="6096"/>
              <wp:effectExtent l="0" t="0" r="0" b="0"/>
              <wp:wrapSquare wrapText="bothSides"/>
              <wp:docPr id="18096" name="Group 18096"/>
              <wp:cNvGraphicFramePr/>
              <a:graphic xmlns:a="http://schemas.openxmlformats.org/drawingml/2006/main">
                <a:graphicData uri="http://schemas.microsoft.com/office/word/2010/wordprocessingGroup">
                  <wpg:wgp>
                    <wpg:cNvGrpSpPr/>
                    <wpg:grpSpPr>
                      <a:xfrm>
                        <a:off x="0" y="0"/>
                        <a:ext cx="5732984" cy="6096"/>
                        <a:chOff x="0" y="0"/>
                        <a:chExt cx="5732984" cy="6096"/>
                      </a:xfrm>
                    </wpg:grpSpPr>
                    <wps:wsp>
                      <wps:cNvPr id="18693" name="Shape 18693"/>
                      <wps:cNvSpPr/>
                      <wps:spPr>
                        <a:xfrm>
                          <a:off x="0" y="0"/>
                          <a:ext cx="1909826" cy="9144"/>
                        </a:xfrm>
                        <a:custGeom>
                          <a:avLst/>
                          <a:gdLst/>
                          <a:ahLst/>
                          <a:cxnLst/>
                          <a:rect l="0" t="0" r="0" b="0"/>
                          <a:pathLst>
                            <a:path w="1909826" h="9144">
                              <a:moveTo>
                                <a:pt x="0" y="0"/>
                              </a:moveTo>
                              <a:lnTo>
                                <a:pt x="1909826" y="0"/>
                              </a:lnTo>
                              <a:lnTo>
                                <a:pt x="19098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94" name="Shape 18694"/>
                      <wps:cNvSpPr/>
                      <wps:spPr>
                        <a:xfrm>
                          <a:off x="190990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95" name="Shape 18695"/>
                      <wps:cNvSpPr/>
                      <wps:spPr>
                        <a:xfrm>
                          <a:off x="1915998" y="0"/>
                          <a:ext cx="1902206" cy="9144"/>
                        </a:xfrm>
                        <a:custGeom>
                          <a:avLst/>
                          <a:gdLst/>
                          <a:ahLst/>
                          <a:cxnLst/>
                          <a:rect l="0" t="0" r="0" b="0"/>
                          <a:pathLst>
                            <a:path w="1902206" h="9144">
                              <a:moveTo>
                                <a:pt x="0" y="0"/>
                              </a:moveTo>
                              <a:lnTo>
                                <a:pt x="1902206" y="0"/>
                              </a:lnTo>
                              <a:lnTo>
                                <a:pt x="19022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96" name="Shape 18696"/>
                      <wps:cNvSpPr/>
                      <wps:spPr>
                        <a:xfrm>
                          <a:off x="38182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97" name="Shape 18697"/>
                      <wps:cNvSpPr/>
                      <wps:spPr>
                        <a:xfrm>
                          <a:off x="3824300" y="0"/>
                          <a:ext cx="1908683" cy="9144"/>
                        </a:xfrm>
                        <a:custGeom>
                          <a:avLst/>
                          <a:gdLst/>
                          <a:ahLst/>
                          <a:cxnLst/>
                          <a:rect l="0" t="0" r="0" b="0"/>
                          <a:pathLst>
                            <a:path w="1908683" h="9144">
                              <a:moveTo>
                                <a:pt x="0" y="0"/>
                              </a:moveTo>
                              <a:lnTo>
                                <a:pt x="1908683" y="0"/>
                              </a:lnTo>
                              <a:lnTo>
                                <a:pt x="19086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503AD2B" id="Group 18096" o:spid="_x0000_s1026" style="position:absolute;margin-left:56.65pt;margin-top:772.9pt;width:451.4pt;height:.5pt;z-index:251666432;mso-position-horizontal-relative:page;mso-position-vertical-relative:page" coordsize="573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">
              <v:shape id="Shape 18693" o:spid="_x0000_s1027" style="position:absolute;width:19098;height:91;visibility:visible;mso-wrap-style:square;v-text-anchor:top" coordsize="19098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aBJcMA&#10;AADeAAAADwAAAGRycy9kb3ducmV2LnhtbERPS4vCMBC+C/sfwix403R9oV3TIoIgggcf6HVoxra7&#10;zaQ00dZ/bxYWvM3H95xl2plKPKhxpWUFX8MIBHFmdcm5gvNpM5iDcB5ZY2WZFDzJQZp89JYYa9vy&#10;gR5Hn4sQwi5GBYX3dSylywoy6Ia2Jg7czTYGfYBNLnWDbQg3lRxF0UwaLDk0FFjTuqDs93g3Cvxu&#10;tGr33cb+RJepe07W4720V6X6n93qG4Snzr/F/+6tDvPns8UY/t4JN8j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aBJcMAAADeAAAADwAAAAAAAAAAAAAAAACYAgAAZHJzL2Rv&#10;d25yZXYueG1sUEsFBgAAAAAEAAQA9QAAAIgDAAAAAA==&#10;" path="m,l1909826,r,9144l,9144,,e" fillcolor="black" stroked="f" strokeweight="0">
                <v:stroke miterlimit="83231f" joinstyle="miter"/>
                <v:path arrowok="t" textboxrect="0,0,1909826,9144"/>
              </v:shape>
              <v:shape id="Shape 18694" o:spid="_x0000_s1028" style="position:absolute;left:1909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U/3cMA&#10;AADeAAAADwAAAGRycy9kb3ducmV2LnhtbERPTYvCMBC9C/6HMMLeNF0RdatRVFgQQXDdPXgcm7Et&#10;20xqErX+eyMI3ubxPmc6b0wlruR8aVnBZy8BQZxZXXKu4O/3uzsG4QOyxsoyKbiTh/ms3Zpiqu2N&#10;f+i6D7mIIexTVFCEUKdS+qwgg75na+LInawzGCJ0udQObzHcVLKfJENpsOTYUGBNq4Ky//3FKKjP&#10;uTucvV7y8bLbjDhZU7MdKPXRaRYTEIGa8Ba/3Gsd54+HXwN4vhNv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U/3cMAAADeAAAADwAAAAAAAAAAAAAAAACYAgAAZHJzL2Rv&#10;d25yZXYueG1sUEsFBgAAAAAEAAQA9QAAAIgDAAAAAA==&#10;" path="m,l9144,r,9144l,9144,,e" fillcolor="black" stroked="f" strokeweight="0">
                <v:stroke miterlimit="83231f" joinstyle="miter"/>
                <v:path arrowok="t" textboxrect="0,0,9144,9144"/>
              </v:shape>
              <v:shape id="Shape 18695" o:spid="_x0000_s1029" style="position:absolute;left:19159;width:19023;height:91;visibility:visible;mso-wrap-style:square;v-text-anchor:top" coordsize="19022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bBl8MA&#10;AADeAAAADwAAAGRycy9kb3ducmV2LnhtbERPTWsCMRC9F/ofwhS81ayiYbs1ighKLx5WBa/TzXR3&#10;cTNZkqjbf2+EQm/zeJ+zWA22EzfyoXWsYTLOQBBXzrRcazgdt+85iBCRDXaOScMvBVgtX18WWBh3&#10;55Juh1iLFMKhQA1NjH0hZagashjGridO3I/zFmOCvpbG4z2F205Os0xJiy2nhgZ72jRUXQ5Xq6FE&#10;vlzDbKemfrNX5UTxaft91nr0Nqw/QUQa4r/4z/1l0vxcfczh+U66QS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bBl8MAAADeAAAADwAAAAAAAAAAAAAAAACYAgAAZHJzL2Rv&#10;d25yZXYueG1sUEsFBgAAAAAEAAQA9QAAAIgDAAAAAA==&#10;" path="m,l1902206,r,9144l,9144,,e" fillcolor="black" stroked="f" strokeweight="0">
                <v:stroke miterlimit="83231f" joinstyle="miter"/>
                <v:path arrowok="t" textboxrect="0,0,1902206,9144"/>
              </v:shape>
              <v:shape id="Shape 18696" o:spid="_x0000_s1030" style="position:absolute;left:3818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sEMcQA&#10;AADeAAAADwAAAGRycy9kb3ducmV2LnhtbERPTWvCQBC9F/wPywje6kaRVKMb0UJBCoVWPXgcs2MS&#10;zM7G3Y2m/75bKPQ2j/c5q3VvGnEn52vLCibjBARxYXXNpYLj4e15DsIHZI2NZVLwTR7W+eBphZm2&#10;D/6i+z6UIoawz1BBFUKbSemLigz6sW2JI3exzmCI0JVSO3zEcNPIaZKk0mDNsaHCll4rKq77ziho&#10;b6U73bze8rn7fH/hZEf9x0yp0bDfLEEE6sO/+M+903H+PF2k8PtOv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LBDHEAAAA3gAAAA8AAAAAAAAAAAAAAAAAmAIAAGRycy9k&#10;b3ducmV2LnhtbFBLBQYAAAAABAAEAPUAAACJAwAAAAA=&#10;" path="m,l9144,r,9144l,9144,,e" fillcolor="black" stroked="f" strokeweight="0">
                <v:stroke miterlimit="83231f" joinstyle="miter"/>
                <v:path arrowok="t" textboxrect="0,0,9144,9144"/>
              </v:shape>
              <v:shape id="Shape 18697" o:spid="_x0000_s1031" style="position:absolute;left:38243;width:19086;height:91;visibility:visible;mso-wrap-style:square;v-text-anchor:top" coordsize="190868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MCscYA&#10;AADeAAAADwAAAGRycy9kb3ducmV2LnhtbERPTWvCQBC9C/0PyxR6002Vqk1dRcRCLyIaK3gbd6dJ&#10;aHY2ZLcx9dd3C4K3ebzPmS06W4mWGl86VvA8SEAQa2dKzhUcsvf+FIQPyAYrx6Tglzws5g+9GabG&#10;XXhH7T7kIoawT1FBEUKdSul1QRb9wNXEkftyjcUQYZNL0+AlhttKDpNkLC2WHBsKrGlVkP7e/1gF&#10;pq2rzxd9Cle9zEbr7caek+NRqafHbvkGIlAX7uKb+8PE+dPx6wT+34k3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MCscYAAADeAAAADwAAAAAAAAAAAAAAAACYAgAAZHJz&#10;L2Rvd25yZXYueG1sUEsFBgAAAAAEAAQA9QAAAIsDAAAAAA==&#10;" path="m,l1908683,r,9144l,9144,,e" fillcolor="black" stroked="f" strokeweight="0">
                <v:stroke miterlimit="83231f" joinstyle="miter"/>
                <v:path arrowok="t" textboxrect="0,0,1908683,9144"/>
              </v:shape>
              <w10:wrap type="square" anchorx="page" anchory="page"/>
            </v:group>
          </w:pict>
        </mc:Fallback>
      </mc:AlternateContent>
    </w:r>
    <w:r>
      <w:rPr>
        <w:rFonts w:ascii="Times New Roman" w:eastAsia="Times New Roman" w:hAnsi="Times New Roman" w:cs="Times New Roman"/>
        <w:sz w:val="24"/>
      </w:rPr>
      <w:t xml:space="preserve"> </w:t>
    </w:r>
  </w:p>
  <w:p w:rsidR="00D80EC5" w:rsidRDefault="00D80EC5">
    <w:pPr>
      <w:tabs>
        <w:tab w:val="center" w:pos="3116"/>
        <w:tab w:val="center" w:pos="8261"/>
      </w:tabs>
      <w:spacing w:after="0" w:line="259" w:lineRule="auto"/>
      <w:ind w:left="0" w:firstLine="0"/>
    </w:pPr>
    <w:r>
      <w:rPr>
        <w:sz w:val="24"/>
      </w:rPr>
      <w:t xml:space="preserve"> </w:t>
    </w:r>
    <w:r>
      <w:rPr>
        <w:sz w:val="24"/>
      </w:rPr>
      <w:tab/>
      <w:t xml:space="preserve"> </w:t>
    </w:r>
    <w:r>
      <w:rPr>
        <w:sz w:val="24"/>
      </w:rPr>
      <w:tab/>
      <w:t xml:space="preserve">Page </w:t>
    </w:r>
    <w:r>
      <w:fldChar w:fldCharType="begin"/>
    </w:r>
    <w:r>
      <w:instrText xml:space="preserve"> PAGE   \* MERGEFORMAT </w:instrText>
    </w:r>
    <w:r>
      <w:fldChar w:fldCharType="separate"/>
    </w:r>
    <w:r>
      <w:rPr>
        <w:sz w:val="24"/>
      </w:rPr>
      <w:t>10</w:t>
    </w:r>
    <w:r>
      <w:rPr>
        <w:sz w:val="24"/>
      </w:rPr>
      <w:fldChar w:fldCharType="end"/>
    </w:r>
    <w:r>
      <w:rPr>
        <w:sz w:val="24"/>
      </w:rPr>
      <w:t xml:space="preserve"> of </w:t>
    </w:r>
    <w:fldSimple w:instr=" NUMPAGES   \* MERGEFORMAT ">
      <w:r>
        <w:rPr>
          <w:sz w:val="24"/>
        </w:rPr>
        <w:t>14</w:t>
      </w:r>
    </w:fldSimple>
    <w:r>
      <w:rPr>
        <w:sz w:val="24"/>
      </w:rPr>
      <w:t xml:space="preserve"> </w:t>
    </w:r>
  </w:p>
  <w:p w:rsidR="00D80EC5" w:rsidRDefault="00D80EC5">
    <w:pPr>
      <w:spacing w:after="0" w:line="259" w:lineRule="auto"/>
      <w:ind w:left="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EC5" w:rsidRDefault="00D80EC5">
      <w:pPr>
        <w:spacing w:after="0" w:line="240" w:lineRule="auto"/>
      </w:pPr>
      <w:r>
        <w:separator/>
      </w:r>
    </w:p>
  </w:footnote>
  <w:footnote w:type="continuationSeparator" w:id="0">
    <w:p w:rsidR="00D80EC5" w:rsidRDefault="00D80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87BF9"/>
    <w:multiLevelType w:val="hybridMultilevel"/>
    <w:tmpl w:val="CB68E00E"/>
    <w:lvl w:ilvl="0" w:tplc="F530EDC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085B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F812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161D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9C48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20F9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9CB1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1666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0A89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15767FC9"/>
    <w:multiLevelType w:val="hybridMultilevel"/>
    <w:tmpl w:val="20BC2214"/>
    <w:lvl w:ilvl="0" w:tplc="BFB074E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E0454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C52220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FC65D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42A9C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D42E0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9E69F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D63A3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003BE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37A2129D"/>
    <w:multiLevelType w:val="hybridMultilevel"/>
    <w:tmpl w:val="697AE974"/>
    <w:lvl w:ilvl="0" w:tplc="99E46F4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36932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2E2F1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068A6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E6990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A7CDF0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CC629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D4001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11E62E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38EA3818"/>
    <w:multiLevelType w:val="hybridMultilevel"/>
    <w:tmpl w:val="6310ED74"/>
    <w:lvl w:ilvl="0" w:tplc="1178A2D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EC05B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7B24FF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918C32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789C0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58161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F29F0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14083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8A99B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3AEA5DCD"/>
    <w:multiLevelType w:val="hybridMultilevel"/>
    <w:tmpl w:val="BDE0D51C"/>
    <w:lvl w:ilvl="0" w:tplc="2760034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185A9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5E64E5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FD46E8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D621A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EA726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76B0B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A6182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E4F60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3E2C4E09"/>
    <w:multiLevelType w:val="hybridMultilevel"/>
    <w:tmpl w:val="E55EE480"/>
    <w:lvl w:ilvl="0" w:tplc="BB70473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6C691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9208CF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868D5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5C37B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66EB31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B4BB1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FC932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168C8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42AA2BE1"/>
    <w:multiLevelType w:val="hybridMultilevel"/>
    <w:tmpl w:val="417CA314"/>
    <w:lvl w:ilvl="0" w:tplc="BEB6F1A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6821D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B6840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208A9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6ECE3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3FAAC0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0EC439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8CE13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8653C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470269F3"/>
    <w:multiLevelType w:val="hybridMultilevel"/>
    <w:tmpl w:val="A67E9ABC"/>
    <w:lvl w:ilvl="0" w:tplc="842C14D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56D8F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A8C50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76EC4F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AAA8B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EA08F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04E18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201A9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1EC06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nsid w:val="47CB6F03"/>
    <w:multiLevelType w:val="hybridMultilevel"/>
    <w:tmpl w:val="43545C74"/>
    <w:lvl w:ilvl="0" w:tplc="3B601BA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6C347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D1ABC1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46E42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0ED40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605E6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BA2A04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58DE1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843B9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4F3F610C"/>
    <w:multiLevelType w:val="hybridMultilevel"/>
    <w:tmpl w:val="BD9820AA"/>
    <w:lvl w:ilvl="0" w:tplc="9F261D6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CC6B6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8205F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2217D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F05A4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084A8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0384B2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30309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B8863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630C0D4D"/>
    <w:multiLevelType w:val="hybridMultilevel"/>
    <w:tmpl w:val="D90E7988"/>
    <w:lvl w:ilvl="0" w:tplc="C2001A80">
      <w:start w:val="1"/>
      <w:numFmt w:val="bullet"/>
      <w:lvlText w:val="•"/>
      <w:lvlJc w:val="left"/>
      <w:pPr>
        <w:ind w:left="3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0E7246">
      <w:start w:val="1"/>
      <w:numFmt w:val="bullet"/>
      <w:lvlText w:val="o"/>
      <w:lvlJc w:val="left"/>
      <w:pPr>
        <w:ind w:left="1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0CB40C">
      <w:start w:val="1"/>
      <w:numFmt w:val="bullet"/>
      <w:lvlText w:val="▪"/>
      <w:lvlJc w:val="left"/>
      <w:pPr>
        <w:ind w:left="18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7AED5FC">
      <w:start w:val="1"/>
      <w:numFmt w:val="bullet"/>
      <w:lvlText w:val="•"/>
      <w:lvlJc w:val="left"/>
      <w:pPr>
        <w:ind w:left="2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F60008">
      <w:start w:val="1"/>
      <w:numFmt w:val="bullet"/>
      <w:lvlText w:val="o"/>
      <w:lvlJc w:val="left"/>
      <w:pPr>
        <w:ind w:left="3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7ECFBEE">
      <w:start w:val="1"/>
      <w:numFmt w:val="bullet"/>
      <w:lvlText w:val="▪"/>
      <w:lvlJc w:val="left"/>
      <w:pPr>
        <w:ind w:left="39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FEE1D28">
      <w:start w:val="1"/>
      <w:numFmt w:val="bullet"/>
      <w:lvlText w:val="•"/>
      <w:lvlJc w:val="left"/>
      <w:pPr>
        <w:ind w:left="47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74E7C6">
      <w:start w:val="1"/>
      <w:numFmt w:val="bullet"/>
      <w:lvlText w:val="o"/>
      <w:lvlJc w:val="left"/>
      <w:pPr>
        <w:ind w:left="5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1284D6A">
      <w:start w:val="1"/>
      <w:numFmt w:val="bullet"/>
      <w:lvlText w:val="▪"/>
      <w:lvlJc w:val="left"/>
      <w:pPr>
        <w:ind w:left="6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64E62371"/>
    <w:multiLevelType w:val="hybridMultilevel"/>
    <w:tmpl w:val="CAC0B0AE"/>
    <w:lvl w:ilvl="0" w:tplc="AED6EE5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C62FF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88120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40AC5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5C952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F0462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58B7A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82D51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4C197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nsid w:val="67E166EE"/>
    <w:multiLevelType w:val="hybridMultilevel"/>
    <w:tmpl w:val="28AE0BE2"/>
    <w:lvl w:ilvl="0" w:tplc="3D8C9CF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98293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BE2F6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604AF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0CC31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7C61B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C2A46F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1A726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1B84FC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6DF806E5"/>
    <w:multiLevelType w:val="hybridMultilevel"/>
    <w:tmpl w:val="67BE6702"/>
    <w:lvl w:ilvl="0" w:tplc="1E02997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AC60B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92E4C4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E9213D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7AB62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E88ED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7C4DA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F6F49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3467E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nsid w:val="799E7C58"/>
    <w:multiLevelType w:val="hybridMultilevel"/>
    <w:tmpl w:val="FCC84332"/>
    <w:lvl w:ilvl="0" w:tplc="43D0E388">
      <w:start w:val="1"/>
      <w:numFmt w:val="bullet"/>
      <w:lvlText w:val="•"/>
      <w:lvlJc w:val="left"/>
      <w:pPr>
        <w:ind w:left="3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7AB06C">
      <w:start w:val="1"/>
      <w:numFmt w:val="bullet"/>
      <w:lvlText w:val="o"/>
      <w:lvlJc w:val="left"/>
      <w:pPr>
        <w:ind w:left="1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8EEFDA">
      <w:start w:val="1"/>
      <w:numFmt w:val="bullet"/>
      <w:lvlText w:val="▪"/>
      <w:lvlJc w:val="left"/>
      <w:pPr>
        <w:ind w:left="18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EA1008">
      <w:start w:val="1"/>
      <w:numFmt w:val="bullet"/>
      <w:lvlText w:val="•"/>
      <w:lvlJc w:val="left"/>
      <w:pPr>
        <w:ind w:left="2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80CBF4">
      <w:start w:val="1"/>
      <w:numFmt w:val="bullet"/>
      <w:lvlText w:val="o"/>
      <w:lvlJc w:val="left"/>
      <w:pPr>
        <w:ind w:left="3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581DEC">
      <w:start w:val="1"/>
      <w:numFmt w:val="bullet"/>
      <w:lvlText w:val="▪"/>
      <w:lvlJc w:val="left"/>
      <w:pPr>
        <w:ind w:left="39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320C76">
      <w:start w:val="1"/>
      <w:numFmt w:val="bullet"/>
      <w:lvlText w:val="•"/>
      <w:lvlJc w:val="left"/>
      <w:pPr>
        <w:ind w:left="47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5EDCA4">
      <w:start w:val="1"/>
      <w:numFmt w:val="bullet"/>
      <w:lvlText w:val="o"/>
      <w:lvlJc w:val="left"/>
      <w:pPr>
        <w:ind w:left="5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4ABB4C">
      <w:start w:val="1"/>
      <w:numFmt w:val="bullet"/>
      <w:lvlText w:val="▪"/>
      <w:lvlJc w:val="left"/>
      <w:pPr>
        <w:ind w:left="6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nsid w:val="7A4D2327"/>
    <w:multiLevelType w:val="hybridMultilevel"/>
    <w:tmpl w:val="999C7790"/>
    <w:lvl w:ilvl="0" w:tplc="4DF05DF8">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926C9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CCDE2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24C22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B87B2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4697B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DE97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DC67D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9EE55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7AE0404C"/>
    <w:multiLevelType w:val="hybridMultilevel"/>
    <w:tmpl w:val="A8181F14"/>
    <w:lvl w:ilvl="0" w:tplc="980C8A9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964EF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0089E2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C44EB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8055E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8466C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FCE5E4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D2F4C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72BB0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12"/>
  </w:num>
  <w:num w:numId="3">
    <w:abstractNumId w:val="14"/>
  </w:num>
  <w:num w:numId="4">
    <w:abstractNumId w:val="16"/>
  </w:num>
  <w:num w:numId="5">
    <w:abstractNumId w:val="10"/>
  </w:num>
  <w:num w:numId="6">
    <w:abstractNumId w:val="0"/>
  </w:num>
  <w:num w:numId="7">
    <w:abstractNumId w:val="13"/>
  </w:num>
  <w:num w:numId="8">
    <w:abstractNumId w:val="8"/>
  </w:num>
  <w:num w:numId="9">
    <w:abstractNumId w:val="3"/>
  </w:num>
  <w:num w:numId="10">
    <w:abstractNumId w:val="4"/>
  </w:num>
  <w:num w:numId="11">
    <w:abstractNumId w:val="11"/>
  </w:num>
  <w:num w:numId="12">
    <w:abstractNumId w:val="1"/>
  </w:num>
  <w:num w:numId="13">
    <w:abstractNumId w:val="5"/>
  </w:num>
  <w:num w:numId="14">
    <w:abstractNumId w:val="6"/>
  </w:num>
  <w:num w:numId="15">
    <w:abstractNumId w:val="9"/>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8F"/>
    <w:rsid w:val="000771A7"/>
    <w:rsid w:val="00473236"/>
    <w:rsid w:val="005222DC"/>
    <w:rsid w:val="00524215"/>
    <w:rsid w:val="007C4728"/>
    <w:rsid w:val="009D4812"/>
    <w:rsid w:val="00C60C8F"/>
    <w:rsid w:val="00CF1A9F"/>
    <w:rsid w:val="00D650F4"/>
    <w:rsid w:val="00D80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6F28D-3E3D-40E5-8D8B-03A4DF0B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Georgia" w:eastAsia="Georgia" w:hAnsi="Georgia" w:cs="Georgia"/>
      <w:color w:val="7030A0"/>
      <w:sz w:val="36"/>
    </w:rPr>
  </w:style>
  <w:style w:type="paragraph" w:styleId="Heading2">
    <w:name w:val="heading 2"/>
    <w:next w:val="Normal"/>
    <w:link w:val="Heading2Char"/>
    <w:uiPriority w:val="9"/>
    <w:unhideWhenUsed/>
    <w:qFormat/>
    <w:pPr>
      <w:keepNext/>
      <w:keepLines/>
      <w:spacing w:after="0"/>
      <w:outlineLvl w:val="1"/>
    </w:pPr>
    <w:rPr>
      <w:rFonts w:ascii="Georgia" w:eastAsia="Georgia" w:hAnsi="Georgia" w:cs="Georgia"/>
      <w:color w:val="7030A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eorgia" w:eastAsia="Georgia" w:hAnsi="Georgia" w:cs="Georgia"/>
      <w:color w:val="7030A0"/>
      <w:sz w:val="32"/>
    </w:rPr>
  </w:style>
  <w:style w:type="character" w:customStyle="1" w:styleId="Heading1Char">
    <w:name w:val="Heading 1 Char"/>
    <w:link w:val="Heading1"/>
    <w:rPr>
      <w:rFonts w:ascii="Georgia" w:eastAsia="Georgia" w:hAnsi="Georgia" w:cs="Georgia"/>
      <w:color w:val="7030A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en.wikipedia.org/wiki/Health_and_Social_Care" TargetMode="External"/><Relationship Id="rId21" Type="http://schemas.openxmlformats.org/officeDocument/2006/relationships/image" Target="media/image14.jpg"/><Relationship Id="rId42" Type="http://schemas.openxmlformats.org/officeDocument/2006/relationships/hyperlink" Target="https://en.wikipedia.org/wiki/Key_Stage_3" TargetMode="External"/><Relationship Id="rId63" Type="http://schemas.openxmlformats.org/officeDocument/2006/relationships/hyperlink" Target="https://en.wikipedia.org/wiki/Performing_Arts" TargetMode="External"/><Relationship Id="rId84" Type="http://schemas.openxmlformats.org/officeDocument/2006/relationships/hyperlink" Target="https://en.wikipedia.org/wiki/Business_Studies" TargetMode="External"/><Relationship Id="rId138" Type="http://schemas.openxmlformats.org/officeDocument/2006/relationships/hyperlink" Target="https://en.wikipedia.org/wiki/Media_Studies" TargetMode="External"/><Relationship Id="rId159" Type="http://schemas.openxmlformats.org/officeDocument/2006/relationships/theme" Target="theme/theme1.xml"/><Relationship Id="rId107" Type="http://schemas.openxmlformats.org/officeDocument/2006/relationships/hyperlink" Target="https://en.wikipedia.org/wiki/Child_Development" TargetMode="External"/><Relationship Id="rId11" Type="http://schemas.openxmlformats.org/officeDocument/2006/relationships/image" Target="media/image5.jpg"/><Relationship Id="rId32" Type="http://schemas.openxmlformats.org/officeDocument/2006/relationships/image" Target="media/image24.jpeg"/><Relationship Id="rId53" Type="http://schemas.openxmlformats.org/officeDocument/2006/relationships/hyperlink" Target="https://en.wikipedia.org/wiki/Science_education" TargetMode="External"/><Relationship Id="rId74" Type="http://schemas.openxmlformats.org/officeDocument/2006/relationships/hyperlink" Target="https://en.wikipedia.org/wiki/Information_and_Communication_Technology_(education)" TargetMode="External"/><Relationship Id="rId128" Type="http://schemas.openxmlformats.org/officeDocument/2006/relationships/hyperlink" Target="https://en.wikipedia.org/wiki/Engineering_education" TargetMode="External"/><Relationship Id="rId149" Type="http://schemas.openxmlformats.org/officeDocument/2006/relationships/hyperlink" Target="https://en.wikipedia.org/wiki/Prince_Harry" TargetMode="External"/><Relationship Id="rId5" Type="http://schemas.openxmlformats.org/officeDocument/2006/relationships/footnotes" Target="footnotes.xml"/><Relationship Id="rId95" Type="http://schemas.openxmlformats.org/officeDocument/2006/relationships/hyperlink" Target="https://en.wikipedia.org/wiki/Leisure_studies" TargetMode="External"/><Relationship Id="rId22" Type="http://schemas.openxmlformats.org/officeDocument/2006/relationships/image" Target="media/image15.jpeg"/><Relationship Id="rId43" Type="http://schemas.openxmlformats.org/officeDocument/2006/relationships/hyperlink" Target="https://en.wikipedia.org/wiki/Key_Stage_4" TargetMode="External"/><Relationship Id="rId64" Type="http://schemas.openxmlformats.org/officeDocument/2006/relationships/hyperlink" Target="https://en.wikipedia.org/wiki/Performing_Arts" TargetMode="External"/><Relationship Id="rId118" Type="http://schemas.openxmlformats.org/officeDocument/2006/relationships/hyperlink" Target="https://en.wikipedia.org/wiki/Health_and_Social_Care" TargetMode="External"/><Relationship Id="rId139" Type="http://schemas.openxmlformats.org/officeDocument/2006/relationships/hyperlink" Target="https://en.wikipedia.org/wiki/Textiles" TargetMode="External"/><Relationship Id="rId80" Type="http://schemas.openxmlformats.org/officeDocument/2006/relationships/hyperlink" Target="https://en.wikipedia.org/wiki/Information_and_Communication_Technology_(education)" TargetMode="External"/><Relationship Id="rId85" Type="http://schemas.openxmlformats.org/officeDocument/2006/relationships/hyperlink" Target="https://en.wikipedia.org/wiki/Business_Studies" TargetMode="External"/><Relationship Id="rId150" Type="http://schemas.openxmlformats.org/officeDocument/2006/relationships/hyperlink" Target="https://en.wikipedia.org/wiki/Prince_Harry" TargetMode="External"/><Relationship Id="rId155" Type="http://schemas.openxmlformats.org/officeDocument/2006/relationships/footer" Target="footer4.xml"/><Relationship Id="rId12" Type="http://schemas.openxmlformats.org/officeDocument/2006/relationships/image" Target="media/image6.jpg"/><Relationship Id="rId17" Type="http://schemas.openxmlformats.org/officeDocument/2006/relationships/image" Target="media/image10.jpeg"/><Relationship Id="rId33" Type="http://schemas.openxmlformats.org/officeDocument/2006/relationships/footer" Target="footer1.xml"/><Relationship Id="rId38" Type="http://schemas.openxmlformats.org/officeDocument/2006/relationships/image" Target="media/image27.jpeg"/><Relationship Id="rId59" Type="http://schemas.openxmlformats.org/officeDocument/2006/relationships/hyperlink" Target="https://en.wikipedia.org/wiki/Physics_education" TargetMode="External"/><Relationship Id="rId103" Type="http://schemas.openxmlformats.org/officeDocument/2006/relationships/hyperlink" Target="https://en.wikipedia.org/wiki/Physical_Education" TargetMode="External"/><Relationship Id="rId108" Type="http://schemas.openxmlformats.org/officeDocument/2006/relationships/hyperlink" Target="https://en.wikipedia.org/wiki/Food" TargetMode="External"/><Relationship Id="rId124" Type="http://schemas.openxmlformats.org/officeDocument/2006/relationships/hyperlink" Target="https://en.wikipedia.org/wiki/Construction" TargetMode="External"/><Relationship Id="rId129" Type="http://schemas.openxmlformats.org/officeDocument/2006/relationships/hyperlink" Target="https://en.wikipedia.org/wiki/Engineering_education" TargetMode="External"/><Relationship Id="rId54" Type="http://schemas.openxmlformats.org/officeDocument/2006/relationships/hyperlink" Target="https://en.wikipedia.org/wiki/Science_education" TargetMode="External"/><Relationship Id="rId70" Type="http://schemas.openxmlformats.org/officeDocument/2006/relationships/hyperlink" Target="https://en.wikipedia.org/wiki/Dance_education" TargetMode="External"/><Relationship Id="rId75" Type="http://schemas.openxmlformats.org/officeDocument/2006/relationships/hyperlink" Target="https://en.wikipedia.org/wiki/Business_Studies" TargetMode="External"/><Relationship Id="rId91" Type="http://schemas.openxmlformats.org/officeDocument/2006/relationships/hyperlink" Target="https://en.wikipedia.org/wiki/History" TargetMode="External"/><Relationship Id="rId96" Type="http://schemas.openxmlformats.org/officeDocument/2006/relationships/hyperlink" Target="https://en.wikipedia.org/wiki/Leisure_studies" TargetMode="External"/><Relationship Id="rId140" Type="http://schemas.openxmlformats.org/officeDocument/2006/relationships/hyperlink" Target="https://en.wikipedia.org/wiki/Textiles" TargetMode="External"/><Relationship Id="rId145" Type="http://schemas.openxmlformats.org/officeDocument/2006/relationships/hyperlink" Target="https://en.wikipedia.org/wiki/University_of_Chester"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6.jpeg"/><Relationship Id="rId28" Type="http://schemas.openxmlformats.org/officeDocument/2006/relationships/image" Target="media/image20.jpeg"/><Relationship Id="rId49" Type="http://schemas.openxmlformats.org/officeDocument/2006/relationships/hyperlink" Target="https://en.wikipedia.org/wiki/Mathematics_education" TargetMode="External"/><Relationship Id="rId114" Type="http://schemas.openxmlformats.org/officeDocument/2006/relationships/hyperlink" Target="https://en.wikipedia.org/wiki/Food_Studies" TargetMode="External"/><Relationship Id="rId119" Type="http://schemas.openxmlformats.org/officeDocument/2006/relationships/hyperlink" Target="https://en.wikipedia.org/wiki/Design_%26_Technology" TargetMode="External"/><Relationship Id="rId44" Type="http://schemas.openxmlformats.org/officeDocument/2006/relationships/hyperlink" Target="https://en.wikipedia.org/wiki/Key_Stage_4" TargetMode="External"/><Relationship Id="rId60" Type="http://schemas.openxmlformats.org/officeDocument/2006/relationships/hyperlink" Target="https://en.wikipedia.org/wiki/Chemistry_education" TargetMode="External"/><Relationship Id="rId65" Type="http://schemas.openxmlformats.org/officeDocument/2006/relationships/hyperlink" Target="https://en.wikipedia.org/wiki/Drama" TargetMode="External"/><Relationship Id="rId81" Type="http://schemas.openxmlformats.org/officeDocument/2006/relationships/hyperlink" Target="https://en.wikipedia.org/wiki/Computing" TargetMode="External"/><Relationship Id="rId86" Type="http://schemas.openxmlformats.org/officeDocument/2006/relationships/hyperlink" Target="https://en.wikipedia.org/wiki/Humanities" TargetMode="External"/><Relationship Id="rId130" Type="http://schemas.openxmlformats.org/officeDocument/2006/relationships/hyperlink" Target="https://en.wikipedia.org/wiki/Photography" TargetMode="External"/><Relationship Id="rId135" Type="http://schemas.openxmlformats.org/officeDocument/2006/relationships/hyperlink" Target="https://en.wikipedia.org/wiki/Product_Design" TargetMode="External"/><Relationship Id="rId151" Type="http://schemas.openxmlformats.org/officeDocument/2006/relationships/hyperlink" Target="https://en.wikipedia.org/wiki/Camps_International" TargetMode="External"/><Relationship Id="rId156" Type="http://schemas.openxmlformats.org/officeDocument/2006/relationships/footer" Target="footer5.xml"/><Relationship Id="rId13" Type="http://schemas.openxmlformats.org/officeDocument/2006/relationships/hyperlink" Target="http://www.winsfordacademy.org.uk/" TargetMode="External"/><Relationship Id="rId18" Type="http://schemas.openxmlformats.org/officeDocument/2006/relationships/image" Target="media/image11.jpeg"/><Relationship Id="rId39" Type="http://schemas.openxmlformats.org/officeDocument/2006/relationships/image" Target="media/image28.jpeg"/><Relationship Id="rId109" Type="http://schemas.openxmlformats.org/officeDocument/2006/relationships/hyperlink" Target="https://en.wikipedia.org/wiki/Food" TargetMode="External"/><Relationship Id="rId34" Type="http://schemas.openxmlformats.org/officeDocument/2006/relationships/footer" Target="footer2.xml"/><Relationship Id="rId50" Type="http://schemas.openxmlformats.org/officeDocument/2006/relationships/hyperlink" Target="https://en.wikipedia.org/wiki/Science" TargetMode="External"/><Relationship Id="rId55" Type="http://schemas.openxmlformats.org/officeDocument/2006/relationships/hyperlink" Target="https://en.wikipedia.org/wiki/Biology_education" TargetMode="External"/><Relationship Id="rId76" Type="http://schemas.openxmlformats.org/officeDocument/2006/relationships/hyperlink" Target="https://en.wikipedia.org/wiki/Business_Studies" TargetMode="External"/><Relationship Id="rId97" Type="http://schemas.openxmlformats.org/officeDocument/2006/relationships/hyperlink" Target="https://en.wikipedia.org/wiki/Tourism" TargetMode="External"/><Relationship Id="rId104" Type="http://schemas.openxmlformats.org/officeDocument/2006/relationships/hyperlink" Target="https://en.wikipedia.org/wiki/Modern_Foreign_Languages" TargetMode="External"/><Relationship Id="rId120" Type="http://schemas.openxmlformats.org/officeDocument/2006/relationships/hyperlink" Target="https://en.wikipedia.org/wiki/Design_%26_Technology" TargetMode="External"/><Relationship Id="rId125" Type="http://schemas.openxmlformats.org/officeDocument/2006/relationships/hyperlink" Target="https://en.wikipedia.org/wiki/Construction" TargetMode="External"/><Relationship Id="rId141" Type="http://schemas.openxmlformats.org/officeDocument/2006/relationships/hyperlink" Target="https://en.wikipedia.org/wiki/Textiles" TargetMode="External"/><Relationship Id="rId146" Type="http://schemas.openxmlformats.org/officeDocument/2006/relationships/hyperlink" Target="https://en.wikipedia.org/wiki/England_Rugby" TargetMode="External"/><Relationship Id="rId7" Type="http://schemas.openxmlformats.org/officeDocument/2006/relationships/image" Target="media/image1.jpg"/><Relationship Id="rId71" Type="http://schemas.openxmlformats.org/officeDocument/2006/relationships/hyperlink" Target="https://en.wikipedia.org/wiki/Dance_education" TargetMode="External"/><Relationship Id="rId92" Type="http://schemas.openxmlformats.org/officeDocument/2006/relationships/hyperlink" Target="https://en.wikipedia.org/wiki/History" TargetMode="External"/><Relationship Id="rId2" Type="http://schemas.openxmlformats.org/officeDocument/2006/relationships/styles" Target="styles.xml"/><Relationship Id="rId29" Type="http://schemas.openxmlformats.org/officeDocument/2006/relationships/image" Target="media/image21.jpeg"/><Relationship Id="rId24" Type="http://schemas.openxmlformats.org/officeDocument/2006/relationships/image" Target="media/image17.jpg"/><Relationship Id="rId40" Type="http://schemas.openxmlformats.org/officeDocument/2006/relationships/hyperlink" Target="https://en.wikipedia.org/wiki/Key_Stage_3" TargetMode="External"/><Relationship Id="rId45" Type="http://schemas.openxmlformats.org/officeDocument/2006/relationships/hyperlink" Target="https://en.wikipedia.org/wiki/Key_Stage_4" TargetMode="External"/><Relationship Id="rId66" Type="http://schemas.openxmlformats.org/officeDocument/2006/relationships/hyperlink" Target="https://en.wikipedia.org/wiki/Drama" TargetMode="External"/><Relationship Id="rId87" Type="http://schemas.openxmlformats.org/officeDocument/2006/relationships/hyperlink" Target="https://en.wikipedia.org/wiki/Humanities" TargetMode="External"/><Relationship Id="rId110" Type="http://schemas.openxmlformats.org/officeDocument/2006/relationships/hyperlink" Target="https://en.wikipedia.org/wiki/Food" TargetMode="External"/><Relationship Id="rId115" Type="http://schemas.openxmlformats.org/officeDocument/2006/relationships/hyperlink" Target="https://en.wikipedia.org/wiki/Food_Studies" TargetMode="External"/><Relationship Id="rId131" Type="http://schemas.openxmlformats.org/officeDocument/2006/relationships/hyperlink" Target="https://en.wikipedia.org/wiki/Photography" TargetMode="External"/><Relationship Id="rId136" Type="http://schemas.openxmlformats.org/officeDocument/2006/relationships/hyperlink" Target="https://en.wikipedia.org/wiki/Media_Studies" TargetMode="External"/><Relationship Id="rId157" Type="http://schemas.openxmlformats.org/officeDocument/2006/relationships/footer" Target="footer6.xml"/><Relationship Id="rId61" Type="http://schemas.openxmlformats.org/officeDocument/2006/relationships/hyperlink" Target="https://en.wikipedia.org/wiki/Chemistry_education" TargetMode="External"/><Relationship Id="rId82" Type="http://schemas.openxmlformats.org/officeDocument/2006/relationships/hyperlink" Target="https://en.wikipedia.org/wiki/Computing" TargetMode="External"/><Relationship Id="rId152" Type="http://schemas.openxmlformats.org/officeDocument/2006/relationships/hyperlink" Target="https://en.wikipedia.org/wiki/Camps_International" TargetMode="External"/><Relationship Id="rId19" Type="http://schemas.openxmlformats.org/officeDocument/2006/relationships/image" Target="media/image12.jpeg"/><Relationship Id="rId14" Type="http://schemas.openxmlformats.org/officeDocument/2006/relationships/image" Target="media/image7.jpg"/><Relationship Id="rId30" Type="http://schemas.openxmlformats.org/officeDocument/2006/relationships/image" Target="media/image22.jpg"/><Relationship Id="rId35" Type="http://schemas.openxmlformats.org/officeDocument/2006/relationships/footer" Target="footer3.xml"/><Relationship Id="rId56" Type="http://schemas.openxmlformats.org/officeDocument/2006/relationships/hyperlink" Target="https://en.wikipedia.org/wiki/Biology_education" TargetMode="External"/><Relationship Id="rId77" Type="http://schemas.openxmlformats.org/officeDocument/2006/relationships/hyperlink" Target="https://en.wikipedia.org/wiki/Business_Studies" TargetMode="External"/><Relationship Id="rId100" Type="http://schemas.openxmlformats.org/officeDocument/2006/relationships/hyperlink" Target="https://en.wikipedia.org/wiki/Religious_Education" TargetMode="External"/><Relationship Id="rId105" Type="http://schemas.openxmlformats.org/officeDocument/2006/relationships/hyperlink" Target="https://en.wikipedia.org/wiki/Modern_Foreign_Languages" TargetMode="External"/><Relationship Id="rId126" Type="http://schemas.openxmlformats.org/officeDocument/2006/relationships/hyperlink" Target="https://en.wikipedia.org/wiki/Construction" TargetMode="External"/><Relationship Id="rId147" Type="http://schemas.openxmlformats.org/officeDocument/2006/relationships/hyperlink" Target="https://en.wikipedia.org/wiki/England_Rugby" TargetMode="External"/><Relationship Id="rId8" Type="http://schemas.openxmlformats.org/officeDocument/2006/relationships/image" Target="media/image2.jpg"/><Relationship Id="rId51" Type="http://schemas.openxmlformats.org/officeDocument/2006/relationships/hyperlink" Target="https://en.wikipedia.org/wiki/Science" TargetMode="External"/><Relationship Id="rId72" Type="http://schemas.openxmlformats.org/officeDocument/2006/relationships/hyperlink" Target="https://en.wikipedia.org/wiki/Dance_education" TargetMode="External"/><Relationship Id="rId93" Type="http://schemas.openxmlformats.org/officeDocument/2006/relationships/hyperlink" Target="https://en.wikipedia.org/wiki/History" TargetMode="External"/><Relationship Id="rId98" Type="http://schemas.openxmlformats.org/officeDocument/2006/relationships/hyperlink" Target="https://en.wikipedia.org/wiki/Tourism" TargetMode="External"/><Relationship Id="rId121" Type="http://schemas.openxmlformats.org/officeDocument/2006/relationships/hyperlink" Target="https://en.wikipedia.org/wiki/Art_Education" TargetMode="External"/><Relationship Id="rId142" Type="http://schemas.openxmlformats.org/officeDocument/2006/relationships/hyperlink" Target="https://en.wikipedia.org/wiki/Winsford" TargetMode="External"/><Relationship Id="rId3" Type="http://schemas.openxmlformats.org/officeDocument/2006/relationships/settings" Target="settings.xml"/><Relationship Id="rId25" Type="http://schemas.openxmlformats.org/officeDocument/2006/relationships/image" Target="media/image18.jpg"/><Relationship Id="rId46" Type="http://schemas.openxmlformats.org/officeDocument/2006/relationships/hyperlink" Target="https://en.wikipedia.org/wiki/English_studies" TargetMode="External"/><Relationship Id="rId67" Type="http://schemas.openxmlformats.org/officeDocument/2006/relationships/hyperlink" Target="https://en.wikipedia.org/wiki/Drama" TargetMode="External"/><Relationship Id="rId116" Type="http://schemas.openxmlformats.org/officeDocument/2006/relationships/hyperlink" Target="https://en.wikipedia.org/wiki/Food_Studies" TargetMode="External"/><Relationship Id="rId137" Type="http://schemas.openxmlformats.org/officeDocument/2006/relationships/hyperlink" Target="https://en.wikipedia.org/wiki/Media_Studies" TargetMode="External"/><Relationship Id="rId158" Type="http://schemas.openxmlformats.org/officeDocument/2006/relationships/fontTable" Target="fontTable.xml"/><Relationship Id="rId20" Type="http://schemas.openxmlformats.org/officeDocument/2006/relationships/image" Target="media/image13.jpg"/><Relationship Id="rId41" Type="http://schemas.openxmlformats.org/officeDocument/2006/relationships/hyperlink" Target="https://en.wikipedia.org/wiki/Key_Stage_3" TargetMode="External"/><Relationship Id="rId62" Type="http://schemas.openxmlformats.org/officeDocument/2006/relationships/hyperlink" Target="https://en.wikipedia.org/wiki/Chemistry_education" TargetMode="External"/><Relationship Id="rId83" Type="http://schemas.openxmlformats.org/officeDocument/2006/relationships/hyperlink" Target="https://en.wikipedia.org/wiki/Business_Studies" TargetMode="External"/><Relationship Id="rId88" Type="http://schemas.openxmlformats.org/officeDocument/2006/relationships/hyperlink" Target="https://en.wikipedia.org/wiki/Geography" TargetMode="External"/><Relationship Id="rId111" Type="http://schemas.openxmlformats.org/officeDocument/2006/relationships/hyperlink" Target="https://en.wikipedia.org/wiki/Nutrition" TargetMode="External"/><Relationship Id="rId132" Type="http://schemas.openxmlformats.org/officeDocument/2006/relationships/hyperlink" Target="https://en.wikipedia.org/wiki/Photography" TargetMode="External"/><Relationship Id="rId153" Type="http://schemas.openxmlformats.org/officeDocument/2006/relationships/hyperlink" Target="https://en.wikipedia.org/wiki/Teacher_Development_Trust" TargetMode="External"/><Relationship Id="rId15" Type="http://schemas.openxmlformats.org/officeDocument/2006/relationships/image" Target="media/image8.jpg"/><Relationship Id="rId36" Type="http://schemas.openxmlformats.org/officeDocument/2006/relationships/image" Target="media/image25.jpg"/><Relationship Id="rId57" Type="http://schemas.openxmlformats.org/officeDocument/2006/relationships/hyperlink" Target="https://en.wikipedia.org/wiki/Biology_education" TargetMode="External"/><Relationship Id="rId106" Type="http://schemas.openxmlformats.org/officeDocument/2006/relationships/hyperlink" Target="https://en.wikipedia.org/wiki/Child_Development" TargetMode="External"/><Relationship Id="rId127" Type="http://schemas.openxmlformats.org/officeDocument/2006/relationships/hyperlink" Target="https://en.wikipedia.org/wiki/Engineering_education" TargetMode="External"/><Relationship Id="rId10" Type="http://schemas.openxmlformats.org/officeDocument/2006/relationships/image" Target="media/image4.jpeg"/><Relationship Id="rId31" Type="http://schemas.openxmlformats.org/officeDocument/2006/relationships/image" Target="media/image23.jpg"/><Relationship Id="rId52" Type="http://schemas.openxmlformats.org/officeDocument/2006/relationships/hyperlink" Target="https://en.wikipedia.org/wiki/Science_education" TargetMode="External"/><Relationship Id="rId73" Type="http://schemas.openxmlformats.org/officeDocument/2006/relationships/hyperlink" Target="https://en.wikipedia.org/wiki/Information_and_Communication_Technology_(education)" TargetMode="External"/><Relationship Id="rId78" Type="http://schemas.openxmlformats.org/officeDocument/2006/relationships/hyperlink" Target="https://en.wikipedia.org/wiki/Information_and_Communication_Technology_(education)" TargetMode="External"/><Relationship Id="rId94" Type="http://schemas.openxmlformats.org/officeDocument/2006/relationships/hyperlink" Target="https://en.wikipedia.org/wiki/Leisure_studies" TargetMode="External"/><Relationship Id="rId99" Type="http://schemas.openxmlformats.org/officeDocument/2006/relationships/hyperlink" Target="https://en.wikipedia.org/wiki/Tourism" TargetMode="External"/><Relationship Id="rId101" Type="http://schemas.openxmlformats.org/officeDocument/2006/relationships/hyperlink" Target="https://en.wikipedia.org/wiki/Religious_Education" TargetMode="External"/><Relationship Id="rId122" Type="http://schemas.openxmlformats.org/officeDocument/2006/relationships/hyperlink" Target="https://en.wikipedia.org/wiki/Art_Education" TargetMode="External"/><Relationship Id="rId143" Type="http://schemas.openxmlformats.org/officeDocument/2006/relationships/hyperlink" Target="https://en.wikipedia.org/wiki/Winsford" TargetMode="External"/><Relationship Id="rId148" Type="http://schemas.openxmlformats.org/officeDocument/2006/relationships/hyperlink" Target="https://en.wikipedia.org/wiki/Prince_Harry" TargetMode="External"/><Relationship Id="rId4" Type="http://schemas.openxmlformats.org/officeDocument/2006/relationships/webSettings" Target="webSettings.xml"/><Relationship Id="rId9" Type="http://schemas.openxmlformats.org/officeDocument/2006/relationships/image" Target="media/image3.jpeg"/><Relationship Id="rId26" Type="http://schemas.openxmlformats.org/officeDocument/2006/relationships/hyperlink" Target="http://www.winsfordacademy.org.uk/" TargetMode="External"/><Relationship Id="rId47" Type="http://schemas.openxmlformats.org/officeDocument/2006/relationships/hyperlink" Target="https://en.wikipedia.org/wiki/English_studies" TargetMode="External"/><Relationship Id="rId68" Type="http://schemas.openxmlformats.org/officeDocument/2006/relationships/hyperlink" Target="https://en.wikipedia.org/wiki/Music_education" TargetMode="External"/><Relationship Id="rId89" Type="http://schemas.openxmlformats.org/officeDocument/2006/relationships/hyperlink" Target="https://en.wikipedia.org/wiki/Geography" TargetMode="External"/><Relationship Id="rId112" Type="http://schemas.openxmlformats.org/officeDocument/2006/relationships/hyperlink" Target="https://en.wikipedia.org/wiki/Nutrition" TargetMode="External"/><Relationship Id="rId133" Type="http://schemas.openxmlformats.org/officeDocument/2006/relationships/hyperlink" Target="https://en.wikipedia.org/wiki/Product_Design" TargetMode="External"/><Relationship Id="rId154" Type="http://schemas.openxmlformats.org/officeDocument/2006/relationships/hyperlink" Target="https://en.wikipedia.org/wiki/Teacher_Development_Trust" TargetMode="External"/><Relationship Id="rId16" Type="http://schemas.openxmlformats.org/officeDocument/2006/relationships/image" Target="media/image9.jpg"/><Relationship Id="rId37" Type="http://schemas.openxmlformats.org/officeDocument/2006/relationships/image" Target="media/image26.jpg"/><Relationship Id="rId58" Type="http://schemas.openxmlformats.org/officeDocument/2006/relationships/hyperlink" Target="https://en.wikipedia.org/wiki/Physics_education" TargetMode="External"/><Relationship Id="rId79" Type="http://schemas.openxmlformats.org/officeDocument/2006/relationships/hyperlink" Target="https://en.wikipedia.org/wiki/Information_and_Communication_Technology_(education)" TargetMode="External"/><Relationship Id="rId102" Type="http://schemas.openxmlformats.org/officeDocument/2006/relationships/hyperlink" Target="https://en.wikipedia.org/wiki/Physical_Education" TargetMode="External"/><Relationship Id="rId123" Type="http://schemas.openxmlformats.org/officeDocument/2006/relationships/hyperlink" Target="https://en.wikipedia.org/wiki/Art_Education" TargetMode="External"/><Relationship Id="rId144" Type="http://schemas.openxmlformats.org/officeDocument/2006/relationships/hyperlink" Target="https://en.wikipedia.org/wiki/University_of_Chester" TargetMode="External"/><Relationship Id="rId90" Type="http://schemas.openxmlformats.org/officeDocument/2006/relationships/hyperlink" Target="https://en.wikipedia.org/wiki/Geography" TargetMode="External"/><Relationship Id="rId27" Type="http://schemas.openxmlformats.org/officeDocument/2006/relationships/image" Target="media/image19.jpg"/><Relationship Id="rId48" Type="http://schemas.openxmlformats.org/officeDocument/2006/relationships/hyperlink" Target="https://en.wikipedia.org/wiki/Mathematics_education" TargetMode="External"/><Relationship Id="rId69" Type="http://schemas.openxmlformats.org/officeDocument/2006/relationships/hyperlink" Target="https://en.wikipedia.org/wiki/Music_education" TargetMode="External"/><Relationship Id="rId113" Type="http://schemas.openxmlformats.org/officeDocument/2006/relationships/hyperlink" Target="https://en.wikipedia.org/wiki/Nutrition" TargetMode="External"/><Relationship Id="rId134" Type="http://schemas.openxmlformats.org/officeDocument/2006/relationships/hyperlink" Target="https://en.wikipedia.org/wiki/Product_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F2ED9D50</Template>
  <TotalTime>49</TotalTime>
  <Pages>17</Pages>
  <Words>5111</Words>
  <Characters>29136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The Winsford E-ACT Academy</Company>
  <LinksUpToDate>false</LinksUpToDate>
  <CharactersWithSpaces>34179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Coyle</dc:creator>
  <cp:keywords/>
  <cp:lastModifiedBy>Lorraine Bogue</cp:lastModifiedBy>
  <cp:revision>7</cp:revision>
  <dcterms:created xsi:type="dcterms:W3CDTF">2018-03-23T08:09:00Z</dcterms:created>
  <dcterms:modified xsi:type="dcterms:W3CDTF">2018-03-23T08:59:00Z</dcterms:modified>
</cp:coreProperties>
</file>