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FB" w:rsidRPr="00573CF8" w:rsidRDefault="00BE06FB" w:rsidP="00BE06F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E06FB" w:rsidRPr="00573CF8" w:rsidRDefault="00BE06FB" w:rsidP="00BE06FB">
      <w:pPr>
        <w:rPr>
          <w:rFonts w:ascii="Arial" w:hAnsi="Arial" w:cs="Arial"/>
          <w:sz w:val="22"/>
          <w:szCs w:val="22"/>
        </w:rPr>
      </w:pPr>
    </w:p>
    <w:p w:rsidR="00573CF8" w:rsidRPr="007942EB" w:rsidRDefault="00B34620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/>
          <w:b/>
        </w:rPr>
      </w:pPr>
      <w:smartTag w:uri="urn:schemas-microsoft-com:office:smarttags" w:element="place">
        <w:smartTag w:uri="urn:schemas-microsoft-com:office:smarttags" w:element="PlaceName">
          <w:r w:rsidRPr="007942EB">
            <w:rPr>
              <w:rFonts w:ascii="Calibri" w:hAnsi="Calibri"/>
              <w:b/>
            </w:rPr>
            <w:t>RUISLIP</w:t>
          </w:r>
        </w:smartTag>
        <w:r w:rsidRPr="007942EB">
          <w:rPr>
            <w:rFonts w:ascii="Calibri" w:hAnsi="Calibri"/>
            <w:b/>
          </w:rPr>
          <w:t xml:space="preserve"> </w:t>
        </w:r>
        <w:smartTag w:uri="urn:schemas-microsoft-com:office:smarttags" w:element="PlaceType">
          <w:r w:rsidRPr="007942EB">
            <w:rPr>
              <w:rFonts w:ascii="Calibri" w:hAnsi="Calibri"/>
              <w:b/>
            </w:rPr>
            <w:t>GARDENS</w:t>
          </w:r>
        </w:smartTag>
        <w:r w:rsidRPr="007942EB">
          <w:rPr>
            <w:rFonts w:ascii="Calibri" w:hAnsi="Calibri"/>
            <w:b/>
          </w:rPr>
          <w:t xml:space="preserve"> </w:t>
        </w:r>
        <w:smartTag w:uri="urn:schemas-microsoft-com:office:smarttags" w:element="PlaceType">
          <w:r w:rsidR="00573CF8" w:rsidRPr="007942EB">
            <w:rPr>
              <w:rFonts w:ascii="Calibri" w:hAnsi="Calibri"/>
              <w:b/>
            </w:rPr>
            <w:t>PRIMARY SCHOOL</w:t>
          </w:r>
        </w:smartTag>
      </w:smartTag>
    </w:p>
    <w:p w:rsidR="00573CF8" w:rsidRPr="007942EB" w:rsidRDefault="00573CF8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/>
          <w:b/>
        </w:rPr>
      </w:pPr>
    </w:p>
    <w:p w:rsidR="00BE06FB" w:rsidRPr="007942EB" w:rsidRDefault="00BE06FB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/>
          <w:b/>
        </w:rPr>
      </w:pPr>
      <w:r w:rsidRPr="007942EB">
        <w:rPr>
          <w:rFonts w:ascii="Calibri" w:hAnsi="Calibri"/>
          <w:b/>
        </w:rPr>
        <w:t>PERSON SPECIFICATION</w:t>
      </w:r>
    </w:p>
    <w:p w:rsidR="002E15EA" w:rsidRPr="007942EB" w:rsidRDefault="002E15EA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/>
          <w:b/>
        </w:rPr>
      </w:pPr>
    </w:p>
    <w:p w:rsidR="00BE06FB" w:rsidRPr="007942EB" w:rsidRDefault="001234DC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/>
          <w:b/>
        </w:rPr>
      </w:pPr>
      <w:r w:rsidRPr="007942EB">
        <w:rPr>
          <w:rFonts w:ascii="Calibri" w:hAnsi="Calibri"/>
          <w:b/>
        </w:rPr>
        <w:t>FOOD SERVICE / DINING ROOM ASSISTANT</w:t>
      </w:r>
    </w:p>
    <w:p w:rsidR="00BE06FB" w:rsidRPr="007942EB" w:rsidRDefault="00BE06FB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/>
        </w:rPr>
      </w:pPr>
      <w:r w:rsidRPr="007942EB">
        <w:rPr>
          <w:rFonts w:ascii="Calibri" w:hAnsi="Calibri"/>
        </w:rPr>
        <w:tab/>
      </w:r>
    </w:p>
    <w:p w:rsidR="00BE06FB" w:rsidRPr="007942EB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/>
        </w:rPr>
      </w:pPr>
    </w:p>
    <w:p w:rsidR="00BE06FB" w:rsidRPr="007942EB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/>
          <w:b/>
          <w:u w:val="single"/>
        </w:rPr>
      </w:pPr>
      <w:r w:rsidRPr="007942EB">
        <w:rPr>
          <w:rFonts w:ascii="Calibri" w:hAnsi="Calibri"/>
          <w:b/>
          <w:u w:val="single"/>
        </w:rPr>
        <w:t>Skills</w:t>
      </w:r>
    </w:p>
    <w:p w:rsidR="00BE06FB" w:rsidRPr="007942EB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/>
        </w:rPr>
      </w:pPr>
    </w:p>
    <w:p w:rsidR="00BE06FB" w:rsidRPr="007942EB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/>
          <w:b/>
        </w:rPr>
      </w:pPr>
      <w:r w:rsidRPr="007942EB">
        <w:rPr>
          <w:rFonts w:ascii="Calibri" w:hAnsi="Calibri"/>
          <w:b/>
        </w:rPr>
        <w:t>Essential</w:t>
      </w:r>
    </w:p>
    <w:p w:rsidR="00BE06FB" w:rsidRPr="007942EB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/>
        </w:rPr>
      </w:pPr>
    </w:p>
    <w:p w:rsidR="00355801" w:rsidRPr="007942EB" w:rsidRDefault="00355801" w:rsidP="00355801">
      <w:pPr>
        <w:pStyle w:val="aLCPbulletlist"/>
        <w:rPr>
          <w:rFonts w:ascii="Calibri" w:hAnsi="Calibri"/>
        </w:rPr>
      </w:pPr>
      <w:r w:rsidRPr="007942EB">
        <w:rPr>
          <w:rFonts w:ascii="Calibri" w:hAnsi="Calibri"/>
        </w:rPr>
        <w:t>Positive disposition and desire to work with children</w:t>
      </w:r>
    </w:p>
    <w:p w:rsidR="00CA775C" w:rsidRPr="007942EB" w:rsidRDefault="00CA775C" w:rsidP="00CA775C">
      <w:pPr>
        <w:pStyle w:val="aLCPbulletlist"/>
        <w:rPr>
          <w:rFonts w:ascii="Calibri" w:hAnsi="Calibri"/>
        </w:rPr>
      </w:pPr>
      <w:r w:rsidRPr="007942EB">
        <w:rPr>
          <w:rFonts w:ascii="Calibri" w:hAnsi="Calibri"/>
        </w:rPr>
        <w:t>Ability to guide and supervise the children</w:t>
      </w:r>
    </w:p>
    <w:p w:rsidR="00CA775C" w:rsidRPr="007942EB" w:rsidRDefault="00CA775C" w:rsidP="00CA775C">
      <w:pPr>
        <w:pStyle w:val="aLCPbulletlist"/>
        <w:rPr>
          <w:rFonts w:ascii="Calibri" w:hAnsi="Calibri"/>
        </w:rPr>
      </w:pPr>
      <w:r w:rsidRPr="007942EB">
        <w:rPr>
          <w:rFonts w:ascii="Calibri" w:hAnsi="Calibri"/>
        </w:rPr>
        <w:t>Ability to relate to children and assist them to solve problems</w:t>
      </w:r>
    </w:p>
    <w:p w:rsidR="00CA775C" w:rsidRPr="007942EB" w:rsidRDefault="00CA775C" w:rsidP="00CA775C">
      <w:pPr>
        <w:pStyle w:val="aLCPbulletlist"/>
        <w:rPr>
          <w:rFonts w:ascii="Calibri" w:hAnsi="Calibri"/>
        </w:rPr>
      </w:pPr>
      <w:r w:rsidRPr="007942EB">
        <w:rPr>
          <w:rFonts w:ascii="Calibri" w:hAnsi="Calibri"/>
        </w:rPr>
        <w:t>The ability to follow instructions</w:t>
      </w:r>
    </w:p>
    <w:p w:rsidR="00CA775C" w:rsidRPr="007942EB" w:rsidRDefault="00CA775C" w:rsidP="00CA775C">
      <w:pPr>
        <w:pStyle w:val="aLCPbulletlist"/>
        <w:rPr>
          <w:rFonts w:ascii="Calibri" w:hAnsi="Calibri"/>
        </w:rPr>
      </w:pPr>
      <w:r w:rsidRPr="007942EB">
        <w:rPr>
          <w:rFonts w:ascii="Calibri" w:hAnsi="Calibri"/>
        </w:rPr>
        <w:t>The ability to work under own initiative</w:t>
      </w:r>
    </w:p>
    <w:p w:rsidR="00CA775C" w:rsidRPr="007942EB" w:rsidRDefault="00CA775C" w:rsidP="00CA775C">
      <w:pPr>
        <w:pStyle w:val="aLCPbulletlist"/>
        <w:rPr>
          <w:rFonts w:ascii="Calibri" w:hAnsi="Calibri"/>
        </w:rPr>
      </w:pPr>
      <w:r w:rsidRPr="007942EB">
        <w:rPr>
          <w:rFonts w:ascii="Calibri" w:hAnsi="Calibri"/>
        </w:rPr>
        <w:t>The ability to work as part of a team</w:t>
      </w:r>
    </w:p>
    <w:p w:rsidR="00355801" w:rsidRPr="007942EB" w:rsidRDefault="00355801" w:rsidP="00355801">
      <w:pPr>
        <w:pStyle w:val="aLCPbulletlist"/>
        <w:rPr>
          <w:rFonts w:ascii="Calibri" w:hAnsi="Calibri"/>
        </w:rPr>
      </w:pPr>
      <w:r w:rsidRPr="007942EB">
        <w:rPr>
          <w:rFonts w:ascii="Calibri" w:hAnsi="Calibri"/>
        </w:rPr>
        <w:t>Good communication skills</w:t>
      </w:r>
    </w:p>
    <w:p w:rsidR="00BE06FB" w:rsidRPr="007942EB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/>
        </w:rPr>
      </w:pPr>
    </w:p>
    <w:p w:rsidR="00BE06FB" w:rsidRPr="007942EB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/>
          <w:b/>
        </w:rPr>
      </w:pPr>
      <w:r w:rsidRPr="007942EB">
        <w:rPr>
          <w:rFonts w:ascii="Calibri" w:hAnsi="Calibri"/>
          <w:b/>
        </w:rPr>
        <w:t>Desirable</w:t>
      </w:r>
    </w:p>
    <w:p w:rsidR="00BE06FB" w:rsidRPr="007942EB" w:rsidRDefault="00BE06FB" w:rsidP="00BE06FB">
      <w:pPr>
        <w:pStyle w:val="Header"/>
        <w:tabs>
          <w:tab w:val="left" w:pos="720"/>
        </w:tabs>
        <w:ind w:left="720" w:right="360"/>
        <w:jc w:val="both"/>
        <w:rPr>
          <w:rFonts w:ascii="Calibri" w:hAnsi="Calibri"/>
        </w:rPr>
      </w:pPr>
    </w:p>
    <w:p w:rsidR="00355801" w:rsidRPr="007942EB" w:rsidRDefault="00355801" w:rsidP="00BE06FB">
      <w:pPr>
        <w:pStyle w:val="aLCPbulletlist"/>
        <w:rPr>
          <w:rFonts w:ascii="Calibri" w:hAnsi="Calibri"/>
        </w:rPr>
      </w:pPr>
      <w:r w:rsidRPr="007942EB">
        <w:rPr>
          <w:rFonts w:ascii="Calibri" w:hAnsi="Calibri"/>
        </w:rPr>
        <w:t>Experience of working with groups of children</w:t>
      </w:r>
    </w:p>
    <w:p w:rsidR="00355801" w:rsidRPr="007942EB" w:rsidRDefault="00355801" w:rsidP="00BE06FB">
      <w:pPr>
        <w:pStyle w:val="aLCPbulletlist"/>
        <w:rPr>
          <w:rFonts w:ascii="Calibri" w:hAnsi="Calibri"/>
        </w:rPr>
      </w:pPr>
      <w:r w:rsidRPr="007942EB">
        <w:rPr>
          <w:rFonts w:ascii="Calibri" w:hAnsi="Calibri"/>
        </w:rPr>
        <w:t>Experience of teamwork</w:t>
      </w:r>
    </w:p>
    <w:p w:rsidR="00355801" w:rsidRPr="007942EB" w:rsidRDefault="00355801" w:rsidP="00BE06FB">
      <w:pPr>
        <w:pStyle w:val="aLCPbulletlist"/>
        <w:rPr>
          <w:rFonts w:ascii="Calibri" w:hAnsi="Calibri"/>
        </w:rPr>
      </w:pPr>
      <w:r w:rsidRPr="007942EB">
        <w:rPr>
          <w:rFonts w:ascii="Calibri" w:hAnsi="Calibri"/>
        </w:rPr>
        <w:t>Good observation and awareness skills</w:t>
      </w:r>
    </w:p>
    <w:p w:rsidR="00355801" w:rsidRPr="007942EB" w:rsidRDefault="00355801" w:rsidP="00BE06FB">
      <w:pPr>
        <w:pStyle w:val="aLCPbulletlist"/>
        <w:rPr>
          <w:rFonts w:ascii="Calibri" w:hAnsi="Calibri"/>
        </w:rPr>
      </w:pPr>
      <w:r w:rsidRPr="007942EB">
        <w:rPr>
          <w:rFonts w:ascii="Calibri" w:hAnsi="Calibri"/>
        </w:rPr>
        <w:t>Appropriate knowledge of first aid</w:t>
      </w:r>
    </w:p>
    <w:p w:rsidR="00BE06FB" w:rsidRPr="007942EB" w:rsidRDefault="00BE06FB" w:rsidP="00BE06FB">
      <w:pPr>
        <w:pStyle w:val="aLCPbulletlist"/>
        <w:rPr>
          <w:rFonts w:ascii="Calibri" w:hAnsi="Calibri"/>
        </w:rPr>
      </w:pPr>
      <w:r w:rsidRPr="007942EB">
        <w:rPr>
          <w:rFonts w:ascii="Calibri" w:hAnsi="Calibri"/>
        </w:rPr>
        <w:t>An interest and willingness to undertake appropriate training as offered</w:t>
      </w:r>
    </w:p>
    <w:p w:rsidR="00BE06FB" w:rsidRPr="007942EB" w:rsidRDefault="00BE06FB" w:rsidP="00BE06FB">
      <w:pPr>
        <w:pStyle w:val="Header"/>
        <w:tabs>
          <w:tab w:val="clear" w:pos="4320"/>
          <w:tab w:val="clear" w:pos="8640"/>
          <w:tab w:val="left" w:pos="2983"/>
        </w:tabs>
        <w:ind w:right="360"/>
        <w:jc w:val="both"/>
        <w:rPr>
          <w:rFonts w:ascii="Calibri" w:hAnsi="Calibri"/>
        </w:rPr>
      </w:pPr>
      <w:r w:rsidRPr="007942EB">
        <w:rPr>
          <w:rFonts w:ascii="Calibri" w:hAnsi="Calibri"/>
        </w:rPr>
        <w:tab/>
      </w:r>
    </w:p>
    <w:p w:rsidR="00BE06FB" w:rsidRPr="007942EB" w:rsidRDefault="00BE06FB" w:rsidP="00BE06FB">
      <w:pPr>
        <w:pStyle w:val="Header"/>
        <w:tabs>
          <w:tab w:val="left" w:pos="720"/>
        </w:tabs>
        <w:ind w:left="1080" w:right="360"/>
        <w:jc w:val="both"/>
        <w:rPr>
          <w:rFonts w:ascii="Calibri" w:hAnsi="Calibri"/>
        </w:rPr>
      </w:pPr>
    </w:p>
    <w:p w:rsidR="00BE06FB" w:rsidRPr="007942EB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/>
          <w:b/>
          <w:u w:val="single"/>
        </w:rPr>
      </w:pPr>
      <w:r w:rsidRPr="007942EB">
        <w:rPr>
          <w:rFonts w:ascii="Calibri" w:hAnsi="Calibri"/>
          <w:b/>
          <w:u w:val="single"/>
        </w:rPr>
        <w:t>Personal Qualities</w:t>
      </w:r>
    </w:p>
    <w:p w:rsidR="00BE06FB" w:rsidRPr="007942EB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/>
          <w:b/>
          <w:u w:val="single"/>
        </w:rPr>
      </w:pPr>
    </w:p>
    <w:p w:rsidR="00BE06FB" w:rsidRPr="007942EB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/>
          <w:b/>
        </w:rPr>
      </w:pPr>
      <w:r w:rsidRPr="007942EB">
        <w:rPr>
          <w:rFonts w:ascii="Calibri" w:hAnsi="Calibri"/>
          <w:b/>
        </w:rPr>
        <w:t>Essential</w:t>
      </w:r>
    </w:p>
    <w:p w:rsidR="00BE06FB" w:rsidRPr="007942EB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/>
          <w:b/>
          <w:u w:val="single"/>
        </w:rPr>
      </w:pPr>
    </w:p>
    <w:p w:rsidR="00BE06FB" w:rsidRPr="007942EB" w:rsidRDefault="00BE06FB" w:rsidP="00355801">
      <w:pPr>
        <w:pStyle w:val="aLCPbulletlist"/>
        <w:rPr>
          <w:rFonts w:ascii="Calibri" w:hAnsi="Calibri"/>
          <w:b/>
          <w:u w:val="single"/>
        </w:rPr>
      </w:pPr>
      <w:r w:rsidRPr="007942EB">
        <w:rPr>
          <w:rFonts w:ascii="Calibri" w:hAnsi="Calibri"/>
        </w:rPr>
        <w:t>Patient, tolerant, sympathetic and, fair but firm</w:t>
      </w:r>
    </w:p>
    <w:p w:rsidR="00BE06FB" w:rsidRPr="007942EB" w:rsidRDefault="00BE06FB" w:rsidP="00355801">
      <w:pPr>
        <w:pStyle w:val="aLCPbulletlist"/>
        <w:rPr>
          <w:rFonts w:ascii="Calibri" w:hAnsi="Calibri"/>
          <w:b/>
          <w:u w:val="single"/>
        </w:rPr>
      </w:pPr>
      <w:r w:rsidRPr="007942EB">
        <w:rPr>
          <w:rFonts w:ascii="Calibri" w:hAnsi="Calibri"/>
        </w:rPr>
        <w:t>Enjoy being with children</w:t>
      </w:r>
    </w:p>
    <w:p w:rsidR="00BE06FB" w:rsidRPr="007942EB" w:rsidRDefault="00BE06FB" w:rsidP="00355801">
      <w:pPr>
        <w:pStyle w:val="aLCPbulletlist"/>
        <w:rPr>
          <w:rFonts w:ascii="Calibri" w:hAnsi="Calibri"/>
          <w:b/>
          <w:u w:val="single"/>
        </w:rPr>
      </w:pPr>
      <w:r w:rsidRPr="007942EB">
        <w:rPr>
          <w:rFonts w:ascii="Calibri" w:hAnsi="Calibri"/>
        </w:rPr>
        <w:t>Hardworking and conscientious</w:t>
      </w:r>
    </w:p>
    <w:p w:rsidR="00BE06FB" w:rsidRPr="007942EB" w:rsidRDefault="00BE06FB" w:rsidP="00355801">
      <w:pPr>
        <w:pStyle w:val="aLCPbulletlist"/>
        <w:rPr>
          <w:rFonts w:ascii="Calibri" w:hAnsi="Calibri"/>
          <w:b/>
          <w:u w:val="single"/>
        </w:rPr>
      </w:pPr>
      <w:r w:rsidRPr="007942EB">
        <w:rPr>
          <w:rFonts w:ascii="Calibri" w:hAnsi="Calibri"/>
        </w:rPr>
        <w:t>A willingness to be flexible</w:t>
      </w:r>
    </w:p>
    <w:p w:rsidR="00BE06FB" w:rsidRPr="007942EB" w:rsidRDefault="00BE06FB" w:rsidP="00BE06FB">
      <w:pPr>
        <w:pStyle w:val="aLCPbulletlist"/>
        <w:rPr>
          <w:rFonts w:ascii="Calibri" w:hAnsi="Calibri"/>
          <w:b/>
          <w:u w:val="single"/>
        </w:rPr>
      </w:pPr>
      <w:r w:rsidRPr="007942EB">
        <w:rPr>
          <w:rFonts w:ascii="Calibri" w:hAnsi="Calibri"/>
        </w:rPr>
        <w:t>A respect of confidentiality</w:t>
      </w:r>
    </w:p>
    <w:p w:rsidR="00BE06FB" w:rsidRPr="007942EB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/>
          <w:b/>
          <w:u w:val="single"/>
        </w:rPr>
      </w:pPr>
    </w:p>
    <w:p w:rsidR="00BE06FB" w:rsidRPr="007942EB" w:rsidRDefault="00BE06FB" w:rsidP="00355801">
      <w:pPr>
        <w:pStyle w:val="Header"/>
        <w:tabs>
          <w:tab w:val="left" w:pos="720"/>
        </w:tabs>
        <w:ind w:right="360" w:firstLineChars="244" w:firstLine="588"/>
        <w:jc w:val="both"/>
        <w:rPr>
          <w:rFonts w:ascii="Calibri" w:hAnsi="Calibri"/>
          <w:b/>
        </w:rPr>
      </w:pPr>
      <w:r w:rsidRPr="007942EB">
        <w:rPr>
          <w:rFonts w:ascii="Calibri" w:hAnsi="Calibri"/>
          <w:b/>
        </w:rPr>
        <w:t>Desirable</w:t>
      </w:r>
    </w:p>
    <w:p w:rsidR="00BE06FB" w:rsidRPr="007942EB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/>
        </w:rPr>
      </w:pPr>
    </w:p>
    <w:p w:rsidR="00BE06FB" w:rsidRPr="007942EB" w:rsidRDefault="00BE06FB" w:rsidP="00355801">
      <w:pPr>
        <w:pStyle w:val="aLCPbulletlist"/>
        <w:rPr>
          <w:rFonts w:ascii="Calibri" w:hAnsi="Calibri"/>
        </w:rPr>
      </w:pPr>
      <w:r w:rsidRPr="007942EB">
        <w:rPr>
          <w:rFonts w:ascii="Calibri" w:hAnsi="Calibri"/>
        </w:rPr>
        <w:t>Previous experience of working/helping within a school</w:t>
      </w:r>
    </w:p>
    <w:p w:rsidR="00BE06FB" w:rsidRPr="007942EB" w:rsidRDefault="00BE06FB" w:rsidP="00BE06FB">
      <w:pPr>
        <w:pStyle w:val="aLCPbulletlist"/>
        <w:rPr>
          <w:rFonts w:ascii="Calibri" w:hAnsi="Calibri"/>
          <w:b/>
        </w:rPr>
      </w:pPr>
      <w:r w:rsidRPr="007942EB">
        <w:rPr>
          <w:rFonts w:ascii="Calibri" w:hAnsi="Calibri"/>
        </w:rPr>
        <w:t>A First Aid qualification</w:t>
      </w:r>
    </w:p>
    <w:p w:rsidR="000E0EBC" w:rsidRPr="007942EB" w:rsidRDefault="000E0EBC" w:rsidP="000E0EBC">
      <w:pPr>
        <w:pStyle w:val="ListParagraph"/>
        <w:rPr>
          <w:rFonts w:ascii="Calibri" w:hAnsi="Calibri"/>
          <w:b/>
          <w:szCs w:val="24"/>
        </w:rPr>
      </w:pPr>
    </w:p>
    <w:sectPr w:rsidR="000E0EBC" w:rsidRPr="007942EB">
      <w:pgSz w:w="11907" w:h="16840" w:code="9"/>
      <w:pgMar w:top="737" w:right="851" w:bottom="73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F6329"/>
    <w:multiLevelType w:val="hybridMultilevel"/>
    <w:tmpl w:val="9CAC0BA8"/>
    <w:lvl w:ilvl="0" w:tplc="93A6EE1E">
      <w:start w:val="1"/>
      <w:numFmt w:val="bullet"/>
      <w:pStyle w:val="aLCP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D71B0E"/>
    <w:multiLevelType w:val="hybridMultilevel"/>
    <w:tmpl w:val="C284E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A13B7"/>
    <w:multiLevelType w:val="hybridMultilevel"/>
    <w:tmpl w:val="FFEA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FB"/>
    <w:rsid w:val="000A46B6"/>
    <w:rsid w:val="000E0EBC"/>
    <w:rsid w:val="001234DC"/>
    <w:rsid w:val="002E15EA"/>
    <w:rsid w:val="00355801"/>
    <w:rsid w:val="00487CFD"/>
    <w:rsid w:val="00493F5D"/>
    <w:rsid w:val="00573CF8"/>
    <w:rsid w:val="006216F7"/>
    <w:rsid w:val="00652678"/>
    <w:rsid w:val="007942EB"/>
    <w:rsid w:val="00897653"/>
    <w:rsid w:val="008C6271"/>
    <w:rsid w:val="00AE044E"/>
    <w:rsid w:val="00B04EB7"/>
    <w:rsid w:val="00B34620"/>
    <w:rsid w:val="00BE06FB"/>
    <w:rsid w:val="00C57F9D"/>
    <w:rsid w:val="00CA775C"/>
    <w:rsid w:val="00F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81F567-5A81-4B8F-B795-D9AF1958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6FB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E06FB"/>
    <w:pPr>
      <w:tabs>
        <w:tab w:val="center" w:pos="4320"/>
        <w:tab w:val="right" w:pos="8640"/>
      </w:tabs>
      <w:jc w:val="left"/>
    </w:pPr>
    <w:rPr>
      <w:rFonts w:ascii="Arial" w:hAnsi="Arial"/>
      <w:szCs w:val="24"/>
      <w:lang w:val="en-US"/>
    </w:rPr>
  </w:style>
  <w:style w:type="paragraph" w:customStyle="1" w:styleId="aLCPbulletlist">
    <w:name w:val="a LCP bullet list"/>
    <w:basedOn w:val="Normal"/>
    <w:rsid w:val="00BE06FB"/>
    <w:pPr>
      <w:numPr>
        <w:numId w:val="1"/>
      </w:numPr>
      <w:jc w:val="left"/>
    </w:pPr>
    <w:rPr>
      <w:rFonts w:ascii="Arial" w:hAnsi="Arial"/>
      <w:szCs w:val="24"/>
      <w:lang w:val="en-US"/>
    </w:rPr>
  </w:style>
  <w:style w:type="paragraph" w:styleId="BodyTextIndent">
    <w:name w:val="Body Text Indent"/>
    <w:basedOn w:val="Normal"/>
    <w:rsid w:val="00BE06FB"/>
    <w:pPr>
      <w:spacing w:after="120"/>
      <w:ind w:left="283"/>
    </w:pPr>
  </w:style>
  <w:style w:type="paragraph" w:styleId="Title">
    <w:name w:val="Title"/>
    <w:basedOn w:val="Normal"/>
    <w:qFormat/>
    <w:rsid w:val="00BE06FB"/>
    <w:pPr>
      <w:jc w:val="center"/>
    </w:pPr>
    <w:rPr>
      <w:rFonts w:ascii="Arial" w:hAnsi="Arial" w:cs="Arial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0E0EBC"/>
    <w:pPr>
      <w:ind w:left="720"/>
    </w:pPr>
  </w:style>
  <w:style w:type="paragraph" w:styleId="Subtitle">
    <w:name w:val="Subtitle"/>
    <w:basedOn w:val="Normal"/>
    <w:qFormat/>
    <w:rsid w:val="00355801"/>
    <w:pPr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30A53995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Hillingdon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Corporate ICT</dc:creator>
  <cp:keywords/>
  <cp:lastModifiedBy>Carly Buckley</cp:lastModifiedBy>
  <cp:revision>2</cp:revision>
  <cp:lastPrinted>2009-06-04T08:35:00Z</cp:lastPrinted>
  <dcterms:created xsi:type="dcterms:W3CDTF">2015-09-03T08:06:00Z</dcterms:created>
  <dcterms:modified xsi:type="dcterms:W3CDTF">2015-09-03T08:06:00Z</dcterms:modified>
</cp:coreProperties>
</file>