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F6" w:rsidRDefault="00BE03F6" w:rsidP="00BE0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F2277F">
        <w:rPr>
          <w:rFonts w:ascii="Calibri" w:eastAsia="Times New Roman" w:hAnsi="Calibri" w:cs="Times New Roman"/>
          <w:b/>
          <w:sz w:val="24"/>
          <w:szCs w:val="24"/>
          <w:lang w:eastAsia="en-GB"/>
        </w:rPr>
        <w:t>THE ENGLISH D</w:t>
      </w:r>
      <w:bookmarkStart w:id="0" w:name="_GoBack"/>
      <w:bookmarkEnd w:id="0"/>
      <w:r w:rsidRPr="00F2277F">
        <w:rPr>
          <w:rFonts w:ascii="Calibri" w:eastAsia="Times New Roman" w:hAnsi="Calibri" w:cs="Times New Roman"/>
          <w:b/>
          <w:sz w:val="24"/>
          <w:szCs w:val="24"/>
          <w:lang w:eastAsia="en-GB"/>
        </w:rPr>
        <w:t>EPARTMENT</w:t>
      </w:r>
    </w:p>
    <w:p w:rsidR="00BE03F6" w:rsidRPr="008A438C" w:rsidRDefault="00BE03F6" w:rsidP="00BE0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BE03F6" w:rsidRPr="008A438C" w:rsidRDefault="00BE03F6" w:rsidP="00BE03F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A438C">
        <w:rPr>
          <w:rFonts w:eastAsia="Times New Roman" w:cs="Times New Roman"/>
          <w:sz w:val="24"/>
          <w:szCs w:val="24"/>
          <w:lang w:eastAsia="en-GB"/>
        </w:rPr>
        <w:t xml:space="preserve">The successful candidate would be joining an outstanding and highly-motivated department, considered a model of good practice in the school community. </w:t>
      </w:r>
    </w:p>
    <w:p w:rsidR="00BE03F6" w:rsidRPr="008A438C" w:rsidRDefault="00BE03F6" w:rsidP="00BE03F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E03F6" w:rsidRPr="008A438C" w:rsidRDefault="00BE03F6" w:rsidP="00BE03F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A438C">
        <w:rPr>
          <w:rFonts w:eastAsia="Times New Roman" w:cs="Times New Roman"/>
          <w:sz w:val="24"/>
          <w:szCs w:val="24"/>
          <w:lang w:eastAsia="en-GB"/>
        </w:rPr>
        <w:t>Our exam results have been consistent and improving. In 2017, a 100% pass rate in both English Language and English Literature was achieved at GCSE level, with 80% of students achieving Grade 4 and above. Our A-Level results paint a similar picture, with both A-Level English Language and English Literature achieving a 100% pass rate.</w:t>
      </w:r>
    </w:p>
    <w:p w:rsidR="00BE03F6" w:rsidRPr="008A438C" w:rsidRDefault="00BE03F6" w:rsidP="00BE03F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E03F6" w:rsidRPr="008A438C" w:rsidRDefault="00BE03F6" w:rsidP="00BE03F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A438C">
        <w:rPr>
          <w:rFonts w:eastAsia="Times New Roman" w:cs="Times New Roman"/>
          <w:sz w:val="24"/>
          <w:szCs w:val="24"/>
          <w:lang w:eastAsia="en-GB"/>
        </w:rPr>
        <w:t>Our department is experienced, supportive and focussed on continuing to raise student attainment, working hard to ensure that all students achieve their potential.</w:t>
      </w:r>
    </w:p>
    <w:p w:rsidR="00BE03F6" w:rsidRPr="008A438C" w:rsidRDefault="00BE03F6" w:rsidP="00BE03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BE03F6" w:rsidRPr="008A438C" w:rsidRDefault="00BE03F6" w:rsidP="00BE03F6">
      <w:pPr>
        <w:spacing w:after="0"/>
        <w:rPr>
          <w:sz w:val="24"/>
          <w:szCs w:val="24"/>
        </w:rPr>
      </w:pPr>
      <w:r w:rsidRPr="008A438C">
        <w:rPr>
          <w:sz w:val="24"/>
          <w:szCs w:val="24"/>
        </w:rPr>
        <w:t>Miss N Hutchings</w:t>
      </w:r>
    </w:p>
    <w:p w:rsidR="00BE03F6" w:rsidRPr="008A438C" w:rsidRDefault="00BE03F6" w:rsidP="00BE03F6">
      <w:pPr>
        <w:spacing w:after="0"/>
        <w:rPr>
          <w:sz w:val="24"/>
          <w:szCs w:val="24"/>
        </w:rPr>
      </w:pPr>
      <w:r w:rsidRPr="008A438C">
        <w:rPr>
          <w:sz w:val="24"/>
          <w:szCs w:val="24"/>
        </w:rPr>
        <w:t>Head of English</w:t>
      </w:r>
    </w:p>
    <w:p w:rsidR="00BE03F6" w:rsidRPr="008A438C" w:rsidRDefault="00BE03F6" w:rsidP="00BE03F6">
      <w:pPr>
        <w:spacing w:after="0"/>
        <w:rPr>
          <w:sz w:val="24"/>
          <w:szCs w:val="24"/>
        </w:rPr>
      </w:pPr>
      <w:r w:rsidRPr="008A438C">
        <w:rPr>
          <w:sz w:val="24"/>
          <w:szCs w:val="24"/>
        </w:rPr>
        <w:t>March 2018</w:t>
      </w:r>
    </w:p>
    <w:p w:rsidR="00BE03F6" w:rsidRPr="008A438C" w:rsidRDefault="00BE03F6" w:rsidP="00BE03F6">
      <w:pPr>
        <w:spacing w:after="0"/>
        <w:rPr>
          <w:sz w:val="24"/>
          <w:szCs w:val="24"/>
        </w:rPr>
      </w:pPr>
    </w:p>
    <w:p w:rsidR="00BE03F6" w:rsidRDefault="00BE03F6" w:rsidP="00BE03F6">
      <w:pPr>
        <w:spacing w:after="0" w:line="240" w:lineRule="auto"/>
        <w:rPr>
          <w:rFonts w:eastAsia="Times New Roman" w:cs="Times New Roman"/>
          <w:lang w:eastAsia="en-GB"/>
        </w:rPr>
      </w:pPr>
    </w:p>
    <w:p w:rsidR="00BB2BBD" w:rsidRDefault="00BB2BBD" w:rsidP="00F2277F">
      <w:pPr>
        <w:spacing w:after="0"/>
        <w:rPr>
          <w:sz w:val="24"/>
          <w:szCs w:val="24"/>
        </w:rPr>
      </w:pPr>
    </w:p>
    <w:p w:rsidR="00BB2BBD" w:rsidRDefault="00BB2BBD" w:rsidP="00BB2BBD">
      <w:pPr>
        <w:spacing w:after="0" w:line="240" w:lineRule="auto"/>
        <w:rPr>
          <w:rFonts w:eastAsia="Times New Roman" w:cs="Times New Roman"/>
          <w:lang w:eastAsia="en-GB"/>
        </w:rPr>
      </w:pPr>
    </w:p>
    <w:p w:rsidR="00BB2BBD" w:rsidRPr="00F2277F" w:rsidRDefault="00BB2BBD" w:rsidP="00F2277F">
      <w:pPr>
        <w:spacing w:after="0"/>
        <w:rPr>
          <w:sz w:val="24"/>
          <w:szCs w:val="24"/>
        </w:rPr>
      </w:pPr>
    </w:p>
    <w:sectPr w:rsidR="00BB2BBD" w:rsidRPr="00F227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02" w:rsidRDefault="009C3F02" w:rsidP="009C3F02">
      <w:pPr>
        <w:spacing w:after="0" w:line="240" w:lineRule="auto"/>
      </w:pPr>
      <w:r>
        <w:separator/>
      </w:r>
    </w:p>
  </w:endnote>
  <w:endnote w:type="continuationSeparator" w:id="0">
    <w:p w:rsidR="009C3F02" w:rsidRDefault="009C3F02" w:rsidP="009C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02" w:rsidRPr="00421B05" w:rsidRDefault="00421B05">
    <w:pPr>
      <w:pStyle w:val="Footer"/>
      <w:rPr>
        <w:sz w:val="18"/>
        <w:szCs w:val="18"/>
      </w:rPr>
    </w:pPr>
    <w:r w:rsidRPr="00421B05">
      <w:rPr>
        <w:sz w:val="18"/>
        <w:szCs w:val="18"/>
      </w:rPr>
      <w:fldChar w:fldCharType="begin"/>
    </w:r>
    <w:r w:rsidRPr="00421B05">
      <w:rPr>
        <w:sz w:val="18"/>
        <w:szCs w:val="18"/>
      </w:rPr>
      <w:instrText xml:space="preserve"> FILENAME \p \* MERGEFORMAT </w:instrText>
    </w:r>
    <w:r w:rsidRPr="00421B05">
      <w:rPr>
        <w:sz w:val="18"/>
        <w:szCs w:val="18"/>
      </w:rPr>
      <w:fldChar w:fldCharType="separate"/>
    </w:r>
    <w:r w:rsidR="008A438C">
      <w:rPr>
        <w:noProof/>
        <w:sz w:val="18"/>
        <w:szCs w:val="18"/>
      </w:rPr>
      <w:t>T:\Admin\HR Function\Recruitment\Teachers\2018\English\English Department Information March 18.docx</w:t>
    </w:r>
    <w:r w:rsidRPr="00421B05">
      <w:rPr>
        <w:sz w:val="18"/>
        <w:szCs w:val="18"/>
      </w:rPr>
      <w:fldChar w:fldCharType="end"/>
    </w:r>
  </w:p>
  <w:p w:rsidR="009C3F02" w:rsidRPr="00421B05" w:rsidRDefault="009C3F0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02" w:rsidRDefault="009C3F02" w:rsidP="009C3F02">
      <w:pPr>
        <w:spacing w:after="0" w:line="240" w:lineRule="auto"/>
      </w:pPr>
      <w:r>
        <w:separator/>
      </w:r>
    </w:p>
  </w:footnote>
  <w:footnote w:type="continuationSeparator" w:id="0">
    <w:p w:rsidR="009C3F02" w:rsidRDefault="009C3F02" w:rsidP="009C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F1"/>
    <w:rsid w:val="00076965"/>
    <w:rsid w:val="000D44F1"/>
    <w:rsid w:val="00421B05"/>
    <w:rsid w:val="00665944"/>
    <w:rsid w:val="008A438C"/>
    <w:rsid w:val="009C3F02"/>
    <w:rsid w:val="00BB2BBD"/>
    <w:rsid w:val="00BE03F6"/>
    <w:rsid w:val="00EF26F1"/>
    <w:rsid w:val="00F2277F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22F5-7D1C-4E33-8920-182057D9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B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02"/>
  </w:style>
  <w:style w:type="paragraph" w:styleId="Footer">
    <w:name w:val="footer"/>
    <w:basedOn w:val="Normal"/>
    <w:link w:val="FooterChar"/>
    <w:uiPriority w:val="99"/>
    <w:unhideWhenUsed/>
    <w:rsid w:val="009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02"/>
  </w:style>
  <w:style w:type="paragraph" w:styleId="BalloonText">
    <w:name w:val="Balloon Text"/>
    <w:basedOn w:val="Normal"/>
    <w:link w:val="BalloonTextChar"/>
    <w:uiPriority w:val="99"/>
    <w:semiHidden/>
    <w:unhideWhenUsed/>
    <w:rsid w:val="009C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3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274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0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07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3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87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4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95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805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7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767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18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526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933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669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8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329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730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43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826C6D60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 Hutchings</dc:creator>
  <cp:keywords/>
  <dc:description/>
  <cp:lastModifiedBy>Ms D Burrows</cp:lastModifiedBy>
  <cp:revision>4</cp:revision>
  <cp:lastPrinted>2018-03-09T10:26:00Z</cp:lastPrinted>
  <dcterms:created xsi:type="dcterms:W3CDTF">2018-03-09T10:26:00Z</dcterms:created>
  <dcterms:modified xsi:type="dcterms:W3CDTF">2018-03-09T10:31:00Z</dcterms:modified>
</cp:coreProperties>
</file>