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3" w:rsidRDefault="00B72883" w:rsidP="00B72883">
      <w:smartTag w:uri="urn:schemas-microsoft-com:office:smarttags" w:element="place">
        <w:smartTag w:uri="urn:schemas-microsoft-com:office:smarttags" w:element="PlaceName">
          <w:r>
            <w:t>SIR</w:t>
          </w:r>
        </w:smartTag>
        <w:r>
          <w:t xml:space="preserve"> </w:t>
        </w:r>
        <w:smartTag w:uri="urn:schemas-microsoft-com:office:smarttags" w:element="PlaceName">
          <w:r>
            <w:t>JOHN</w:t>
          </w:r>
        </w:smartTag>
        <w:r>
          <w:t xml:space="preserve"> </w:t>
        </w:r>
        <w:smartTag w:uri="urn:schemas-microsoft-com:office:smarttags" w:element="PlaceName">
          <w:r>
            <w:t>LEMAN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B72883" w:rsidRDefault="00B72883" w:rsidP="00B72883">
      <w:smartTag w:uri="urn:schemas-microsoft-com:office:smarttags" w:element="address">
        <w:smartTag w:uri="urn:schemas-microsoft-com:office:smarttags" w:element="Street">
          <w:r>
            <w:t>Ringsfield Road</w:t>
          </w:r>
        </w:smartTag>
        <w:r>
          <w:t xml:space="preserve">, </w:t>
        </w:r>
        <w:smartTag w:uri="urn:schemas-microsoft-com:office:smarttags" w:element="City">
          <w:r>
            <w:t>Beccles</w:t>
          </w:r>
        </w:smartTag>
        <w:r>
          <w:t xml:space="preserve">, </w:t>
        </w:r>
        <w:smartTag w:uri="urn:schemas-microsoft-com:office:smarttags" w:element="PostalCode">
          <w:r>
            <w:t>NR34 9PG</w:t>
          </w:r>
        </w:smartTag>
      </w:smartTag>
    </w:p>
    <w:p w:rsidR="00B72883" w:rsidRDefault="00B72883" w:rsidP="00B72883"/>
    <w:p w:rsidR="00B72883" w:rsidRDefault="00B7362C" w:rsidP="00B72883">
      <w:r>
        <w:t xml:space="preserve">School Roll – </w:t>
      </w:r>
      <w:r w:rsidR="0073375D">
        <w:t>1391</w:t>
      </w:r>
    </w:p>
    <w:p w:rsidR="00B72883" w:rsidRDefault="00B72883" w:rsidP="00B72883">
      <w:pPr>
        <w:rPr>
          <w:b/>
        </w:rPr>
      </w:pPr>
    </w:p>
    <w:p w:rsidR="00B72883" w:rsidRDefault="00392CB1" w:rsidP="00B72883">
      <w:pPr>
        <w:rPr>
          <w:b/>
        </w:rPr>
      </w:pPr>
      <w:r>
        <w:rPr>
          <w:b/>
        </w:rPr>
        <w:t>Teacher of</w:t>
      </w:r>
      <w:r w:rsidR="00F96132">
        <w:rPr>
          <w:b/>
        </w:rPr>
        <w:t xml:space="preserve"> </w:t>
      </w:r>
      <w:r w:rsidR="00027DC8">
        <w:rPr>
          <w:b/>
        </w:rPr>
        <w:t>Modern Foreign Languages (Spanish)</w:t>
      </w:r>
      <w:r w:rsidR="00F96132">
        <w:rPr>
          <w:b/>
        </w:rPr>
        <w:t xml:space="preserve"> - MPS</w:t>
      </w:r>
    </w:p>
    <w:p w:rsidR="00B72883" w:rsidRDefault="00B72883" w:rsidP="00B72883"/>
    <w:p w:rsidR="005469D4" w:rsidRDefault="00027DC8" w:rsidP="00B72883">
      <w:pPr>
        <w:tabs>
          <w:tab w:val="left" w:pos="3495"/>
        </w:tabs>
      </w:pPr>
      <w:r>
        <w:t>Full-time – Maternity cover</w:t>
      </w:r>
      <w:r w:rsidR="00B72883">
        <w:tab/>
      </w:r>
    </w:p>
    <w:p w:rsidR="005469D4" w:rsidRDefault="005469D4" w:rsidP="00B72883">
      <w:pPr>
        <w:tabs>
          <w:tab w:val="left" w:pos="3495"/>
        </w:tabs>
      </w:pPr>
    </w:p>
    <w:p w:rsidR="00B72883" w:rsidRDefault="005469D4" w:rsidP="00B72883">
      <w:pPr>
        <w:tabs>
          <w:tab w:val="left" w:pos="3495"/>
        </w:tabs>
      </w:pPr>
      <w:proofErr w:type="gramStart"/>
      <w:r>
        <w:t>Required from September 2018</w:t>
      </w:r>
      <w:r w:rsidR="00027DC8">
        <w:t>.</w:t>
      </w:r>
      <w:proofErr w:type="gramEnd"/>
    </w:p>
    <w:p w:rsidR="00B72883" w:rsidRDefault="00B72883" w:rsidP="00B72883"/>
    <w:p w:rsidR="00F96132" w:rsidRDefault="00B72883" w:rsidP="00B72883">
      <w:pPr>
        <w:jc w:val="both"/>
      </w:pPr>
      <w:r>
        <w:t xml:space="preserve">We are looking to employ a talented, ambitious teacher; well informed on current educational issues, with a passion for </w:t>
      </w:r>
      <w:r w:rsidR="00027DC8">
        <w:t>languages</w:t>
      </w:r>
      <w:r>
        <w:t xml:space="preserve">, to join our successful 11-18 </w:t>
      </w:r>
      <w:r w:rsidR="00F96132">
        <w:t xml:space="preserve">mixed comprehensive high school; </w:t>
      </w:r>
      <w:r>
        <w:t xml:space="preserve">a school committed to delivering high quality, innovative learning </w:t>
      </w:r>
      <w:r w:rsidR="005469D4">
        <w:t>experiences for its students; a</w:t>
      </w:r>
      <w:r w:rsidR="00F96132">
        <w:t xml:space="preserve"> school where results are consistently strong at both GCSE and A Level. </w:t>
      </w:r>
    </w:p>
    <w:p w:rsidR="00B72883" w:rsidRDefault="00B72883" w:rsidP="00B72883">
      <w:pPr>
        <w:jc w:val="both"/>
      </w:pPr>
    </w:p>
    <w:p w:rsidR="005469D4" w:rsidRDefault="005469D4" w:rsidP="005469D4">
      <w:pPr>
        <w:rPr>
          <w:b/>
          <w:bCs/>
        </w:rPr>
      </w:pPr>
      <w:r>
        <w:rPr>
          <w:b/>
          <w:bCs/>
        </w:rPr>
        <w:t>We can offer you:</w:t>
      </w:r>
    </w:p>
    <w:p w:rsidR="005469D4" w:rsidRDefault="005469D4" w:rsidP="005469D4">
      <w:pPr>
        <w:rPr>
          <w:b/>
          <w:bCs/>
        </w:rPr>
      </w:pPr>
    </w:p>
    <w:p w:rsidR="005469D4" w:rsidRDefault="005469D4" w:rsidP="005469D4">
      <w:pPr>
        <w:numPr>
          <w:ilvl w:val="0"/>
          <w:numId w:val="1"/>
        </w:numPr>
      </w:pPr>
      <w:r>
        <w:t>A dynamic and well-resourced department</w:t>
      </w:r>
    </w:p>
    <w:p w:rsidR="005469D4" w:rsidRDefault="005469D4" w:rsidP="005469D4">
      <w:pPr>
        <w:numPr>
          <w:ilvl w:val="0"/>
          <w:numId w:val="1"/>
        </w:numPr>
      </w:pPr>
      <w:r>
        <w:t xml:space="preserve">A school which is proud of the exceptional progress and achievement of its young people with </w:t>
      </w:r>
      <w:r w:rsidR="0044178F">
        <w:t>strong results over a number of years</w:t>
      </w:r>
    </w:p>
    <w:p w:rsidR="005469D4" w:rsidRPr="00F13CA4" w:rsidRDefault="0044178F" w:rsidP="005469D4">
      <w:pPr>
        <w:numPr>
          <w:ilvl w:val="0"/>
          <w:numId w:val="1"/>
        </w:numPr>
      </w:pPr>
      <w:r>
        <w:t xml:space="preserve">A school rated as ‘Good’ </w:t>
      </w:r>
      <w:r w:rsidR="005469D4">
        <w:t xml:space="preserve">by OFSTED with </w:t>
      </w:r>
      <w:r w:rsidR="005469D4" w:rsidRPr="00F13CA4">
        <w:t xml:space="preserve">impressive </w:t>
      </w:r>
      <w:r>
        <w:t>outcomes</w:t>
      </w:r>
      <w:r w:rsidR="005469D4" w:rsidRPr="00F13CA4">
        <w:t xml:space="preserve"> in recent years</w:t>
      </w:r>
      <w:r>
        <w:t xml:space="preserve"> and Personal Deve</w:t>
      </w:r>
      <w:r w:rsidR="00027DC8">
        <w:t xml:space="preserve">lopment, Behaviour and Welfare rated as ‘outstanding’ </w:t>
      </w:r>
    </w:p>
    <w:p w:rsidR="00027DC8" w:rsidRDefault="00027DC8" w:rsidP="005469D4">
      <w:pPr>
        <w:numPr>
          <w:ilvl w:val="0"/>
          <w:numId w:val="1"/>
        </w:numPr>
      </w:pPr>
      <w:r>
        <w:t xml:space="preserve">A department with strong and improving results  </w:t>
      </w:r>
    </w:p>
    <w:p w:rsidR="005469D4" w:rsidRDefault="005469D4" w:rsidP="005469D4">
      <w:pPr>
        <w:numPr>
          <w:ilvl w:val="0"/>
          <w:numId w:val="1"/>
        </w:numPr>
      </w:pPr>
      <w:r>
        <w:t>A school committed to the well-being and professional development of staff</w:t>
      </w:r>
    </w:p>
    <w:p w:rsidR="005469D4" w:rsidRPr="00027DC8" w:rsidRDefault="00B72883" w:rsidP="00027DC8">
      <w:pPr>
        <w:tabs>
          <w:tab w:val="left" w:pos="7740"/>
        </w:tabs>
        <w:rPr>
          <w:b/>
        </w:rPr>
      </w:pPr>
      <w:r>
        <w:rPr>
          <w:b/>
        </w:rPr>
        <w:tab/>
      </w:r>
    </w:p>
    <w:p w:rsidR="00B72883" w:rsidRDefault="00B72883" w:rsidP="00B72883">
      <w:pPr>
        <w:rPr>
          <w:b/>
          <w:bCs/>
        </w:rPr>
      </w:pPr>
      <w:r>
        <w:rPr>
          <w:b/>
          <w:bCs/>
        </w:rPr>
        <w:t>You will:</w:t>
      </w:r>
    </w:p>
    <w:p w:rsidR="007D7251" w:rsidRDefault="007D7251" w:rsidP="00B72883">
      <w:pPr>
        <w:rPr>
          <w:b/>
          <w:bCs/>
        </w:rPr>
      </w:pPr>
    </w:p>
    <w:p w:rsidR="00B72883" w:rsidRDefault="00B72883" w:rsidP="00B72883">
      <w:pPr>
        <w:numPr>
          <w:ilvl w:val="0"/>
          <w:numId w:val="2"/>
        </w:numPr>
      </w:pPr>
      <w:r>
        <w:t>Have the capacity to maintain consistently high attainment through motivating and inspiring students and colleagues</w:t>
      </w:r>
    </w:p>
    <w:p w:rsidR="00B72883" w:rsidRDefault="00B72883" w:rsidP="00B72883">
      <w:pPr>
        <w:numPr>
          <w:ilvl w:val="0"/>
          <w:numId w:val="2"/>
        </w:numPr>
      </w:pPr>
      <w:r>
        <w:t>Have experience at KS3, KS4 (KS5 as applicable)</w:t>
      </w:r>
    </w:p>
    <w:p w:rsidR="00B72883" w:rsidRDefault="00B72883" w:rsidP="00B72883">
      <w:pPr>
        <w:numPr>
          <w:ilvl w:val="0"/>
          <w:numId w:val="2"/>
        </w:numPr>
      </w:pPr>
      <w:r>
        <w:t>Be committed to delivering a high quality Teaching and Learning experience</w:t>
      </w:r>
    </w:p>
    <w:p w:rsidR="00B72883" w:rsidRDefault="00B72883" w:rsidP="00B72883">
      <w:pPr>
        <w:numPr>
          <w:ilvl w:val="0"/>
          <w:numId w:val="2"/>
        </w:numPr>
      </w:pPr>
      <w:r>
        <w:t>Be confident with IT and willing to develop personal skills working with new technology</w:t>
      </w:r>
    </w:p>
    <w:p w:rsidR="00027DC8" w:rsidRDefault="00027DC8" w:rsidP="00B72883">
      <w:pPr>
        <w:numPr>
          <w:ilvl w:val="0"/>
          <w:numId w:val="2"/>
        </w:numPr>
      </w:pPr>
      <w:r>
        <w:t>Be able to work in a strong, closely knit team, supporting developments in the Languages curriculum</w:t>
      </w:r>
    </w:p>
    <w:p w:rsidR="00B72883" w:rsidRDefault="00027DC8" w:rsidP="00B72883">
      <w:pPr>
        <w:numPr>
          <w:ilvl w:val="0"/>
          <w:numId w:val="2"/>
        </w:numPr>
      </w:pPr>
      <w:r>
        <w:t>Have</w:t>
      </w:r>
      <w:r w:rsidR="00B72883">
        <w:t xml:space="preserve"> drive, enthusiasm, resilience and humour</w:t>
      </w:r>
    </w:p>
    <w:p w:rsidR="00D54477" w:rsidRDefault="00D54477" w:rsidP="00D54477"/>
    <w:p w:rsidR="00D54477" w:rsidRDefault="00D54477" w:rsidP="00D54477">
      <w:r>
        <w:t xml:space="preserve">Please send completed applications to </w:t>
      </w:r>
      <w:hyperlink r:id="rId6" w:history="1">
        <w:r w:rsidRPr="004625C5">
          <w:rPr>
            <w:rStyle w:val="Hyperlink"/>
          </w:rPr>
          <w:t>xas@sirjohnleman.co.uk</w:t>
        </w:r>
      </w:hyperlink>
      <w:r>
        <w:t xml:space="preserve">. </w:t>
      </w:r>
    </w:p>
    <w:p w:rsidR="00B72883" w:rsidRDefault="00B72883" w:rsidP="00B72883"/>
    <w:p w:rsidR="00B72883" w:rsidRDefault="00B72883" w:rsidP="00B72883"/>
    <w:p w:rsidR="00B72883" w:rsidRDefault="005469D4" w:rsidP="00B72883">
      <w:r>
        <w:t xml:space="preserve">Position suitable for NQT </w:t>
      </w:r>
      <w:r w:rsidR="0044178F">
        <w:t>and</w:t>
      </w:r>
      <w:r>
        <w:t xml:space="preserve"> experienced teachers.</w:t>
      </w:r>
      <w:r w:rsidR="00027DC8">
        <w:t xml:space="preserve"> NQTs can start at the school on 1</w:t>
      </w:r>
      <w:r w:rsidR="00027DC8" w:rsidRPr="00027DC8">
        <w:rPr>
          <w:vertAlign w:val="superscript"/>
        </w:rPr>
        <w:t>st</w:t>
      </w:r>
      <w:r w:rsidR="00027DC8">
        <w:t xml:space="preserve"> July. </w:t>
      </w:r>
    </w:p>
    <w:p w:rsidR="005469D4" w:rsidRDefault="005469D4" w:rsidP="00B72883"/>
    <w:p w:rsidR="00B72883" w:rsidRDefault="00B72883" w:rsidP="00B72883"/>
    <w:p w:rsidR="00B72883" w:rsidRPr="00D54477" w:rsidRDefault="00B72883" w:rsidP="00B72883">
      <w:pPr>
        <w:rPr>
          <w:sz w:val="22"/>
          <w:szCs w:val="22"/>
        </w:rPr>
      </w:pPr>
      <w:r w:rsidRPr="00D54477">
        <w:rPr>
          <w:sz w:val="22"/>
          <w:szCs w:val="22"/>
        </w:rPr>
        <w:t xml:space="preserve">Closing Date: </w:t>
      </w:r>
      <w:r w:rsidR="00392CB1">
        <w:rPr>
          <w:sz w:val="22"/>
          <w:szCs w:val="22"/>
        </w:rPr>
        <w:t>23</w:t>
      </w:r>
      <w:r w:rsidR="00392CB1" w:rsidRPr="00392CB1">
        <w:rPr>
          <w:sz w:val="22"/>
          <w:szCs w:val="22"/>
          <w:vertAlign w:val="superscript"/>
        </w:rPr>
        <w:t>rd</w:t>
      </w:r>
      <w:r w:rsidR="00392CB1">
        <w:rPr>
          <w:sz w:val="22"/>
          <w:szCs w:val="22"/>
        </w:rPr>
        <w:t xml:space="preserve"> April 2018</w:t>
      </w:r>
    </w:p>
    <w:p w:rsidR="0028062B" w:rsidRPr="00D54477" w:rsidRDefault="0044178F">
      <w:pPr>
        <w:rPr>
          <w:sz w:val="22"/>
          <w:szCs w:val="22"/>
        </w:rPr>
      </w:pPr>
      <w:r w:rsidRPr="00D54477">
        <w:rPr>
          <w:sz w:val="22"/>
          <w:szCs w:val="22"/>
        </w:rPr>
        <w:t xml:space="preserve">Interview Date: </w:t>
      </w:r>
      <w:r w:rsidR="007A5F89" w:rsidRPr="00D54477">
        <w:rPr>
          <w:sz w:val="22"/>
          <w:szCs w:val="22"/>
        </w:rPr>
        <w:t xml:space="preserve">Week commencing </w:t>
      </w:r>
      <w:r w:rsidR="00392CB1">
        <w:rPr>
          <w:sz w:val="22"/>
          <w:szCs w:val="22"/>
        </w:rPr>
        <w:t>30</w:t>
      </w:r>
      <w:r w:rsidR="00392CB1" w:rsidRPr="00392CB1">
        <w:rPr>
          <w:sz w:val="22"/>
          <w:szCs w:val="22"/>
          <w:vertAlign w:val="superscript"/>
        </w:rPr>
        <w:t>th</w:t>
      </w:r>
      <w:r w:rsidR="00392CB1">
        <w:rPr>
          <w:sz w:val="22"/>
          <w:szCs w:val="22"/>
        </w:rPr>
        <w:t xml:space="preserve"> April 2018</w:t>
      </w:r>
      <w:bookmarkStart w:id="0" w:name="_GoBack"/>
      <w:bookmarkEnd w:id="0"/>
    </w:p>
    <w:sectPr w:rsidR="0028062B" w:rsidRPr="00D5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C6"/>
    <w:multiLevelType w:val="hybridMultilevel"/>
    <w:tmpl w:val="E26AB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24453"/>
    <w:multiLevelType w:val="hybridMultilevel"/>
    <w:tmpl w:val="DC100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3"/>
    <w:rsid w:val="00027DC8"/>
    <w:rsid w:val="0028062B"/>
    <w:rsid w:val="00392CB1"/>
    <w:rsid w:val="0044178F"/>
    <w:rsid w:val="005469D4"/>
    <w:rsid w:val="0073375D"/>
    <w:rsid w:val="007A5F89"/>
    <w:rsid w:val="007D7251"/>
    <w:rsid w:val="00B72883"/>
    <w:rsid w:val="00B7362C"/>
    <w:rsid w:val="00D54477"/>
    <w:rsid w:val="00E365BB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@sirjohnlema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EB1EA96E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 Jefferies</dc:creator>
  <cp:lastModifiedBy>A Sandford</cp:lastModifiedBy>
  <cp:revision>3</cp:revision>
  <dcterms:created xsi:type="dcterms:W3CDTF">2018-03-23T12:52:00Z</dcterms:created>
  <dcterms:modified xsi:type="dcterms:W3CDTF">2018-03-28T09:42:00Z</dcterms:modified>
</cp:coreProperties>
</file>