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5E" w:rsidRPr="00756B48" w:rsidRDefault="00EB1E5E"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Thank you for your interest in the position of</w:t>
      </w:r>
      <w:r w:rsidR="00A057BF">
        <w:rPr>
          <w:rFonts w:ascii="Arial" w:hAnsi="Arial" w:cs="Arial"/>
          <w:bCs/>
          <w:sz w:val="22"/>
          <w:szCs w:val="22"/>
        </w:rPr>
        <w:t xml:space="preserve"> </w:t>
      </w:r>
      <w:r w:rsidR="00B836A2">
        <w:rPr>
          <w:rFonts w:ascii="Arial" w:hAnsi="Arial" w:cs="Arial"/>
          <w:bCs/>
          <w:sz w:val="22"/>
          <w:szCs w:val="22"/>
        </w:rPr>
        <w:t xml:space="preserve">Sixth Form Study Centre Supervisor and Administrator </w:t>
      </w:r>
      <w:bookmarkStart w:id="0" w:name="_GoBack"/>
      <w:bookmarkEnd w:id="0"/>
      <w:r w:rsidRPr="00756B48">
        <w:rPr>
          <w:rFonts w:ascii="Arial" w:hAnsi="Arial" w:cs="Arial"/>
          <w:bCs/>
          <w:sz w:val="22"/>
          <w:szCs w:val="22"/>
        </w:rPr>
        <w:t>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FA23F8">
        <w:rPr>
          <w:rFonts w:ascii="Arial" w:hAnsi="Arial" w:cs="Arial"/>
          <w:bCs/>
          <w:sz w:val="22"/>
          <w:szCs w:val="22"/>
        </w:rPr>
        <w:t>faithfully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9"/>
      <w:footerReference w:type="default" r:id="rId10"/>
      <w:headerReference w:type="first" r:id="rId11"/>
      <w:footerReference w:type="first" r:id="rId12"/>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75030"/>
    <w:rsid w:val="00082409"/>
    <w:rsid w:val="000852F8"/>
    <w:rsid w:val="00092A8F"/>
    <w:rsid w:val="000B6784"/>
    <w:rsid w:val="000C4810"/>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6B48"/>
    <w:rsid w:val="0075765E"/>
    <w:rsid w:val="00767ADD"/>
    <w:rsid w:val="007715A5"/>
    <w:rsid w:val="00774BA9"/>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F5A38"/>
    <w:rsid w:val="00A057BF"/>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F37"/>
    <w:rsid w:val="00B7040A"/>
    <w:rsid w:val="00B836A2"/>
    <w:rsid w:val="00BA1F14"/>
    <w:rsid w:val="00BB5348"/>
    <w:rsid w:val="00BE466D"/>
    <w:rsid w:val="00C00D09"/>
    <w:rsid w:val="00C01788"/>
    <w:rsid w:val="00C25CD6"/>
    <w:rsid w:val="00C31846"/>
    <w:rsid w:val="00C34A0A"/>
    <w:rsid w:val="00C35036"/>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4714-B48E-4A46-82E7-5FEF1CB6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2</cp:revision>
  <cp:lastPrinted>2014-09-23T09:31:00Z</cp:lastPrinted>
  <dcterms:created xsi:type="dcterms:W3CDTF">2017-11-14T16:29:00Z</dcterms:created>
  <dcterms:modified xsi:type="dcterms:W3CDTF">2017-11-14T16:29:00Z</dcterms:modified>
</cp:coreProperties>
</file>