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E1" w:rsidRPr="007F2BF5" w:rsidRDefault="00AE15E1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1"/>
        <w:gridCol w:w="3829"/>
      </w:tblGrid>
      <w:sdt>
        <w:sdtPr>
          <w:rPr>
            <w:rFonts w:ascii="Arial" w:hAnsi="Arial" w:cs="Arial"/>
            <w:b w:val="0"/>
            <w:bCs/>
            <w:caps w:val="0"/>
            <w:sz w:val="24"/>
            <w:szCs w:val="20"/>
          </w:rPr>
          <w:id w:val="-699167326"/>
          <w:lock w:val="contentLocked"/>
          <w:placeholder>
            <w:docPart w:val="DefaultPlaceholder_1081868574"/>
          </w:placeholder>
          <w:group/>
        </w:sdtPr>
        <w:sdtEndPr>
          <w:rPr>
            <w:sz w:val="16"/>
          </w:rPr>
        </w:sdtEndPr>
        <w:sdtContent>
          <w:tr w:rsidR="00AA7471" w:rsidRPr="007F2BF5" w:rsidTr="00AE15E1">
            <w:tc>
              <w:tcPr>
                <w:tcW w:w="6251" w:type="dxa"/>
              </w:tcPr>
              <w:p w:rsidR="00AE15E1" w:rsidRDefault="00FE0627" w:rsidP="00AA7471">
                <w:pPr>
                  <w:pStyle w:val="CompanyName"/>
                  <w:rPr>
                    <w:rFonts w:ascii="Arial" w:hAnsi="Arial" w:cs="Arial"/>
                  </w:rPr>
                </w:pPr>
                <w:r w:rsidRPr="00FE0627">
                  <w:rPr>
                    <w:rFonts w:ascii="Arial" w:hAnsi="Arial" w:cs="Arial"/>
                    <w:caps w:val="0"/>
                    <w:sz w:val="24"/>
                  </w:rPr>
                  <w:t>Position Applied For</w:t>
                </w:r>
                <w:r w:rsidR="00AE15E1" w:rsidRPr="007F2BF5">
                  <w:rPr>
                    <w:rFonts w:ascii="Arial" w:hAnsi="Arial" w:cs="Arial"/>
                  </w:rPr>
                  <w:t>:</w:t>
                </w:r>
              </w:p>
              <w:p w:rsidR="00BF1920" w:rsidRDefault="00BF1920" w:rsidP="00AA7471">
                <w:pPr>
                  <w:pStyle w:val="CompanyName"/>
                  <w:rPr>
                    <w:rFonts w:ascii="Arial" w:hAnsi="Arial" w:cs="Arial"/>
                    <w:sz w:val="24"/>
                  </w:rPr>
                </w:pPr>
              </w:p>
              <w:sdt>
                <w:sdtPr>
                  <w:rPr>
                    <w:rFonts w:ascii="Arial" w:hAnsi="Arial" w:cs="Arial"/>
                    <w:sz w:val="24"/>
                  </w:rPr>
                  <w:id w:val="1464920011"/>
                  <w:placeholder>
                    <w:docPart w:val="DefaultPlaceholder_1081868574"/>
                  </w:placeholder>
                  <w:text/>
                </w:sdtPr>
                <w:sdtEndPr/>
                <w:sdtContent>
                  <w:p w:rsidR="00FE0627" w:rsidRPr="001B3390" w:rsidRDefault="001B3390" w:rsidP="00AA7471">
                    <w:pPr>
                      <w:pStyle w:val="CompanyName"/>
                      <w:rPr>
                        <w:rFonts w:ascii="Arial" w:hAnsi="Arial" w:cs="Arial"/>
                        <w:sz w:val="24"/>
                      </w:rPr>
                    </w:pPr>
                    <w:r w:rsidRPr="001B3390">
                      <w:rPr>
                        <w:rFonts w:ascii="Arial" w:hAnsi="Arial" w:cs="Arial"/>
                        <w:caps w:val="0"/>
                        <w:sz w:val="24"/>
                      </w:rPr>
                      <w:t xml:space="preserve">  </w:t>
                    </w:r>
                  </w:p>
                </w:sdtContent>
              </w:sdt>
              <w:p w:rsidR="00434F1C" w:rsidRPr="00B609E8" w:rsidRDefault="00434F1C" w:rsidP="00BF1920">
                <w:pPr>
                  <w:pStyle w:val="CompanyName"/>
                  <w:rPr>
                    <w:rFonts w:ascii="Arial" w:hAnsi="Arial" w:cs="Arial"/>
                    <w:color w:val="808080" w:themeColor="background1" w:themeShade="80"/>
                    <w:sz w:val="24"/>
                  </w:rPr>
                </w:pPr>
              </w:p>
              <w:p w:rsidR="00AA7471" w:rsidRPr="00EF0A97" w:rsidRDefault="00AE15E1" w:rsidP="00FD31D0">
                <w:pPr>
                  <w:pStyle w:val="CompanyName"/>
                  <w:rPr>
                    <w:rFonts w:ascii="Arial" w:hAnsi="Arial" w:cs="Arial"/>
                    <w:szCs w:val="28"/>
                  </w:rPr>
                </w:pPr>
                <w:r w:rsidRPr="00EF0A97">
                  <w:rPr>
                    <w:rFonts w:ascii="Arial" w:hAnsi="Arial" w:cs="Arial"/>
                    <w:color w:val="808080" w:themeColor="background1" w:themeShade="80"/>
                    <w:szCs w:val="28"/>
                  </w:rPr>
                  <w:t>St George’s college</w:t>
                </w:r>
              </w:p>
            </w:tc>
            <w:tc>
              <w:tcPr>
                <w:tcW w:w="3829" w:type="dxa"/>
              </w:tcPr>
              <w:p w:rsidR="00AA7471" w:rsidRPr="007F2BF5" w:rsidRDefault="00AE15E1" w:rsidP="00AE15E1">
                <w:pPr>
                  <w:pStyle w:val="Logo"/>
                  <w:jc w:val="center"/>
                  <w:rPr>
                    <w:rFonts w:ascii="Arial" w:hAnsi="Arial" w:cs="Arial"/>
                  </w:rPr>
                </w:pPr>
                <w:r w:rsidRPr="007F2BF5">
                  <w:rPr>
                    <w:rFonts w:ascii="Arial" w:hAnsi="Arial" w:cs="Arial"/>
                    <w:noProof/>
                    <w:lang w:val="en-GB" w:eastAsia="en-GB"/>
                  </w:rPr>
                  <w:drawing>
                    <wp:inline distT="0" distB="0" distL="0" distR="0" wp14:anchorId="4A77B03F" wp14:editId="666040A7">
                      <wp:extent cx="1238250" cy="1181100"/>
                      <wp:effectExtent l="0" t="0" r="0" b="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0" cy="1181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p w:rsidR="00AA7471" w:rsidRPr="007F2BF5" w:rsidRDefault="00AA7471" w:rsidP="00AA7471">
      <w:pPr>
        <w:rPr>
          <w:rFonts w:ascii="Arial" w:hAnsi="Arial" w:cs="Arial"/>
        </w:rPr>
      </w:pPr>
    </w:p>
    <w:p w:rsidR="00433611" w:rsidRPr="007F2BF5" w:rsidRDefault="00433611" w:rsidP="00AA7471">
      <w:pPr>
        <w:rPr>
          <w:rFonts w:ascii="Arial" w:hAnsi="Arial" w:cs="Arial"/>
        </w:rPr>
      </w:pPr>
    </w:p>
    <w:p w:rsidR="00433611" w:rsidRPr="007F2BF5" w:rsidRDefault="00433611" w:rsidP="00AA7471">
      <w:pPr>
        <w:rPr>
          <w:rFonts w:ascii="Arial" w:hAnsi="Arial" w:cs="Arial"/>
        </w:rPr>
      </w:pPr>
    </w:p>
    <w:p w:rsidR="00433611" w:rsidRPr="007F2BF5" w:rsidRDefault="00433611" w:rsidP="00AA7471">
      <w:pPr>
        <w:rPr>
          <w:rFonts w:ascii="Arial" w:hAnsi="Arial" w:cs="Arial"/>
        </w:rPr>
      </w:pPr>
    </w:p>
    <w:p w:rsidR="00433611" w:rsidRPr="007F2BF5" w:rsidRDefault="00433611" w:rsidP="00AA7471">
      <w:pPr>
        <w:rPr>
          <w:rFonts w:ascii="Arial" w:hAnsi="Arial" w:cs="Arial"/>
        </w:rPr>
      </w:pPr>
    </w:p>
    <w:tbl>
      <w:tblPr>
        <w:tblW w:w="499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1701"/>
        <w:gridCol w:w="3383"/>
        <w:gridCol w:w="1139"/>
        <w:gridCol w:w="1857"/>
      </w:tblGrid>
      <w:tr w:rsidR="00A35524" w:rsidRPr="007F2BF5" w:rsidTr="00D87A9D">
        <w:trPr>
          <w:trHeight w:hRule="exact" w:val="288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A35524" w:rsidRPr="007F2BF5" w:rsidRDefault="00BF1920" w:rsidP="00AA74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="009C220D" w:rsidRPr="007F2BF5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</w:tr>
      <w:tr w:rsidR="001C5938" w:rsidRPr="007F2BF5" w:rsidTr="00DD573D">
        <w:trPr>
          <w:trHeight w:hRule="exact" w:val="535"/>
        </w:trPr>
        <w:tc>
          <w:tcPr>
            <w:tcW w:w="1980" w:type="dxa"/>
            <w:vAlign w:val="center"/>
          </w:tcPr>
          <w:p w:rsidR="001C5938" w:rsidRPr="00DD573D" w:rsidRDefault="001C5938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059180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:rsidR="001C593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C5938" w:rsidRPr="007F2BF5" w:rsidTr="00DD573D">
        <w:trPr>
          <w:trHeight w:hRule="exact" w:val="543"/>
        </w:trPr>
        <w:tc>
          <w:tcPr>
            <w:tcW w:w="1980" w:type="dxa"/>
            <w:vAlign w:val="center"/>
          </w:tcPr>
          <w:p w:rsidR="001C5938" w:rsidRPr="00DD573D" w:rsidRDefault="001C5938" w:rsidP="001C5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360725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:rsidR="001C593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C5938" w:rsidRPr="007F2BF5" w:rsidTr="00DD573D">
        <w:trPr>
          <w:trHeight w:hRule="exact" w:val="565"/>
        </w:trPr>
        <w:tc>
          <w:tcPr>
            <w:tcW w:w="1980" w:type="dxa"/>
            <w:vAlign w:val="center"/>
          </w:tcPr>
          <w:p w:rsidR="001C5938" w:rsidRPr="00DD573D" w:rsidRDefault="001C5938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Middle name(s)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4648654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:rsidR="001C593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C5938" w:rsidRPr="007F2BF5" w:rsidTr="00DD573D">
        <w:trPr>
          <w:trHeight w:hRule="exact" w:val="559"/>
        </w:trPr>
        <w:tc>
          <w:tcPr>
            <w:tcW w:w="1980" w:type="dxa"/>
            <w:vAlign w:val="center"/>
          </w:tcPr>
          <w:p w:rsidR="001C5938" w:rsidRPr="00DD573D" w:rsidRDefault="001C5938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290803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:rsidR="001C5938" w:rsidRPr="007F2BF5" w:rsidRDefault="00712E7E" w:rsidP="00712E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1C5938" w:rsidRPr="007F2BF5" w:rsidTr="00DD573D">
        <w:trPr>
          <w:trHeight w:hRule="exact" w:val="539"/>
        </w:trPr>
        <w:tc>
          <w:tcPr>
            <w:tcW w:w="1980" w:type="dxa"/>
            <w:vAlign w:val="center"/>
          </w:tcPr>
          <w:p w:rsidR="001C5938" w:rsidRPr="00DD573D" w:rsidRDefault="00AB7FDE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C5938" w:rsidRPr="00DD573D">
              <w:rPr>
                <w:rFonts w:ascii="Arial" w:hAnsi="Arial" w:cs="Arial"/>
                <w:b/>
                <w:sz w:val="20"/>
                <w:szCs w:val="20"/>
              </w:rPr>
              <w:t>revious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54A44" w:rsidRPr="00DD573D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54A44" w:rsidRPr="00DD573D" w:rsidRDefault="00554A44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with dates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891035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:rsidR="001C593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C5938" w:rsidRPr="007F2BF5" w:rsidTr="00DD573D">
        <w:trPr>
          <w:trHeight w:hRule="exact" w:val="612"/>
        </w:trPr>
        <w:tc>
          <w:tcPr>
            <w:tcW w:w="1980" w:type="dxa"/>
            <w:vAlign w:val="center"/>
          </w:tcPr>
          <w:p w:rsidR="001C5938" w:rsidRPr="00DD573D" w:rsidRDefault="001C5938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Mobile 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8946102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:rsidR="001C593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C5938" w:rsidRPr="007F2BF5" w:rsidTr="00DD573D">
        <w:trPr>
          <w:trHeight w:hRule="exact" w:val="561"/>
        </w:trPr>
        <w:tc>
          <w:tcPr>
            <w:tcW w:w="1980" w:type="dxa"/>
            <w:vAlign w:val="center"/>
          </w:tcPr>
          <w:p w:rsidR="001C5938" w:rsidRPr="00DD573D" w:rsidRDefault="001C5938" w:rsidP="001C5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Home 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453703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:rsidR="001C593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C5938" w:rsidRPr="007F2BF5" w:rsidTr="00DD573D">
        <w:trPr>
          <w:trHeight w:hRule="exact" w:val="511"/>
        </w:trPr>
        <w:tc>
          <w:tcPr>
            <w:tcW w:w="1980" w:type="dxa"/>
            <w:vAlign w:val="center"/>
          </w:tcPr>
          <w:p w:rsidR="001C5938" w:rsidRPr="00DD573D" w:rsidRDefault="001C5938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027012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:rsidR="001C593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C5938" w:rsidRPr="007F2BF5" w:rsidTr="00DD573D">
        <w:trPr>
          <w:trHeight w:hRule="exact" w:val="617"/>
        </w:trPr>
        <w:tc>
          <w:tcPr>
            <w:tcW w:w="1980" w:type="dxa"/>
            <w:vAlign w:val="center"/>
          </w:tcPr>
          <w:p w:rsidR="001C5938" w:rsidRPr="00DD573D" w:rsidRDefault="001C5938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746702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:rsidR="001C593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CF582E" w:rsidRPr="007F2BF5" w:rsidTr="00B00DF7">
        <w:trPr>
          <w:trHeight w:hRule="exact" w:val="454"/>
        </w:trPr>
        <w:sdt>
          <w:sdtPr>
            <w:rPr>
              <w:rFonts w:ascii="Arial" w:hAnsi="Arial" w:cs="Arial"/>
              <w:sz w:val="20"/>
              <w:szCs w:val="20"/>
            </w:rPr>
            <w:id w:val="156752973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64" w:type="dxa"/>
                <w:gridSpan w:val="3"/>
                <w:vAlign w:val="center"/>
              </w:tcPr>
              <w:p w:rsidR="00CF582E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9" w:type="dxa"/>
            <w:vAlign w:val="center"/>
          </w:tcPr>
          <w:p w:rsidR="00CF582E" w:rsidRPr="00DD573D" w:rsidRDefault="00CF582E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012615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57" w:type="dxa"/>
                <w:vAlign w:val="center"/>
              </w:tcPr>
              <w:p w:rsidR="00CF582E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F28BE" w:rsidRPr="007F2BF5" w:rsidTr="00E9189C">
        <w:trPr>
          <w:trHeight w:hRule="exact" w:val="757"/>
        </w:trPr>
        <w:tc>
          <w:tcPr>
            <w:tcW w:w="1980" w:type="dxa"/>
            <w:vAlign w:val="center"/>
          </w:tcPr>
          <w:p w:rsidR="009F28BE" w:rsidRPr="00DD573D" w:rsidRDefault="009F28BE" w:rsidP="00745B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56606672"/>
            <w:placeholder>
              <w:docPart w:val="FED3151B3D9D4308B38E82AB83F823D3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9F28BE" w:rsidRPr="007F2BF5" w:rsidRDefault="00542B30" w:rsidP="00542B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6379" w:type="dxa"/>
            <w:gridSpan w:val="3"/>
            <w:vAlign w:val="center"/>
          </w:tcPr>
          <w:p w:rsidR="009F28BE" w:rsidRPr="00DD573D" w:rsidRDefault="00E9189C" w:rsidP="007F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*optional, forms part of our Safer Recruitment process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enable verification that a full education and employment </w:t>
            </w:r>
            <w:r w:rsidR="00CE672F">
              <w:rPr>
                <w:rFonts w:ascii="Arial" w:hAnsi="Arial" w:cs="Arial"/>
                <w:b/>
                <w:sz w:val="20"/>
                <w:szCs w:val="20"/>
              </w:rPr>
              <w:t xml:space="preserve">history </w:t>
            </w:r>
            <w:r>
              <w:rPr>
                <w:rFonts w:ascii="Arial" w:hAnsi="Arial" w:cs="Arial"/>
                <w:b/>
                <w:sz w:val="20"/>
                <w:szCs w:val="20"/>
              </w:rPr>
              <w:t>is provided</w:t>
            </w:r>
          </w:p>
        </w:tc>
      </w:tr>
      <w:tr w:rsidR="00710FE8" w:rsidRPr="007F2BF5" w:rsidTr="00710FE8">
        <w:trPr>
          <w:trHeight w:hRule="exact" w:val="757"/>
        </w:trPr>
        <w:tc>
          <w:tcPr>
            <w:tcW w:w="3681" w:type="dxa"/>
            <w:gridSpan w:val="2"/>
            <w:vAlign w:val="center"/>
          </w:tcPr>
          <w:p w:rsidR="00710FE8" w:rsidRDefault="00710FE8" w:rsidP="00542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vacancy?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601379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379" w:type="dxa"/>
                <w:gridSpan w:val="3"/>
                <w:vAlign w:val="center"/>
              </w:tcPr>
              <w:p w:rsidR="00710FE8" w:rsidRPr="009C5794" w:rsidRDefault="00710FE8" w:rsidP="00710F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C5794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:rsidR="00433611" w:rsidRPr="007F2BF5" w:rsidRDefault="00433611">
      <w:pPr>
        <w:rPr>
          <w:rFonts w:ascii="Arial" w:hAnsi="Arial" w:cs="Arial"/>
        </w:rPr>
      </w:pPr>
      <w:r w:rsidRPr="007F2BF5">
        <w:rPr>
          <w:rFonts w:ascii="Arial" w:hAnsi="Arial" w:cs="Arial"/>
          <w:b/>
          <w:caps/>
        </w:rPr>
        <w:br w:type="page"/>
      </w:r>
    </w:p>
    <w:tbl>
      <w:tblPr>
        <w:tblW w:w="499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9"/>
        <w:gridCol w:w="142"/>
        <w:gridCol w:w="131"/>
        <w:gridCol w:w="1003"/>
        <w:gridCol w:w="110"/>
        <w:gridCol w:w="741"/>
        <w:gridCol w:w="283"/>
        <w:gridCol w:w="851"/>
        <w:gridCol w:w="640"/>
        <w:gridCol w:w="68"/>
        <w:gridCol w:w="142"/>
        <w:gridCol w:w="142"/>
        <w:gridCol w:w="1134"/>
        <w:gridCol w:w="992"/>
        <w:gridCol w:w="37"/>
        <w:gridCol w:w="2515"/>
      </w:tblGrid>
      <w:tr w:rsidR="00BF007A" w:rsidRPr="007F2BF5" w:rsidTr="00D87A9D">
        <w:trPr>
          <w:trHeight w:hRule="exact" w:val="288"/>
        </w:trPr>
        <w:tc>
          <w:tcPr>
            <w:tcW w:w="10060" w:type="dxa"/>
            <w:gridSpan w:val="16"/>
            <w:shd w:val="clear" w:color="auto" w:fill="D9D9D9" w:themeFill="background1" w:themeFillShade="D9"/>
            <w:vAlign w:val="center"/>
          </w:tcPr>
          <w:p w:rsidR="00BF007A" w:rsidRPr="007F2BF5" w:rsidRDefault="00BF007A" w:rsidP="00AA74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lastRenderedPageBreak/>
              <w:t>Supporting statement</w:t>
            </w:r>
          </w:p>
        </w:tc>
      </w:tr>
      <w:tr w:rsidR="00BF007A" w:rsidRPr="007F2BF5" w:rsidTr="00726395">
        <w:trPr>
          <w:trHeight w:hRule="exact" w:val="578"/>
        </w:trPr>
        <w:tc>
          <w:tcPr>
            <w:tcW w:w="10060" w:type="dxa"/>
            <w:gridSpan w:val="16"/>
            <w:shd w:val="clear" w:color="auto" w:fill="D9D9D9" w:themeFill="background1" w:themeFillShade="D9"/>
            <w:vAlign w:val="center"/>
          </w:tcPr>
          <w:p w:rsidR="00DA7FD6" w:rsidRPr="00670890" w:rsidRDefault="00DA7FD6" w:rsidP="00542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You should include experience, skills and any other additional information which you think would be useful for this specific job. </w:t>
            </w:r>
          </w:p>
        </w:tc>
      </w:tr>
      <w:tr w:rsidR="00DA7FD6" w:rsidRPr="007F2BF5" w:rsidTr="007F2BF5">
        <w:trPr>
          <w:trHeight w:hRule="exact" w:val="12593"/>
        </w:trPr>
        <w:tc>
          <w:tcPr>
            <w:tcW w:w="10060" w:type="dxa"/>
            <w:gridSpan w:val="16"/>
            <w:shd w:val="clear" w:color="auto" w:fill="FFFFFF" w:themeFill="background1"/>
            <w:vAlign w:val="center"/>
          </w:tcPr>
          <w:p w:rsidR="00DA7FD6" w:rsidRPr="00491394" w:rsidRDefault="00DA7FD6" w:rsidP="00DD5E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00C1B" w:rsidRPr="00491394" w:rsidRDefault="00A00C1B" w:rsidP="00DD5EA2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664346026"/>
              <w:placeholder>
                <w:docPart w:val="DefaultPlaceholder_1081868574"/>
              </w:placeholder>
              <w:text w:multiLine="1"/>
            </w:sdtPr>
            <w:sdtEndPr/>
            <w:sdtContent>
              <w:p w:rsidR="00B6118A" w:rsidRPr="007F2BF5" w:rsidRDefault="006749E6" w:rsidP="006749E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sdtContent>
          </w:sdt>
        </w:tc>
      </w:tr>
      <w:tr w:rsidR="003D0DD3" w:rsidRPr="007F2BF5" w:rsidTr="00D87A9D">
        <w:trPr>
          <w:trHeight w:hRule="exact" w:val="288"/>
        </w:trPr>
        <w:tc>
          <w:tcPr>
            <w:tcW w:w="10060" w:type="dxa"/>
            <w:gridSpan w:val="16"/>
            <w:shd w:val="clear" w:color="auto" w:fill="D9D9D9" w:themeFill="background1" w:themeFillShade="D9"/>
            <w:vAlign w:val="center"/>
          </w:tcPr>
          <w:p w:rsidR="003D0DD3" w:rsidRPr="007F2BF5" w:rsidRDefault="003D0DD3" w:rsidP="00AA74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lastRenderedPageBreak/>
              <w:t>TEACHER SPECIFIC INFORMATION</w:t>
            </w:r>
          </w:p>
        </w:tc>
      </w:tr>
      <w:tr w:rsidR="003D0DD3" w:rsidRPr="007F2BF5" w:rsidTr="00D87A9D">
        <w:trPr>
          <w:trHeight w:hRule="exact" w:val="288"/>
        </w:trPr>
        <w:tc>
          <w:tcPr>
            <w:tcW w:w="10060" w:type="dxa"/>
            <w:gridSpan w:val="16"/>
            <w:shd w:val="clear" w:color="auto" w:fill="D9D9D9" w:themeFill="background1" w:themeFillShade="D9"/>
            <w:vAlign w:val="center"/>
          </w:tcPr>
          <w:p w:rsidR="003D0DD3" w:rsidRPr="007F2BF5" w:rsidRDefault="003D0DD3" w:rsidP="003D0DD3">
            <w:pPr>
              <w:rPr>
                <w:rFonts w:ascii="Arial" w:hAnsi="Arial" w:cs="Arial"/>
                <w:sz w:val="20"/>
                <w:szCs w:val="20"/>
              </w:rPr>
            </w:pPr>
            <w:r w:rsidRPr="007F2BF5">
              <w:rPr>
                <w:rFonts w:ascii="Arial" w:hAnsi="Arial" w:cs="Arial"/>
                <w:sz w:val="20"/>
                <w:szCs w:val="20"/>
              </w:rPr>
              <w:t>Only required for teaching posts</w:t>
            </w:r>
          </w:p>
        </w:tc>
      </w:tr>
      <w:tr w:rsidR="003D0DD3" w:rsidRPr="007F2BF5" w:rsidTr="003B14D5">
        <w:trPr>
          <w:trHeight w:hRule="exact" w:val="288"/>
        </w:trPr>
        <w:tc>
          <w:tcPr>
            <w:tcW w:w="1402" w:type="dxa"/>
            <w:gridSpan w:val="3"/>
            <w:shd w:val="clear" w:color="auto" w:fill="FFFFFF" w:themeFill="background1"/>
            <w:vAlign w:val="center"/>
          </w:tcPr>
          <w:p w:rsidR="003D0DD3" w:rsidRPr="007F2BF5" w:rsidRDefault="003D0DD3" w:rsidP="003D0DD3">
            <w:pPr>
              <w:rPr>
                <w:rFonts w:ascii="Arial" w:hAnsi="Arial" w:cs="Arial"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 xml:space="preserve">Subjects </w:t>
            </w:r>
            <w:r w:rsidRPr="007F2BF5">
              <w:rPr>
                <w:rFonts w:ascii="Arial" w:hAnsi="Arial" w:cs="Arial"/>
                <w:sz w:val="20"/>
                <w:szCs w:val="20"/>
              </w:rPr>
              <w:t>taught: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476030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658" w:type="dxa"/>
                <w:gridSpan w:val="13"/>
                <w:shd w:val="clear" w:color="auto" w:fill="FFFFFF" w:themeFill="background1"/>
                <w:vAlign w:val="center"/>
              </w:tcPr>
              <w:p w:rsidR="003D0DD3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D0DD3" w:rsidRPr="007F2BF5" w:rsidTr="00D87A9D">
        <w:trPr>
          <w:trHeight w:hRule="exact" w:val="288"/>
        </w:trPr>
        <w:sdt>
          <w:sdtPr>
            <w:rPr>
              <w:rFonts w:ascii="Arial" w:hAnsi="Arial" w:cs="Arial"/>
              <w:sz w:val="20"/>
              <w:szCs w:val="20"/>
            </w:rPr>
            <w:id w:val="120035712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0060" w:type="dxa"/>
                <w:gridSpan w:val="16"/>
                <w:shd w:val="clear" w:color="auto" w:fill="FFFFFF" w:themeFill="background1"/>
                <w:vAlign w:val="center"/>
              </w:tcPr>
              <w:p w:rsidR="003D0DD3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D0DD3" w:rsidRPr="007F2BF5" w:rsidTr="007F2BF5">
        <w:trPr>
          <w:trHeight w:hRule="exact" w:val="288"/>
        </w:trPr>
        <w:tc>
          <w:tcPr>
            <w:tcW w:w="2405" w:type="dxa"/>
            <w:gridSpan w:val="4"/>
            <w:shd w:val="clear" w:color="auto" w:fill="FFFFFF" w:themeFill="background1"/>
            <w:vAlign w:val="center"/>
          </w:tcPr>
          <w:p w:rsidR="003D0DD3" w:rsidRPr="00DD573D" w:rsidRDefault="003D0DD3" w:rsidP="003D0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Ages you have taught: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0072607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655" w:type="dxa"/>
                <w:gridSpan w:val="12"/>
                <w:shd w:val="clear" w:color="auto" w:fill="FFFFFF" w:themeFill="background1"/>
                <w:vAlign w:val="center"/>
              </w:tcPr>
              <w:p w:rsidR="003D0DD3" w:rsidRPr="007F2BF5" w:rsidRDefault="009E19F5" w:rsidP="009E19F5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AC4BBD" w:rsidRPr="007F2BF5" w:rsidTr="00DD573D">
        <w:trPr>
          <w:trHeight w:hRule="exact" w:val="288"/>
        </w:trPr>
        <w:tc>
          <w:tcPr>
            <w:tcW w:w="3539" w:type="dxa"/>
            <w:gridSpan w:val="7"/>
            <w:shd w:val="clear" w:color="auto" w:fill="FFFFFF" w:themeFill="background1"/>
            <w:vAlign w:val="center"/>
          </w:tcPr>
          <w:p w:rsidR="00AC4BBD" w:rsidRPr="00DD573D" w:rsidRDefault="00AC4BBD" w:rsidP="00AC4B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 xml:space="preserve">Department for Education Number: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3353410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521" w:type="dxa"/>
                <w:gridSpan w:val="9"/>
                <w:shd w:val="clear" w:color="auto" w:fill="FFFFFF" w:themeFill="background1"/>
                <w:vAlign w:val="center"/>
              </w:tcPr>
              <w:p w:rsidR="00AC4BBD" w:rsidRPr="007F2BF5" w:rsidRDefault="009E19F5" w:rsidP="009E19F5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87009" w:rsidRPr="007F2BF5" w:rsidTr="00D87A9D">
        <w:trPr>
          <w:trHeight w:hRule="exact" w:val="288"/>
        </w:trPr>
        <w:tc>
          <w:tcPr>
            <w:tcW w:w="10060" w:type="dxa"/>
            <w:gridSpan w:val="16"/>
            <w:shd w:val="clear" w:color="auto" w:fill="D9D9D9" w:themeFill="background1" w:themeFillShade="D9"/>
            <w:vAlign w:val="center"/>
          </w:tcPr>
          <w:p w:rsidR="00187009" w:rsidRPr="007F2BF5" w:rsidRDefault="00187009" w:rsidP="00AA74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t>TEACher training</w:t>
            </w:r>
          </w:p>
        </w:tc>
      </w:tr>
      <w:tr w:rsidR="00187009" w:rsidRPr="007F2BF5" w:rsidTr="007F2BF5">
        <w:trPr>
          <w:trHeight w:hRule="exact" w:val="288"/>
        </w:trPr>
        <w:tc>
          <w:tcPr>
            <w:tcW w:w="1129" w:type="dxa"/>
            <w:shd w:val="clear" w:color="auto" w:fill="FFFFFF" w:themeFill="background1"/>
            <w:vAlign w:val="center"/>
          </w:tcPr>
          <w:p w:rsidR="00187009" w:rsidRPr="00DD573D" w:rsidRDefault="00187009" w:rsidP="00187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366847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931" w:type="dxa"/>
                <w:gridSpan w:val="15"/>
                <w:shd w:val="clear" w:color="auto" w:fill="FFFFFF" w:themeFill="background1"/>
                <w:vAlign w:val="center"/>
              </w:tcPr>
              <w:p w:rsidR="00187009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87009" w:rsidRPr="007F2BF5" w:rsidTr="007F2BF5">
        <w:trPr>
          <w:trHeight w:hRule="exact" w:val="288"/>
        </w:trPr>
        <w:tc>
          <w:tcPr>
            <w:tcW w:w="1129" w:type="dxa"/>
            <w:shd w:val="clear" w:color="auto" w:fill="FFFFFF" w:themeFill="background1"/>
            <w:vAlign w:val="center"/>
          </w:tcPr>
          <w:p w:rsidR="00187009" w:rsidRPr="00DD573D" w:rsidRDefault="00187009" w:rsidP="00187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716247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931" w:type="dxa"/>
                <w:gridSpan w:val="15"/>
                <w:shd w:val="clear" w:color="auto" w:fill="FFFFFF" w:themeFill="background1"/>
                <w:vAlign w:val="center"/>
              </w:tcPr>
              <w:p w:rsidR="00187009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87009" w:rsidRPr="007F2BF5" w:rsidTr="009257BD">
        <w:trPr>
          <w:trHeight w:hRule="exact" w:val="288"/>
        </w:trPr>
        <w:tc>
          <w:tcPr>
            <w:tcW w:w="3256" w:type="dxa"/>
            <w:gridSpan w:val="6"/>
            <w:shd w:val="clear" w:color="auto" w:fill="FFFFFF" w:themeFill="background1"/>
            <w:vAlign w:val="center"/>
          </w:tcPr>
          <w:p w:rsidR="00187009" w:rsidRPr="00DD573D" w:rsidRDefault="00187009" w:rsidP="00187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Training type (e.g. PGCE)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192387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04" w:type="dxa"/>
                <w:gridSpan w:val="10"/>
                <w:shd w:val="clear" w:color="auto" w:fill="FFFFFF" w:themeFill="background1"/>
                <w:vAlign w:val="center"/>
              </w:tcPr>
              <w:p w:rsidR="00187009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2E4B4B" w:rsidRPr="007F2BF5" w:rsidTr="009257BD">
        <w:trPr>
          <w:trHeight w:hRule="exact" w:val="288"/>
        </w:trPr>
        <w:tc>
          <w:tcPr>
            <w:tcW w:w="3256" w:type="dxa"/>
            <w:gridSpan w:val="6"/>
            <w:shd w:val="clear" w:color="auto" w:fill="FFFFFF" w:themeFill="background1"/>
            <w:vAlign w:val="center"/>
          </w:tcPr>
          <w:p w:rsidR="002E4B4B" w:rsidRPr="00DD573D" w:rsidRDefault="002E4B4B" w:rsidP="002E4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Date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378299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04" w:type="dxa"/>
                <w:gridSpan w:val="10"/>
                <w:shd w:val="clear" w:color="auto" w:fill="FFFFFF" w:themeFill="background1"/>
                <w:vAlign w:val="center"/>
              </w:tcPr>
              <w:p w:rsidR="002E4B4B" w:rsidRPr="007F2BF5" w:rsidRDefault="009F28BE" w:rsidP="009F28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2E4B4B" w:rsidRPr="007F2BF5" w:rsidTr="009257BD">
        <w:trPr>
          <w:trHeight w:hRule="exact" w:val="288"/>
        </w:trPr>
        <w:tc>
          <w:tcPr>
            <w:tcW w:w="3256" w:type="dxa"/>
            <w:gridSpan w:val="6"/>
            <w:shd w:val="clear" w:color="auto" w:fill="FFFFFF" w:themeFill="background1"/>
            <w:vAlign w:val="center"/>
          </w:tcPr>
          <w:p w:rsidR="002E4B4B" w:rsidRPr="00DD573D" w:rsidRDefault="002E4B4B" w:rsidP="00187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Date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032105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04" w:type="dxa"/>
                <w:gridSpan w:val="10"/>
                <w:shd w:val="clear" w:color="auto" w:fill="FFFFFF" w:themeFill="background1"/>
                <w:vAlign w:val="center"/>
              </w:tcPr>
              <w:p w:rsidR="002E4B4B" w:rsidRPr="007F2BF5" w:rsidRDefault="009F28BE" w:rsidP="009F28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477F5" w:rsidRPr="007F2BF5" w:rsidTr="009257BD">
        <w:trPr>
          <w:trHeight w:hRule="exact" w:val="346"/>
        </w:trPr>
        <w:tc>
          <w:tcPr>
            <w:tcW w:w="3256" w:type="dxa"/>
            <w:gridSpan w:val="6"/>
            <w:shd w:val="clear" w:color="auto" w:fill="FFFFFF" w:themeFill="background1"/>
            <w:vAlign w:val="center"/>
          </w:tcPr>
          <w:p w:rsidR="007477F5" w:rsidRPr="00DD573D" w:rsidRDefault="007477F5" w:rsidP="009257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 xml:space="preserve">I have </w:t>
            </w:r>
            <w:r w:rsidR="009257BD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DD573D">
              <w:rPr>
                <w:rFonts w:ascii="Arial" w:hAnsi="Arial" w:cs="Arial"/>
                <w:b/>
                <w:sz w:val="20"/>
                <w:szCs w:val="20"/>
              </w:rPr>
              <w:t>ualified Teacher Status</w:t>
            </w:r>
          </w:p>
        </w:tc>
        <w:tc>
          <w:tcPr>
            <w:tcW w:w="2126" w:type="dxa"/>
            <w:gridSpan w:val="6"/>
            <w:shd w:val="clear" w:color="auto" w:fill="FFFFFF" w:themeFill="background1"/>
            <w:vAlign w:val="center"/>
          </w:tcPr>
          <w:p w:rsidR="007477F5" w:rsidRPr="00DD573D" w:rsidRDefault="007477F5" w:rsidP="00817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049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73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D573D">
              <w:rPr>
                <w:rFonts w:ascii="Arial" w:hAnsi="Arial" w:cs="Arial"/>
                <w:b/>
                <w:sz w:val="20"/>
                <w:szCs w:val="20"/>
              </w:rPr>
              <w:t xml:space="preserve">     NO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849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73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477F5" w:rsidRPr="00DD573D" w:rsidRDefault="007477F5" w:rsidP="00817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Date of qualification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250692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52" w:type="dxa"/>
                <w:gridSpan w:val="2"/>
                <w:shd w:val="clear" w:color="auto" w:fill="FFFFFF" w:themeFill="background1"/>
                <w:vAlign w:val="center"/>
              </w:tcPr>
              <w:p w:rsidR="007477F5" w:rsidRPr="007F2BF5" w:rsidRDefault="007477F5" w:rsidP="007477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D7CC3" w:rsidRPr="007F2BF5" w:rsidTr="00D87A9D">
        <w:trPr>
          <w:trHeight w:hRule="exact" w:val="288"/>
        </w:trPr>
        <w:tc>
          <w:tcPr>
            <w:tcW w:w="10060" w:type="dxa"/>
            <w:gridSpan w:val="16"/>
            <w:shd w:val="clear" w:color="auto" w:fill="D9D9D9" w:themeFill="background1" w:themeFillShade="D9"/>
            <w:vAlign w:val="center"/>
          </w:tcPr>
          <w:p w:rsidR="00ED7CC3" w:rsidRPr="007F2BF5" w:rsidRDefault="00ED7CC3" w:rsidP="00AA74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t>professional development</w:t>
            </w:r>
          </w:p>
        </w:tc>
      </w:tr>
      <w:tr w:rsidR="006D5EE0" w:rsidRPr="007F2BF5" w:rsidTr="007132EA">
        <w:trPr>
          <w:trHeight w:hRule="exact" w:val="288"/>
        </w:trPr>
        <w:tc>
          <w:tcPr>
            <w:tcW w:w="2515" w:type="dxa"/>
            <w:gridSpan w:val="5"/>
            <w:shd w:val="clear" w:color="auto" w:fill="auto"/>
            <w:vAlign w:val="center"/>
          </w:tcPr>
          <w:p w:rsidR="006D5EE0" w:rsidRPr="00DD573D" w:rsidRDefault="006D5EE0" w:rsidP="00ED7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:rsidR="006D5EE0" w:rsidRPr="00DD573D" w:rsidRDefault="006D5EE0" w:rsidP="00ED7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2515" w:type="dxa"/>
            <w:gridSpan w:val="6"/>
            <w:shd w:val="clear" w:color="auto" w:fill="auto"/>
            <w:vAlign w:val="center"/>
          </w:tcPr>
          <w:p w:rsidR="006D5EE0" w:rsidRPr="00DD573D" w:rsidRDefault="006D5EE0" w:rsidP="00ED7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6D5EE0" w:rsidRPr="00DD573D" w:rsidRDefault="006D5EE0" w:rsidP="00ED7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</w:tc>
      </w:tr>
      <w:tr w:rsidR="006D5EE0" w:rsidRPr="007F2BF5" w:rsidTr="003073C1">
        <w:trPr>
          <w:trHeight w:hRule="exact" w:val="288"/>
        </w:trPr>
        <w:sdt>
          <w:sdtPr>
            <w:rPr>
              <w:rFonts w:ascii="Arial" w:hAnsi="Arial" w:cs="Arial"/>
              <w:sz w:val="20"/>
              <w:szCs w:val="20"/>
            </w:rPr>
            <w:id w:val="-198292451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15" w:type="dxa"/>
                <w:gridSpan w:val="5"/>
                <w:shd w:val="clear" w:color="auto" w:fill="auto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122235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15" w:type="dxa"/>
                <w:gridSpan w:val="4"/>
                <w:shd w:val="clear" w:color="auto" w:fill="auto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041307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15" w:type="dxa"/>
                <w:gridSpan w:val="6"/>
                <w:shd w:val="clear" w:color="auto" w:fill="auto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555593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15" w:type="dxa"/>
                <w:shd w:val="clear" w:color="auto" w:fill="auto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5EE0" w:rsidRPr="007F2BF5" w:rsidTr="004E6194">
        <w:trPr>
          <w:trHeight w:hRule="exact" w:val="288"/>
        </w:trPr>
        <w:tc>
          <w:tcPr>
            <w:tcW w:w="2515" w:type="dxa"/>
            <w:gridSpan w:val="5"/>
            <w:shd w:val="clear" w:color="auto" w:fill="auto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2515" w:type="dxa"/>
            <w:gridSpan w:val="6"/>
            <w:shd w:val="clear" w:color="auto" w:fill="auto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</w:tr>
      <w:tr w:rsidR="006D5EE0" w:rsidRPr="007F2BF5" w:rsidTr="00891939">
        <w:trPr>
          <w:trHeight w:hRule="exact" w:val="288"/>
        </w:trPr>
        <w:sdt>
          <w:sdtPr>
            <w:rPr>
              <w:rFonts w:ascii="Arial" w:hAnsi="Arial" w:cs="Arial"/>
              <w:sz w:val="20"/>
              <w:szCs w:val="20"/>
            </w:rPr>
            <w:id w:val="151479450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15" w:type="dxa"/>
                <w:gridSpan w:val="5"/>
                <w:shd w:val="clear" w:color="auto" w:fill="FFFFFF" w:themeFill="background1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040754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15" w:type="dxa"/>
                <w:gridSpan w:val="4"/>
                <w:shd w:val="clear" w:color="auto" w:fill="FFFFFF" w:themeFill="background1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919634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15" w:type="dxa"/>
                <w:gridSpan w:val="6"/>
                <w:shd w:val="clear" w:color="auto" w:fill="FFFFFF" w:themeFill="background1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127348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15" w:type="dxa"/>
                <w:shd w:val="clear" w:color="auto" w:fill="FFFFFF" w:themeFill="background1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5EE0" w:rsidRPr="007F2BF5" w:rsidTr="00C727E5">
        <w:trPr>
          <w:trHeight w:hRule="exact" w:val="288"/>
        </w:trPr>
        <w:tc>
          <w:tcPr>
            <w:tcW w:w="2515" w:type="dxa"/>
            <w:gridSpan w:val="5"/>
            <w:shd w:val="clear" w:color="auto" w:fill="FFFFFF" w:themeFill="background1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2515" w:type="dxa"/>
            <w:gridSpan w:val="4"/>
            <w:shd w:val="clear" w:color="auto" w:fill="FFFFFF" w:themeFill="background1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2515" w:type="dxa"/>
            <w:gridSpan w:val="6"/>
            <w:shd w:val="clear" w:color="auto" w:fill="FFFFFF" w:themeFill="background1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6D5EE0" w:rsidRPr="007F2BF5" w:rsidTr="00D22E77">
        <w:trPr>
          <w:trHeight w:hRule="exact" w:val="288"/>
        </w:trPr>
        <w:sdt>
          <w:sdtPr>
            <w:rPr>
              <w:rFonts w:ascii="Arial" w:hAnsi="Arial" w:cs="Arial"/>
              <w:sz w:val="20"/>
              <w:szCs w:val="20"/>
            </w:rPr>
            <w:id w:val="-62615764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15" w:type="dxa"/>
                <w:gridSpan w:val="5"/>
                <w:shd w:val="clear" w:color="auto" w:fill="FFFFFF" w:themeFill="background1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384094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15" w:type="dxa"/>
                <w:gridSpan w:val="4"/>
                <w:shd w:val="clear" w:color="auto" w:fill="FFFFFF" w:themeFill="background1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960085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15" w:type="dxa"/>
                <w:gridSpan w:val="6"/>
                <w:shd w:val="clear" w:color="auto" w:fill="FFFFFF" w:themeFill="background1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435652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15" w:type="dxa"/>
                <w:shd w:val="clear" w:color="auto" w:fill="FFFFFF" w:themeFill="background1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5EE0" w:rsidRPr="007F2BF5" w:rsidTr="00D87A9D">
        <w:trPr>
          <w:trHeight w:hRule="exact" w:val="288"/>
        </w:trPr>
        <w:tc>
          <w:tcPr>
            <w:tcW w:w="10060" w:type="dxa"/>
            <w:gridSpan w:val="16"/>
            <w:shd w:val="clear" w:color="auto" w:fill="FFFFFF" w:themeFill="background1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Membership of professional bodies (such as subject associations)</w:t>
            </w:r>
          </w:p>
        </w:tc>
      </w:tr>
      <w:tr w:rsidR="006D5EE0" w:rsidRPr="007F2BF5" w:rsidTr="00D87A9D">
        <w:trPr>
          <w:trHeight w:hRule="exact" w:val="288"/>
        </w:trPr>
        <w:sdt>
          <w:sdtPr>
            <w:rPr>
              <w:rFonts w:ascii="Arial" w:hAnsi="Arial" w:cs="Arial"/>
              <w:sz w:val="20"/>
              <w:szCs w:val="20"/>
            </w:rPr>
            <w:id w:val="571630572"/>
            <w:placeholder>
              <w:docPart w:val="54B77CDFBBB4448F8D9550F8A92E5909"/>
            </w:placeholder>
            <w:text/>
          </w:sdtPr>
          <w:sdtEndPr/>
          <w:sdtContent>
            <w:tc>
              <w:tcPr>
                <w:tcW w:w="10060" w:type="dxa"/>
                <w:gridSpan w:val="16"/>
                <w:shd w:val="clear" w:color="auto" w:fill="FFFFFF" w:themeFill="background1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5EE0" w:rsidRPr="007F2BF5" w:rsidTr="00D87A9D">
        <w:trPr>
          <w:trHeight w:hRule="exact" w:val="288"/>
        </w:trPr>
        <w:tc>
          <w:tcPr>
            <w:tcW w:w="10060" w:type="dxa"/>
            <w:gridSpan w:val="16"/>
            <w:shd w:val="clear" w:color="auto" w:fill="FFFFFF" w:themeFill="background1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 xml:space="preserve">I have a National Professional Qualification for Headship (NPQH)  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448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73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D573D">
              <w:rPr>
                <w:rFonts w:ascii="Arial" w:hAnsi="Arial" w:cs="Arial"/>
                <w:b/>
                <w:sz w:val="20"/>
                <w:szCs w:val="20"/>
              </w:rPr>
              <w:t xml:space="preserve">     NO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9802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73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5EE0" w:rsidRPr="007F2BF5" w:rsidTr="00D87A9D">
        <w:trPr>
          <w:trHeight w:hRule="exact" w:val="288"/>
        </w:trPr>
        <w:tc>
          <w:tcPr>
            <w:tcW w:w="10060" w:type="dxa"/>
            <w:gridSpan w:val="16"/>
            <w:shd w:val="clear" w:color="auto" w:fill="D9D9D9" w:themeFill="background1" w:themeFillShade="D9"/>
            <w:vAlign w:val="center"/>
          </w:tcPr>
          <w:p w:rsidR="006D5EE0" w:rsidRPr="007F2BF5" w:rsidRDefault="006D5EE0" w:rsidP="006D5EE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t>employment history</w:t>
            </w:r>
          </w:p>
        </w:tc>
      </w:tr>
      <w:tr w:rsidR="006D5EE0" w:rsidRPr="007F2BF5" w:rsidTr="00D87A9D">
        <w:trPr>
          <w:trHeight w:hRule="exact" w:val="288"/>
        </w:trPr>
        <w:tc>
          <w:tcPr>
            <w:tcW w:w="10060" w:type="dxa"/>
            <w:gridSpan w:val="16"/>
            <w:shd w:val="clear" w:color="auto" w:fill="auto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</w:tr>
      <w:tr w:rsidR="006D5EE0" w:rsidRPr="007F2BF5" w:rsidTr="00D87A9D">
        <w:trPr>
          <w:trHeight w:hRule="exact" w:val="288"/>
        </w:trPr>
        <w:sdt>
          <w:sdtPr>
            <w:rPr>
              <w:rFonts w:ascii="Arial" w:hAnsi="Arial" w:cs="Arial"/>
              <w:sz w:val="20"/>
              <w:szCs w:val="20"/>
            </w:rPr>
            <w:id w:val="-212194839"/>
            <w:placeholder>
              <w:docPart w:val="54B77CDFBBB4448F8D9550F8A92E5909"/>
            </w:placeholder>
            <w:text/>
          </w:sdtPr>
          <w:sdtEndPr/>
          <w:sdtContent>
            <w:tc>
              <w:tcPr>
                <w:tcW w:w="10060" w:type="dxa"/>
                <w:gridSpan w:val="16"/>
                <w:shd w:val="clear" w:color="auto" w:fill="auto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5EE0" w:rsidRPr="007F2BF5" w:rsidTr="00D87A9D">
        <w:trPr>
          <w:trHeight w:hRule="exact" w:val="288"/>
        </w:trPr>
        <w:tc>
          <w:tcPr>
            <w:tcW w:w="10060" w:type="dxa"/>
            <w:gridSpan w:val="16"/>
            <w:shd w:val="clear" w:color="auto" w:fill="auto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</w:tr>
      <w:tr w:rsidR="006D5EE0" w:rsidRPr="007F2BF5" w:rsidTr="00D87A9D">
        <w:trPr>
          <w:trHeight w:hRule="exact" w:val="288"/>
        </w:trPr>
        <w:sdt>
          <w:sdtPr>
            <w:rPr>
              <w:rFonts w:ascii="Arial" w:hAnsi="Arial" w:cs="Arial"/>
              <w:sz w:val="20"/>
              <w:szCs w:val="20"/>
            </w:rPr>
            <w:id w:val="-1463812173"/>
            <w:placeholder>
              <w:docPart w:val="54B77CDFBBB4448F8D9550F8A92E5909"/>
            </w:placeholder>
            <w:text/>
          </w:sdtPr>
          <w:sdtEndPr/>
          <w:sdtContent>
            <w:tc>
              <w:tcPr>
                <w:tcW w:w="10060" w:type="dxa"/>
                <w:gridSpan w:val="16"/>
                <w:shd w:val="clear" w:color="auto" w:fill="auto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5EE0" w:rsidRPr="007F2BF5" w:rsidTr="00D87A9D">
        <w:trPr>
          <w:trHeight w:hRule="exact" w:val="288"/>
        </w:trPr>
        <w:tc>
          <w:tcPr>
            <w:tcW w:w="10060" w:type="dxa"/>
            <w:gridSpan w:val="16"/>
            <w:shd w:val="clear" w:color="auto" w:fill="auto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6D5EE0" w:rsidRPr="007F2BF5" w:rsidTr="00D87A9D">
        <w:trPr>
          <w:trHeight w:hRule="exact" w:val="288"/>
        </w:trPr>
        <w:sdt>
          <w:sdtPr>
            <w:rPr>
              <w:rFonts w:ascii="Arial" w:hAnsi="Arial" w:cs="Arial"/>
              <w:sz w:val="20"/>
              <w:szCs w:val="20"/>
            </w:rPr>
            <w:id w:val="1067542572"/>
            <w:placeholder>
              <w:docPart w:val="54B77CDFBBB4448F8D9550F8A92E5909"/>
            </w:placeholder>
            <w:text/>
          </w:sdtPr>
          <w:sdtEndPr/>
          <w:sdtContent>
            <w:tc>
              <w:tcPr>
                <w:tcW w:w="10060" w:type="dxa"/>
                <w:gridSpan w:val="16"/>
                <w:shd w:val="clear" w:color="auto" w:fill="auto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5EE0" w:rsidRPr="007F2BF5" w:rsidTr="007477F5">
        <w:trPr>
          <w:trHeight w:hRule="exact" w:val="288"/>
        </w:trPr>
        <w:tc>
          <w:tcPr>
            <w:tcW w:w="4390" w:type="dxa"/>
            <w:gridSpan w:val="8"/>
            <w:shd w:val="clear" w:color="auto" w:fill="auto"/>
            <w:vAlign w:val="center"/>
          </w:tcPr>
          <w:p w:rsidR="006D5EE0" w:rsidRPr="007F2BF5" w:rsidRDefault="006D5EE0" w:rsidP="006D5EE0">
            <w:pPr>
              <w:rPr>
                <w:rFonts w:ascii="Arial" w:hAnsi="Arial" w:cs="Arial"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 xml:space="preserve">I currently work here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9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73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Salary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7454977"/>
            <w:placeholder>
              <w:docPart w:val="54B77CDFBBB4448F8D9550F8A92E5909"/>
            </w:placeholder>
            <w:text/>
          </w:sdtPr>
          <w:sdtEndPr/>
          <w:sdtContent>
            <w:tc>
              <w:tcPr>
                <w:tcW w:w="4820" w:type="dxa"/>
                <w:gridSpan w:val="5"/>
                <w:shd w:val="clear" w:color="auto" w:fill="auto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D5EE0" w:rsidRPr="007F2BF5" w:rsidTr="00DD573D">
        <w:trPr>
          <w:trHeight w:hRule="exact" w:val="288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6D5EE0" w:rsidRPr="00670890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0191975"/>
            <w:placeholder>
              <w:docPart w:val="54B77CDFBBB4448F8D9550F8A92E5909"/>
            </w:placeholder>
            <w:text/>
          </w:sdtPr>
          <w:sdtEndPr/>
          <w:sdtContent>
            <w:tc>
              <w:tcPr>
                <w:tcW w:w="3827" w:type="dxa"/>
                <w:gridSpan w:val="8"/>
                <w:shd w:val="clear" w:color="auto" w:fill="auto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418" w:type="dxa"/>
            <w:gridSpan w:val="3"/>
            <w:shd w:val="clear" w:color="auto" w:fill="auto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Date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1381192"/>
            <w:placeholder>
              <w:docPart w:val="54B77CDFBBB4448F8D9550F8A92E5909"/>
            </w:placeholder>
            <w:text/>
          </w:sdtPr>
          <w:sdtEndPr/>
          <w:sdtContent>
            <w:tc>
              <w:tcPr>
                <w:tcW w:w="3544" w:type="dxa"/>
                <w:gridSpan w:val="3"/>
                <w:shd w:val="clear" w:color="auto" w:fill="auto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5EE0" w:rsidRPr="007F2BF5" w:rsidTr="00D87A9D">
        <w:trPr>
          <w:trHeight w:hRule="exact" w:val="288"/>
        </w:trPr>
        <w:tc>
          <w:tcPr>
            <w:tcW w:w="10060" w:type="dxa"/>
            <w:gridSpan w:val="16"/>
            <w:shd w:val="clear" w:color="auto" w:fill="auto"/>
            <w:vAlign w:val="center"/>
          </w:tcPr>
          <w:p w:rsidR="006D5EE0" w:rsidRPr="00670890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Summary of main duties and responsibilities </w:t>
            </w:r>
          </w:p>
        </w:tc>
      </w:tr>
      <w:tr w:rsidR="006D5EE0" w:rsidRPr="007F2BF5" w:rsidTr="007D4485">
        <w:trPr>
          <w:trHeight w:hRule="exact" w:val="3324"/>
        </w:trPr>
        <w:sdt>
          <w:sdtPr>
            <w:rPr>
              <w:rFonts w:ascii="Arial" w:hAnsi="Arial" w:cs="Arial"/>
              <w:sz w:val="22"/>
              <w:szCs w:val="22"/>
            </w:rPr>
            <w:id w:val="989608281"/>
            <w:placeholder>
              <w:docPart w:val="54B77CDFBBB4448F8D9550F8A92E5909"/>
            </w:placeholder>
            <w:text w:multiLine="1"/>
          </w:sdtPr>
          <w:sdtEndPr/>
          <w:sdtContent>
            <w:tc>
              <w:tcPr>
                <w:tcW w:w="10060" w:type="dxa"/>
                <w:gridSpan w:val="16"/>
                <w:shd w:val="clear" w:color="auto" w:fill="auto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</w:tbl>
    <w:p w:rsidR="00B00DF7" w:rsidRPr="007F2BF5" w:rsidRDefault="00B00DF7">
      <w:pPr>
        <w:rPr>
          <w:rFonts w:ascii="Arial" w:hAnsi="Arial" w:cs="Arial"/>
        </w:rPr>
      </w:pPr>
      <w:r w:rsidRPr="007F2BF5">
        <w:rPr>
          <w:rFonts w:ascii="Arial" w:hAnsi="Arial" w:cs="Arial"/>
        </w:rPr>
        <w:br w:type="page"/>
      </w:r>
    </w:p>
    <w:tbl>
      <w:tblPr>
        <w:tblW w:w="499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9"/>
        <w:gridCol w:w="3119"/>
        <w:gridCol w:w="1276"/>
        <w:gridCol w:w="1134"/>
        <w:gridCol w:w="567"/>
        <w:gridCol w:w="1134"/>
        <w:gridCol w:w="1701"/>
      </w:tblGrid>
      <w:tr w:rsidR="0073417D" w:rsidRPr="007F2BF5" w:rsidTr="00670890">
        <w:trPr>
          <w:trHeight w:hRule="exact" w:val="305"/>
        </w:trPr>
        <w:tc>
          <w:tcPr>
            <w:tcW w:w="1129" w:type="dxa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lastRenderedPageBreak/>
              <w:t>Job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461635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119" w:type="dxa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1301993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450700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3417D" w:rsidRPr="007F2BF5" w:rsidTr="00670890">
        <w:trPr>
          <w:trHeight w:hRule="exact" w:val="305"/>
        </w:trPr>
        <w:tc>
          <w:tcPr>
            <w:tcW w:w="1129" w:type="dxa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490619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395" w:type="dxa"/>
                <w:gridSpan w:val="2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776525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402" w:type="dxa"/>
                <w:gridSpan w:val="3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3417D" w:rsidRPr="007F2BF5" w:rsidTr="0073417D">
        <w:trPr>
          <w:trHeight w:hRule="exact" w:val="305"/>
        </w:trPr>
        <w:tc>
          <w:tcPr>
            <w:tcW w:w="10060" w:type="dxa"/>
            <w:gridSpan w:val="7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Summary of main duties and responsibilities</w:t>
            </w:r>
          </w:p>
        </w:tc>
      </w:tr>
      <w:tr w:rsidR="0073417D" w:rsidRPr="007F2BF5" w:rsidTr="0073417D">
        <w:trPr>
          <w:trHeight w:hRule="exact" w:val="913"/>
        </w:trPr>
        <w:sdt>
          <w:sdtPr>
            <w:rPr>
              <w:rFonts w:ascii="Arial" w:hAnsi="Arial" w:cs="Arial"/>
              <w:sz w:val="22"/>
              <w:szCs w:val="22"/>
            </w:rPr>
            <w:id w:val="99533440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60" w:type="dxa"/>
                <w:gridSpan w:val="7"/>
                <w:shd w:val="clear" w:color="auto" w:fill="auto"/>
                <w:vAlign w:val="center"/>
              </w:tcPr>
              <w:p w:rsidR="0073417D" w:rsidRPr="007F2BF5" w:rsidRDefault="00712E7E" w:rsidP="00712E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73417D" w:rsidRPr="007F2BF5" w:rsidTr="00670890">
        <w:trPr>
          <w:trHeight w:hRule="exact" w:val="305"/>
        </w:trPr>
        <w:tc>
          <w:tcPr>
            <w:tcW w:w="1129" w:type="dxa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289638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119" w:type="dxa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965641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9787473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3417D" w:rsidRPr="007F2BF5" w:rsidTr="00670890">
        <w:trPr>
          <w:trHeight w:hRule="exact" w:val="305"/>
        </w:trPr>
        <w:tc>
          <w:tcPr>
            <w:tcW w:w="1129" w:type="dxa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663026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395" w:type="dxa"/>
                <w:gridSpan w:val="2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185188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402" w:type="dxa"/>
                <w:gridSpan w:val="3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3417D" w:rsidRPr="007F2BF5" w:rsidTr="0073417D">
        <w:trPr>
          <w:trHeight w:hRule="exact" w:val="305"/>
        </w:trPr>
        <w:tc>
          <w:tcPr>
            <w:tcW w:w="10060" w:type="dxa"/>
            <w:gridSpan w:val="7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Summary of main duties and responsibilities</w:t>
            </w:r>
          </w:p>
        </w:tc>
      </w:tr>
      <w:tr w:rsidR="0073417D" w:rsidRPr="007F2BF5" w:rsidTr="00380AF7">
        <w:trPr>
          <w:trHeight w:hRule="exact" w:val="869"/>
        </w:trPr>
        <w:sdt>
          <w:sdtPr>
            <w:rPr>
              <w:rFonts w:ascii="Arial" w:hAnsi="Arial" w:cs="Arial"/>
              <w:sz w:val="22"/>
              <w:szCs w:val="22"/>
            </w:rPr>
            <w:id w:val="-1507123765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60" w:type="dxa"/>
                <w:gridSpan w:val="7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380AF7" w:rsidRPr="007F2BF5" w:rsidTr="00670890">
        <w:trPr>
          <w:trHeight w:hRule="exact" w:val="305"/>
        </w:trPr>
        <w:tc>
          <w:tcPr>
            <w:tcW w:w="1129" w:type="dxa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288439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119" w:type="dxa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973234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716236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80AF7" w:rsidRPr="007F2BF5" w:rsidTr="00670890">
        <w:trPr>
          <w:trHeight w:hRule="exact" w:val="305"/>
        </w:trPr>
        <w:tc>
          <w:tcPr>
            <w:tcW w:w="1129" w:type="dxa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212402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395" w:type="dxa"/>
                <w:gridSpan w:val="2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9353143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402" w:type="dxa"/>
                <w:gridSpan w:val="3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80AF7" w:rsidRPr="007F2BF5" w:rsidTr="0073417D">
        <w:trPr>
          <w:trHeight w:hRule="exact" w:val="305"/>
        </w:trPr>
        <w:tc>
          <w:tcPr>
            <w:tcW w:w="10060" w:type="dxa"/>
            <w:gridSpan w:val="7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Summary of main duties and responsibilities</w:t>
            </w:r>
          </w:p>
        </w:tc>
      </w:tr>
      <w:tr w:rsidR="00380AF7" w:rsidRPr="007F2BF5" w:rsidTr="00380AF7">
        <w:trPr>
          <w:trHeight w:hRule="exact" w:val="867"/>
        </w:trPr>
        <w:sdt>
          <w:sdtPr>
            <w:rPr>
              <w:rFonts w:ascii="Arial" w:hAnsi="Arial" w:cs="Arial"/>
              <w:sz w:val="22"/>
              <w:szCs w:val="22"/>
            </w:rPr>
            <w:id w:val="14585165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60" w:type="dxa"/>
                <w:gridSpan w:val="7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380AF7" w:rsidRPr="007F2BF5" w:rsidTr="00670890">
        <w:trPr>
          <w:trHeight w:hRule="exact" w:val="305"/>
        </w:trPr>
        <w:tc>
          <w:tcPr>
            <w:tcW w:w="1129" w:type="dxa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58241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119" w:type="dxa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667604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903146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380AF7" w:rsidRPr="007F2BF5" w:rsidTr="00670890">
        <w:trPr>
          <w:trHeight w:hRule="exact" w:val="305"/>
        </w:trPr>
        <w:tc>
          <w:tcPr>
            <w:tcW w:w="1129" w:type="dxa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015771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395" w:type="dxa"/>
                <w:gridSpan w:val="2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019552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402" w:type="dxa"/>
                <w:gridSpan w:val="3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80AF7" w:rsidRPr="007F2BF5" w:rsidTr="0073417D">
        <w:trPr>
          <w:trHeight w:hRule="exact" w:val="305"/>
        </w:trPr>
        <w:tc>
          <w:tcPr>
            <w:tcW w:w="10060" w:type="dxa"/>
            <w:gridSpan w:val="7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Summary of main duties and responsibilities</w:t>
            </w:r>
          </w:p>
        </w:tc>
      </w:tr>
      <w:tr w:rsidR="0073417D" w:rsidRPr="007F2BF5" w:rsidTr="00380AF7">
        <w:trPr>
          <w:trHeight w:hRule="exact" w:val="1006"/>
        </w:trPr>
        <w:sdt>
          <w:sdtPr>
            <w:rPr>
              <w:rFonts w:ascii="Arial" w:hAnsi="Arial" w:cs="Arial"/>
              <w:sz w:val="22"/>
              <w:szCs w:val="22"/>
            </w:rPr>
            <w:id w:val="-1032806138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60" w:type="dxa"/>
                <w:gridSpan w:val="7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B00DF7" w:rsidRPr="007F2BF5" w:rsidTr="00670890">
        <w:trPr>
          <w:trHeight w:hRule="exact" w:val="288"/>
        </w:trPr>
        <w:tc>
          <w:tcPr>
            <w:tcW w:w="1129" w:type="dxa"/>
            <w:shd w:val="clear" w:color="auto" w:fill="auto"/>
            <w:vAlign w:val="center"/>
          </w:tcPr>
          <w:p w:rsidR="00B00DF7" w:rsidRPr="00670890" w:rsidRDefault="00B00DF7" w:rsidP="00D0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005232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119" w:type="dxa"/>
                <w:shd w:val="clear" w:color="auto" w:fill="auto"/>
                <w:vAlign w:val="center"/>
              </w:tcPr>
              <w:p w:rsidR="00B00D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="00B00DF7" w:rsidRPr="00670890" w:rsidRDefault="00B00DF7" w:rsidP="00D0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030658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  <w:vAlign w:val="center"/>
              </w:tcPr>
              <w:p w:rsidR="00B00D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B00DF7" w:rsidRPr="00670890" w:rsidRDefault="00B00DF7" w:rsidP="00D0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370827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B00D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00DF7" w:rsidRPr="007F2BF5" w:rsidTr="00670890">
        <w:trPr>
          <w:trHeight w:hRule="exact" w:val="288"/>
        </w:trPr>
        <w:tc>
          <w:tcPr>
            <w:tcW w:w="1129" w:type="dxa"/>
            <w:shd w:val="clear" w:color="auto" w:fill="auto"/>
            <w:vAlign w:val="center"/>
          </w:tcPr>
          <w:p w:rsidR="00B00DF7" w:rsidRPr="00670890" w:rsidRDefault="00B00DF7" w:rsidP="00D0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815388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395" w:type="dxa"/>
                <w:gridSpan w:val="2"/>
                <w:shd w:val="clear" w:color="auto" w:fill="auto"/>
                <w:vAlign w:val="center"/>
              </w:tcPr>
              <w:p w:rsidR="00B00D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B00DF7" w:rsidRPr="00670890" w:rsidRDefault="00B00DF7" w:rsidP="00D0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633059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402" w:type="dxa"/>
                <w:gridSpan w:val="3"/>
                <w:shd w:val="clear" w:color="auto" w:fill="auto"/>
                <w:vAlign w:val="center"/>
              </w:tcPr>
              <w:p w:rsidR="00B00D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00DF7" w:rsidRPr="007F2BF5" w:rsidTr="009E19F5">
        <w:trPr>
          <w:trHeight w:hRule="exact" w:val="288"/>
        </w:trPr>
        <w:tc>
          <w:tcPr>
            <w:tcW w:w="10060" w:type="dxa"/>
            <w:gridSpan w:val="7"/>
            <w:shd w:val="clear" w:color="auto" w:fill="auto"/>
            <w:vAlign w:val="center"/>
          </w:tcPr>
          <w:p w:rsidR="00B00DF7" w:rsidRPr="00670890" w:rsidRDefault="00B00DF7" w:rsidP="00D0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Summary of main duties and responsibilities</w:t>
            </w:r>
          </w:p>
        </w:tc>
      </w:tr>
      <w:tr w:rsidR="00B00DF7" w:rsidRPr="007F2BF5" w:rsidTr="00B00DF7">
        <w:trPr>
          <w:trHeight w:hRule="exact" w:val="1076"/>
        </w:trPr>
        <w:sdt>
          <w:sdtPr>
            <w:rPr>
              <w:rFonts w:ascii="Arial" w:hAnsi="Arial" w:cs="Arial"/>
              <w:sz w:val="22"/>
              <w:szCs w:val="22"/>
            </w:rPr>
            <w:id w:val="455151241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60" w:type="dxa"/>
                <w:gridSpan w:val="7"/>
                <w:shd w:val="clear" w:color="auto" w:fill="auto"/>
                <w:vAlign w:val="center"/>
              </w:tcPr>
              <w:p w:rsidR="00B00D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D000AC" w:rsidRPr="007F2BF5" w:rsidTr="00E70D82">
        <w:trPr>
          <w:trHeight w:hRule="exact" w:val="288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D000AC" w:rsidRPr="00670890" w:rsidRDefault="00D000AC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Do you have any gaps in your employment/education?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D000AC" w:rsidRPr="00670890" w:rsidRDefault="00D000AC" w:rsidP="00104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YES     </w:t>
            </w:r>
            <w:bookmarkStart w:id="0" w:name="Check9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143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F3" w:rsidRPr="006708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bookmarkEnd w:id="0"/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2975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F3" w:rsidRPr="006708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40AB" w:rsidRPr="007F2BF5" w:rsidTr="00D87A9D">
        <w:trPr>
          <w:trHeight w:hRule="exact" w:val="288"/>
        </w:trPr>
        <w:tc>
          <w:tcPr>
            <w:tcW w:w="10060" w:type="dxa"/>
            <w:gridSpan w:val="7"/>
            <w:shd w:val="clear" w:color="auto" w:fill="auto"/>
            <w:vAlign w:val="center"/>
          </w:tcPr>
          <w:p w:rsidR="00CE40AB" w:rsidRPr="00670890" w:rsidRDefault="00B76E66" w:rsidP="007477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If YES, please </w:t>
            </w:r>
            <w:r w:rsidR="007477F5" w:rsidRPr="00670890">
              <w:rPr>
                <w:rFonts w:ascii="Arial" w:hAnsi="Arial" w:cs="Arial"/>
                <w:b/>
                <w:sz w:val="20"/>
                <w:szCs w:val="20"/>
              </w:rPr>
              <w:t xml:space="preserve">provides dates and </w:t>
            </w:r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explain reason for </w:t>
            </w:r>
            <w:r w:rsidR="007477F5" w:rsidRPr="00670890">
              <w:rPr>
                <w:rFonts w:ascii="Arial" w:hAnsi="Arial" w:cs="Arial"/>
                <w:b/>
                <w:sz w:val="20"/>
                <w:szCs w:val="20"/>
              </w:rPr>
              <w:t>any</w:t>
            </w:r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 gap</w:t>
            </w:r>
            <w:r w:rsidR="007477F5" w:rsidRPr="0067089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622F16" w:rsidRPr="007F2BF5" w:rsidTr="00542B30">
        <w:trPr>
          <w:trHeight w:hRule="exact" w:val="2361"/>
        </w:trPr>
        <w:sdt>
          <w:sdtPr>
            <w:rPr>
              <w:rFonts w:ascii="Arial" w:hAnsi="Arial" w:cs="Arial"/>
              <w:sz w:val="22"/>
              <w:szCs w:val="22"/>
            </w:rPr>
            <w:id w:val="-717121325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60" w:type="dxa"/>
                <w:gridSpan w:val="7"/>
                <w:shd w:val="clear" w:color="auto" w:fill="auto"/>
                <w:vAlign w:val="center"/>
              </w:tcPr>
              <w:p w:rsidR="00622F16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</w:tbl>
    <w:p w:rsidR="00B00DF7" w:rsidRPr="007F2BF5" w:rsidRDefault="00B00DF7">
      <w:pPr>
        <w:rPr>
          <w:rFonts w:ascii="Arial" w:hAnsi="Arial" w:cs="Arial"/>
        </w:rPr>
      </w:pPr>
      <w:r w:rsidRPr="007F2BF5">
        <w:rPr>
          <w:rFonts w:ascii="Arial" w:hAnsi="Arial" w:cs="Arial"/>
          <w:b/>
          <w:caps/>
        </w:rPr>
        <w:br w:type="page"/>
      </w:r>
    </w:p>
    <w:tbl>
      <w:tblPr>
        <w:tblW w:w="499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46"/>
        <w:gridCol w:w="434"/>
        <w:gridCol w:w="3260"/>
        <w:gridCol w:w="992"/>
        <w:gridCol w:w="3828"/>
      </w:tblGrid>
      <w:tr w:rsidR="000F2DF4" w:rsidRPr="007F2BF5" w:rsidTr="00D87A9D">
        <w:trPr>
          <w:trHeight w:hRule="exact" w:val="288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0F2DF4" w:rsidRPr="007F2BF5" w:rsidRDefault="009C220D" w:rsidP="00AA74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lastRenderedPageBreak/>
              <w:t>Education</w:t>
            </w:r>
          </w:p>
        </w:tc>
      </w:tr>
      <w:tr w:rsidR="00D87A9D" w:rsidRPr="007F2BF5" w:rsidTr="00D87A9D">
        <w:trPr>
          <w:trHeight w:hRule="exact" w:val="288"/>
        </w:trPr>
        <w:tc>
          <w:tcPr>
            <w:tcW w:w="10060" w:type="dxa"/>
            <w:gridSpan w:val="5"/>
            <w:shd w:val="clear" w:color="auto" w:fill="auto"/>
            <w:vAlign w:val="center"/>
          </w:tcPr>
          <w:p w:rsidR="00D87A9D" w:rsidRPr="007F2BF5" w:rsidRDefault="00D87A9D" w:rsidP="00AA74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t>Higher education</w:t>
            </w:r>
          </w:p>
        </w:tc>
      </w:tr>
      <w:tr w:rsidR="00D87A9D" w:rsidRPr="007F2BF5" w:rsidTr="00670890">
        <w:trPr>
          <w:trHeight w:hRule="exact" w:val="403"/>
        </w:trPr>
        <w:tc>
          <w:tcPr>
            <w:tcW w:w="1980" w:type="dxa"/>
            <w:gridSpan w:val="2"/>
            <w:vAlign w:val="center"/>
          </w:tcPr>
          <w:p w:rsidR="00D87A9D" w:rsidRPr="00670890" w:rsidRDefault="00D87A9D" w:rsidP="00912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University/College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560347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3"/>
                <w:vAlign w:val="center"/>
              </w:tcPr>
              <w:p w:rsidR="00D87A9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87A9D" w:rsidRPr="007F2BF5" w:rsidTr="00670890">
        <w:trPr>
          <w:trHeight w:hRule="exact" w:val="403"/>
        </w:trPr>
        <w:tc>
          <w:tcPr>
            <w:tcW w:w="1980" w:type="dxa"/>
            <w:gridSpan w:val="2"/>
            <w:vAlign w:val="center"/>
          </w:tcPr>
          <w:p w:rsidR="00D87A9D" w:rsidRPr="00670890" w:rsidRDefault="00D87A9D" w:rsidP="00912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201073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3"/>
                <w:vAlign w:val="center"/>
              </w:tcPr>
              <w:p w:rsidR="00D87A9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87A9D" w:rsidRPr="007F2BF5" w:rsidTr="00670890">
        <w:trPr>
          <w:trHeight w:hRule="exact" w:val="403"/>
        </w:trPr>
        <w:tc>
          <w:tcPr>
            <w:tcW w:w="1980" w:type="dxa"/>
            <w:gridSpan w:val="2"/>
            <w:vAlign w:val="center"/>
          </w:tcPr>
          <w:p w:rsidR="00D87A9D" w:rsidRPr="00670890" w:rsidRDefault="00D87A9D" w:rsidP="00912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99282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3"/>
                <w:vAlign w:val="center"/>
              </w:tcPr>
              <w:p w:rsidR="00D87A9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87A9D" w:rsidRPr="007F2BF5" w:rsidTr="00670890">
        <w:trPr>
          <w:trHeight w:hRule="exact" w:val="403"/>
        </w:trPr>
        <w:tc>
          <w:tcPr>
            <w:tcW w:w="1980" w:type="dxa"/>
            <w:gridSpan w:val="2"/>
            <w:vAlign w:val="center"/>
          </w:tcPr>
          <w:p w:rsidR="00D87A9D" w:rsidRPr="00670890" w:rsidRDefault="00D87A9D" w:rsidP="00912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Result (</w:t>
            </w:r>
            <w:r w:rsidR="00492C46" w:rsidRPr="00670890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 2:1)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492356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3"/>
                <w:vAlign w:val="center"/>
              </w:tcPr>
              <w:p w:rsidR="00D87A9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4C2FEE" w:rsidRPr="007F2BF5" w:rsidTr="00670890">
        <w:trPr>
          <w:trHeight w:hRule="exact" w:val="403"/>
        </w:trPr>
        <w:tc>
          <w:tcPr>
            <w:tcW w:w="1980" w:type="dxa"/>
            <w:gridSpan w:val="2"/>
            <w:vAlign w:val="center"/>
          </w:tcPr>
          <w:p w:rsidR="002A2510" w:rsidRPr="00670890" w:rsidRDefault="00D87A9D" w:rsidP="00912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Year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436337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0" w:type="dxa"/>
                <w:vAlign w:val="center"/>
              </w:tcPr>
              <w:p w:rsidR="002A2510" w:rsidRPr="007F2BF5" w:rsidRDefault="009F28BE" w:rsidP="009F28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992" w:type="dxa"/>
            <w:vAlign w:val="center"/>
          </w:tcPr>
          <w:p w:rsidR="002A2510" w:rsidRPr="00670890" w:rsidRDefault="00D87A9D" w:rsidP="00912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Year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541739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828" w:type="dxa"/>
                <w:vAlign w:val="center"/>
              </w:tcPr>
              <w:p w:rsidR="002A2510" w:rsidRPr="007F2BF5" w:rsidRDefault="009F28BE" w:rsidP="009F28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27268" w:rsidRPr="007F2BF5" w:rsidTr="00077056">
        <w:trPr>
          <w:trHeight w:hRule="exact" w:val="403"/>
        </w:trPr>
        <w:tc>
          <w:tcPr>
            <w:tcW w:w="10060" w:type="dxa"/>
            <w:gridSpan w:val="5"/>
            <w:vAlign w:val="center"/>
          </w:tcPr>
          <w:p w:rsidR="00E27268" w:rsidRPr="007F2BF5" w:rsidRDefault="00E27268" w:rsidP="00912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2BF5">
              <w:rPr>
                <w:rFonts w:ascii="Arial" w:hAnsi="Arial" w:cs="Arial"/>
                <w:b/>
                <w:sz w:val="22"/>
                <w:szCs w:val="22"/>
              </w:rPr>
              <w:t>SECONDARY/FURTHER EDUCATION</w:t>
            </w:r>
          </w:p>
        </w:tc>
      </w:tr>
      <w:tr w:rsidR="00E27268" w:rsidRPr="007F2BF5" w:rsidTr="00670890">
        <w:trPr>
          <w:trHeight w:hRule="exact" w:val="331"/>
        </w:trPr>
        <w:tc>
          <w:tcPr>
            <w:tcW w:w="198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27268" w:rsidRPr="00670890" w:rsidRDefault="00E27268" w:rsidP="00195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School/College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2231985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3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E2726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27268" w:rsidRPr="007F2BF5" w:rsidTr="00670890">
        <w:trPr>
          <w:trHeight w:hRule="exact" w:val="331"/>
        </w:trPr>
        <w:tc>
          <w:tcPr>
            <w:tcW w:w="198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27268" w:rsidRPr="00670890" w:rsidRDefault="00E27268" w:rsidP="00195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Year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882250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0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E27268" w:rsidRPr="007F2BF5" w:rsidRDefault="009F28BE" w:rsidP="009F28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27268" w:rsidRPr="00670890" w:rsidRDefault="00E27268" w:rsidP="00195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Year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9469053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8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E27268" w:rsidRPr="007F2BF5" w:rsidRDefault="009F28BE" w:rsidP="009F28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27268" w:rsidRPr="007F2BF5" w:rsidTr="00D87A9D">
        <w:trPr>
          <w:trHeight w:hRule="exact" w:val="331"/>
        </w:trPr>
        <w:tc>
          <w:tcPr>
            <w:tcW w:w="10060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E27268" w:rsidRPr="007F2BF5" w:rsidRDefault="00D000AC" w:rsidP="00195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BF5">
              <w:rPr>
                <w:rFonts w:ascii="Arial" w:hAnsi="Arial" w:cs="Arial"/>
                <w:sz w:val="20"/>
                <w:szCs w:val="20"/>
              </w:rPr>
              <w:br w:type="page"/>
            </w:r>
            <w:r w:rsidR="00E27268" w:rsidRPr="007F2BF5">
              <w:rPr>
                <w:rFonts w:ascii="Arial" w:hAnsi="Arial" w:cs="Arial"/>
                <w:b/>
                <w:sz w:val="20"/>
                <w:szCs w:val="20"/>
              </w:rPr>
              <w:t>A-levels of equivalent (i.e. IB, AP)</w:t>
            </w:r>
          </w:p>
        </w:tc>
      </w:tr>
      <w:tr w:rsidR="00E27268" w:rsidRPr="007F2BF5" w:rsidTr="003B14D5">
        <w:trPr>
          <w:trHeight w:hRule="exact" w:val="331"/>
        </w:trPr>
        <w:tc>
          <w:tcPr>
            <w:tcW w:w="154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27268" w:rsidRPr="00670890" w:rsidRDefault="00E27268" w:rsidP="00195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r w:rsidR="00B00DF7" w:rsidRPr="0067089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34506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14" w:type="dxa"/>
                <w:gridSpan w:val="4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E2726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27268" w:rsidRPr="007F2BF5" w:rsidTr="003B14D5">
        <w:trPr>
          <w:trHeight w:hRule="exact" w:val="331"/>
        </w:trPr>
        <w:tc>
          <w:tcPr>
            <w:tcW w:w="154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27268" w:rsidRPr="00670890" w:rsidRDefault="00E27268" w:rsidP="00195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Exam</w:t>
            </w:r>
            <w:r w:rsidR="00B00DF7" w:rsidRPr="0067089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310105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14" w:type="dxa"/>
                <w:gridSpan w:val="4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E2726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27268" w:rsidRPr="007F2BF5" w:rsidTr="003B14D5">
        <w:trPr>
          <w:trHeight w:hRule="exact" w:val="331"/>
        </w:trPr>
        <w:tc>
          <w:tcPr>
            <w:tcW w:w="154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27268" w:rsidRPr="00670890" w:rsidRDefault="00E27268" w:rsidP="00195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="00B00DF7" w:rsidRPr="0067089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206326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14" w:type="dxa"/>
                <w:gridSpan w:val="4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E2726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27268" w:rsidRPr="007F2BF5" w:rsidTr="00D87A9D">
        <w:trPr>
          <w:trHeight w:hRule="exact" w:val="331"/>
        </w:trPr>
        <w:tc>
          <w:tcPr>
            <w:tcW w:w="10060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E27268" w:rsidRPr="00670890" w:rsidRDefault="00E27268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GCSEs or equivalent</w:t>
            </w:r>
          </w:p>
        </w:tc>
      </w:tr>
      <w:tr w:rsidR="00E27268" w:rsidRPr="007F2BF5" w:rsidTr="003B14D5">
        <w:trPr>
          <w:trHeight w:hRule="exact" w:val="331"/>
        </w:trPr>
        <w:tc>
          <w:tcPr>
            <w:tcW w:w="154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27268" w:rsidRPr="00670890" w:rsidRDefault="00E27268" w:rsidP="00195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r w:rsidR="00B00DF7" w:rsidRPr="0067089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263644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14" w:type="dxa"/>
                <w:gridSpan w:val="4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E2726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27268" w:rsidRPr="007F2BF5" w:rsidTr="003B14D5">
        <w:trPr>
          <w:trHeight w:hRule="exact" w:val="331"/>
        </w:trPr>
        <w:tc>
          <w:tcPr>
            <w:tcW w:w="154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27268" w:rsidRPr="00670890" w:rsidRDefault="00E27268" w:rsidP="00195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Exam</w:t>
            </w:r>
            <w:r w:rsidR="00B00DF7" w:rsidRPr="0067089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8332238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14" w:type="dxa"/>
                <w:gridSpan w:val="4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E2726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27268" w:rsidRPr="007F2BF5" w:rsidTr="003B14D5">
        <w:trPr>
          <w:trHeight w:hRule="exact" w:val="331"/>
        </w:trPr>
        <w:tc>
          <w:tcPr>
            <w:tcW w:w="154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27268" w:rsidRPr="00670890" w:rsidRDefault="00E27268" w:rsidP="00195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="00B00DF7" w:rsidRPr="0067089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290920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14" w:type="dxa"/>
                <w:gridSpan w:val="4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E2726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27268" w:rsidRPr="007F2BF5" w:rsidTr="00B00DF7">
        <w:trPr>
          <w:trHeight w:hRule="exact" w:val="331"/>
        </w:trPr>
        <w:tc>
          <w:tcPr>
            <w:tcW w:w="1006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27268" w:rsidRPr="007F2BF5" w:rsidRDefault="006174D4" w:rsidP="001950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2BF5">
              <w:rPr>
                <w:rFonts w:ascii="Arial" w:hAnsi="Arial" w:cs="Arial"/>
                <w:b/>
                <w:sz w:val="22"/>
                <w:szCs w:val="22"/>
              </w:rPr>
              <w:t>ADDITIONAL SKILLS</w:t>
            </w:r>
          </w:p>
        </w:tc>
      </w:tr>
      <w:tr w:rsidR="00E27268" w:rsidRPr="007F2BF5" w:rsidTr="00670890">
        <w:trPr>
          <w:trHeight w:hRule="exact" w:val="643"/>
        </w:trPr>
        <w:tc>
          <w:tcPr>
            <w:tcW w:w="1006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27268" w:rsidRPr="00670890" w:rsidRDefault="006174D4" w:rsidP="009257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What additional skills, hobbies or abilities do you have that you think would be useful in this role</w:t>
            </w:r>
            <w:r w:rsidR="007E7429" w:rsidRPr="00670890">
              <w:rPr>
                <w:rFonts w:ascii="Arial" w:hAnsi="Arial" w:cs="Arial"/>
                <w:b/>
                <w:sz w:val="20"/>
                <w:szCs w:val="20"/>
              </w:rPr>
              <w:t xml:space="preserve"> and able to </w:t>
            </w:r>
            <w:r w:rsidR="009257BD">
              <w:rPr>
                <w:rFonts w:ascii="Arial" w:hAnsi="Arial" w:cs="Arial"/>
                <w:b/>
                <w:sz w:val="20"/>
                <w:szCs w:val="20"/>
              </w:rPr>
              <w:t xml:space="preserve">contribute to the </w:t>
            </w:r>
            <w:r w:rsidR="009257BD" w:rsidRPr="00670890">
              <w:rPr>
                <w:rFonts w:ascii="Arial" w:hAnsi="Arial" w:cs="Arial"/>
                <w:b/>
                <w:sz w:val="20"/>
                <w:szCs w:val="20"/>
              </w:rPr>
              <w:t>extra-curricul</w:t>
            </w:r>
            <w:r w:rsidR="009257BD">
              <w:rPr>
                <w:rFonts w:ascii="Arial" w:hAnsi="Arial" w:cs="Arial"/>
                <w:b/>
                <w:sz w:val="20"/>
                <w:szCs w:val="20"/>
              </w:rPr>
              <w:t>ar</w:t>
            </w:r>
            <w:r w:rsidR="007E7429" w:rsidRPr="00670890">
              <w:rPr>
                <w:rFonts w:ascii="Arial" w:hAnsi="Arial" w:cs="Arial"/>
                <w:b/>
                <w:sz w:val="20"/>
                <w:szCs w:val="20"/>
              </w:rPr>
              <w:t xml:space="preserve"> activities at St George’s</w:t>
            </w:r>
            <w:r w:rsidR="00E70D82" w:rsidRPr="0067089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6174D4" w:rsidRPr="007F2BF5" w:rsidTr="007F2BF5">
        <w:trPr>
          <w:trHeight w:hRule="exact" w:val="4933"/>
        </w:trPr>
        <w:sdt>
          <w:sdtPr>
            <w:rPr>
              <w:rFonts w:ascii="Arial" w:hAnsi="Arial" w:cs="Arial"/>
              <w:sz w:val="22"/>
              <w:szCs w:val="22"/>
            </w:rPr>
            <w:id w:val="442344820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60" w:type="dxa"/>
                <w:gridSpan w:val="5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6174D4" w:rsidRPr="007F2BF5" w:rsidRDefault="0059051E" w:rsidP="0059051E">
                <w:pPr>
                  <w:rPr>
                    <w:rFonts w:ascii="Arial" w:hAnsi="Arial" w:cs="Arial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6174D4" w:rsidRPr="007F2BF5" w:rsidTr="007F2BF5">
        <w:trPr>
          <w:trHeight w:hRule="exact" w:val="872"/>
        </w:trPr>
        <w:tc>
          <w:tcPr>
            <w:tcW w:w="10060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6174D4" w:rsidRPr="00670890" w:rsidRDefault="006174D4" w:rsidP="009F2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I hold a full current driving licence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8622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67089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00DF7" w:rsidRPr="007F2BF5" w:rsidRDefault="00B00DF7">
      <w:pPr>
        <w:rPr>
          <w:rFonts w:ascii="Arial" w:hAnsi="Arial" w:cs="Arial"/>
        </w:rPr>
      </w:pPr>
      <w:r w:rsidRPr="007F2BF5">
        <w:rPr>
          <w:rFonts w:ascii="Arial" w:hAnsi="Arial" w:cs="Arial"/>
          <w:b/>
          <w:caps/>
        </w:rPr>
        <w:br w:type="page"/>
      </w:r>
    </w:p>
    <w:tbl>
      <w:tblPr>
        <w:tblW w:w="499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39"/>
        <w:gridCol w:w="3559"/>
        <w:gridCol w:w="1701"/>
        <w:gridCol w:w="3261"/>
      </w:tblGrid>
      <w:tr w:rsidR="000F2DF4" w:rsidRPr="007F2BF5" w:rsidTr="00D87A9D">
        <w:trPr>
          <w:trHeight w:hRule="exact" w:val="288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0F2DF4" w:rsidRPr="007F2BF5" w:rsidRDefault="009C220D" w:rsidP="00AA74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lastRenderedPageBreak/>
              <w:t>References</w:t>
            </w:r>
          </w:p>
        </w:tc>
      </w:tr>
      <w:tr w:rsidR="000F2DF4" w:rsidRPr="007F2BF5" w:rsidTr="0089689F">
        <w:trPr>
          <w:trHeight w:hRule="exact" w:val="862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0F2DF4" w:rsidRPr="007F2BF5" w:rsidRDefault="006174D4" w:rsidP="007229D0">
            <w:pPr>
              <w:pStyle w:val="Italics"/>
              <w:rPr>
                <w:rFonts w:ascii="Arial" w:hAnsi="Arial" w:cs="Arial"/>
                <w:b/>
                <w:sz w:val="20"/>
                <w:szCs w:val="20"/>
              </w:rPr>
            </w:pPr>
            <w:r w:rsidRPr="007F2BF5">
              <w:rPr>
                <w:rFonts w:ascii="Arial" w:hAnsi="Arial" w:cs="Arial"/>
                <w:b/>
                <w:sz w:val="20"/>
                <w:szCs w:val="20"/>
              </w:rPr>
              <w:t>Current or most recent employer</w:t>
            </w:r>
          </w:p>
          <w:p w:rsidR="007477F5" w:rsidRPr="007F2BF5" w:rsidRDefault="009257BD" w:rsidP="007F2BF5">
            <w:pPr>
              <w:pStyle w:val="Italics"/>
              <w:rPr>
                <w:rFonts w:ascii="Arial" w:hAnsi="Arial" w:cs="Arial"/>
                <w:sz w:val="18"/>
                <w:szCs w:val="18"/>
              </w:rPr>
            </w:pPr>
            <w:r w:rsidRPr="007F2BF5">
              <w:rPr>
                <w:rFonts w:ascii="Arial" w:hAnsi="Arial" w:cs="Arial"/>
                <w:sz w:val="18"/>
                <w:szCs w:val="18"/>
              </w:rPr>
              <w:t xml:space="preserve">If currently working in a School, one reference must be provided by the Head Teacher </w:t>
            </w:r>
            <w:r>
              <w:rPr>
                <w:rFonts w:ascii="Arial" w:hAnsi="Arial" w:cs="Arial"/>
                <w:sz w:val="18"/>
                <w:szCs w:val="18"/>
              </w:rPr>
              <w:t>or a relevant member of the Management Team.</w:t>
            </w:r>
          </w:p>
        </w:tc>
      </w:tr>
      <w:tr w:rsidR="006174D4" w:rsidRPr="007F2BF5" w:rsidTr="00542B30">
        <w:trPr>
          <w:trHeight w:hRule="exact" w:val="413"/>
        </w:trPr>
        <w:tc>
          <w:tcPr>
            <w:tcW w:w="10060" w:type="dxa"/>
            <w:gridSpan w:val="4"/>
            <w:vAlign w:val="center"/>
          </w:tcPr>
          <w:p w:rsidR="006174D4" w:rsidRPr="0089689F" w:rsidRDefault="006174D4" w:rsidP="00542B30">
            <w:pPr>
              <w:pStyle w:val="Italics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I am happy for </w:t>
            </w:r>
            <w:r w:rsidR="00542B30" w:rsidRPr="0089689F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St George’s Weybridge </w:t>
            </w:r>
            <w:r w:rsidRPr="0089689F">
              <w:rPr>
                <w:rFonts w:ascii="Arial" w:hAnsi="Arial" w:cs="Arial"/>
                <w:b/>
                <w:i w:val="0"/>
                <w:sz w:val="20"/>
                <w:szCs w:val="20"/>
              </w:rPr>
              <w:t>to contact this referee prior to interview</w:t>
            </w:r>
            <w:r w:rsidR="009F28BE" w:rsidRPr="0089689F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 </w:t>
            </w:r>
            <w:r w:rsidRPr="0089689F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 w:val="0"/>
                  <w:sz w:val="20"/>
                  <w:szCs w:val="20"/>
                </w:rPr>
                <w:id w:val="186146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D40FF" w:rsidRPr="007F2BF5" w:rsidTr="007D4485">
        <w:trPr>
          <w:trHeight w:hRule="exact" w:val="510"/>
        </w:trPr>
        <w:tc>
          <w:tcPr>
            <w:tcW w:w="1539" w:type="dxa"/>
            <w:vAlign w:val="center"/>
          </w:tcPr>
          <w:p w:rsidR="000F2DF4" w:rsidRPr="0089689F" w:rsidRDefault="000F2DF4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006037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59" w:type="dxa"/>
                <w:vAlign w:val="center"/>
              </w:tcPr>
              <w:p w:rsidR="000F2DF4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0F2DF4" w:rsidRPr="0089689F" w:rsidRDefault="007D4485" w:rsidP="007D44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(</w:t>
            </w:r>
            <w:r w:rsidRPr="007D4485">
              <w:rPr>
                <w:rFonts w:ascii="Arial" w:hAnsi="Arial" w:cs="Arial"/>
                <w:b/>
                <w:szCs w:val="16"/>
              </w:rPr>
              <w:t>Mr, Mrs, Miss</w:t>
            </w:r>
            <w:r>
              <w:rPr>
                <w:rFonts w:ascii="Arial" w:hAnsi="Arial" w:cs="Arial"/>
                <w:b/>
                <w:szCs w:val="16"/>
              </w:rPr>
              <w:t>, Ms</w:t>
            </w:r>
            <w:r w:rsidR="00710FE8">
              <w:rPr>
                <w:rFonts w:ascii="Arial" w:hAnsi="Arial" w:cs="Arial"/>
                <w:b/>
                <w:szCs w:val="16"/>
              </w:rPr>
              <w:t>, Dr</w:t>
            </w:r>
            <w:r>
              <w:rPr>
                <w:rFonts w:ascii="Arial" w:hAnsi="Arial" w:cs="Arial"/>
                <w:b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3255295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0F2DF4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D4485" w:rsidRPr="007F2BF5" w:rsidTr="007D4485">
        <w:trPr>
          <w:trHeight w:hRule="exact" w:val="510"/>
        </w:trPr>
        <w:tc>
          <w:tcPr>
            <w:tcW w:w="1539" w:type="dxa"/>
            <w:vAlign w:val="center"/>
          </w:tcPr>
          <w:p w:rsidR="007D4485" w:rsidRPr="0089689F" w:rsidRDefault="007D4485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8521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36574327"/>
              <w:placeholder>
                <w:docPart w:val="4180A27C7DC64534AD7C841B0E341F18"/>
              </w:placeholder>
              <w:text/>
            </w:sdtPr>
            <w:sdtEndPr/>
            <w:sdtContent>
              <w:p w:rsidR="007D4485" w:rsidRPr="007F2BF5" w:rsidRDefault="007D4485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sdtContent>
          </w:sdt>
        </w:tc>
      </w:tr>
      <w:tr w:rsidR="007D4485" w:rsidRPr="007F2BF5" w:rsidTr="007D4485">
        <w:trPr>
          <w:trHeight w:hRule="exact" w:val="510"/>
        </w:trPr>
        <w:tc>
          <w:tcPr>
            <w:tcW w:w="1539" w:type="dxa"/>
            <w:vAlign w:val="center"/>
          </w:tcPr>
          <w:p w:rsidR="007D4485" w:rsidRPr="0089689F" w:rsidRDefault="007D4485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Held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366355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59" w:type="dxa"/>
                <w:vAlign w:val="center"/>
              </w:tcPr>
              <w:p w:rsidR="007D4485" w:rsidRDefault="007D4485" w:rsidP="007D44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7D4485" w:rsidRDefault="007D4485" w:rsidP="0059051E">
            <w:pPr>
              <w:rPr>
                <w:rFonts w:ascii="Arial" w:hAnsi="Arial" w:cs="Arial"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325609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7D4485" w:rsidRDefault="007D4485" w:rsidP="007D44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229D0" w:rsidRPr="007F2BF5" w:rsidTr="007D4485">
        <w:trPr>
          <w:trHeight w:hRule="exact" w:val="510"/>
        </w:trPr>
        <w:tc>
          <w:tcPr>
            <w:tcW w:w="1539" w:type="dxa"/>
            <w:vAlign w:val="center"/>
          </w:tcPr>
          <w:p w:rsidR="000D2539" w:rsidRPr="0089689F" w:rsidRDefault="000D2539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132308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21" w:type="dxa"/>
                <w:gridSpan w:val="3"/>
                <w:vAlign w:val="center"/>
              </w:tcPr>
              <w:p w:rsidR="000D2539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D40FF" w:rsidRPr="007F2BF5" w:rsidTr="007D4485">
        <w:trPr>
          <w:trHeight w:hRule="exact" w:val="510"/>
        </w:trPr>
        <w:tc>
          <w:tcPr>
            <w:tcW w:w="1539" w:type="dxa"/>
            <w:vAlign w:val="center"/>
          </w:tcPr>
          <w:p w:rsidR="000F2DF4" w:rsidRPr="0089689F" w:rsidRDefault="006174D4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977598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59" w:type="dxa"/>
                <w:vAlign w:val="center"/>
              </w:tcPr>
              <w:p w:rsidR="000F2DF4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0F2DF4" w:rsidRPr="0089689F" w:rsidRDefault="006174D4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Telephone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313455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0F2DF4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B14D5" w:rsidRPr="007F2BF5" w:rsidTr="0089689F">
        <w:trPr>
          <w:trHeight w:hRule="exact" w:val="1013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7F2BF5" w:rsidRPr="007F2BF5" w:rsidRDefault="007F2BF5" w:rsidP="007229D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F2BF5" w:rsidRPr="007F2BF5" w:rsidRDefault="007F2BF5" w:rsidP="007229D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14D5" w:rsidRPr="007F2BF5" w:rsidRDefault="003B14D5" w:rsidP="007229D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2BF5">
              <w:rPr>
                <w:rFonts w:ascii="Arial" w:hAnsi="Arial" w:cs="Arial"/>
                <w:b/>
                <w:i/>
                <w:sz w:val="20"/>
                <w:szCs w:val="20"/>
              </w:rPr>
              <w:t>Second referee</w:t>
            </w:r>
          </w:p>
        </w:tc>
      </w:tr>
      <w:tr w:rsidR="003B14D5" w:rsidRPr="007F2BF5" w:rsidTr="00077056">
        <w:trPr>
          <w:trHeight w:hRule="exact" w:val="403"/>
        </w:trPr>
        <w:tc>
          <w:tcPr>
            <w:tcW w:w="10060" w:type="dxa"/>
            <w:gridSpan w:val="4"/>
            <w:vAlign w:val="center"/>
          </w:tcPr>
          <w:p w:rsidR="003B14D5" w:rsidRPr="0089689F" w:rsidRDefault="003B14D5" w:rsidP="00542B3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I am happy for</w:t>
            </w:r>
            <w:r w:rsidR="00542B30" w:rsidRPr="0089689F">
              <w:rPr>
                <w:rFonts w:ascii="Arial" w:hAnsi="Arial" w:cs="Arial"/>
                <w:b/>
                <w:sz w:val="20"/>
                <w:szCs w:val="20"/>
              </w:rPr>
              <w:t xml:space="preserve"> St George’s Weybridge</w:t>
            </w: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 to contact this referee prior to interview</w:t>
            </w:r>
            <w:r w:rsidR="009F28BE" w:rsidRPr="008968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Pr="008968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852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14D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3B14D5" w:rsidRPr="0089689F" w:rsidRDefault="003B14D5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752186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59" w:type="dxa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3B14D5" w:rsidRPr="0089689F" w:rsidRDefault="00710FE8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(</w:t>
            </w:r>
            <w:r w:rsidRPr="007D4485">
              <w:rPr>
                <w:rFonts w:ascii="Arial" w:hAnsi="Arial" w:cs="Arial"/>
                <w:b/>
                <w:szCs w:val="16"/>
              </w:rPr>
              <w:t>Mr, Mrs, Miss</w:t>
            </w:r>
            <w:r>
              <w:rPr>
                <w:rFonts w:ascii="Arial" w:hAnsi="Arial" w:cs="Arial"/>
                <w:b/>
                <w:szCs w:val="16"/>
              </w:rPr>
              <w:t>, Ms, Dr)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1822609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D448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7D4485" w:rsidRPr="0089689F" w:rsidRDefault="007D4485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464506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21" w:type="dxa"/>
                <w:gridSpan w:val="3"/>
                <w:vAlign w:val="center"/>
              </w:tcPr>
              <w:p w:rsidR="007D4485" w:rsidRPr="007F2BF5" w:rsidRDefault="007D4485" w:rsidP="007D44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D448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7D4485" w:rsidRPr="0089689F" w:rsidRDefault="007D4485" w:rsidP="007D44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Held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18459592"/>
            <w:placeholder>
              <w:docPart w:val="E96B2E2EE8E44DD6BE1DCCBEFA3ADCA6"/>
            </w:placeholder>
            <w:text/>
          </w:sdtPr>
          <w:sdtEndPr/>
          <w:sdtContent>
            <w:tc>
              <w:tcPr>
                <w:tcW w:w="3559" w:type="dxa"/>
                <w:vAlign w:val="center"/>
              </w:tcPr>
              <w:p w:rsidR="007D4485" w:rsidRDefault="007D4485" w:rsidP="007D44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7D4485" w:rsidRDefault="007D4485" w:rsidP="007D4485">
            <w:pPr>
              <w:rPr>
                <w:rFonts w:ascii="Arial" w:hAnsi="Arial" w:cs="Arial"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0519587"/>
            <w:placeholder>
              <w:docPart w:val="E96B2E2EE8E44DD6BE1DCCBEFA3ADCA6"/>
            </w:placeholder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7D4485" w:rsidRDefault="007D4485" w:rsidP="007D44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B14D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3B14D5" w:rsidRPr="0089689F" w:rsidRDefault="003B14D5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473750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21" w:type="dxa"/>
                <w:gridSpan w:val="3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B14D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3B14D5" w:rsidRPr="0089689F" w:rsidRDefault="003B14D5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11673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59" w:type="dxa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3B14D5" w:rsidRPr="0089689F" w:rsidRDefault="003B14D5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956517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B14D5" w:rsidRPr="007F2BF5" w:rsidTr="0089689F">
        <w:trPr>
          <w:trHeight w:hRule="exact" w:val="1284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7F2BF5" w:rsidRPr="007F2BF5" w:rsidRDefault="007F2BF5" w:rsidP="007229D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F2BF5" w:rsidRPr="007F2BF5" w:rsidRDefault="007F2BF5" w:rsidP="007229D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2B30" w:rsidRPr="007F2BF5" w:rsidRDefault="003B14D5" w:rsidP="007229D0">
            <w:pPr>
              <w:rPr>
                <w:rFonts w:ascii="Arial" w:hAnsi="Arial" w:cs="Arial"/>
                <w:sz w:val="20"/>
                <w:szCs w:val="20"/>
              </w:rPr>
            </w:pPr>
            <w:r w:rsidRPr="007F2BF5">
              <w:rPr>
                <w:rFonts w:ascii="Arial" w:hAnsi="Arial" w:cs="Arial"/>
                <w:b/>
                <w:i/>
                <w:sz w:val="20"/>
                <w:szCs w:val="20"/>
              </w:rPr>
              <w:t>Additional referee</w:t>
            </w:r>
            <w:r w:rsidRPr="007F2B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14D5" w:rsidRPr="007F2BF5" w:rsidRDefault="00542B30" w:rsidP="007229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F2BF5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3B14D5" w:rsidRPr="007F2BF5">
              <w:rPr>
                <w:rFonts w:ascii="Arial" w:hAnsi="Arial" w:cs="Arial"/>
                <w:i/>
                <w:sz w:val="18"/>
                <w:szCs w:val="18"/>
              </w:rPr>
              <w:t>f you have worked with any employers you have listed above for less than 24 months, please add an additional referee</w:t>
            </w:r>
          </w:p>
        </w:tc>
      </w:tr>
      <w:tr w:rsidR="0073417D" w:rsidRPr="007F2BF5" w:rsidTr="0073417D">
        <w:trPr>
          <w:trHeight w:hRule="exact" w:val="403"/>
        </w:trPr>
        <w:tc>
          <w:tcPr>
            <w:tcW w:w="10060" w:type="dxa"/>
            <w:gridSpan w:val="4"/>
            <w:vAlign w:val="center"/>
          </w:tcPr>
          <w:p w:rsidR="0073417D" w:rsidRPr="0089689F" w:rsidRDefault="0073417D" w:rsidP="00542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I am happy for </w:t>
            </w:r>
            <w:r w:rsidR="00542B30" w:rsidRPr="0089689F">
              <w:rPr>
                <w:rFonts w:ascii="Arial" w:hAnsi="Arial" w:cs="Arial"/>
                <w:b/>
                <w:sz w:val="20"/>
                <w:szCs w:val="20"/>
              </w:rPr>
              <w:t xml:space="preserve">St George’s Weybridge </w:t>
            </w:r>
            <w:r w:rsidRPr="0089689F">
              <w:rPr>
                <w:rFonts w:ascii="Arial" w:hAnsi="Arial" w:cs="Arial"/>
                <w:b/>
                <w:sz w:val="20"/>
                <w:szCs w:val="20"/>
              </w:rPr>
              <w:t>to contact this referee prior to interview</w:t>
            </w:r>
            <w:r w:rsidR="009F28BE" w:rsidRPr="008968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Pr="008968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3056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14D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3B14D5" w:rsidRPr="0089689F" w:rsidRDefault="003B14D5" w:rsidP="003B1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187906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59" w:type="dxa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3B14D5" w:rsidRPr="0089689F" w:rsidRDefault="00710FE8" w:rsidP="003B1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(</w:t>
            </w:r>
            <w:r w:rsidRPr="007D4485">
              <w:rPr>
                <w:rFonts w:ascii="Arial" w:hAnsi="Arial" w:cs="Arial"/>
                <w:b/>
                <w:szCs w:val="16"/>
              </w:rPr>
              <w:t>Mr, Mrs, Miss</w:t>
            </w:r>
            <w:r>
              <w:rPr>
                <w:rFonts w:ascii="Arial" w:hAnsi="Arial" w:cs="Arial"/>
                <w:b/>
                <w:szCs w:val="16"/>
              </w:rPr>
              <w:t>, Ms, Dr)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04969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D448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7D4485" w:rsidRPr="0089689F" w:rsidRDefault="007D4485" w:rsidP="003B1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8521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8712935"/>
              <w:placeholder>
                <w:docPart w:val="04DD9289284B40B9AB748CAB69C2ABD8"/>
              </w:placeholder>
              <w:text/>
            </w:sdtPr>
            <w:sdtEndPr/>
            <w:sdtContent>
              <w:p w:rsidR="007D4485" w:rsidRPr="007F2BF5" w:rsidRDefault="007D4485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sdtContent>
          </w:sdt>
        </w:tc>
      </w:tr>
      <w:tr w:rsidR="007D448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7D4485" w:rsidRPr="0089689F" w:rsidRDefault="007D4485" w:rsidP="003B1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Held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58464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59" w:type="dxa"/>
                <w:vAlign w:val="center"/>
              </w:tcPr>
              <w:p w:rsidR="007D4485" w:rsidRDefault="007D4485" w:rsidP="007D44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7D4485" w:rsidRPr="007D4485" w:rsidRDefault="007D4485" w:rsidP="005905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352942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7D4485" w:rsidRDefault="007D4485" w:rsidP="007D44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B14D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3B14D5" w:rsidRPr="0089689F" w:rsidRDefault="003B14D5" w:rsidP="003B1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800152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21" w:type="dxa"/>
                <w:gridSpan w:val="3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B14D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3B14D5" w:rsidRPr="0089689F" w:rsidRDefault="003B14D5" w:rsidP="003B1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538005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59" w:type="dxa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3B14D5" w:rsidRPr="0089689F" w:rsidRDefault="003B14D5" w:rsidP="003B1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211770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:rsidR="00CD247C" w:rsidRPr="007F2BF5" w:rsidRDefault="00CD247C">
      <w:pPr>
        <w:rPr>
          <w:rFonts w:ascii="Arial" w:hAnsi="Arial" w:cs="Arial"/>
        </w:rPr>
      </w:pPr>
    </w:p>
    <w:p w:rsidR="00D000AC" w:rsidRPr="007F2BF5" w:rsidRDefault="00D000AC">
      <w:pPr>
        <w:rPr>
          <w:rFonts w:ascii="Arial" w:hAnsi="Arial" w:cs="Arial"/>
        </w:rPr>
      </w:pPr>
      <w:r w:rsidRPr="007F2BF5">
        <w:rPr>
          <w:rFonts w:ascii="Arial" w:hAnsi="Arial" w:cs="Arial"/>
          <w:b/>
          <w:caps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1"/>
        <w:gridCol w:w="5711"/>
        <w:gridCol w:w="677"/>
        <w:gridCol w:w="2421"/>
      </w:tblGrid>
      <w:tr w:rsidR="000D2539" w:rsidRPr="007F2BF5" w:rsidTr="00AA7471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:rsidR="000D2539" w:rsidRPr="007F2BF5" w:rsidRDefault="002756AA" w:rsidP="00AA74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lastRenderedPageBreak/>
              <w:t>declarations</w:t>
            </w:r>
          </w:p>
        </w:tc>
      </w:tr>
      <w:tr w:rsidR="002756AA" w:rsidRPr="007F2BF5" w:rsidTr="002756AA">
        <w:trPr>
          <w:trHeight w:val="1839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2756AA" w:rsidRPr="0089689F" w:rsidRDefault="002756AA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Do you have any convictions, cautions, reprimands or final warnings, whether in th</w:t>
            </w:r>
            <w:r w:rsidR="009257BD">
              <w:rPr>
                <w:rFonts w:ascii="Arial" w:hAnsi="Arial" w:cs="Arial"/>
                <w:b/>
                <w:sz w:val="20"/>
                <w:szCs w:val="20"/>
              </w:rPr>
              <w:t>e United Kingdom or in another c</w:t>
            </w:r>
            <w:r w:rsidRPr="0089689F">
              <w:rPr>
                <w:rFonts w:ascii="Arial" w:hAnsi="Arial" w:cs="Arial"/>
                <w:b/>
                <w:sz w:val="20"/>
                <w:szCs w:val="20"/>
              </w:rPr>
              <w:t>ountry? These should exclude those defined as “protected” by the Rehabilitation of Offenders Act 1974 (Exceptions) Order 1975 as amended in 2013.</w:t>
            </w:r>
          </w:p>
          <w:p w:rsidR="002756AA" w:rsidRPr="0089689F" w:rsidRDefault="00B54A78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2756AA" w:rsidRPr="0089689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8938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    YES</w:t>
            </w:r>
            <w:r w:rsidR="002756AA" w:rsidRPr="0089689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0085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2756AA" w:rsidRPr="0089689F" w:rsidRDefault="002756AA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If YES, please provide more details</w:t>
            </w:r>
            <w:r w:rsidR="00B54A78" w:rsidRPr="008968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660963434"/>
              <w:placeholder>
                <w:docPart w:val="DefaultPlaceholder_1081868574"/>
              </w:placeholder>
              <w:text/>
            </w:sdtPr>
            <w:sdtEndPr/>
            <w:sdtContent>
              <w:p w:rsidR="00B54A78" w:rsidRPr="007F2BF5" w:rsidRDefault="0059051E" w:rsidP="00185BA5">
                <w:pPr>
                  <w:pStyle w:val="Disclaimer"/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sdtContent>
          </w:sdt>
        </w:tc>
      </w:tr>
      <w:tr w:rsidR="00B54A78" w:rsidRPr="007F2BF5">
        <w:trPr>
          <w:trHeight w:val="1008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B54A78" w:rsidRPr="0089689F" w:rsidRDefault="00B54A78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Are you included in any list of people barred from working with children by the Disclosure and Barring Service (DBS) or the National College of Teaching and Leadership (NCTL)?</w:t>
            </w:r>
          </w:p>
          <w:p w:rsidR="00B54A78" w:rsidRPr="007F2BF5" w:rsidRDefault="00B54A78" w:rsidP="009F28BE">
            <w:pPr>
              <w:pStyle w:val="Disclaimer"/>
              <w:rPr>
                <w:rFonts w:ascii="Arial" w:hAnsi="Arial" w:cs="Arial"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9978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          YES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265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54A78" w:rsidRPr="007F2BF5">
        <w:trPr>
          <w:trHeight w:val="1008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B54A78" w:rsidRPr="0089689F" w:rsidRDefault="00B54A78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As far as you are aware, is anyone in your household disqualified from working with children? (This could include a spouse, partner, housemate, lodger or person employed to work in your house)</w:t>
            </w:r>
          </w:p>
          <w:p w:rsidR="00B54A78" w:rsidRPr="007F2BF5" w:rsidRDefault="00B54A78" w:rsidP="002C2C12">
            <w:pPr>
              <w:pStyle w:val="Disclaimer"/>
              <w:rPr>
                <w:rFonts w:ascii="Arial" w:hAnsi="Arial" w:cs="Arial"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4251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C12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          YES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9188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54A78" w:rsidRPr="007F2BF5" w:rsidTr="00A4165D">
        <w:trPr>
          <w:trHeight w:val="1951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B54A78" w:rsidRPr="0089689F" w:rsidRDefault="00B54A78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Have you ever been subject to any disciplinary action in a previous position or had any allegations made against you?</w:t>
            </w:r>
          </w:p>
          <w:p w:rsidR="00B54A78" w:rsidRPr="0089689F" w:rsidRDefault="00B54A78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8602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         YES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789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C12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54A78" w:rsidRPr="0089689F" w:rsidRDefault="00B54A78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If yes, please provide details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304826036"/>
              <w:placeholder>
                <w:docPart w:val="DefaultPlaceholder_1081868574"/>
              </w:placeholder>
              <w:text/>
            </w:sdtPr>
            <w:sdtEndPr/>
            <w:sdtContent>
              <w:p w:rsidR="00B54A78" w:rsidRPr="007F2BF5" w:rsidRDefault="0059051E" w:rsidP="00185BA5">
                <w:pPr>
                  <w:pStyle w:val="Disclaimer"/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sdtContent>
          </w:sdt>
        </w:tc>
      </w:tr>
      <w:tr w:rsidR="00B54A78" w:rsidRPr="007F2BF5" w:rsidTr="00A14C6F">
        <w:trPr>
          <w:trHeight w:val="1514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B54A78" w:rsidRPr="0089689F" w:rsidRDefault="00B54A78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Are there any restrictions on your being resident or being employed in the UK?</w:t>
            </w:r>
            <w:r w:rsidR="00A14C6F">
              <w:rPr>
                <w:rFonts w:ascii="Arial" w:hAnsi="Arial" w:cs="Arial"/>
                <w:b/>
                <w:sz w:val="20"/>
                <w:szCs w:val="20"/>
              </w:rPr>
              <w:t xml:space="preserve"> If yes, please provide details</w:t>
            </w:r>
          </w:p>
          <w:p w:rsidR="00B54A78" w:rsidRDefault="00B54A78" w:rsidP="009F28BE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6693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6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         YES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044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2"/>
                <w:szCs w:val="22"/>
              </w:rPr>
              <w:id w:val="441885179"/>
              <w:placeholder>
                <w:docPart w:val="DefaultPlaceholder_1081868574"/>
              </w:placeholder>
              <w:text/>
            </w:sdtPr>
            <w:sdtEndPr/>
            <w:sdtContent>
              <w:p w:rsidR="00A14C6F" w:rsidRPr="007F2BF5" w:rsidRDefault="00A14C6F" w:rsidP="00A14C6F">
                <w:pPr>
                  <w:pStyle w:val="Disclaimer"/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 </w:t>
                </w:r>
              </w:p>
            </w:sdtContent>
          </w:sdt>
        </w:tc>
      </w:tr>
      <w:tr w:rsidR="00B54A78" w:rsidRPr="007F2BF5" w:rsidTr="006749E6">
        <w:trPr>
          <w:trHeight w:val="2180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B54A78" w:rsidRPr="0089689F" w:rsidRDefault="00B54A78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Have you lived outside the UK for more than three months in the past five years?</w:t>
            </w:r>
          </w:p>
          <w:p w:rsidR="00B54A78" w:rsidRPr="0089689F" w:rsidRDefault="00B54A78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2173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         YES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127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9257BD" w:rsidRPr="007F2BF5" w:rsidRDefault="009257BD" w:rsidP="009257BD">
            <w:pPr>
              <w:pStyle w:val="Disclaimer"/>
              <w:rPr>
                <w:rFonts w:ascii="Arial" w:hAnsi="Arial" w:cs="Arial"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If YES, please provide details. Please specify which countries together with the month and year those stays started and ended. St George’s Weybridge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</w:t>
            </w: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 need a Police Certificate of Good Conduct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 equivalent </w:t>
            </w:r>
            <w:r w:rsidRPr="0089689F">
              <w:rPr>
                <w:rFonts w:ascii="Arial" w:hAnsi="Arial" w:cs="Arial"/>
                <w:b/>
                <w:sz w:val="20"/>
                <w:szCs w:val="20"/>
              </w:rPr>
              <w:t>from that country</w:t>
            </w:r>
            <w:r w:rsidRPr="007F2B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457021281"/>
              <w:placeholder>
                <w:docPart w:val="DefaultPlaceholder_1081868574"/>
              </w:placeholder>
              <w:text/>
            </w:sdtPr>
            <w:sdtEndPr/>
            <w:sdtContent>
              <w:p w:rsidR="00B54A78" w:rsidRPr="007F2BF5" w:rsidRDefault="0059051E" w:rsidP="0059051E">
                <w:pPr>
                  <w:pStyle w:val="Disclaimer"/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sdtContent>
          </w:sdt>
        </w:tc>
      </w:tr>
      <w:tr w:rsidR="00B54A78" w:rsidRPr="007F2BF5" w:rsidTr="00542B30">
        <w:trPr>
          <w:trHeight w:val="832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542B30" w:rsidRPr="007F2BF5" w:rsidRDefault="00B54A78" w:rsidP="00542B30">
            <w:pPr>
              <w:pStyle w:val="Disclaimer"/>
              <w:rPr>
                <w:rFonts w:ascii="Arial" w:hAnsi="Arial" w:cs="Arial"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If you are registered with the DBS Update Service, please provide your registration number</w:t>
            </w:r>
            <w:r w:rsidRPr="007F2BF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4A78" w:rsidRPr="007F2BF5" w:rsidRDefault="00043F9C" w:rsidP="00542B30">
            <w:pPr>
              <w:pStyle w:val="Disclaim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9368601"/>
                <w:placeholder>
                  <w:docPart w:val="DefaultPlaceholder_1081868574"/>
                </w:placeholder>
                <w:text/>
              </w:sdtPr>
              <w:sdtEndPr/>
              <w:sdtContent>
                <w:r w:rsidR="0059051E"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  <w:r w:rsidR="00517308" w:rsidRPr="007F2BF5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B54A78" w:rsidRPr="0089689F">
              <w:rPr>
                <w:rFonts w:ascii="Arial" w:hAnsi="Arial" w:cs="Arial"/>
                <w:b/>
                <w:sz w:val="20"/>
                <w:szCs w:val="20"/>
              </w:rPr>
              <w:t>and the date it was originally issued</w:t>
            </w:r>
            <w:r w:rsidR="00B54A78" w:rsidRPr="007F2BF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7044598"/>
                <w:placeholder>
                  <w:docPart w:val="DefaultPlaceholder_108186857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9051E"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B54A78" w:rsidRPr="007F2BF5" w:rsidTr="00542B30">
        <w:trPr>
          <w:trHeight w:val="1384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B54A78" w:rsidRPr="0089689F" w:rsidRDefault="00043F9C" w:rsidP="0089689F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4649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3A9" w:rsidRPr="0089689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84CF8" w:rsidRPr="0089689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257BD" w:rsidRPr="0089689F">
              <w:rPr>
                <w:rFonts w:ascii="Arial" w:hAnsi="Arial" w:cs="Arial"/>
                <w:b/>
                <w:sz w:val="20"/>
                <w:szCs w:val="20"/>
              </w:rPr>
              <w:t xml:space="preserve">I certify to the best of my knowledge and belief the information given in this application is true and accurate. I understand that if the information is false or misleading it </w:t>
            </w:r>
            <w:r w:rsidR="009257BD">
              <w:rPr>
                <w:rFonts w:ascii="Arial" w:hAnsi="Arial" w:cs="Arial"/>
                <w:b/>
                <w:sz w:val="20"/>
                <w:szCs w:val="20"/>
              </w:rPr>
              <w:t>may</w:t>
            </w:r>
            <w:r w:rsidR="009257BD" w:rsidRPr="0089689F">
              <w:rPr>
                <w:rFonts w:ascii="Arial" w:hAnsi="Arial" w:cs="Arial"/>
                <w:b/>
                <w:sz w:val="20"/>
                <w:szCs w:val="20"/>
              </w:rPr>
              <w:t xml:space="preserve"> disqualify me from appointment or after appointment could lead to a disciplinary action or dismissal. I acknowledge that where this form is submitted electronically and without a signature, electronic receipt of this form by St George’s Weybridge will be deemed equivalent to submission of a signed version and will constitute confirmation of the declaration.</w:t>
            </w:r>
          </w:p>
        </w:tc>
      </w:tr>
      <w:tr w:rsidR="002D486E" w:rsidRPr="007F2BF5" w:rsidTr="007D4485">
        <w:trPr>
          <w:trHeight w:val="579"/>
          <w:jc w:val="center"/>
        </w:trPr>
        <w:tc>
          <w:tcPr>
            <w:tcW w:w="1271" w:type="dxa"/>
            <w:tcBorders>
              <w:top w:val="single" w:sz="4" w:space="0" w:color="C0C0C0"/>
              <w:right w:val="nil"/>
            </w:tcBorders>
            <w:vAlign w:val="center"/>
          </w:tcPr>
          <w:p w:rsidR="000D2539" w:rsidRPr="0089689F" w:rsidRDefault="000D2539" w:rsidP="00197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756129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711" w:type="dxa"/>
                <w:tcBorders>
                  <w:top w:val="single" w:sz="4" w:space="0" w:color="C0C0C0"/>
                  <w:left w:val="nil"/>
                  <w:right w:val="nil"/>
                </w:tcBorders>
                <w:vAlign w:val="center"/>
              </w:tcPr>
              <w:p w:rsidR="000D2539" w:rsidRPr="007F2BF5" w:rsidRDefault="009F28BE" w:rsidP="009F28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89689F" w:rsidRDefault="000D2539" w:rsidP="00197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0D2539" w:rsidRPr="007F2BF5" w:rsidRDefault="009F28BE" w:rsidP="005833A9">
            <w:pPr>
              <w:rPr>
                <w:rFonts w:ascii="Arial" w:hAnsi="Arial" w:cs="Arial"/>
                <w:sz w:val="20"/>
                <w:szCs w:val="20"/>
              </w:rPr>
            </w:pPr>
            <w:r w:rsidRPr="007F2BF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9857859"/>
                <w:placeholder>
                  <w:docPart w:val="DefaultPlaceholder_1081868574"/>
                </w:placeholder>
                <w:text/>
              </w:sdtPr>
              <w:sdtEndPr/>
              <w:sdtContent>
                <w:r w:rsidR="005833A9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</w:tbl>
    <w:p w:rsidR="005F6E87" w:rsidRPr="007F2BF5" w:rsidRDefault="005F6E87" w:rsidP="002A733C">
      <w:pPr>
        <w:rPr>
          <w:rFonts w:ascii="Arial" w:hAnsi="Arial" w:cs="Arial"/>
        </w:rPr>
      </w:pPr>
    </w:p>
    <w:sectPr w:rsidR="005F6E87" w:rsidRPr="007F2BF5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E8" w:rsidRDefault="00710FE8" w:rsidP="00434F1C">
      <w:r>
        <w:separator/>
      </w:r>
    </w:p>
  </w:endnote>
  <w:endnote w:type="continuationSeparator" w:id="0">
    <w:p w:rsidR="00710FE8" w:rsidRDefault="00710FE8" w:rsidP="0043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E8" w:rsidRDefault="00710FE8" w:rsidP="00434F1C">
      <w:r>
        <w:separator/>
      </w:r>
    </w:p>
  </w:footnote>
  <w:footnote w:type="continuationSeparator" w:id="0">
    <w:p w:rsidR="00710FE8" w:rsidRDefault="00710FE8" w:rsidP="0043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vnoXQt0r03jpwt15SF+iMCi8KlKi61SHvjjL0w3d8S+CbE9pJwasvwR0ggr/FAX9bpbcQRxEAFfkKgJQgxezQw==" w:salt="VX1BPbvpY9lyb11NrfbdE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B8"/>
    <w:rsid w:val="000071F7"/>
    <w:rsid w:val="000134FA"/>
    <w:rsid w:val="0002798A"/>
    <w:rsid w:val="00043F9C"/>
    <w:rsid w:val="00063EEE"/>
    <w:rsid w:val="000713A0"/>
    <w:rsid w:val="00077056"/>
    <w:rsid w:val="00083002"/>
    <w:rsid w:val="00087B85"/>
    <w:rsid w:val="000A01F1"/>
    <w:rsid w:val="000C1163"/>
    <w:rsid w:val="000D2539"/>
    <w:rsid w:val="000F2DF4"/>
    <w:rsid w:val="000F6783"/>
    <w:rsid w:val="00101CD9"/>
    <w:rsid w:val="001048F3"/>
    <w:rsid w:val="001059A0"/>
    <w:rsid w:val="00120C95"/>
    <w:rsid w:val="00122790"/>
    <w:rsid w:val="001365E6"/>
    <w:rsid w:val="0014663E"/>
    <w:rsid w:val="001564EE"/>
    <w:rsid w:val="001606C6"/>
    <w:rsid w:val="00180664"/>
    <w:rsid w:val="00185BA5"/>
    <w:rsid w:val="00187009"/>
    <w:rsid w:val="00195009"/>
    <w:rsid w:val="0019779B"/>
    <w:rsid w:val="001B3390"/>
    <w:rsid w:val="001C5938"/>
    <w:rsid w:val="00250014"/>
    <w:rsid w:val="002542F6"/>
    <w:rsid w:val="00254D4B"/>
    <w:rsid w:val="00256A44"/>
    <w:rsid w:val="002756AA"/>
    <w:rsid w:val="00275BB5"/>
    <w:rsid w:val="00286F6A"/>
    <w:rsid w:val="00291C8C"/>
    <w:rsid w:val="002A1ECE"/>
    <w:rsid w:val="002A2510"/>
    <w:rsid w:val="002A733C"/>
    <w:rsid w:val="002A7D1C"/>
    <w:rsid w:val="002B00C4"/>
    <w:rsid w:val="002B4D1D"/>
    <w:rsid w:val="002B73F6"/>
    <w:rsid w:val="002C10B1"/>
    <w:rsid w:val="002C2C12"/>
    <w:rsid w:val="002D222A"/>
    <w:rsid w:val="002D486E"/>
    <w:rsid w:val="002E4B4B"/>
    <w:rsid w:val="003076FD"/>
    <w:rsid w:val="00317005"/>
    <w:rsid w:val="00335259"/>
    <w:rsid w:val="003767BC"/>
    <w:rsid w:val="00380AF7"/>
    <w:rsid w:val="00380F4B"/>
    <w:rsid w:val="003929F1"/>
    <w:rsid w:val="003A11E9"/>
    <w:rsid w:val="003A1B63"/>
    <w:rsid w:val="003A41A1"/>
    <w:rsid w:val="003B14D5"/>
    <w:rsid w:val="003B2326"/>
    <w:rsid w:val="003D0DD3"/>
    <w:rsid w:val="003F1D46"/>
    <w:rsid w:val="004061EB"/>
    <w:rsid w:val="00433611"/>
    <w:rsid w:val="00434F1C"/>
    <w:rsid w:val="00437ED0"/>
    <w:rsid w:val="00440CD8"/>
    <w:rsid w:val="00443837"/>
    <w:rsid w:val="00450F66"/>
    <w:rsid w:val="00461739"/>
    <w:rsid w:val="00467865"/>
    <w:rsid w:val="0048685F"/>
    <w:rsid w:val="00486D7C"/>
    <w:rsid w:val="00491394"/>
    <w:rsid w:val="00492C46"/>
    <w:rsid w:val="004A1437"/>
    <w:rsid w:val="004A4198"/>
    <w:rsid w:val="004A54EA"/>
    <w:rsid w:val="004B0578"/>
    <w:rsid w:val="004C2FEE"/>
    <w:rsid w:val="004D18BF"/>
    <w:rsid w:val="004E34C6"/>
    <w:rsid w:val="004F31B7"/>
    <w:rsid w:val="004F62AD"/>
    <w:rsid w:val="00501AE8"/>
    <w:rsid w:val="00504B65"/>
    <w:rsid w:val="005114CE"/>
    <w:rsid w:val="00517308"/>
    <w:rsid w:val="0052122B"/>
    <w:rsid w:val="00542885"/>
    <w:rsid w:val="00542B30"/>
    <w:rsid w:val="00554A44"/>
    <w:rsid w:val="005557F6"/>
    <w:rsid w:val="00563778"/>
    <w:rsid w:val="005776A4"/>
    <w:rsid w:val="005833A9"/>
    <w:rsid w:val="0059051E"/>
    <w:rsid w:val="005B4AE2"/>
    <w:rsid w:val="005C3D49"/>
    <w:rsid w:val="005D6AD6"/>
    <w:rsid w:val="005E63CC"/>
    <w:rsid w:val="005F6E87"/>
    <w:rsid w:val="00613129"/>
    <w:rsid w:val="006174D4"/>
    <w:rsid w:val="00617C65"/>
    <w:rsid w:val="00622F16"/>
    <w:rsid w:val="00625CF7"/>
    <w:rsid w:val="00670890"/>
    <w:rsid w:val="006749E6"/>
    <w:rsid w:val="00682C69"/>
    <w:rsid w:val="00686BBF"/>
    <w:rsid w:val="006D2635"/>
    <w:rsid w:val="006D5EE0"/>
    <w:rsid w:val="006D779C"/>
    <w:rsid w:val="006E4F63"/>
    <w:rsid w:val="006E729E"/>
    <w:rsid w:val="006F68A2"/>
    <w:rsid w:val="007001D1"/>
    <w:rsid w:val="00710FE8"/>
    <w:rsid w:val="00712E7E"/>
    <w:rsid w:val="007229D0"/>
    <w:rsid w:val="00726395"/>
    <w:rsid w:val="0073417D"/>
    <w:rsid w:val="00745B02"/>
    <w:rsid w:val="007477F5"/>
    <w:rsid w:val="007602AC"/>
    <w:rsid w:val="00773BFA"/>
    <w:rsid w:val="00774B67"/>
    <w:rsid w:val="00793AC6"/>
    <w:rsid w:val="007A71DE"/>
    <w:rsid w:val="007B199B"/>
    <w:rsid w:val="007B6119"/>
    <w:rsid w:val="007C1DA0"/>
    <w:rsid w:val="007D18A2"/>
    <w:rsid w:val="007D4485"/>
    <w:rsid w:val="007E2A15"/>
    <w:rsid w:val="007E56C4"/>
    <w:rsid w:val="007E7429"/>
    <w:rsid w:val="007F2BF5"/>
    <w:rsid w:val="008107D6"/>
    <w:rsid w:val="00817F22"/>
    <w:rsid w:val="00841645"/>
    <w:rsid w:val="00852EC6"/>
    <w:rsid w:val="0088782D"/>
    <w:rsid w:val="0089689F"/>
    <w:rsid w:val="008A0543"/>
    <w:rsid w:val="008B08EF"/>
    <w:rsid w:val="008B24BB"/>
    <w:rsid w:val="008B57DD"/>
    <w:rsid w:val="008B7081"/>
    <w:rsid w:val="008D40FF"/>
    <w:rsid w:val="008E105D"/>
    <w:rsid w:val="00900BA1"/>
    <w:rsid w:val="00902964"/>
    <w:rsid w:val="009126F8"/>
    <w:rsid w:val="00915B01"/>
    <w:rsid w:val="009257BD"/>
    <w:rsid w:val="0094790F"/>
    <w:rsid w:val="00966B90"/>
    <w:rsid w:val="009737B7"/>
    <w:rsid w:val="009802C4"/>
    <w:rsid w:val="00984CF8"/>
    <w:rsid w:val="009973A4"/>
    <w:rsid w:val="009976D9"/>
    <w:rsid w:val="00997A3E"/>
    <w:rsid w:val="009A4198"/>
    <w:rsid w:val="009A4EA3"/>
    <w:rsid w:val="009A55DC"/>
    <w:rsid w:val="009B75AC"/>
    <w:rsid w:val="009C220D"/>
    <w:rsid w:val="009C5794"/>
    <w:rsid w:val="009D6AEA"/>
    <w:rsid w:val="009E19F5"/>
    <w:rsid w:val="009F28BE"/>
    <w:rsid w:val="00A00C1B"/>
    <w:rsid w:val="00A14C6F"/>
    <w:rsid w:val="00A211B2"/>
    <w:rsid w:val="00A2727E"/>
    <w:rsid w:val="00A35524"/>
    <w:rsid w:val="00A4165D"/>
    <w:rsid w:val="00A74F99"/>
    <w:rsid w:val="00A82BA3"/>
    <w:rsid w:val="00A9445A"/>
    <w:rsid w:val="00A94ACC"/>
    <w:rsid w:val="00AA7471"/>
    <w:rsid w:val="00AB7FDE"/>
    <w:rsid w:val="00AC4BBD"/>
    <w:rsid w:val="00AE15E1"/>
    <w:rsid w:val="00AE6FA4"/>
    <w:rsid w:val="00B00DF7"/>
    <w:rsid w:val="00B01305"/>
    <w:rsid w:val="00B03907"/>
    <w:rsid w:val="00B06152"/>
    <w:rsid w:val="00B11811"/>
    <w:rsid w:val="00B311E1"/>
    <w:rsid w:val="00B4735C"/>
    <w:rsid w:val="00B54A78"/>
    <w:rsid w:val="00B609E8"/>
    <w:rsid w:val="00B6118A"/>
    <w:rsid w:val="00B72429"/>
    <w:rsid w:val="00B76E66"/>
    <w:rsid w:val="00B90EC2"/>
    <w:rsid w:val="00B96EF6"/>
    <w:rsid w:val="00BA268F"/>
    <w:rsid w:val="00BF007A"/>
    <w:rsid w:val="00BF1920"/>
    <w:rsid w:val="00C00788"/>
    <w:rsid w:val="00C079CA"/>
    <w:rsid w:val="00C15A65"/>
    <w:rsid w:val="00C41DD8"/>
    <w:rsid w:val="00C5330F"/>
    <w:rsid w:val="00C67741"/>
    <w:rsid w:val="00C70050"/>
    <w:rsid w:val="00C74647"/>
    <w:rsid w:val="00C76039"/>
    <w:rsid w:val="00C76480"/>
    <w:rsid w:val="00C80AD2"/>
    <w:rsid w:val="00C90A29"/>
    <w:rsid w:val="00C92FD6"/>
    <w:rsid w:val="00CA28E6"/>
    <w:rsid w:val="00CD247C"/>
    <w:rsid w:val="00CE40AB"/>
    <w:rsid w:val="00CE672F"/>
    <w:rsid w:val="00CF582E"/>
    <w:rsid w:val="00D000AC"/>
    <w:rsid w:val="00D03A13"/>
    <w:rsid w:val="00D0718F"/>
    <w:rsid w:val="00D1050A"/>
    <w:rsid w:val="00D14E73"/>
    <w:rsid w:val="00D24CC7"/>
    <w:rsid w:val="00D268D1"/>
    <w:rsid w:val="00D53634"/>
    <w:rsid w:val="00D54184"/>
    <w:rsid w:val="00D6155E"/>
    <w:rsid w:val="00D87A9D"/>
    <w:rsid w:val="00D901C8"/>
    <w:rsid w:val="00D90A75"/>
    <w:rsid w:val="00DA4B5C"/>
    <w:rsid w:val="00DA7FD6"/>
    <w:rsid w:val="00DB7FCE"/>
    <w:rsid w:val="00DC47A2"/>
    <w:rsid w:val="00DD573D"/>
    <w:rsid w:val="00DD5EA2"/>
    <w:rsid w:val="00DE1551"/>
    <w:rsid w:val="00DE7FB7"/>
    <w:rsid w:val="00DF19B8"/>
    <w:rsid w:val="00E20DDA"/>
    <w:rsid w:val="00E27268"/>
    <w:rsid w:val="00E32A8B"/>
    <w:rsid w:val="00E36054"/>
    <w:rsid w:val="00E37E7B"/>
    <w:rsid w:val="00E46E04"/>
    <w:rsid w:val="00E70D82"/>
    <w:rsid w:val="00E87396"/>
    <w:rsid w:val="00E9189C"/>
    <w:rsid w:val="00EB478A"/>
    <w:rsid w:val="00EC42A3"/>
    <w:rsid w:val="00ED7CC3"/>
    <w:rsid w:val="00EF0A97"/>
    <w:rsid w:val="00EF50B9"/>
    <w:rsid w:val="00F02A61"/>
    <w:rsid w:val="00F1508C"/>
    <w:rsid w:val="00F16F91"/>
    <w:rsid w:val="00F264EB"/>
    <w:rsid w:val="00F50AAC"/>
    <w:rsid w:val="00F56E62"/>
    <w:rsid w:val="00F83033"/>
    <w:rsid w:val="00F879E1"/>
    <w:rsid w:val="00F966AA"/>
    <w:rsid w:val="00FB538F"/>
    <w:rsid w:val="00FC3071"/>
    <w:rsid w:val="00FD31D0"/>
    <w:rsid w:val="00FD5902"/>
    <w:rsid w:val="00FE0627"/>
    <w:rsid w:val="00FE7823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D3C9E8-09BF-43D5-BEF9-9B1C0E5F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AE15E1"/>
    <w:rPr>
      <w:color w:val="808080"/>
    </w:rPr>
  </w:style>
  <w:style w:type="paragraph" w:styleId="Header">
    <w:name w:val="header"/>
    <w:basedOn w:val="Normal"/>
    <w:link w:val="HeaderChar"/>
    <w:unhideWhenUsed/>
    <w:rsid w:val="00434F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4F1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34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4F1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0C28-A020-47CB-8658-8FB9E87B8396}"/>
      </w:docPartPr>
      <w:docPartBody>
        <w:p w:rsidR="00CB0108" w:rsidRDefault="00CB0108">
          <w:r w:rsidRPr="00A9094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9426-9CC4-4476-8568-47B5E24521E0}"/>
      </w:docPartPr>
      <w:docPartBody>
        <w:p w:rsidR="00BB18E6" w:rsidRDefault="00BB18E6">
          <w:r w:rsidRPr="004F6FF4">
            <w:rPr>
              <w:rStyle w:val="PlaceholderText"/>
            </w:rPr>
            <w:t>Click here to enter a date.</w:t>
          </w:r>
        </w:p>
      </w:docPartBody>
    </w:docPart>
    <w:docPart>
      <w:docPartPr>
        <w:name w:val="FED3151B3D9D4308B38E82AB83F8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8ACC5-45A2-45CD-87DE-B0A3C54F4D95}"/>
      </w:docPartPr>
      <w:docPartBody>
        <w:p w:rsidR="00E22CF7" w:rsidRDefault="00A24EAA" w:rsidP="00A24EAA">
          <w:pPr>
            <w:pStyle w:val="FED3151B3D9D4308B38E82AB83F823D3"/>
          </w:pPr>
          <w:r w:rsidRPr="00A90942">
            <w:rPr>
              <w:rStyle w:val="PlaceholderText"/>
            </w:rPr>
            <w:t>Click here to enter text.</w:t>
          </w:r>
        </w:p>
      </w:docPartBody>
    </w:docPart>
    <w:docPart>
      <w:docPartPr>
        <w:name w:val="4180A27C7DC64534AD7C841B0E34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653B-513C-494F-8130-EEC2617894A9}"/>
      </w:docPartPr>
      <w:docPartBody>
        <w:p w:rsidR="00C64131" w:rsidRDefault="00C64131" w:rsidP="00C64131">
          <w:pPr>
            <w:pStyle w:val="4180A27C7DC64534AD7C841B0E341F18"/>
          </w:pPr>
          <w:r w:rsidRPr="00A90942">
            <w:rPr>
              <w:rStyle w:val="PlaceholderText"/>
            </w:rPr>
            <w:t>Click here to enter text.</w:t>
          </w:r>
        </w:p>
      </w:docPartBody>
    </w:docPart>
    <w:docPart>
      <w:docPartPr>
        <w:name w:val="E96B2E2EE8E44DD6BE1DCCBEFA3A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220F-CD80-45F2-822F-A8DE35E13D02}"/>
      </w:docPartPr>
      <w:docPartBody>
        <w:p w:rsidR="00C64131" w:rsidRDefault="00C64131" w:rsidP="00C64131">
          <w:pPr>
            <w:pStyle w:val="E96B2E2EE8E44DD6BE1DCCBEFA3ADCA6"/>
          </w:pPr>
          <w:r w:rsidRPr="00A90942">
            <w:rPr>
              <w:rStyle w:val="PlaceholderText"/>
            </w:rPr>
            <w:t>Click here to enter text.</w:t>
          </w:r>
        </w:p>
      </w:docPartBody>
    </w:docPart>
    <w:docPart>
      <w:docPartPr>
        <w:name w:val="04DD9289284B40B9AB748CAB69C2A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E7083-3D01-4F4C-A5E6-941FB5503516}"/>
      </w:docPartPr>
      <w:docPartBody>
        <w:p w:rsidR="00C64131" w:rsidRDefault="00C64131" w:rsidP="00C64131">
          <w:pPr>
            <w:pStyle w:val="04DD9289284B40B9AB748CAB69C2ABD8"/>
          </w:pPr>
          <w:r w:rsidRPr="00A90942">
            <w:rPr>
              <w:rStyle w:val="PlaceholderText"/>
            </w:rPr>
            <w:t>Click here to enter text.</w:t>
          </w:r>
        </w:p>
      </w:docPartBody>
    </w:docPart>
    <w:docPart>
      <w:docPartPr>
        <w:name w:val="54B77CDFBBB4448F8D9550F8A92E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70F7-C67A-412F-9A9E-FE17185EA5CD}"/>
      </w:docPartPr>
      <w:docPartBody>
        <w:p w:rsidR="003366F2" w:rsidRDefault="00CF48FF" w:rsidP="00CF48FF">
          <w:pPr>
            <w:pStyle w:val="54B77CDFBBB4448F8D9550F8A92E5909"/>
          </w:pPr>
          <w:r w:rsidRPr="00A90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08"/>
    <w:rsid w:val="001C0832"/>
    <w:rsid w:val="003366F2"/>
    <w:rsid w:val="0064471B"/>
    <w:rsid w:val="007B0808"/>
    <w:rsid w:val="007F5217"/>
    <w:rsid w:val="00A24EAA"/>
    <w:rsid w:val="00A45187"/>
    <w:rsid w:val="00BB18E6"/>
    <w:rsid w:val="00C47270"/>
    <w:rsid w:val="00C64131"/>
    <w:rsid w:val="00CB0108"/>
    <w:rsid w:val="00CE18BA"/>
    <w:rsid w:val="00CF35FA"/>
    <w:rsid w:val="00CF48FF"/>
    <w:rsid w:val="00E22CF7"/>
    <w:rsid w:val="00E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8FF"/>
    <w:rPr>
      <w:color w:val="808080"/>
    </w:rPr>
  </w:style>
  <w:style w:type="paragraph" w:customStyle="1" w:styleId="652756839EF247009081812B9E11B9D1">
    <w:name w:val="652756839EF247009081812B9E11B9D1"/>
    <w:rsid w:val="001C08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2756839EF247009081812B9E11B9D11">
    <w:name w:val="652756839EF247009081812B9E11B9D11"/>
    <w:rsid w:val="001C08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2756839EF247009081812B9E11B9D12">
    <w:name w:val="652756839EF247009081812B9E11B9D12"/>
    <w:rsid w:val="001C08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10E82619DDB3A4D8F652912E55E76B0">
    <w:name w:val="610E82619DDB3A4D8F652912E55E76B0"/>
    <w:rsid w:val="00C47270"/>
    <w:pPr>
      <w:spacing w:after="0" w:line="240" w:lineRule="auto"/>
    </w:pPr>
    <w:rPr>
      <w:sz w:val="24"/>
      <w:szCs w:val="24"/>
    </w:rPr>
  </w:style>
  <w:style w:type="paragraph" w:customStyle="1" w:styleId="DA298DC448AB482EADB7F5AACB1ACE16">
    <w:name w:val="DA298DC448AB482EADB7F5AACB1ACE16"/>
    <w:rsid w:val="00A24EAA"/>
  </w:style>
  <w:style w:type="paragraph" w:customStyle="1" w:styleId="FED3151B3D9D4308B38E82AB83F823D3">
    <w:name w:val="FED3151B3D9D4308B38E82AB83F823D3"/>
    <w:rsid w:val="00A24EAA"/>
  </w:style>
  <w:style w:type="paragraph" w:customStyle="1" w:styleId="D267A2512D4545C8A74F37C2348CCBA8">
    <w:name w:val="D267A2512D4545C8A74F37C2348CCBA8"/>
    <w:rsid w:val="00A45187"/>
  </w:style>
  <w:style w:type="paragraph" w:customStyle="1" w:styleId="4180A27C7DC64534AD7C841B0E341F18">
    <w:name w:val="4180A27C7DC64534AD7C841B0E341F18"/>
    <w:rsid w:val="00C64131"/>
  </w:style>
  <w:style w:type="paragraph" w:customStyle="1" w:styleId="D1D90C61B787490DB8832E9BDD295EB0">
    <w:name w:val="D1D90C61B787490DB8832E9BDD295EB0"/>
    <w:rsid w:val="00C64131"/>
  </w:style>
  <w:style w:type="paragraph" w:customStyle="1" w:styleId="A4DA676EDC11487D96F5F8EBF20ED2ED">
    <w:name w:val="A4DA676EDC11487D96F5F8EBF20ED2ED"/>
    <w:rsid w:val="00C64131"/>
  </w:style>
  <w:style w:type="paragraph" w:customStyle="1" w:styleId="E96B2E2EE8E44DD6BE1DCCBEFA3ADCA6">
    <w:name w:val="E96B2E2EE8E44DD6BE1DCCBEFA3ADCA6"/>
    <w:rsid w:val="00C64131"/>
  </w:style>
  <w:style w:type="paragraph" w:customStyle="1" w:styleId="08926E65FCA043B986054C9688AFB7C0">
    <w:name w:val="08926E65FCA043B986054C9688AFB7C0"/>
    <w:rsid w:val="00C64131"/>
  </w:style>
  <w:style w:type="paragraph" w:customStyle="1" w:styleId="04DD9289284B40B9AB748CAB69C2ABD8">
    <w:name w:val="04DD9289284B40B9AB748CAB69C2ABD8"/>
    <w:rsid w:val="00C64131"/>
  </w:style>
  <w:style w:type="paragraph" w:customStyle="1" w:styleId="3EEA6DFC88E94440AF4BFF778538BBE3">
    <w:name w:val="3EEA6DFC88E94440AF4BFF778538BBE3"/>
    <w:rsid w:val="00C64131"/>
  </w:style>
  <w:style w:type="paragraph" w:customStyle="1" w:styleId="DAFAD87471AB4A77A3E580A6B25C5104">
    <w:name w:val="DAFAD87471AB4A77A3E580A6B25C5104"/>
    <w:rsid w:val="00C64131"/>
  </w:style>
  <w:style w:type="paragraph" w:customStyle="1" w:styleId="025C34F5DC6247FA977FC1B3EA024B6B">
    <w:name w:val="025C34F5DC6247FA977FC1B3EA024B6B"/>
    <w:rsid w:val="00C64131"/>
  </w:style>
  <w:style w:type="paragraph" w:customStyle="1" w:styleId="0EC017CC2B4F427E8BD5A0FBD1579B68">
    <w:name w:val="0EC017CC2B4F427E8BD5A0FBD1579B68"/>
    <w:rsid w:val="00CF48FF"/>
  </w:style>
  <w:style w:type="paragraph" w:customStyle="1" w:styleId="98E32607E8B84935A87C0C9456C5843F">
    <w:name w:val="98E32607E8B84935A87C0C9456C5843F"/>
    <w:rsid w:val="00CF48FF"/>
  </w:style>
  <w:style w:type="paragraph" w:customStyle="1" w:styleId="DC454423C9F24020A3D36D1EB34D832B">
    <w:name w:val="DC454423C9F24020A3D36D1EB34D832B"/>
    <w:rsid w:val="00CF48FF"/>
  </w:style>
  <w:style w:type="paragraph" w:customStyle="1" w:styleId="EA71DD9B5A74469E9E554E03DADAB3D7">
    <w:name w:val="EA71DD9B5A74469E9E554E03DADAB3D7"/>
    <w:rsid w:val="00CF48FF"/>
  </w:style>
  <w:style w:type="paragraph" w:customStyle="1" w:styleId="765CCD5F7DDD42A2BD93BB7B0B52E296">
    <w:name w:val="765CCD5F7DDD42A2BD93BB7B0B52E296"/>
    <w:rsid w:val="00CF48FF"/>
  </w:style>
  <w:style w:type="paragraph" w:customStyle="1" w:styleId="0D1A3F3DE4C94CE7A25CD162BBE376F8">
    <w:name w:val="0D1A3F3DE4C94CE7A25CD162BBE376F8"/>
    <w:rsid w:val="00CF48FF"/>
  </w:style>
  <w:style w:type="paragraph" w:customStyle="1" w:styleId="2D465E51F6824109A7F34ACC8DDFDEBF">
    <w:name w:val="2D465E51F6824109A7F34ACC8DDFDEBF"/>
    <w:rsid w:val="00CF48FF"/>
  </w:style>
  <w:style w:type="paragraph" w:customStyle="1" w:styleId="C4510A6624804877B1A074F84E5F4C4F">
    <w:name w:val="C4510A6624804877B1A074F84E5F4C4F"/>
    <w:rsid w:val="00CF48FF"/>
  </w:style>
  <w:style w:type="paragraph" w:customStyle="1" w:styleId="D0A38ED41EE74E5A924D378075D443B8">
    <w:name w:val="D0A38ED41EE74E5A924D378075D443B8"/>
    <w:rsid w:val="00CF48FF"/>
  </w:style>
  <w:style w:type="paragraph" w:customStyle="1" w:styleId="BC71DA5D886A4E478943E847795BA7F4">
    <w:name w:val="BC71DA5D886A4E478943E847795BA7F4"/>
    <w:rsid w:val="00CF48FF"/>
  </w:style>
  <w:style w:type="paragraph" w:customStyle="1" w:styleId="5CCB5A077B0C4E4BA0B0B2A7244FA0A8">
    <w:name w:val="5CCB5A077B0C4E4BA0B0B2A7244FA0A8"/>
    <w:rsid w:val="00CF48FF"/>
  </w:style>
  <w:style w:type="paragraph" w:customStyle="1" w:styleId="FC2C66E492734AD68C3AF079AB084D2C">
    <w:name w:val="FC2C66E492734AD68C3AF079AB084D2C"/>
    <w:rsid w:val="00CF48FF"/>
  </w:style>
  <w:style w:type="paragraph" w:customStyle="1" w:styleId="B9AA27E616E94769B34DD80C56C480C9">
    <w:name w:val="B9AA27E616E94769B34DD80C56C480C9"/>
    <w:rsid w:val="00CF48FF"/>
  </w:style>
  <w:style w:type="paragraph" w:customStyle="1" w:styleId="56495BCE14C048DD8C5B8AA25603DF3D">
    <w:name w:val="56495BCE14C048DD8C5B8AA25603DF3D"/>
    <w:rsid w:val="00CF48FF"/>
  </w:style>
  <w:style w:type="paragraph" w:customStyle="1" w:styleId="91664D7BEDB04144A608103E7CD5B958">
    <w:name w:val="91664D7BEDB04144A608103E7CD5B958"/>
    <w:rsid w:val="00CF48FF"/>
  </w:style>
  <w:style w:type="paragraph" w:customStyle="1" w:styleId="18E73E3E1BC94976BF9DC79E7E167CEE">
    <w:name w:val="18E73E3E1BC94976BF9DC79E7E167CEE"/>
    <w:rsid w:val="00CF48FF"/>
  </w:style>
  <w:style w:type="paragraph" w:customStyle="1" w:styleId="9644AC3BA1724E78AFACB08D6884B120">
    <w:name w:val="9644AC3BA1724E78AFACB08D6884B120"/>
    <w:rsid w:val="00CF48FF"/>
  </w:style>
  <w:style w:type="paragraph" w:customStyle="1" w:styleId="CC3CC6D811BE4A4588796B916F9EDA9E">
    <w:name w:val="CC3CC6D811BE4A4588796B916F9EDA9E"/>
    <w:rsid w:val="00CF48FF"/>
  </w:style>
  <w:style w:type="paragraph" w:customStyle="1" w:styleId="7A87C8981CEA4E05B5898D61CDA1829E">
    <w:name w:val="7A87C8981CEA4E05B5898D61CDA1829E"/>
    <w:rsid w:val="00CF48FF"/>
  </w:style>
  <w:style w:type="paragraph" w:customStyle="1" w:styleId="83B1FB834FDC420F81F788F113E86C27">
    <w:name w:val="83B1FB834FDC420F81F788F113E86C27"/>
    <w:rsid w:val="00CF48FF"/>
  </w:style>
  <w:style w:type="paragraph" w:customStyle="1" w:styleId="091760E742D64579B900BEA9247E2F39">
    <w:name w:val="091760E742D64579B900BEA9247E2F39"/>
    <w:rsid w:val="00CF48FF"/>
  </w:style>
  <w:style w:type="paragraph" w:customStyle="1" w:styleId="B3E837D7ECB24D2C82BA383EC472319E">
    <w:name w:val="B3E837D7ECB24D2C82BA383EC472319E"/>
    <w:rsid w:val="00CF48FF"/>
  </w:style>
  <w:style w:type="paragraph" w:customStyle="1" w:styleId="8F5BFD03157D4B2A89F25654DF077545">
    <w:name w:val="8F5BFD03157D4B2A89F25654DF077545"/>
    <w:rsid w:val="00CF48FF"/>
  </w:style>
  <w:style w:type="paragraph" w:customStyle="1" w:styleId="FC4A6201125142B8A8CE8B49DDF4F667">
    <w:name w:val="FC4A6201125142B8A8CE8B49DDF4F667"/>
    <w:rsid w:val="00CF48FF"/>
  </w:style>
  <w:style w:type="paragraph" w:customStyle="1" w:styleId="6DF9F34542DC442AB937047F05E1ED2C">
    <w:name w:val="6DF9F34542DC442AB937047F05E1ED2C"/>
    <w:rsid w:val="00CF48FF"/>
  </w:style>
  <w:style w:type="paragraph" w:customStyle="1" w:styleId="E01628A1CDCC48DCB025A07DABB1F93E">
    <w:name w:val="E01628A1CDCC48DCB025A07DABB1F93E"/>
    <w:rsid w:val="00CF48FF"/>
  </w:style>
  <w:style w:type="paragraph" w:customStyle="1" w:styleId="A85F80597355422DB68A2BC68B27307C">
    <w:name w:val="A85F80597355422DB68A2BC68B27307C"/>
    <w:rsid w:val="00CF48FF"/>
  </w:style>
  <w:style w:type="paragraph" w:customStyle="1" w:styleId="DD2C6074732A4A14A7994DBB572A0DB4">
    <w:name w:val="DD2C6074732A4A14A7994DBB572A0DB4"/>
    <w:rsid w:val="00CF48FF"/>
  </w:style>
  <w:style w:type="paragraph" w:customStyle="1" w:styleId="A2DD79AD0DE94C35A127AB9DB52497E3">
    <w:name w:val="A2DD79AD0DE94C35A127AB9DB52497E3"/>
    <w:rsid w:val="00CF48FF"/>
  </w:style>
  <w:style w:type="paragraph" w:customStyle="1" w:styleId="8A3F0D83AABE4BC6B335C279DA3A77CD">
    <w:name w:val="8A3F0D83AABE4BC6B335C279DA3A77CD"/>
    <w:rsid w:val="00CF48FF"/>
  </w:style>
  <w:style w:type="paragraph" w:customStyle="1" w:styleId="F4B4F4086EB54EF5AEF0D00A2B09FEC1">
    <w:name w:val="F4B4F4086EB54EF5AEF0D00A2B09FEC1"/>
    <w:rsid w:val="00CF48FF"/>
  </w:style>
  <w:style w:type="paragraph" w:customStyle="1" w:styleId="196A11AD07CE455D9529DDACFC22C71B">
    <w:name w:val="196A11AD07CE455D9529DDACFC22C71B"/>
    <w:rsid w:val="00CF48FF"/>
  </w:style>
  <w:style w:type="paragraph" w:customStyle="1" w:styleId="0F1AD23111DF426FADB10880334BD1C1">
    <w:name w:val="0F1AD23111DF426FADB10880334BD1C1"/>
    <w:rsid w:val="00CF48FF"/>
  </w:style>
  <w:style w:type="paragraph" w:customStyle="1" w:styleId="24B8836B232F49DFBD3B7CEA185BB438">
    <w:name w:val="24B8836B232F49DFBD3B7CEA185BB438"/>
    <w:rsid w:val="00CF48FF"/>
  </w:style>
  <w:style w:type="paragraph" w:customStyle="1" w:styleId="EA85BE77486D4C35AB9E282CE8F79540">
    <w:name w:val="EA85BE77486D4C35AB9E282CE8F79540"/>
    <w:rsid w:val="00CF48FF"/>
  </w:style>
  <w:style w:type="paragraph" w:customStyle="1" w:styleId="0EBDDD0D54014E12A14A60F96BBDECCC">
    <w:name w:val="0EBDDD0D54014E12A14A60F96BBDECCC"/>
    <w:rsid w:val="00CF48FF"/>
  </w:style>
  <w:style w:type="paragraph" w:customStyle="1" w:styleId="DB7A36AF60224981AB32E4BC28D6F8D5">
    <w:name w:val="DB7A36AF60224981AB32E4BC28D6F8D5"/>
    <w:rsid w:val="00CF48FF"/>
  </w:style>
  <w:style w:type="paragraph" w:customStyle="1" w:styleId="8114A91D16EA4B85B0FE9E8A98563D1F">
    <w:name w:val="8114A91D16EA4B85B0FE9E8A98563D1F"/>
    <w:rsid w:val="00CF48FF"/>
  </w:style>
  <w:style w:type="paragraph" w:customStyle="1" w:styleId="1BDFB2F996484DAD98DAFFFC743A98C7">
    <w:name w:val="1BDFB2F996484DAD98DAFFFC743A98C7"/>
    <w:rsid w:val="00CF48FF"/>
  </w:style>
  <w:style w:type="paragraph" w:customStyle="1" w:styleId="235ECF78FE5C41439DA80F0233D7E8ED">
    <w:name w:val="235ECF78FE5C41439DA80F0233D7E8ED"/>
    <w:rsid w:val="00CF48FF"/>
  </w:style>
  <w:style w:type="paragraph" w:customStyle="1" w:styleId="F83D6A4D699242DC947F8BFC3A00EA78">
    <w:name w:val="F83D6A4D699242DC947F8BFC3A00EA78"/>
    <w:rsid w:val="00CF48FF"/>
  </w:style>
  <w:style w:type="paragraph" w:customStyle="1" w:styleId="31C82747887D4A1DA48F5D5048CECEA2">
    <w:name w:val="31C82747887D4A1DA48F5D5048CECEA2"/>
    <w:rsid w:val="00CF48FF"/>
  </w:style>
  <w:style w:type="paragraph" w:customStyle="1" w:styleId="9A5F6390109B47EB81F00E2F44943499">
    <w:name w:val="9A5F6390109B47EB81F00E2F44943499"/>
    <w:rsid w:val="00CF48FF"/>
  </w:style>
  <w:style w:type="paragraph" w:customStyle="1" w:styleId="C269ADA701A6470293F7A0A4443FCFE2">
    <w:name w:val="C269ADA701A6470293F7A0A4443FCFE2"/>
    <w:rsid w:val="00CF48FF"/>
  </w:style>
  <w:style w:type="paragraph" w:customStyle="1" w:styleId="50545015D60A437B8394CAE9A50BA5CA">
    <w:name w:val="50545015D60A437B8394CAE9A50BA5CA"/>
    <w:rsid w:val="00CF48FF"/>
  </w:style>
  <w:style w:type="paragraph" w:customStyle="1" w:styleId="F7D317E8256047ED85E5CA6054C6C683">
    <w:name w:val="F7D317E8256047ED85E5CA6054C6C683"/>
    <w:rsid w:val="00CF48FF"/>
  </w:style>
  <w:style w:type="paragraph" w:customStyle="1" w:styleId="89E93F44063A462F8073F7253AA17B4F">
    <w:name w:val="89E93F44063A462F8073F7253AA17B4F"/>
    <w:rsid w:val="00CF48FF"/>
  </w:style>
  <w:style w:type="paragraph" w:customStyle="1" w:styleId="D52F10F04BF1462CB02143A57A19B333">
    <w:name w:val="D52F10F04BF1462CB02143A57A19B333"/>
    <w:rsid w:val="00CF48FF"/>
  </w:style>
  <w:style w:type="paragraph" w:customStyle="1" w:styleId="52275FD7891F4DB1A88812196B449C3A">
    <w:name w:val="52275FD7891F4DB1A88812196B449C3A"/>
    <w:rsid w:val="00CF48FF"/>
  </w:style>
  <w:style w:type="paragraph" w:customStyle="1" w:styleId="8DA16EF989A84327B714F8021151EFB5">
    <w:name w:val="8DA16EF989A84327B714F8021151EFB5"/>
    <w:rsid w:val="00CF48FF"/>
  </w:style>
  <w:style w:type="paragraph" w:customStyle="1" w:styleId="EF24921DDD5A472C8D3F75101F305422">
    <w:name w:val="EF24921DDD5A472C8D3F75101F305422"/>
    <w:rsid w:val="00CF48FF"/>
  </w:style>
  <w:style w:type="paragraph" w:customStyle="1" w:styleId="F469A8E7DE5E47EDB3FABE42E84B872E">
    <w:name w:val="F469A8E7DE5E47EDB3FABE42E84B872E"/>
    <w:rsid w:val="00CF48FF"/>
  </w:style>
  <w:style w:type="paragraph" w:customStyle="1" w:styleId="2301DCE4178A427889265A310AC8FD91">
    <w:name w:val="2301DCE4178A427889265A310AC8FD91"/>
    <w:rsid w:val="00CF48FF"/>
  </w:style>
  <w:style w:type="paragraph" w:customStyle="1" w:styleId="9E259905ED614B5DBC0E84B07CBF6BCB">
    <w:name w:val="9E259905ED614B5DBC0E84B07CBF6BCB"/>
    <w:rsid w:val="00CF48FF"/>
  </w:style>
  <w:style w:type="paragraph" w:customStyle="1" w:styleId="A9960CFC81C04F1EA31E5419B71FFB83">
    <w:name w:val="A9960CFC81C04F1EA31E5419B71FFB83"/>
    <w:rsid w:val="00CF48FF"/>
  </w:style>
  <w:style w:type="paragraph" w:customStyle="1" w:styleId="AE9F5BE5C69C4C37B16E8686015819B4">
    <w:name w:val="AE9F5BE5C69C4C37B16E8686015819B4"/>
    <w:rsid w:val="00CF48FF"/>
  </w:style>
  <w:style w:type="paragraph" w:customStyle="1" w:styleId="33A86FDEB4684B18AB046B670A41E373">
    <w:name w:val="33A86FDEB4684B18AB046B670A41E373"/>
    <w:rsid w:val="00CF48FF"/>
  </w:style>
  <w:style w:type="paragraph" w:customStyle="1" w:styleId="CF13656ECF024BE39A8AED4168F346E7">
    <w:name w:val="CF13656ECF024BE39A8AED4168F346E7"/>
    <w:rsid w:val="00CF48FF"/>
  </w:style>
  <w:style w:type="paragraph" w:customStyle="1" w:styleId="D58242E7BE404783B72AD838E9B54916">
    <w:name w:val="D58242E7BE404783B72AD838E9B54916"/>
    <w:rsid w:val="00CF48FF"/>
  </w:style>
  <w:style w:type="paragraph" w:customStyle="1" w:styleId="E5F0ADEDC7744A2FAEE010ACB880ABA6">
    <w:name w:val="E5F0ADEDC7744A2FAEE010ACB880ABA6"/>
    <w:rsid w:val="00CF48FF"/>
  </w:style>
  <w:style w:type="paragraph" w:customStyle="1" w:styleId="85D717227A7147FFB47721101A3938B1">
    <w:name w:val="85D717227A7147FFB47721101A3938B1"/>
    <w:rsid w:val="00CF48FF"/>
  </w:style>
  <w:style w:type="paragraph" w:customStyle="1" w:styleId="C7AD481F79D94902AC5044C7FA991934">
    <w:name w:val="C7AD481F79D94902AC5044C7FA991934"/>
    <w:rsid w:val="00CF48FF"/>
  </w:style>
  <w:style w:type="paragraph" w:customStyle="1" w:styleId="B29A92026419464E9AAA2E8FDAD5327D">
    <w:name w:val="B29A92026419464E9AAA2E8FDAD5327D"/>
    <w:rsid w:val="00CF48FF"/>
  </w:style>
  <w:style w:type="paragraph" w:customStyle="1" w:styleId="70999ED5625248CB8FCFBF4250F822C1">
    <w:name w:val="70999ED5625248CB8FCFBF4250F822C1"/>
    <w:rsid w:val="00CF48FF"/>
  </w:style>
  <w:style w:type="paragraph" w:customStyle="1" w:styleId="2B92BA270EB64447AC538DFA0BA19A74">
    <w:name w:val="2B92BA270EB64447AC538DFA0BA19A74"/>
    <w:rsid w:val="00CF48FF"/>
  </w:style>
  <w:style w:type="paragraph" w:customStyle="1" w:styleId="0AA1278AC443466994A85F0D69F5A7CF">
    <w:name w:val="0AA1278AC443466994A85F0D69F5A7CF"/>
    <w:rsid w:val="00CF48FF"/>
  </w:style>
  <w:style w:type="paragraph" w:customStyle="1" w:styleId="BD70FAB190A94973B90E5D40E3203363">
    <w:name w:val="BD70FAB190A94973B90E5D40E3203363"/>
    <w:rsid w:val="00CF48FF"/>
  </w:style>
  <w:style w:type="paragraph" w:customStyle="1" w:styleId="2E4ABCB41F3241909EF4798859B45EF7">
    <w:name w:val="2E4ABCB41F3241909EF4798859B45EF7"/>
    <w:rsid w:val="00CF48FF"/>
  </w:style>
  <w:style w:type="paragraph" w:customStyle="1" w:styleId="F1C89CB0EDE546CA866064C8981A206E">
    <w:name w:val="F1C89CB0EDE546CA866064C8981A206E"/>
    <w:rsid w:val="00CF48FF"/>
  </w:style>
  <w:style w:type="paragraph" w:customStyle="1" w:styleId="CFAFCC84A1454982852378D1BCE29B18">
    <w:name w:val="CFAFCC84A1454982852378D1BCE29B18"/>
    <w:rsid w:val="00CF48FF"/>
  </w:style>
  <w:style w:type="paragraph" w:customStyle="1" w:styleId="E9355534915A4D8C8F698309B5AA70E3">
    <w:name w:val="E9355534915A4D8C8F698309B5AA70E3"/>
    <w:rsid w:val="00CF48FF"/>
  </w:style>
  <w:style w:type="paragraph" w:customStyle="1" w:styleId="524A0454BC604E7D889AD3949FD383F3">
    <w:name w:val="524A0454BC604E7D889AD3949FD383F3"/>
    <w:rsid w:val="00CF48FF"/>
  </w:style>
  <w:style w:type="paragraph" w:customStyle="1" w:styleId="D06A58B10A6749A38D01516692EA90AD">
    <w:name w:val="D06A58B10A6749A38D01516692EA90AD"/>
    <w:rsid w:val="00CF48FF"/>
  </w:style>
  <w:style w:type="paragraph" w:customStyle="1" w:styleId="B9B2C639E19747B590AEBBBC54A5355C">
    <w:name w:val="B9B2C639E19747B590AEBBBC54A5355C"/>
    <w:rsid w:val="00CF48FF"/>
  </w:style>
  <w:style w:type="paragraph" w:customStyle="1" w:styleId="4F0318F315FE4BAF8081AA4737CB5E4B">
    <w:name w:val="4F0318F315FE4BAF8081AA4737CB5E4B"/>
    <w:rsid w:val="00CF48FF"/>
  </w:style>
  <w:style w:type="paragraph" w:customStyle="1" w:styleId="3D27E9BB47624CC5811C266327994ECD">
    <w:name w:val="3D27E9BB47624CC5811C266327994ECD"/>
    <w:rsid w:val="00CF48FF"/>
  </w:style>
  <w:style w:type="paragraph" w:customStyle="1" w:styleId="DC8748A6D75843BBB2FD63DF80048780">
    <w:name w:val="DC8748A6D75843BBB2FD63DF80048780"/>
    <w:rsid w:val="00CF48FF"/>
  </w:style>
  <w:style w:type="paragraph" w:customStyle="1" w:styleId="5F58063310D44698B185127F34444033">
    <w:name w:val="5F58063310D44698B185127F34444033"/>
    <w:rsid w:val="00CF48FF"/>
  </w:style>
  <w:style w:type="paragraph" w:customStyle="1" w:styleId="7DAAACFA35064E6983359298187DE216">
    <w:name w:val="7DAAACFA35064E6983359298187DE216"/>
    <w:rsid w:val="00CF48FF"/>
  </w:style>
  <w:style w:type="paragraph" w:customStyle="1" w:styleId="07E438EBA22E46C88B28EDE18F5AB671">
    <w:name w:val="07E438EBA22E46C88B28EDE18F5AB671"/>
    <w:rsid w:val="00CF48FF"/>
  </w:style>
  <w:style w:type="paragraph" w:customStyle="1" w:styleId="6A6EFA28478045CCBD7F528FADB1CB2C">
    <w:name w:val="6A6EFA28478045CCBD7F528FADB1CB2C"/>
    <w:rsid w:val="00CF48FF"/>
  </w:style>
  <w:style w:type="paragraph" w:customStyle="1" w:styleId="8337830B24194F0EA5EE74D56D546350">
    <w:name w:val="8337830B24194F0EA5EE74D56D546350"/>
    <w:rsid w:val="00CF48FF"/>
  </w:style>
  <w:style w:type="paragraph" w:customStyle="1" w:styleId="F85E43D783594D35A55E32B9CF61C392">
    <w:name w:val="F85E43D783594D35A55E32B9CF61C392"/>
    <w:rsid w:val="00CF48FF"/>
  </w:style>
  <w:style w:type="paragraph" w:customStyle="1" w:styleId="54B77CDFBBB4448F8D9550F8A92E5909">
    <w:name w:val="54B77CDFBBB4448F8D9550F8A92E5909"/>
    <w:rsid w:val="00CF4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C2A7C-6D10-4EE0-847E-FE5913E2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7D893C08</Template>
  <TotalTime>1</TotalTime>
  <Pages>8</Pages>
  <Words>828</Words>
  <Characters>5350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Nikki Clack</dc:creator>
  <cp:keywords/>
  <cp:lastModifiedBy>Phyllida Bell</cp:lastModifiedBy>
  <cp:revision>2</cp:revision>
  <cp:lastPrinted>2018-03-05T11:30:00Z</cp:lastPrinted>
  <dcterms:created xsi:type="dcterms:W3CDTF">2018-04-17T10:08:00Z</dcterms:created>
  <dcterms:modified xsi:type="dcterms:W3CDTF">2018-04-17T10:08:00Z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