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E1" w:rsidRPr="007F2BF5" w:rsidRDefault="00AE15E1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  <w:gridCol w:w="3829"/>
      </w:tblGrid>
      <w:sdt>
        <w:sdtPr>
          <w:rPr>
            <w:rFonts w:ascii="Arial" w:hAnsi="Arial" w:cs="Arial"/>
            <w:b w:val="0"/>
            <w:bCs/>
            <w:caps w:val="0"/>
            <w:sz w:val="24"/>
            <w:szCs w:val="20"/>
          </w:rPr>
          <w:id w:val="-699167326"/>
          <w:lock w:val="contentLocked"/>
          <w:placeholder>
            <w:docPart w:val="DefaultPlaceholder_1081868574"/>
          </w:placeholder>
          <w:group/>
        </w:sdtPr>
        <w:sdtEndPr>
          <w:rPr>
            <w:sz w:val="16"/>
          </w:rPr>
        </w:sdtEndPr>
        <w:sdtContent>
          <w:tr w:rsidR="00AA7471" w:rsidRPr="007F2BF5" w:rsidTr="00AE15E1">
            <w:tc>
              <w:tcPr>
                <w:tcW w:w="6251" w:type="dxa"/>
              </w:tcPr>
              <w:p w:rsidR="00AE15E1" w:rsidRDefault="00FE0627" w:rsidP="00AA7471">
                <w:pPr>
                  <w:pStyle w:val="CompanyName"/>
                  <w:rPr>
                    <w:rFonts w:ascii="Arial" w:hAnsi="Arial" w:cs="Arial"/>
                  </w:rPr>
                </w:pPr>
                <w:r w:rsidRPr="00FE0627">
                  <w:rPr>
                    <w:rFonts w:ascii="Arial" w:hAnsi="Arial" w:cs="Arial"/>
                    <w:caps w:val="0"/>
                    <w:sz w:val="24"/>
                  </w:rPr>
                  <w:t>Position Applied For</w:t>
                </w:r>
                <w:r w:rsidR="00AE15E1" w:rsidRPr="007F2BF5">
                  <w:rPr>
                    <w:rFonts w:ascii="Arial" w:hAnsi="Arial" w:cs="Arial"/>
                  </w:rPr>
                  <w:t>:</w:t>
                </w:r>
              </w:p>
              <w:p w:rsidR="00BF1920" w:rsidRDefault="00BF1920" w:rsidP="00AA7471">
                <w:pPr>
                  <w:pStyle w:val="CompanyName"/>
                  <w:rPr>
                    <w:rFonts w:ascii="Arial" w:hAnsi="Arial" w:cs="Arial"/>
                    <w:sz w:val="24"/>
                  </w:rPr>
                </w:pPr>
              </w:p>
              <w:sdt>
                <w:sdtPr>
                  <w:rPr>
                    <w:rFonts w:ascii="Arial" w:hAnsi="Arial" w:cs="Arial"/>
                    <w:sz w:val="24"/>
                  </w:rPr>
                  <w:id w:val="1464920011"/>
                  <w:placeholder>
                    <w:docPart w:val="DefaultPlaceholder_1081868574"/>
                  </w:placeholder>
                  <w:text/>
                </w:sdtPr>
                <w:sdtEndPr/>
                <w:sdtContent>
                  <w:p w:rsidR="00FE0627" w:rsidRPr="001B3390" w:rsidRDefault="001B3390" w:rsidP="00AA7471">
                    <w:pPr>
                      <w:pStyle w:val="CompanyName"/>
                      <w:rPr>
                        <w:rFonts w:ascii="Arial" w:hAnsi="Arial" w:cs="Arial"/>
                        <w:sz w:val="24"/>
                      </w:rPr>
                    </w:pPr>
                    <w:r w:rsidRPr="001B3390">
                      <w:rPr>
                        <w:rFonts w:ascii="Arial" w:hAnsi="Arial" w:cs="Arial"/>
                        <w:caps w:val="0"/>
                        <w:sz w:val="24"/>
                      </w:rPr>
                      <w:t xml:space="preserve">  </w:t>
                    </w:r>
                  </w:p>
                </w:sdtContent>
              </w:sdt>
              <w:p w:rsidR="00434F1C" w:rsidRPr="00B609E8" w:rsidRDefault="00434F1C" w:rsidP="00BF1920">
                <w:pPr>
                  <w:pStyle w:val="CompanyName"/>
                  <w:rPr>
                    <w:rFonts w:ascii="Arial" w:hAnsi="Arial" w:cs="Arial"/>
                    <w:color w:val="808080" w:themeColor="background1" w:themeShade="80"/>
                    <w:sz w:val="24"/>
                  </w:rPr>
                </w:pPr>
              </w:p>
              <w:p w:rsidR="00AA7471" w:rsidRPr="00EF0A97" w:rsidRDefault="00AE15E1" w:rsidP="00FD31D0">
                <w:pPr>
                  <w:pStyle w:val="CompanyName"/>
                  <w:rPr>
                    <w:rFonts w:ascii="Arial" w:hAnsi="Arial" w:cs="Arial"/>
                    <w:szCs w:val="28"/>
                  </w:rPr>
                </w:pPr>
                <w:r w:rsidRPr="00EF0A97">
                  <w:rPr>
                    <w:rFonts w:ascii="Arial" w:hAnsi="Arial" w:cs="Arial"/>
                    <w:color w:val="808080" w:themeColor="background1" w:themeShade="80"/>
                    <w:szCs w:val="28"/>
                  </w:rPr>
                  <w:t>St George’s college</w:t>
                </w:r>
              </w:p>
            </w:tc>
            <w:tc>
              <w:tcPr>
                <w:tcW w:w="3829" w:type="dxa"/>
              </w:tcPr>
              <w:p w:rsidR="00AA7471" w:rsidRPr="007F2BF5" w:rsidRDefault="00AE15E1" w:rsidP="00AE15E1">
                <w:pPr>
                  <w:pStyle w:val="Logo"/>
                  <w:jc w:val="center"/>
                  <w:rPr>
                    <w:rFonts w:ascii="Arial" w:hAnsi="Arial" w:cs="Arial"/>
                  </w:rPr>
                </w:pPr>
                <w:r w:rsidRPr="007F2BF5">
                  <w:rPr>
                    <w:rFonts w:ascii="Arial" w:hAnsi="Arial" w:cs="Arial"/>
                    <w:noProof/>
                    <w:lang w:val="en-GB" w:eastAsia="en-GB"/>
                  </w:rPr>
                  <w:drawing>
                    <wp:inline distT="0" distB="0" distL="0" distR="0" wp14:anchorId="4A77B03F" wp14:editId="666040A7">
                      <wp:extent cx="1238250" cy="1181100"/>
                      <wp:effectExtent l="0" t="0" r="0" b="0"/>
                      <wp:docPr id="1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0" cy="1181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:rsidR="00AA7471" w:rsidRPr="007F2BF5" w:rsidRDefault="00AA7471" w:rsidP="00AA7471">
      <w:pPr>
        <w:rPr>
          <w:rFonts w:ascii="Arial" w:hAnsi="Arial" w:cs="Arial"/>
        </w:rPr>
      </w:pPr>
    </w:p>
    <w:p w:rsidR="00433611" w:rsidRPr="007F2BF5" w:rsidRDefault="00433611" w:rsidP="00AA7471">
      <w:pPr>
        <w:rPr>
          <w:rFonts w:ascii="Arial" w:hAnsi="Arial" w:cs="Arial"/>
        </w:rPr>
      </w:pPr>
    </w:p>
    <w:p w:rsidR="00433611" w:rsidRPr="007F2BF5" w:rsidRDefault="00433611" w:rsidP="00AA7471">
      <w:pPr>
        <w:rPr>
          <w:rFonts w:ascii="Arial" w:hAnsi="Arial" w:cs="Arial"/>
        </w:rPr>
      </w:pPr>
    </w:p>
    <w:p w:rsidR="00433611" w:rsidRPr="007F2BF5" w:rsidRDefault="00433611" w:rsidP="00AA7471">
      <w:pPr>
        <w:rPr>
          <w:rFonts w:ascii="Arial" w:hAnsi="Arial" w:cs="Arial"/>
        </w:rPr>
      </w:pPr>
    </w:p>
    <w:p w:rsidR="00433611" w:rsidRPr="007F2BF5" w:rsidRDefault="00433611" w:rsidP="00AA7471">
      <w:pPr>
        <w:rPr>
          <w:rFonts w:ascii="Arial" w:hAnsi="Arial" w:cs="Arial"/>
        </w:rPr>
      </w:pP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3383"/>
        <w:gridCol w:w="1139"/>
        <w:gridCol w:w="1857"/>
      </w:tblGrid>
      <w:tr w:rsidR="00A35524" w:rsidRPr="007F2BF5" w:rsidTr="00D87A9D">
        <w:trPr>
          <w:trHeight w:hRule="exact" w:val="288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A35524" w:rsidRPr="007F2BF5" w:rsidRDefault="00BF1920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9C220D" w:rsidRPr="007F2BF5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</w:tr>
      <w:tr w:rsidR="001C5938" w:rsidRPr="007F2BF5" w:rsidTr="00DD573D">
        <w:trPr>
          <w:trHeight w:hRule="exact" w:val="535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05918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43"/>
        </w:trPr>
        <w:tc>
          <w:tcPr>
            <w:tcW w:w="1980" w:type="dxa"/>
            <w:vAlign w:val="center"/>
          </w:tcPr>
          <w:p w:rsidR="001C5938" w:rsidRPr="00DD573D" w:rsidRDefault="001C5938" w:rsidP="001C5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36072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65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Middle name(s)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64865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59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290803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712E7E" w:rsidP="0071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1C5938" w:rsidRPr="007F2BF5" w:rsidTr="00DD573D">
        <w:trPr>
          <w:trHeight w:hRule="exact" w:val="539"/>
        </w:trPr>
        <w:tc>
          <w:tcPr>
            <w:tcW w:w="1980" w:type="dxa"/>
            <w:vAlign w:val="center"/>
          </w:tcPr>
          <w:p w:rsidR="001C5938" w:rsidRPr="00DD573D" w:rsidRDefault="00AB7FDE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C5938" w:rsidRPr="00DD573D">
              <w:rPr>
                <w:rFonts w:ascii="Arial" w:hAnsi="Arial" w:cs="Arial"/>
                <w:b/>
                <w:sz w:val="20"/>
                <w:szCs w:val="20"/>
              </w:rPr>
              <w:t>revious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54A44" w:rsidRPr="00DD573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54A44" w:rsidRPr="00DD573D" w:rsidRDefault="00554A44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with dates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89103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612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Mobile 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94610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61"/>
        </w:trPr>
        <w:tc>
          <w:tcPr>
            <w:tcW w:w="1980" w:type="dxa"/>
            <w:vAlign w:val="center"/>
          </w:tcPr>
          <w:p w:rsidR="001C5938" w:rsidRPr="00DD573D" w:rsidRDefault="001C5938" w:rsidP="001C5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45370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511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02701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C5938" w:rsidRPr="007F2BF5" w:rsidTr="00DD573D">
        <w:trPr>
          <w:trHeight w:hRule="exact" w:val="617"/>
        </w:trPr>
        <w:tc>
          <w:tcPr>
            <w:tcW w:w="1980" w:type="dxa"/>
            <w:vAlign w:val="center"/>
          </w:tcPr>
          <w:p w:rsidR="001C5938" w:rsidRPr="00DD573D" w:rsidRDefault="001C5938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74670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:rsidR="001C593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CF582E" w:rsidRPr="007F2BF5" w:rsidTr="00B00DF7">
        <w:trPr>
          <w:trHeight w:hRule="exact" w:val="454"/>
        </w:trPr>
        <w:sdt>
          <w:sdtPr>
            <w:rPr>
              <w:rFonts w:ascii="Arial" w:hAnsi="Arial" w:cs="Arial"/>
              <w:sz w:val="20"/>
              <w:szCs w:val="20"/>
            </w:rPr>
            <w:id w:val="156752973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064" w:type="dxa"/>
                <w:gridSpan w:val="3"/>
                <w:vAlign w:val="center"/>
              </w:tcPr>
              <w:p w:rsidR="00CF582E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9" w:type="dxa"/>
            <w:vAlign w:val="center"/>
          </w:tcPr>
          <w:p w:rsidR="00CF582E" w:rsidRPr="00DD573D" w:rsidRDefault="00CF582E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01261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857" w:type="dxa"/>
                <w:vAlign w:val="center"/>
              </w:tcPr>
              <w:p w:rsidR="00CF582E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F28BE" w:rsidRPr="007F2BF5" w:rsidTr="00E9189C">
        <w:trPr>
          <w:trHeight w:hRule="exact" w:val="757"/>
        </w:trPr>
        <w:tc>
          <w:tcPr>
            <w:tcW w:w="1980" w:type="dxa"/>
            <w:vAlign w:val="center"/>
          </w:tcPr>
          <w:p w:rsidR="009F28BE" w:rsidRPr="00DD573D" w:rsidRDefault="009F28BE" w:rsidP="00745B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6606672"/>
            <w:placeholder>
              <w:docPart w:val="FED3151B3D9D4308B38E82AB83F823D3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9F28BE" w:rsidRPr="007F2BF5" w:rsidRDefault="00542B30" w:rsidP="00542B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6379" w:type="dxa"/>
            <w:gridSpan w:val="3"/>
            <w:vAlign w:val="center"/>
          </w:tcPr>
          <w:p w:rsidR="009F28BE" w:rsidRPr="00DD573D" w:rsidRDefault="00E9189C" w:rsidP="007F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*optional, forms part of our Safer Recruitment process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enable verification that a full education and employment </w:t>
            </w:r>
            <w:r w:rsidR="00CE672F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  <w:r>
              <w:rPr>
                <w:rFonts w:ascii="Arial" w:hAnsi="Arial" w:cs="Arial"/>
                <w:b/>
                <w:sz w:val="20"/>
                <w:szCs w:val="20"/>
              </w:rPr>
              <w:t>is provided</w:t>
            </w:r>
          </w:p>
        </w:tc>
      </w:tr>
      <w:tr w:rsidR="00710FE8" w:rsidRPr="007F2BF5" w:rsidTr="00710FE8">
        <w:trPr>
          <w:trHeight w:hRule="exact" w:val="757"/>
        </w:trPr>
        <w:tc>
          <w:tcPr>
            <w:tcW w:w="3681" w:type="dxa"/>
            <w:gridSpan w:val="2"/>
            <w:vAlign w:val="center"/>
          </w:tcPr>
          <w:p w:rsidR="00710FE8" w:rsidRDefault="00710FE8" w:rsidP="00542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vacancy?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60137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379" w:type="dxa"/>
                <w:gridSpan w:val="3"/>
                <w:vAlign w:val="center"/>
              </w:tcPr>
              <w:p w:rsidR="00710FE8" w:rsidRPr="009C5794" w:rsidRDefault="00710FE8" w:rsidP="00710FE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C579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433611" w:rsidRPr="007F2BF5" w:rsidRDefault="00433611">
      <w:pPr>
        <w:rPr>
          <w:rFonts w:ascii="Arial" w:hAnsi="Arial" w:cs="Arial"/>
        </w:rPr>
      </w:pPr>
      <w:r w:rsidRPr="007F2BF5">
        <w:rPr>
          <w:rFonts w:ascii="Arial" w:hAnsi="Arial" w:cs="Arial"/>
          <w:b/>
          <w:caps/>
        </w:rPr>
        <w:br w:type="page"/>
      </w: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142"/>
        <w:gridCol w:w="131"/>
        <w:gridCol w:w="1003"/>
        <w:gridCol w:w="567"/>
        <w:gridCol w:w="284"/>
        <w:gridCol w:w="283"/>
        <w:gridCol w:w="567"/>
        <w:gridCol w:w="142"/>
        <w:gridCol w:w="850"/>
        <w:gridCol w:w="284"/>
        <w:gridCol w:w="142"/>
        <w:gridCol w:w="566"/>
        <w:gridCol w:w="426"/>
        <w:gridCol w:w="142"/>
        <w:gridCol w:w="567"/>
        <w:gridCol w:w="283"/>
        <w:gridCol w:w="142"/>
        <w:gridCol w:w="709"/>
        <w:gridCol w:w="1701"/>
      </w:tblGrid>
      <w:tr w:rsidR="00BF007A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D9D9D9" w:themeFill="background1" w:themeFillShade="D9"/>
            <w:vAlign w:val="center"/>
          </w:tcPr>
          <w:p w:rsidR="00BF007A" w:rsidRPr="007F2BF5" w:rsidRDefault="00BF007A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lastRenderedPageBreak/>
              <w:t>Supporting statement</w:t>
            </w:r>
          </w:p>
        </w:tc>
      </w:tr>
      <w:tr w:rsidR="00BF007A" w:rsidRPr="007F2BF5" w:rsidTr="00726395">
        <w:trPr>
          <w:trHeight w:hRule="exact" w:val="578"/>
        </w:trPr>
        <w:tc>
          <w:tcPr>
            <w:tcW w:w="10060" w:type="dxa"/>
            <w:gridSpan w:val="20"/>
            <w:shd w:val="clear" w:color="auto" w:fill="D9D9D9" w:themeFill="background1" w:themeFillShade="D9"/>
            <w:vAlign w:val="center"/>
          </w:tcPr>
          <w:p w:rsidR="00DA7FD6" w:rsidRPr="00B76FD1" w:rsidRDefault="00DA7FD6" w:rsidP="00B76FD1">
            <w:pPr>
              <w:rPr>
                <w:rFonts w:ascii="Arial" w:hAnsi="Arial" w:cs="Arial"/>
                <w:sz w:val="20"/>
                <w:szCs w:val="20"/>
              </w:rPr>
            </w:pPr>
            <w:r w:rsidRPr="00B76FD1">
              <w:rPr>
                <w:rFonts w:ascii="Arial" w:hAnsi="Arial" w:cs="Arial"/>
                <w:sz w:val="20"/>
                <w:szCs w:val="20"/>
              </w:rPr>
              <w:t xml:space="preserve">You should include experience, skills and any other additional information which you think would be useful for this specific job. </w:t>
            </w:r>
            <w:r w:rsidR="00095A82" w:rsidRPr="00B76FD1">
              <w:rPr>
                <w:rFonts w:ascii="Arial" w:hAnsi="Arial" w:cs="Arial"/>
                <w:sz w:val="20"/>
                <w:szCs w:val="20"/>
              </w:rPr>
              <w:t>Plea</w:t>
            </w:r>
            <w:r w:rsidR="00DC41B3" w:rsidRPr="00B76FD1">
              <w:rPr>
                <w:rFonts w:ascii="Arial" w:hAnsi="Arial" w:cs="Arial"/>
                <w:sz w:val="20"/>
                <w:szCs w:val="20"/>
              </w:rPr>
              <w:t xml:space="preserve">se continue on </w:t>
            </w:r>
            <w:r w:rsidR="00B76FD1">
              <w:rPr>
                <w:rFonts w:ascii="Arial" w:hAnsi="Arial" w:cs="Arial"/>
                <w:sz w:val="20"/>
                <w:szCs w:val="20"/>
              </w:rPr>
              <w:t>the continuation sheet at the end of this form</w:t>
            </w:r>
            <w:r w:rsidR="00095A82" w:rsidRPr="00B76FD1">
              <w:rPr>
                <w:rFonts w:ascii="Arial" w:hAnsi="Arial" w:cs="Arial"/>
                <w:sz w:val="20"/>
                <w:szCs w:val="20"/>
              </w:rPr>
              <w:t xml:space="preserve"> if necessary. </w:t>
            </w:r>
          </w:p>
        </w:tc>
      </w:tr>
      <w:tr w:rsidR="00DA7FD6" w:rsidRPr="007F2BF5" w:rsidTr="007F2BF5">
        <w:trPr>
          <w:trHeight w:hRule="exact" w:val="12593"/>
        </w:trPr>
        <w:tc>
          <w:tcPr>
            <w:tcW w:w="10060" w:type="dxa"/>
            <w:gridSpan w:val="20"/>
            <w:shd w:val="clear" w:color="auto" w:fill="FFFFFF" w:themeFill="background1"/>
            <w:vAlign w:val="center"/>
          </w:tcPr>
          <w:p w:rsidR="00DA7FD6" w:rsidRPr="00491394" w:rsidRDefault="00DA7FD6" w:rsidP="00DD5EA2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C1B" w:rsidRPr="00491394" w:rsidRDefault="00A00C1B" w:rsidP="00DD5EA2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664346026"/>
              <w:placeholder>
                <w:docPart w:val="DefaultPlaceholder_1081868574"/>
              </w:placeholder>
              <w:text w:multiLine="1"/>
            </w:sdtPr>
            <w:sdtEndPr/>
            <w:sdtContent>
              <w:p w:rsidR="00B6118A" w:rsidRPr="007F2BF5" w:rsidRDefault="006749E6" w:rsidP="006749E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3D0DD3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D9D9D9" w:themeFill="background1" w:themeFillShade="D9"/>
            <w:vAlign w:val="center"/>
          </w:tcPr>
          <w:p w:rsidR="003D0DD3" w:rsidRPr="007F2BF5" w:rsidRDefault="003D0DD3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TEACHER SPECIFIC INFORMATION</w:t>
            </w:r>
          </w:p>
        </w:tc>
      </w:tr>
      <w:tr w:rsidR="003D0DD3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D9D9D9" w:themeFill="background1" w:themeFillShade="D9"/>
            <w:vAlign w:val="center"/>
          </w:tcPr>
          <w:p w:rsidR="003D0DD3" w:rsidRPr="007F2BF5" w:rsidRDefault="003D0DD3" w:rsidP="003D0DD3">
            <w:pPr>
              <w:rPr>
                <w:rFonts w:ascii="Arial" w:hAnsi="Arial" w:cs="Arial"/>
                <w:sz w:val="20"/>
                <w:szCs w:val="20"/>
              </w:rPr>
            </w:pPr>
            <w:r w:rsidRPr="007F2BF5">
              <w:rPr>
                <w:rFonts w:ascii="Arial" w:hAnsi="Arial" w:cs="Arial"/>
                <w:sz w:val="20"/>
                <w:szCs w:val="20"/>
              </w:rPr>
              <w:t>Only required for teaching posts</w:t>
            </w:r>
          </w:p>
        </w:tc>
      </w:tr>
      <w:tr w:rsidR="003D0DD3" w:rsidRPr="007F2BF5" w:rsidTr="003B14D5">
        <w:trPr>
          <w:trHeight w:hRule="exact" w:val="288"/>
        </w:trPr>
        <w:tc>
          <w:tcPr>
            <w:tcW w:w="1402" w:type="dxa"/>
            <w:gridSpan w:val="3"/>
            <w:shd w:val="clear" w:color="auto" w:fill="FFFFFF" w:themeFill="background1"/>
            <w:vAlign w:val="center"/>
          </w:tcPr>
          <w:p w:rsidR="003D0DD3" w:rsidRPr="007F2BF5" w:rsidRDefault="003D0DD3" w:rsidP="003D0DD3">
            <w:pPr>
              <w:rPr>
                <w:rFonts w:ascii="Arial" w:hAnsi="Arial" w:cs="Arial"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Subjects </w:t>
            </w:r>
            <w:r w:rsidRPr="007F2BF5">
              <w:rPr>
                <w:rFonts w:ascii="Arial" w:hAnsi="Arial" w:cs="Arial"/>
                <w:sz w:val="20"/>
                <w:szCs w:val="20"/>
              </w:rPr>
              <w:t>taught: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47603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658" w:type="dxa"/>
                <w:gridSpan w:val="17"/>
                <w:shd w:val="clear" w:color="auto" w:fill="FFFFFF" w:themeFill="background1"/>
                <w:vAlign w:val="center"/>
              </w:tcPr>
              <w:p w:rsidR="003D0DD3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D0DD3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12003571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0060" w:type="dxa"/>
                <w:gridSpan w:val="20"/>
                <w:shd w:val="clear" w:color="auto" w:fill="FFFFFF" w:themeFill="background1"/>
                <w:vAlign w:val="center"/>
              </w:tcPr>
              <w:p w:rsidR="003D0DD3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D0DD3" w:rsidRPr="007F2BF5" w:rsidTr="007F2BF5">
        <w:trPr>
          <w:trHeight w:hRule="exact" w:val="288"/>
        </w:trPr>
        <w:tc>
          <w:tcPr>
            <w:tcW w:w="2405" w:type="dxa"/>
            <w:gridSpan w:val="4"/>
            <w:shd w:val="clear" w:color="auto" w:fill="FFFFFF" w:themeFill="background1"/>
            <w:vAlign w:val="center"/>
          </w:tcPr>
          <w:p w:rsidR="003D0DD3" w:rsidRPr="00DD573D" w:rsidRDefault="003D0DD3" w:rsidP="003D0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Ages you have taught: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0072607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655" w:type="dxa"/>
                <w:gridSpan w:val="16"/>
                <w:shd w:val="clear" w:color="auto" w:fill="FFFFFF" w:themeFill="background1"/>
                <w:vAlign w:val="center"/>
              </w:tcPr>
              <w:p w:rsidR="003D0DD3" w:rsidRPr="007F2BF5" w:rsidRDefault="009E19F5" w:rsidP="009E19F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AC4BBD" w:rsidRPr="007F2BF5" w:rsidTr="00DD573D">
        <w:trPr>
          <w:trHeight w:hRule="exact" w:val="288"/>
        </w:trPr>
        <w:tc>
          <w:tcPr>
            <w:tcW w:w="3539" w:type="dxa"/>
            <w:gridSpan w:val="7"/>
            <w:shd w:val="clear" w:color="auto" w:fill="FFFFFF" w:themeFill="background1"/>
            <w:vAlign w:val="center"/>
          </w:tcPr>
          <w:p w:rsidR="00AC4BBD" w:rsidRPr="00DD573D" w:rsidRDefault="00AC4BBD" w:rsidP="00AC4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Department for Education Number: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3353410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521" w:type="dxa"/>
                <w:gridSpan w:val="13"/>
                <w:shd w:val="clear" w:color="auto" w:fill="FFFFFF" w:themeFill="background1"/>
                <w:vAlign w:val="center"/>
              </w:tcPr>
              <w:p w:rsidR="00AC4BBD" w:rsidRPr="007F2BF5" w:rsidRDefault="009E19F5" w:rsidP="009E19F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7009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D9D9D9" w:themeFill="background1" w:themeFillShade="D9"/>
            <w:vAlign w:val="center"/>
          </w:tcPr>
          <w:p w:rsidR="00187009" w:rsidRPr="007F2BF5" w:rsidRDefault="00187009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TEACher training</w:t>
            </w:r>
          </w:p>
        </w:tc>
      </w:tr>
      <w:tr w:rsidR="00187009" w:rsidRPr="007F2BF5" w:rsidTr="007F2BF5">
        <w:trPr>
          <w:trHeight w:hRule="exact" w:val="288"/>
        </w:trPr>
        <w:tc>
          <w:tcPr>
            <w:tcW w:w="1129" w:type="dxa"/>
            <w:shd w:val="clear" w:color="auto" w:fill="FFFFFF" w:themeFill="background1"/>
            <w:vAlign w:val="center"/>
          </w:tcPr>
          <w:p w:rsidR="00187009" w:rsidRPr="00DD573D" w:rsidRDefault="00187009" w:rsidP="0018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36684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31" w:type="dxa"/>
                <w:gridSpan w:val="19"/>
                <w:shd w:val="clear" w:color="auto" w:fill="FFFFFF" w:themeFill="background1"/>
                <w:vAlign w:val="center"/>
              </w:tcPr>
              <w:p w:rsidR="00187009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7009" w:rsidRPr="007F2BF5" w:rsidTr="007F2BF5">
        <w:trPr>
          <w:trHeight w:hRule="exact" w:val="288"/>
        </w:trPr>
        <w:tc>
          <w:tcPr>
            <w:tcW w:w="1129" w:type="dxa"/>
            <w:shd w:val="clear" w:color="auto" w:fill="FFFFFF" w:themeFill="background1"/>
            <w:vAlign w:val="center"/>
          </w:tcPr>
          <w:p w:rsidR="00187009" w:rsidRPr="00DD573D" w:rsidRDefault="00187009" w:rsidP="0018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71624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931" w:type="dxa"/>
                <w:gridSpan w:val="19"/>
                <w:shd w:val="clear" w:color="auto" w:fill="FFFFFF" w:themeFill="background1"/>
                <w:vAlign w:val="center"/>
              </w:tcPr>
              <w:p w:rsidR="00187009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187009" w:rsidRPr="007F2BF5" w:rsidTr="009257BD">
        <w:trPr>
          <w:trHeight w:hRule="exact" w:val="288"/>
        </w:trPr>
        <w:tc>
          <w:tcPr>
            <w:tcW w:w="3256" w:type="dxa"/>
            <w:gridSpan w:val="6"/>
            <w:shd w:val="clear" w:color="auto" w:fill="FFFFFF" w:themeFill="background1"/>
            <w:vAlign w:val="center"/>
          </w:tcPr>
          <w:p w:rsidR="00187009" w:rsidRPr="00DD573D" w:rsidRDefault="00187009" w:rsidP="0018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Training type (e.g. PGCE)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19238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04" w:type="dxa"/>
                <w:gridSpan w:val="14"/>
                <w:shd w:val="clear" w:color="auto" w:fill="FFFFFF" w:themeFill="background1"/>
                <w:vAlign w:val="center"/>
              </w:tcPr>
              <w:p w:rsidR="00187009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2E4B4B" w:rsidRPr="007F2BF5" w:rsidTr="009257BD">
        <w:trPr>
          <w:trHeight w:hRule="exact" w:val="288"/>
        </w:trPr>
        <w:tc>
          <w:tcPr>
            <w:tcW w:w="3256" w:type="dxa"/>
            <w:gridSpan w:val="6"/>
            <w:shd w:val="clear" w:color="auto" w:fill="FFFFFF" w:themeFill="background1"/>
            <w:vAlign w:val="center"/>
          </w:tcPr>
          <w:p w:rsidR="002E4B4B" w:rsidRPr="00DD573D" w:rsidRDefault="002E4B4B" w:rsidP="002E4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937829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04" w:type="dxa"/>
                <w:gridSpan w:val="14"/>
                <w:shd w:val="clear" w:color="auto" w:fill="FFFFFF" w:themeFill="background1"/>
                <w:vAlign w:val="center"/>
              </w:tcPr>
              <w:p w:rsidR="002E4B4B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2E4B4B" w:rsidRPr="007F2BF5" w:rsidTr="009257BD">
        <w:trPr>
          <w:trHeight w:hRule="exact" w:val="288"/>
        </w:trPr>
        <w:tc>
          <w:tcPr>
            <w:tcW w:w="3256" w:type="dxa"/>
            <w:gridSpan w:val="6"/>
            <w:shd w:val="clear" w:color="auto" w:fill="FFFFFF" w:themeFill="background1"/>
            <w:vAlign w:val="center"/>
          </w:tcPr>
          <w:p w:rsidR="002E4B4B" w:rsidRPr="00DD573D" w:rsidRDefault="002E4B4B" w:rsidP="00187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03210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04" w:type="dxa"/>
                <w:gridSpan w:val="14"/>
                <w:shd w:val="clear" w:color="auto" w:fill="FFFFFF" w:themeFill="background1"/>
                <w:vAlign w:val="center"/>
              </w:tcPr>
              <w:p w:rsidR="002E4B4B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477F5" w:rsidRPr="007F2BF5" w:rsidTr="009257BD">
        <w:trPr>
          <w:trHeight w:hRule="exact" w:val="346"/>
        </w:trPr>
        <w:tc>
          <w:tcPr>
            <w:tcW w:w="3256" w:type="dxa"/>
            <w:gridSpan w:val="6"/>
            <w:shd w:val="clear" w:color="auto" w:fill="FFFFFF" w:themeFill="background1"/>
            <w:vAlign w:val="center"/>
          </w:tcPr>
          <w:p w:rsidR="007477F5" w:rsidRPr="00DD573D" w:rsidRDefault="007477F5" w:rsidP="00925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I have </w:t>
            </w:r>
            <w:r w:rsidR="009257BD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D573D">
              <w:rPr>
                <w:rFonts w:ascii="Arial" w:hAnsi="Arial" w:cs="Arial"/>
                <w:b/>
                <w:sz w:val="20"/>
                <w:szCs w:val="20"/>
              </w:rPr>
              <w:t>ualified Teacher Status</w:t>
            </w: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:rsidR="007477F5" w:rsidRPr="00DD573D" w:rsidRDefault="007477F5" w:rsidP="00817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4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73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     NO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49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73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7477F5" w:rsidRPr="00DD573D" w:rsidRDefault="007477F5" w:rsidP="00817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of qualification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25069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52" w:type="dxa"/>
                <w:gridSpan w:val="3"/>
                <w:shd w:val="clear" w:color="auto" w:fill="FFFFFF" w:themeFill="background1"/>
                <w:vAlign w:val="center"/>
              </w:tcPr>
              <w:p w:rsidR="007477F5" w:rsidRPr="007F2BF5" w:rsidRDefault="007477F5" w:rsidP="007477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D7CC3" w:rsidRPr="007F2BF5" w:rsidTr="00095A82">
        <w:trPr>
          <w:trHeight w:hRule="exact" w:val="573"/>
        </w:trPr>
        <w:tc>
          <w:tcPr>
            <w:tcW w:w="10060" w:type="dxa"/>
            <w:gridSpan w:val="20"/>
            <w:shd w:val="clear" w:color="auto" w:fill="D9D9D9" w:themeFill="background1" w:themeFillShade="D9"/>
            <w:vAlign w:val="center"/>
          </w:tcPr>
          <w:p w:rsidR="00ED7CC3" w:rsidRDefault="00ED7CC3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professional development</w:t>
            </w:r>
          </w:p>
          <w:p w:rsidR="00095A82" w:rsidRPr="009119F1" w:rsidRDefault="00E2713B" w:rsidP="00095A82">
            <w:pPr>
              <w:rPr>
                <w:rFonts w:ascii="Arial" w:hAnsi="Arial" w:cs="Arial"/>
                <w:sz w:val="20"/>
                <w:szCs w:val="20"/>
              </w:rPr>
            </w:pPr>
            <w:r w:rsidRPr="009119F1">
              <w:rPr>
                <w:rFonts w:ascii="Arial" w:hAnsi="Arial" w:cs="Arial"/>
                <w:sz w:val="20"/>
                <w:szCs w:val="20"/>
              </w:rPr>
              <w:t>Provide details of courses attend including provider and dates</w:t>
            </w:r>
          </w:p>
        </w:tc>
      </w:tr>
      <w:tr w:rsidR="00095A82" w:rsidRPr="007F2BF5" w:rsidTr="00326756">
        <w:trPr>
          <w:trHeight w:val="1774"/>
        </w:trPr>
        <w:sdt>
          <w:sdtPr>
            <w:rPr>
              <w:rFonts w:ascii="Arial" w:hAnsi="Arial" w:cs="Arial"/>
              <w:sz w:val="20"/>
              <w:szCs w:val="20"/>
            </w:rPr>
            <w:id w:val="1061834753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095A82" w:rsidRPr="00242B4F" w:rsidRDefault="00095A82" w:rsidP="00095A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2B4F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FFFFFF" w:themeFill="background1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Membership of professional bodies (such as subject associations)</w:t>
            </w:r>
          </w:p>
        </w:tc>
      </w:tr>
      <w:tr w:rsidR="006D5EE0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571630572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10060" w:type="dxa"/>
                <w:gridSpan w:val="20"/>
                <w:shd w:val="clear" w:color="auto" w:fill="FFFFFF" w:themeFill="background1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392FF4">
        <w:trPr>
          <w:trHeight w:hRule="exact" w:val="404"/>
        </w:trPr>
        <w:tc>
          <w:tcPr>
            <w:tcW w:w="10060" w:type="dxa"/>
            <w:gridSpan w:val="20"/>
            <w:shd w:val="clear" w:color="auto" w:fill="D9D9D9" w:themeFill="background1" w:themeFillShade="D9"/>
            <w:vAlign w:val="center"/>
          </w:tcPr>
          <w:p w:rsidR="006D5EE0" w:rsidRDefault="006D5EE0" w:rsidP="006D5EE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employment history</w:t>
            </w:r>
          </w:p>
          <w:p w:rsidR="00095A82" w:rsidRPr="00392FF4" w:rsidRDefault="00095A82" w:rsidP="004C5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</w:tr>
      <w:tr w:rsidR="006D5EE0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-212194839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</w:tr>
      <w:tr w:rsidR="006D5EE0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-1463812173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6D5EE0" w:rsidRPr="007F2BF5" w:rsidTr="00D87A9D">
        <w:trPr>
          <w:trHeight w:hRule="exact" w:val="288"/>
        </w:trPr>
        <w:sdt>
          <w:sdtPr>
            <w:rPr>
              <w:rFonts w:ascii="Arial" w:hAnsi="Arial" w:cs="Arial"/>
              <w:sz w:val="20"/>
              <w:szCs w:val="20"/>
            </w:rPr>
            <w:id w:val="1067542572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F97DC6" w:rsidRPr="007F2BF5" w:rsidTr="00F97DC6">
        <w:trPr>
          <w:trHeight w:hRule="exact" w:val="288"/>
        </w:trPr>
        <w:tc>
          <w:tcPr>
            <w:tcW w:w="2972" w:type="dxa"/>
            <w:gridSpan w:val="5"/>
            <w:shd w:val="clear" w:color="auto" w:fill="auto"/>
            <w:vAlign w:val="center"/>
          </w:tcPr>
          <w:p w:rsidR="00F97DC6" w:rsidRPr="007F2BF5" w:rsidRDefault="00F97DC6" w:rsidP="006D5EE0">
            <w:pPr>
              <w:rPr>
                <w:rFonts w:ascii="Arial" w:hAnsi="Arial" w:cs="Arial"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 xml:space="preserve">I currently work here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9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73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97DC6" w:rsidRPr="00DD573D" w:rsidRDefault="00F97DC6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454977"/>
            <w:placeholder>
              <w:docPart w:val="F14DDC7E356A44659CF507E53554C6B1"/>
            </w:placeholder>
            <w:text/>
          </w:sdtPr>
          <w:sdtEndPr/>
          <w:sdtContent>
            <w:tc>
              <w:tcPr>
                <w:tcW w:w="1984" w:type="dxa"/>
                <w:gridSpan w:val="5"/>
                <w:shd w:val="clear" w:color="auto" w:fill="auto"/>
                <w:vAlign w:val="center"/>
              </w:tcPr>
              <w:p w:rsidR="00F97DC6" w:rsidRPr="007F2BF5" w:rsidRDefault="00F97DC6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5"/>
            <w:shd w:val="clear" w:color="auto" w:fill="auto"/>
            <w:vAlign w:val="center"/>
          </w:tcPr>
          <w:p w:rsidR="00F97DC6" w:rsidRPr="00F97DC6" w:rsidRDefault="00F97DC6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DC6">
              <w:rPr>
                <w:rFonts w:ascii="Arial" w:hAnsi="Arial" w:cs="Arial"/>
                <w:b/>
                <w:sz w:val="20"/>
                <w:szCs w:val="20"/>
              </w:rPr>
              <w:t>Notice period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46590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  <w:vAlign w:val="center"/>
              </w:tcPr>
              <w:p w:rsidR="00F97DC6" w:rsidRPr="007F2BF5" w:rsidRDefault="00F97DC6" w:rsidP="00F97DC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D573D">
        <w:trPr>
          <w:trHeight w:hRule="exact" w:val="288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6D5EE0" w:rsidRPr="00670890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0191975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3827" w:type="dxa"/>
                <w:gridSpan w:val="8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418" w:type="dxa"/>
            <w:gridSpan w:val="4"/>
            <w:shd w:val="clear" w:color="auto" w:fill="auto"/>
            <w:vAlign w:val="center"/>
          </w:tcPr>
          <w:p w:rsidR="006D5EE0" w:rsidRPr="00DD573D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73D">
              <w:rPr>
                <w:rFonts w:ascii="Arial" w:hAnsi="Arial" w:cs="Arial"/>
                <w:b/>
                <w:sz w:val="20"/>
                <w:szCs w:val="20"/>
              </w:rPr>
              <w:t>Date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1381192"/>
            <w:placeholder>
              <w:docPart w:val="54B77CDFBBB4448F8D9550F8A92E5909"/>
            </w:placeholder>
            <w:text/>
          </w:sdtPr>
          <w:sdtEndPr/>
          <w:sdtContent>
            <w:tc>
              <w:tcPr>
                <w:tcW w:w="3544" w:type="dxa"/>
                <w:gridSpan w:val="6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D5EE0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6D5EE0" w:rsidRPr="00670890" w:rsidRDefault="006D5EE0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Summary of main duties and responsibilities </w:t>
            </w:r>
          </w:p>
        </w:tc>
      </w:tr>
      <w:tr w:rsidR="006D5EE0" w:rsidRPr="007F2BF5" w:rsidTr="007D4485">
        <w:trPr>
          <w:trHeight w:hRule="exact" w:val="3324"/>
        </w:trPr>
        <w:sdt>
          <w:sdtPr>
            <w:rPr>
              <w:rFonts w:ascii="Arial" w:hAnsi="Arial" w:cs="Arial"/>
              <w:sz w:val="22"/>
              <w:szCs w:val="22"/>
            </w:rPr>
            <w:id w:val="989608281"/>
            <w:placeholder>
              <w:docPart w:val="54B77CDFBBB4448F8D9550F8A92E5909"/>
            </w:placeholder>
            <w:text w:multiLine="1"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6D5EE0" w:rsidRPr="007F2BF5" w:rsidRDefault="006D5EE0" w:rsidP="006D5EE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73417D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461635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gridSpan w:val="8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30199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4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450700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3417D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49061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11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776525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5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3417D" w:rsidRPr="007F2BF5" w:rsidTr="0073417D">
        <w:trPr>
          <w:trHeight w:hRule="exact" w:val="305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73417D" w:rsidRPr="007F2BF5" w:rsidTr="0073417D">
        <w:trPr>
          <w:trHeight w:hRule="exact" w:val="913"/>
        </w:trPr>
        <w:sdt>
          <w:sdtPr>
            <w:rPr>
              <w:rFonts w:ascii="Arial" w:hAnsi="Arial" w:cs="Arial"/>
              <w:sz w:val="22"/>
              <w:szCs w:val="22"/>
            </w:rPr>
            <w:id w:val="99533440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73417D" w:rsidRPr="007F2BF5" w:rsidRDefault="00712E7E" w:rsidP="00712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73417D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28963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gridSpan w:val="8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965641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4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787473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3417D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63026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11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18518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5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3417D" w:rsidRPr="007F2BF5" w:rsidTr="0073417D">
        <w:trPr>
          <w:trHeight w:hRule="exact" w:val="305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73417D" w:rsidRPr="00670890" w:rsidRDefault="0073417D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73417D" w:rsidRPr="007F2BF5" w:rsidTr="00380AF7">
        <w:trPr>
          <w:trHeight w:hRule="exact" w:val="869"/>
        </w:trPr>
        <w:sdt>
          <w:sdtPr>
            <w:rPr>
              <w:rFonts w:ascii="Arial" w:hAnsi="Arial" w:cs="Arial"/>
              <w:sz w:val="22"/>
              <w:szCs w:val="22"/>
            </w:rPr>
            <w:id w:val="-1507123765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80AF7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28843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gridSpan w:val="8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97323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4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71623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80AF7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21240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11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353143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5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80AF7" w:rsidRPr="007F2BF5" w:rsidTr="0073417D">
        <w:trPr>
          <w:trHeight w:hRule="exact" w:val="305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380AF7" w:rsidRPr="007F2BF5" w:rsidTr="00380AF7">
        <w:trPr>
          <w:trHeight w:hRule="exact" w:val="867"/>
        </w:trPr>
        <w:sdt>
          <w:sdtPr>
            <w:rPr>
              <w:rFonts w:ascii="Arial" w:hAnsi="Arial" w:cs="Arial"/>
              <w:sz w:val="22"/>
              <w:szCs w:val="22"/>
            </w:rPr>
            <w:id w:val="14585165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80AF7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58241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gridSpan w:val="8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667604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4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90314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380AF7" w:rsidRPr="007F2BF5" w:rsidTr="00670890">
        <w:trPr>
          <w:trHeight w:hRule="exact" w:val="305"/>
        </w:trPr>
        <w:tc>
          <w:tcPr>
            <w:tcW w:w="1129" w:type="dxa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015771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11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01955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5"/>
                <w:shd w:val="clear" w:color="auto" w:fill="auto"/>
                <w:vAlign w:val="center"/>
              </w:tcPr>
              <w:p w:rsidR="00380A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80AF7" w:rsidRPr="007F2BF5" w:rsidTr="0073417D">
        <w:trPr>
          <w:trHeight w:hRule="exact" w:val="305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380AF7" w:rsidRPr="00670890" w:rsidRDefault="00380AF7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73417D" w:rsidRPr="007F2BF5" w:rsidTr="00380AF7">
        <w:trPr>
          <w:trHeight w:hRule="exact" w:val="1006"/>
        </w:trPr>
        <w:sdt>
          <w:sdtPr>
            <w:rPr>
              <w:rFonts w:ascii="Arial" w:hAnsi="Arial" w:cs="Arial"/>
              <w:sz w:val="22"/>
              <w:szCs w:val="22"/>
            </w:rPr>
            <w:id w:val="-1032806138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73417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B00DF7" w:rsidRPr="007F2BF5" w:rsidTr="00670890">
        <w:trPr>
          <w:trHeight w:hRule="exact" w:val="288"/>
        </w:trPr>
        <w:tc>
          <w:tcPr>
            <w:tcW w:w="1129" w:type="dxa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005232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119" w:type="dxa"/>
                <w:gridSpan w:val="8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030658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gridSpan w:val="4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Dates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37082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00DF7" w:rsidRPr="007F2BF5" w:rsidTr="00670890">
        <w:trPr>
          <w:trHeight w:hRule="exact" w:val="288"/>
        </w:trPr>
        <w:tc>
          <w:tcPr>
            <w:tcW w:w="1129" w:type="dxa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815388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395" w:type="dxa"/>
                <w:gridSpan w:val="11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134" w:type="dxa"/>
            <w:gridSpan w:val="3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633059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02" w:type="dxa"/>
                <w:gridSpan w:val="5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00DF7" w:rsidRPr="007F2BF5" w:rsidTr="009E19F5">
        <w:trPr>
          <w:trHeight w:hRule="exact" w:val="288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B00DF7" w:rsidRPr="00670890" w:rsidRDefault="00B00DF7" w:rsidP="00D0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Summary of main duties and responsibilities</w:t>
            </w:r>
          </w:p>
        </w:tc>
      </w:tr>
      <w:tr w:rsidR="00B00DF7" w:rsidRPr="007F2BF5" w:rsidTr="00B00DF7">
        <w:trPr>
          <w:trHeight w:hRule="exact" w:val="1076"/>
        </w:trPr>
        <w:sdt>
          <w:sdtPr>
            <w:rPr>
              <w:rFonts w:ascii="Arial" w:hAnsi="Arial" w:cs="Arial"/>
              <w:sz w:val="22"/>
              <w:szCs w:val="22"/>
            </w:rPr>
            <w:id w:val="455151241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B00DF7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9119F1" w:rsidRPr="007F2BF5" w:rsidTr="00392FF4">
        <w:trPr>
          <w:trHeight w:hRule="exact" w:val="411"/>
        </w:trPr>
        <w:tc>
          <w:tcPr>
            <w:tcW w:w="10060" w:type="dxa"/>
            <w:gridSpan w:val="20"/>
            <w:shd w:val="clear" w:color="auto" w:fill="D9D9D9" w:themeFill="background1" w:themeFillShade="D9"/>
            <w:vAlign w:val="center"/>
          </w:tcPr>
          <w:p w:rsidR="009119F1" w:rsidRPr="009119F1" w:rsidRDefault="00392FF4" w:rsidP="00392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  <w:r w:rsidR="009119F1">
              <w:rPr>
                <w:rFonts w:ascii="Arial" w:hAnsi="Arial" w:cs="Arial"/>
                <w:sz w:val="20"/>
                <w:szCs w:val="20"/>
              </w:rPr>
              <w:t>ease provide details of any further employment history on the continuation sheet at the end of this form</w:t>
            </w:r>
          </w:p>
        </w:tc>
      </w:tr>
      <w:tr w:rsidR="00D000AC" w:rsidRPr="007F2BF5" w:rsidTr="00392FF4">
        <w:trPr>
          <w:trHeight w:hRule="exact" w:val="417"/>
        </w:trPr>
        <w:tc>
          <w:tcPr>
            <w:tcW w:w="5524" w:type="dxa"/>
            <w:gridSpan w:val="12"/>
            <w:shd w:val="clear" w:color="auto" w:fill="auto"/>
            <w:vAlign w:val="center"/>
          </w:tcPr>
          <w:p w:rsidR="00D000AC" w:rsidRPr="00670890" w:rsidRDefault="00D000AC" w:rsidP="00CE40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Do you have any gaps in your employment/education?</w:t>
            </w:r>
          </w:p>
        </w:tc>
        <w:tc>
          <w:tcPr>
            <w:tcW w:w="4536" w:type="dxa"/>
            <w:gridSpan w:val="8"/>
            <w:shd w:val="clear" w:color="auto" w:fill="auto"/>
            <w:vAlign w:val="center"/>
          </w:tcPr>
          <w:p w:rsidR="00D000AC" w:rsidRPr="00670890" w:rsidRDefault="00D000AC" w:rsidP="00104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YES     </w:t>
            </w:r>
            <w:bookmarkStart w:id="0" w:name="Check9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43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F3" w:rsidRPr="006708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bookmarkEnd w:id="0"/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975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8F3" w:rsidRPr="006708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40AB" w:rsidRPr="007F2BF5" w:rsidTr="00D87A9D">
        <w:trPr>
          <w:trHeight w:hRule="exact" w:val="288"/>
        </w:trPr>
        <w:tc>
          <w:tcPr>
            <w:tcW w:w="10060" w:type="dxa"/>
            <w:gridSpan w:val="20"/>
            <w:shd w:val="clear" w:color="auto" w:fill="auto"/>
            <w:vAlign w:val="center"/>
          </w:tcPr>
          <w:p w:rsidR="00CE40AB" w:rsidRPr="00670890" w:rsidRDefault="00B76E66" w:rsidP="00747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If YES, please </w:t>
            </w:r>
            <w:r w:rsidR="007477F5" w:rsidRPr="00670890">
              <w:rPr>
                <w:rFonts w:ascii="Arial" w:hAnsi="Arial" w:cs="Arial"/>
                <w:b/>
                <w:sz w:val="20"/>
                <w:szCs w:val="20"/>
              </w:rPr>
              <w:t xml:space="preserve">provides dates and </w:t>
            </w: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explain reason for </w:t>
            </w:r>
            <w:r w:rsidR="007477F5" w:rsidRPr="00670890"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 gap</w:t>
            </w:r>
            <w:r w:rsidR="007477F5" w:rsidRPr="00670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22F16" w:rsidRPr="007F2BF5" w:rsidTr="00542B30">
        <w:trPr>
          <w:trHeight w:hRule="exact" w:val="2361"/>
        </w:trPr>
        <w:sdt>
          <w:sdtPr>
            <w:rPr>
              <w:rFonts w:ascii="Arial" w:hAnsi="Arial" w:cs="Arial"/>
              <w:sz w:val="22"/>
              <w:szCs w:val="22"/>
            </w:rPr>
            <w:id w:val="-717121325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20"/>
                <w:shd w:val="clear" w:color="auto" w:fill="auto"/>
                <w:vAlign w:val="center"/>
              </w:tcPr>
              <w:p w:rsidR="00622F16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</w:tbl>
    <w:p w:rsidR="00B00DF7" w:rsidRPr="007F2BF5" w:rsidRDefault="00B00DF7">
      <w:pPr>
        <w:rPr>
          <w:rFonts w:ascii="Arial" w:hAnsi="Arial" w:cs="Arial"/>
        </w:rPr>
      </w:pPr>
      <w:r w:rsidRPr="007F2BF5">
        <w:rPr>
          <w:rFonts w:ascii="Arial" w:hAnsi="Arial" w:cs="Arial"/>
          <w:b/>
          <w:caps/>
        </w:rPr>
        <w:br w:type="page"/>
      </w: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3260"/>
        <w:gridCol w:w="992"/>
        <w:gridCol w:w="3828"/>
      </w:tblGrid>
      <w:tr w:rsidR="000F2DF4" w:rsidRPr="007F2BF5" w:rsidTr="00D87A9D">
        <w:trPr>
          <w:trHeight w:hRule="exact" w:val="288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F2DF4" w:rsidRPr="007F2BF5" w:rsidRDefault="009C220D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Education</w:t>
            </w:r>
          </w:p>
        </w:tc>
      </w:tr>
      <w:tr w:rsidR="00D87A9D" w:rsidRPr="007F2BF5" w:rsidTr="00D87A9D">
        <w:trPr>
          <w:trHeight w:hRule="exact" w:val="288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D87A9D" w:rsidRPr="007F2BF5" w:rsidRDefault="00D87A9D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Higher education</w:t>
            </w:r>
          </w:p>
        </w:tc>
      </w:tr>
      <w:tr w:rsidR="00D87A9D" w:rsidRPr="007F2BF5" w:rsidTr="00670890">
        <w:trPr>
          <w:trHeight w:hRule="exact" w:val="403"/>
        </w:trPr>
        <w:tc>
          <w:tcPr>
            <w:tcW w:w="1980" w:type="dxa"/>
            <w:vAlign w:val="center"/>
          </w:tcPr>
          <w:p w:rsidR="00D87A9D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University/College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56034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D87A9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87A9D" w:rsidRPr="007F2BF5" w:rsidTr="00670890">
        <w:trPr>
          <w:trHeight w:hRule="exact" w:val="403"/>
        </w:trPr>
        <w:tc>
          <w:tcPr>
            <w:tcW w:w="1980" w:type="dxa"/>
            <w:vAlign w:val="center"/>
          </w:tcPr>
          <w:p w:rsidR="00D87A9D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20107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D87A9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87A9D" w:rsidRPr="007F2BF5" w:rsidTr="00670890">
        <w:trPr>
          <w:trHeight w:hRule="exact" w:val="403"/>
        </w:trPr>
        <w:tc>
          <w:tcPr>
            <w:tcW w:w="1980" w:type="dxa"/>
            <w:vAlign w:val="center"/>
          </w:tcPr>
          <w:p w:rsidR="00D87A9D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99282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D87A9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87A9D" w:rsidRPr="007F2BF5" w:rsidTr="00670890">
        <w:trPr>
          <w:trHeight w:hRule="exact" w:val="403"/>
        </w:trPr>
        <w:tc>
          <w:tcPr>
            <w:tcW w:w="1980" w:type="dxa"/>
            <w:vAlign w:val="center"/>
          </w:tcPr>
          <w:p w:rsidR="00D87A9D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Result (</w:t>
            </w:r>
            <w:r w:rsidR="00492C46" w:rsidRPr="00670890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 2:1)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49235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D87A9D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4C2FEE" w:rsidRPr="007F2BF5" w:rsidTr="00670890">
        <w:trPr>
          <w:trHeight w:hRule="exact" w:val="403"/>
        </w:trPr>
        <w:tc>
          <w:tcPr>
            <w:tcW w:w="1980" w:type="dxa"/>
            <w:vAlign w:val="center"/>
          </w:tcPr>
          <w:p w:rsidR="002A2510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Year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36337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0" w:type="dxa"/>
                <w:vAlign w:val="center"/>
              </w:tcPr>
              <w:p w:rsidR="002A2510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992" w:type="dxa"/>
            <w:vAlign w:val="center"/>
          </w:tcPr>
          <w:p w:rsidR="002A2510" w:rsidRPr="00670890" w:rsidRDefault="00D87A9D" w:rsidP="00912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Year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54173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828" w:type="dxa"/>
                <w:vAlign w:val="center"/>
              </w:tcPr>
              <w:p w:rsidR="002A2510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9119F1">
        <w:trPr>
          <w:trHeight w:hRule="exact" w:val="313"/>
        </w:trPr>
        <w:tc>
          <w:tcPr>
            <w:tcW w:w="10060" w:type="dxa"/>
            <w:gridSpan w:val="4"/>
            <w:vAlign w:val="center"/>
          </w:tcPr>
          <w:p w:rsidR="00E27268" w:rsidRPr="007F2BF5" w:rsidRDefault="00E27268" w:rsidP="00912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BF5">
              <w:rPr>
                <w:rFonts w:ascii="Arial" w:hAnsi="Arial" w:cs="Arial"/>
                <w:b/>
                <w:sz w:val="22"/>
                <w:szCs w:val="22"/>
              </w:rPr>
              <w:t>SECONDARY/FURTHER EDUCATION</w:t>
            </w:r>
          </w:p>
        </w:tc>
      </w:tr>
      <w:tr w:rsidR="00E27268" w:rsidRPr="007F2BF5" w:rsidTr="00670890">
        <w:trPr>
          <w:trHeight w:hRule="exact" w:val="331"/>
        </w:trPr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School/College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231985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080" w:type="dxa"/>
                <w:gridSpan w:val="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E19F5" w:rsidP="009E19F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670890">
        <w:trPr>
          <w:trHeight w:hRule="exact" w:val="331"/>
        </w:trPr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Year from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88225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195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Year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469053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8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E27268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D87A9D">
        <w:trPr>
          <w:trHeight w:hRule="exact" w:val="331"/>
        </w:trPr>
        <w:tc>
          <w:tcPr>
            <w:tcW w:w="100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7F2BF5" w:rsidRDefault="00D000AC" w:rsidP="00C61B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BF5">
              <w:rPr>
                <w:rFonts w:ascii="Arial" w:hAnsi="Arial" w:cs="Arial"/>
                <w:sz w:val="20"/>
                <w:szCs w:val="20"/>
              </w:rPr>
              <w:br w:type="page"/>
            </w:r>
            <w:r w:rsidR="00E27268" w:rsidRPr="007F2BF5">
              <w:rPr>
                <w:rFonts w:ascii="Arial" w:hAnsi="Arial" w:cs="Arial"/>
                <w:b/>
                <w:sz w:val="20"/>
                <w:szCs w:val="20"/>
              </w:rPr>
              <w:t>A-levels o</w:t>
            </w:r>
            <w:r w:rsidR="00C61BB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27268" w:rsidRPr="007F2BF5">
              <w:rPr>
                <w:rFonts w:ascii="Arial" w:hAnsi="Arial" w:cs="Arial"/>
                <w:b/>
                <w:sz w:val="20"/>
                <w:szCs w:val="20"/>
              </w:rPr>
              <w:t xml:space="preserve"> equivalent</w:t>
            </w:r>
          </w:p>
        </w:tc>
      </w:tr>
      <w:tr w:rsidR="00C61BBD" w:rsidRPr="007F2BF5" w:rsidTr="00682339">
        <w:trPr>
          <w:trHeight w:hRule="exact" w:val="331"/>
        </w:trPr>
        <w:tc>
          <w:tcPr>
            <w:tcW w:w="100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C61BBD" w:rsidRPr="00204610" w:rsidRDefault="00C61BBD" w:rsidP="00C61BBD">
            <w:pPr>
              <w:rPr>
                <w:rFonts w:ascii="Arial" w:hAnsi="Arial" w:cs="Arial"/>
                <w:sz w:val="18"/>
                <w:szCs w:val="18"/>
              </w:rPr>
            </w:pPr>
            <w:r w:rsidRPr="00204610">
              <w:rPr>
                <w:rFonts w:ascii="Arial" w:hAnsi="Arial" w:cs="Arial"/>
                <w:sz w:val="18"/>
                <w:szCs w:val="18"/>
              </w:rPr>
              <w:t>Provide details of subjects and grade achieved</w:t>
            </w:r>
          </w:p>
        </w:tc>
      </w:tr>
      <w:tr w:rsidR="00204610" w:rsidRPr="007F2BF5" w:rsidTr="009033F2">
        <w:trPr>
          <w:trHeight w:hRule="exact" w:val="1488"/>
        </w:trPr>
        <w:sdt>
          <w:sdtPr>
            <w:rPr>
              <w:rFonts w:ascii="Arial" w:hAnsi="Arial" w:cs="Arial"/>
              <w:sz w:val="20"/>
              <w:szCs w:val="20"/>
            </w:rPr>
            <w:id w:val="650487467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204610" w:rsidRPr="00885281" w:rsidRDefault="00204610" w:rsidP="002046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85281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D87A9D">
        <w:trPr>
          <w:trHeight w:hRule="exact" w:val="331"/>
        </w:trPr>
        <w:tc>
          <w:tcPr>
            <w:tcW w:w="100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27268" w:rsidRPr="00670890" w:rsidRDefault="00E27268" w:rsidP="006D5E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>GCSEs or equivalent</w:t>
            </w:r>
          </w:p>
        </w:tc>
      </w:tr>
      <w:tr w:rsidR="00C61BBD" w:rsidRPr="007F2BF5" w:rsidTr="00C408B0">
        <w:trPr>
          <w:trHeight w:hRule="exact" w:val="331"/>
        </w:trPr>
        <w:tc>
          <w:tcPr>
            <w:tcW w:w="100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C61BBD" w:rsidRPr="00204610" w:rsidRDefault="00C61BBD" w:rsidP="00C61BBD">
            <w:pPr>
              <w:rPr>
                <w:rFonts w:ascii="Arial" w:hAnsi="Arial" w:cs="Arial"/>
                <w:sz w:val="18"/>
                <w:szCs w:val="18"/>
              </w:rPr>
            </w:pPr>
            <w:r w:rsidRPr="00204610">
              <w:rPr>
                <w:rFonts w:ascii="Arial" w:hAnsi="Arial" w:cs="Arial"/>
                <w:sz w:val="18"/>
                <w:szCs w:val="18"/>
              </w:rPr>
              <w:t>Provide details of subjects and grade achieved</w:t>
            </w:r>
          </w:p>
        </w:tc>
      </w:tr>
      <w:tr w:rsidR="00C61BBD" w:rsidRPr="007F2BF5" w:rsidTr="009033F2">
        <w:trPr>
          <w:trHeight w:hRule="exact" w:val="156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683322388"/>
            <w:placeholder>
              <w:docPart w:val="79591FA6999E46A0BB9F0190D1BCF245"/>
            </w:placeholder>
            <w:text w:multiLine="1"/>
          </w:sdtPr>
          <w:sdtEndPr/>
          <w:sdtContent>
            <w:tc>
              <w:tcPr>
                <w:tcW w:w="10060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C61BBD" w:rsidRPr="00885281" w:rsidRDefault="00C61BBD" w:rsidP="009E19F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8528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E27268" w:rsidRPr="007F2BF5" w:rsidTr="00B00DF7">
        <w:trPr>
          <w:trHeight w:hRule="exact" w:val="331"/>
        </w:trPr>
        <w:tc>
          <w:tcPr>
            <w:tcW w:w="1006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27268" w:rsidRPr="007F2BF5" w:rsidRDefault="006174D4" w:rsidP="00195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2BF5">
              <w:rPr>
                <w:rFonts w:ascii="Arial" w:hAnsi="Arial" w:cs="Arial"/>
                <w:b/>
                <w:sz w:val="22"/>
                <w:szCs w:val="22"/>
              </w:rPr>
              <w:t>ADDITIONAL SKILLS</w:t>
            </w:r>
          </w:p>
        </w:tc>
      </w:tr>
      <w:tr w:rsidR="00E27268" w:rsidRPr="007F2BF5" w:rsidTr="009033F2">
        <w:trPr>
          <w:trHeight w:hRule="exact" w:val="636"/>
        </w:trPr>
        <w:tc>
          <w:tcPr>
            <w:tcW w:w="1006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27268" w:rsidRPr="00392FF4" w:rsidRDefault="006174D4" w:rsidP="009257BD">
            <w:pPr>
              <w:rPr>
                <w:rFonts w:ascii="Arial" w:hAnsi="Arial" w:cs="Arial"/>
                <w:sz w:val="20"/>
                <w:szCs w:val="20"/>
              </w:rPr>
            </w:pPr>
            <w:r w:rsidRPr="00392FF4">
              <w:rPr>
                <w:rFonts w:ascii="Arial" w:hAnsi="Arial" w:cs="Arial"/>
                <w:sz w:val="20"/>
                <w:szCs w:val="20"/>
              </w:rPr>
              <w:t>What additional skills, hobbies or abilities do you have that you think would be useful in this role</w:t>
            </w:r>
            <w:r w:rsidR="007E7429" w:rsidRPr="00392FF4">
              <w:rPr>
                <w:rFonts w:ascii="Arial" w:hAnsi="Arial" w:cs="Arial"/>
                <w:sz w:val="20"/>
                <w:szCs w:val="20"/>
              </w:rPr>
              <w:t xml:space="preserve"> and able to </w:t>
            </w:r>
            <w:r w:rsidR="009257BD" w:rsidRPr="00392FF4">
              <w:rPr>
                <w:rFonts w:ascii="Arial" w:hAnsi="Arial" w:cs="Arial"/>
                <w:sz w:val="20"/>
                <w:szCs w:val="20"/>
              </w:rPr>
              <w:t>contribute to the extra-curricular</w:t>
            </w:r>
            <w:r w:rsidR="007E7429" w:rsidRPr="00392FF4">
              <w:rPr>
                <w:rFonts w:ascii="Arial" w:hAnsi="Arial" w:cs="Arial"/>
                <w:sz w:val="20"/>
                <w:szCs w:val="20"/>
              </w:rPr>
              <w:t xml:space="preserve"> activities at St George’s</w:t>
            </w:r>
            <w:r w:rsidR="00E70D82" w:rsidRPr="00392FF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174D4" w:rsidRPr="007F2BF5" w:rsidTr="009033F2">
        <w:trPr>
          <w:trHeight w:hRule="exact" w:val="3526"/>
        </w:trPr>
        <w:sdt>
          <w:sdtPr>
            <w:rPr>
              <w:rFonts w:ascii="Arial" w:hAnsi="Arial" w:cs="Arial"/>
              <w:sz w:val="22"/>
              <w:szCs w:val="22"/>
            </w:rPr>
            <w:id w:val="442344820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60" w:type="dxa"/>
                <w:gridSpan w:val="4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6174D4" w:rsidRPr="007F2BF5" w:rsidRDefault="0059051E" w:rsidP="0059051E">
                <w:pPr>
                  <w:rPr>
                    <w:rFonts w:ascii="Arial" w:hAnsi="Arial" w:cs="Arial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6174D4" w:rsidRPr="007F2BF5" w:rsidTr="00C61BBD">
        <w:trPr>
          <w:trHeight w:hRule="exact" w:val="447"/>
        </w:trPr>
        <w:tc>
          <w:tcPr>
            <w:tcW w:w="100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6174D4" w:rsidRPr="00670890" w:rsidRDefault="006174D4" w:rsidP="009F2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0890">
              <w:rPr>
                <w:rFonts w:ascii="Arial" w:hAnsi="Arial" w:cs="Arial"/>
                <w:b/>
                <w:sz w:val="20"/>
                <w:szCs w:val="20"/>
              </w:rPr>
              <w:t xml:space="preserve">I hold a full current driving licence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62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67089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00DF7" w:rsidRPr="007F2BF5" w:rsidRDefault="00B00DF7">
      <w:pPr>
        <w:rPr>
          <w:rFonts w:ascii="Arial" w:hAnsi="Arial" w:cs="Arial"/>
        </w:rPr>
      </w:pPr>
      <w:r w:rsidRPr="007F2BF5">
        <w:rPr>
          <w:rFonts w:ascii="Arial" w:hAnsi="Arial" w:cs="Arial"/>
          <w:b/>
          <w:caps/>
        </w:rPr>
        <w:br w:type="page"/>
      </w:r>
    </w:p>
    <w:tbl>
      <w:tblPr>
        <w:tblW w:w="499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9"/>
        <w:gridCol w:w="3559"/>
        <w:gridCol w:w="1701"/>
        <w:gridCol w:w="3261"/>
      </w:tblGrid>
      <w:tr w:rsidR="000F2DF4" w:rsidRPr="007F2BF5" w:rsidTr="00D87A9D">
        <w:trPr>
          <w:trHeight w:hRule="exact" w:val="288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F2DF4" w:rsidRPr="007F2BF5" w:rsidRDefault="009C220D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0F2DF4" w:rsidRPr="007F2BF5" w:rsidTr="0089689F">
        <w:trPr>
          <w:trHeight w:hRule="exact" w:val="862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F2DF4" w:rsidRPr="007F2BF5" w:rsidRDefault="006174D4" w:rsidP="007229D0">
            <w:pPr>
              <w:pStyle w:val="Italics"/>
              <w:rPr>
                <w:rFonts w:ascii="Arial" w:hAnsi="Arial" w:cs="Arial"/>
                <w:b/>
                <w:sz w:val="20"/>
                <w:szCs w:val="20"/>
              </w:rPr>
            </w:pPr>
            <w:r w:rsidRPr="007F2BF5">
              <w:rPr>
                <w:rFonts w:ascii="Arial" w:hAnsi="Arial" w:cs="Arial"/>
                <w:b/>
                <w:sz w:val="20"/>
                <w:szCs w:val="20"/>
              </w:rPr>
              <w:t>Current or most recent employer</w:t>
            </w:r>
          </w:p>
          <w:p w:rsidR="007477F5" w:rsidRPr="007F2BF5" w:rsidRDefault="009257BD" w:rsidP="007F2BF5">
            <w:pPr>
              <w:pStyle w:val="Italics"/>
              <w:rPr>
                <w:rFonts w:ascii="Arial" w:hAnsi="Arial" w:cs="Arial"/>
                <w:sz w:val="18"/>
                <w:szCs w:val="18"/>
              </w:rPr>
            </w:pPr>
            <w:r w:rsidRPr="007F2BF5">
              <w:rPr>
                <w:rFonts w:ascii="Arial" w:hAnsi="Arial" w:cs="Arial"/>
                <w:sz w:val="18"/>
                <w:szCs w:val="18"/>
              </w:rPr>
              <w:t xml:space="preserve">If currently working in a School, one reference must be provided by the Head Teacher </w:t>
            </w:r>
            <w:r>
              <w:rPr>
                <w:rFonts w:ascii="Arial" w:hAnsi="Arial" w:cs="Arial"/>
                <w:sz w:val="18"/>
                <w:szCs w:val="18"/>
              </w:rPr>
              <w:t>or a relevant member of the Management Team.</w:t>
            </w:r>
          </w:p>
        </w:tc>
      </w:tr>
      <w:tr w:rsidR="006174D4" w:rsidRPr="007F2BF5" w:rsidTr="00542B30">
        <w:trPr>
          <w:trHeight w:hRule="exact" w:val="413"/>
        </w:trPr>
        <w:tc>
          <w:tcPr>
            <w:tcW w:w="10060" w:type="dxa"/>
            <w:gridSpan w:val="4"/>
            <w:vAlign w:val="center"/>
          </w:tcPr>
          <w:p w:rsidR="006174D4" w:rsidRPr="0089689F" w:rsidRDefault="006174D4" w:rsidP="00542B30">
            <w:pPr>
              <w:pStyle w:val="Italics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I am happy for </w:t>
            </w:r>
            <w:r w:rsidR="00542B30"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St George’s Weybridge </w:t>
            </w:r>
            <w:r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>to contact this referee prior to interview</w:t>
            </w:r>
            <w:r w:rsidR="009F28BE"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 </w:t>
            </w:r>
            <w:r w:rsidRPr="0089689F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 w:val="0"/>
                  <w:sz w:val="20"/>
                  <w:szCs w:val="20"/>
                </w:rPr>
                <w:id w:val="18614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40FF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0F2DF4" w:rsidRPr="0089689F" w:rsidRDefault="000F2DF4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00603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0F2DF4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0F2DF4" w:rsidRPr="0089689F" w:rsidRDefault="007D4485" w:rsidP="007D4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(</w:t>
            </w:r>
            <w:r w:rsidRPr="007D4485">
              <w:rPr>
                <w:rFonts w:ascii="Arial" w:hAnsi="Arial" w:cs="Arial"/>
                <w:b/>
                <w:szCs w:val="16"/>
              </w:rPr>
              <w:t>Mr, Mrs, Miss</w:t>
            </w:r>
            <w:r>
              <w:rPr>
                <w:rFonts w:ascii="Arial" w:hAnsi="Arial" w:cs="Arial"/>
                <w:b/>
                <w:szCs w:val="16"/>
              </w:rPr>
              <w:t>, Ms</w:t>
            </w:r>
            <w:r w:rsidR="00710FE8">
              <w:rPr>
                <w:rFonts w:ascii="Arial" w:hAnsi="Arial" w:cs="Arial"/>
                <w:b/>
                <w:szCs w:val="16"/>
              </w:rPr>
              <w:t>, Dr</w:t>
            </w:r>
            <w:r>
              <w:rPr>
                <w:rFonts w:ascii="Arial" w:hAnsi="Arial" w:cs="Arial"/>
                <w:b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25529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0F2DF4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D4485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7D4485" w:rsidRPr="0089689F" w:rsidRDefault="007D448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852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36574327"/>
              <w:placeholder>
                <w:docPart w:val="4180A27C7DC64534AD7C841B0E341F18"/>
              </w:placeholder>
              <w:text/>
            </w:sdtPr>
            <w:sdtEndPr/>
            <w:sdtContent>
              <w:p w:rsidR="007D4485" w:rsidRPr="007F2BF5" w:rsidRDefault="007D4485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7D4485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7D4485" w:rsidRPr="0089689F" w:rsidRDefault="007D448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366355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7D4485" w:rsidRDefault="007D4485" w:rsidP="0059051E">
            <w:pPr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32560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229D0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0D2539" w:rsidRPr="0089689F" w:rsidRDefault="000D2539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13230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1" w:type="dxa"/>
                <w:gridSpan w:val="3"/>
                <w:vAlign w:val="center"/>
              </w:tcPr>
              <w:p w:rsidR="000D2539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D40FF" w:rsidRPr="007F2BF5" w:rsidTr="007D4485">
        <w:trPr>
          <w:trHeight w:hRule="exact" w:val="510"/>
        </w:trPr>
        <w:tc>
          <w:tcPr>
            <w:tcW w:w="1539" w:type="dxa"/>
            <w:vAlign w:val="center"/>
          </w:tcPr>
          <w:p w:rsidR="000F2DF4" w:rsidRPr="0089689F" w:rsidRDefault="006174D4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977598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0F2DF4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0F2DF4" w:rsidRPr="0089689F" w:rsidRDefault="006174D4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Telephone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313455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0F2DF4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89689F">
        <w:trPr>
          <w:trHeight w:hRule="exact" w:val="1013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7F2BF5" w:rsidRPr="007F2BF5" w:rsidRDefault="007F2BF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2BF5" w:rsidRPr="007F2BF5" w:rsidRDefault="007F2BF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B14D5" w:rsidRPr="007F2BF5" w:rsidRDefault="003B14D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2BF5">
              <w:rPr>
                <w:rFonts w:ascii="Arial" w:hAnsi="Arial" w:cs="Arial"/>
                <w:b/>
                <w:i/>
                <w:sz w:val="20"/>
                <w:szCs w:val="20"/>
              </w:rPr>
              <w:t>Second referee</w:t>
            </w:r>
          </w:p>
        </w:tc>
      </w:tr>
      <w:tr w:rsidR="003B14D5" w:rsidRPr="007F2BF5" w:rsidTr="00077056">
        <w:trPr>
          <w:trHeight w:hRule="exact" w:val="403"/>
        </w:trPr>
        <w:tc>
          <w:tcPr>
            <w:tcW w:w="10060" w:type="dxa"/>
            <w:gridSpan w:val="4"/>
            <w:vAlign w:val="center"/>
          </w:tcPr>
          <w:p w:rsidR="003B14D5" w:rsidRPr="0089689F" w:rsidRDefault="003B14D5" w:rsidP="00542B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I am happy for</w:t>
            </w:r>
            <w:r w:rsidR="00542B30" w:rsidRPr="0089689F">
              <w:rPr>
                <w:rFonts w:ascii="Arial" w:hAnsi="Arial" w:cs="Arial"/>
                <w:b/>
                <w:sz w:val="20"/>
                <w:szCs w:val="20"/>
              </w:rPr>
              <w:t xml:space="preserve"> St George’s Weybridge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to contact this referee prior to interview</w:t>
            </w:r>
            <w:r w:rsidR="009F28BE" w:rsidRPr="00896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896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52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75218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3B14D5" w:rsidRPr="0089689F" w:rsidRDefault="00710FE8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(</w:t>
            </w:r>
            <w:r w:rsidRPr="007D4485">
              <w:rPr>
                <w:rFonts w:ascii="Arial" w:hAnsi="Arial" w:cs="Arial"/>
                <w:b/>
                <w:szCs w:val="16"/>
              </w:rPr>
              <w:t>Mr, Mrs, Miss</w:t>
            </w:r>
            <w:r>
              <w:rPr>
                <w:rFonts w:ascii="Arial" w:hAnsi="Arial" w:cs="Arial"/>
                <w:b/>
                <w:szCs w:val="16"/>
              </w:rPr>
              <w:t>, Ms, Dr)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82260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D448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7D4485" w:rsidRPr="0089689F" w:rsidRDefault="007D448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46450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1" w:type="dxa"/>
                <w:gridSpan w:val="3"/>
                <w:vAlign w:val="center"/>
              </w:tcPr>
              <w:p w:rsidR="007D4485" w:rsidRPr="007F2BF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D448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7D4485" w:rsidRPr="0089689F" w:rsidRDefault="007D4485" w:rsidP="007D44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8459592"/>
            <w:placeholder>
              <w:docPart w:val="E96B2E2EE8E44DD6BE1DCCBEFA3ADCA6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7D4485" w:rsidRDefault="007D4485" w:rsidP="007D4485">
            <w:pPr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0519587"/>
            <w:placeholder>
              <w:docPart w:val="E96B2E2EE8E44DD6BE1DCCBEFA3ADCA6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473750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1" w:type="dxa"/>
                <w:gridSpan w:val="3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11673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3B14D5" w:rsidRPr="0089689F" w:rsidRDefault="003B14D5" w:rsidP="007229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56517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89689F">
        <w:trPr>
          <w:trHeight w:hRule="exact" w:val="1284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7F2BF5" w:rsidRPr="007F2BF5" w:rsidRDefault="007F2BF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F2BF5" w:rsidRPr="007F2BF5" w:rsidRDefault="007F2BF5" w:rsidP="00722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2B30" w:rsidRPr="007F2BF5" w:rsidRDefault="003B14D5" w:rsidP="007229D0">
            <w:pPr>
              <w:rPr>
                <w:rFonts w:ascii="Arial" w:hAnsi="Arial" w:cs="Arial"/>
                <w:sz w:val="20"/>
                <w:szCs w:val="20"/>
              </w:rPr>
            </w:pPr>
            <w:r w:rsidRPr="007F2BF5">
              <w:rPr>
                <w:rFonts w:ascii="Arial" w:hAnsi="Arial" w:cs="Arial"/>
                <w:b/>
                <w:i/>
                <w:sz w:val="20"/>
                <w:szCs w:val="20"/>
              </w:rPr>
              <w:t>Additional referee</w:t>
            </w:r>
            <w:r w:rsidRPr="007F2B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14D5" w:rsidRPr="007F2BF5" w:rsidRDefault="00542B30" w:rsidP="007229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F2BF5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3B14D5" w:rsidRPr="007F2BF5">
              <w:rPr>
                <w:rFonts w:ascii="Arial" w:hAnsi="Arial" w:cs="Arial"/>
                <w:i/>
                <w:sz w:val="18"/>
                <w:szCs w:val="18"/>
              </w:rPr>
              <w:t>f you have worked with any employers you have listed above for less than 24 months, please add an additional referee</w:t>
            </w:r>
          </w:p>
        </w:tc>
      </w:tr>
      <w:tr w:rsidR="0073417D" w:rsidRPr="007F2BF5" w:rsidTr="0073417D">
        <w:trPr>
          <w:trHeight w:hRule="exact" w:val="403"/>
        </w:trPr>
        <w:tc>
          <w:tcPr>
            <w:tcW w:w="10060" w:type="dxa"/>
            <w:gridSpan w:val="4"/>
            <w:vAlign w:val="center"/>
          </w:tcPr>
          <w:p w:rsidR="0073417D" w:rsidRPr="0089689F" w:rsidRDefault="0073417D" w:rsidP="00542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I am happy for </w:t>
            </w:r>
            <w:r w:rsidR="00542B30" w:rsidRPr="0089689F">
              <w:rPr>
                <w:rFonts w:ascii="Arial" w:hAnsi="Arial" w:cs="Arial"/>
                <w:b/>
                <w:sz w:val="20"/>
                <w:szCs w:val="20"/>
              </w:rPr>
              <w:t xml:space="preserve">St George’s Weybridge 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>to contact this referee prior to interview</w:t>
            </w:r>
            <w:r w:rsidR="009F28BE" w:rsidRPr="00896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8968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05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187906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3B14D5" w:rsidRPr="0089689F" w:rsidRDefault="00710FE8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(</w:t>
            </w:r>
            <w:r w:rsidRPr="007D4485">
              <w:rPr>
                <w:rFonts w:ascii="Arial" w:hAnsi="Arial" w:cs="Arial"/>
                <w:b/>
                <w:szCs w:val="16"/>
              </w:rPr>
              <w:t>Mr, Mrs, Miss</w:t>
            </w:r>
            <w:r>
              <w:rPr>
                <w:rFonts w:ascii="Arial" w:hAnsi="Arial" w:cs="Arial"/>
                <w:b/>
                <w:szCs w:val="16"/>
              </w:rPr>
              <w:t>, Ms, Dr)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0496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D448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7D4485" w:rsidRPr="0089689F" w:rsidRDefault="007D448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852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8712935"/>
              <w:placeholder>
                <w:docPart w:val="04DD9289284B40B9AB748CAB69C2ABD8"/>
              </w:placeholder>
              <w:text/>
            </w:sdtPr>
            <w:sdtEndPr/>
            <w:sdtContent>
              <w:p w:rsidR="007D4485" w:rsidRPr="007F2BF5" w:rsidRDefault="007D4485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7D448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7D4485" w:rsidRPr="0089689F" w:rsidRDefault="007D448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Held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5846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7D4485" w:rsidRPr="007D4485" w:rsidRDefault="007D4485" w:rsidP="005905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352942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7D4485" w:rsidRDefault="007D4485" w:rsidP="007D44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800152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521" w:type="dxa"/>
                <w:gridSpan w:val="3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3B14D5" w:rsidRPr="007F2BF5" w:rsidTr="007D4485">
        <w:trPr>
          <w:trHeight w:hRule="exact" w:val="567"/>
        </w:trPr>
        <w:tc>
          <w:tcPr>
            <w:tcW w:w="1539" w:type="dxa"/>
            <w:vAlign w:val="center"/>
          </w:tcPr>
          <w:p w:rsidR="003B14D5" w:rsidRPr="0089689F" w:rsidRDefault="003B14D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538005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559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vAlign w:val="center"/>
          </w:tcPr>
          <w:p w:rsidR="003B14D5" w:rsidRPr="0089689F" w:rsidRDefault="003B14D5" w:rsidP="003B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21177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261" w:type="dxa"/>
                <w:vAlign w:val="center"/>
              </w:tcPr>
              <w:p w:rsidR="003B14D5" w:rsidRPr="007F2BF5" w:rsidRDefault="0059051E" w:rsidP="005905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CD247C" w:rsidRPr="007F2BF5" w:rsidRDefault="00CD247C">
      <w:pPr>
        <w:rPr>
          <w:rFonts w:ascii="Arial" w:hAnsi="Arial" w:cs="Arial"/>
        </w:rPr>
      </w:pPr>
    </w:p>
    <w:p w:rsidR="00D000AC" w:rsidRPr="007F2BF5" w:rsidRDefault="00D000AC">
      <w:pPr>
        <w:rPr>
          <w:rFonts w:ascii="Arial" w:hAnsi="Arial" w:cs="Arial"/>
        </w:rPr>
      </w:pPr>
      <w:r w:rsidRPr="007F2BF5">
        <w:rPr>
          <w:rFonts w:ascii="Arial" w:hAnsi="Arial" w:cs="Arial"/>
          <w:b/>
          <w:caps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5711"/>
        <w:gridCol w:w="677"/>
        <w:gridCol w:w="2421"/>
      </w:tblGrid>
      <w:tr w:rsidR="000D2539" w:rsidRPr="007F2BF5" w:rsidTr="00AA7471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0D2539" w:rsidRPr="007F2BF5" w:rsidRDefault="002756AA" w:rsidP="00AA747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7F2BF5">
              <w:rPr>
                <w:rFonts w:ascii="Arial" w:hAnsi="Arial" w:cs="Arial"/>
                <w:sz w:val="22"/>
                <w:szCs w:val="22"/>
              </w:rPr>
              <w:t>declarations</w:t>
            </w:r>
          </w:p>
        </w:tc>
      </w:tr>
      <w:tr w:rsidR="002756AA" w:rsidRPr="007F2BF5" w:rsidTr="002756AA">
        <w:trPr>
          <w:trHeight w:val="1839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2756AA" w:rsidRPr="0089689F" w:rsidRDefault="002756AA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Do you have any convictions, cautions, reprimands or final warnings, whether in th</w:t>
            </w:r>
            <w:r w:rsidR="009257BD">
              <w:rPr>
                <w:rFonts w:ascii="Arial" w:hAnsi="Arial" w:cs="Arial"/>
                <w:b/>
                <w:sz w:val="20"/>
                <w:szCs w:val="20"/>
              </w:rPr>
              <w:t>e United Kingdom or in another c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>ountry? These should exclude those defined as “protected” by the Rehabilitation of Offenders Act 1974 (Exceptions) Order 1975 as amended in 2013.</w:t>
            </w:r>
          </w:p>
          <w:p w:rsidR="002756AA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2756AA"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938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YES</w:t>
            </w:r>
            <w:r w:rsidR="002756AA"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0085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2756AA" w:rsidRPr="0089689F" w:rsidRDefault="002756AA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If YES, please provide more details</w:t>
            </w:r>
            <w:r w:rsidR="00B54A78" w:rsidRPr="008968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660963434"/>
              <w:placeholder>
                <w:docPart w:val="DefaultPlaceholder_1081868574"/>
              </w:placeholder>
              <w:text/>
            </w:sdtPr>
            <w:sdtEndPr/>
            <w:sdtContent>
              <w:p w:rsidR="00B54A78" w:rsidRPr="007F2BF5" w:rsidRDefault="0059051E" w:rsidP="00185BA5">
                <w:pPr>
                  <w:pStyle w:val="Disclaimer"/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B54A78" w:rsidRPr="007F2BF5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Are you included in any list of people barred from working with children by the Disclosure and Barring Service (DBS) or the National College of Teaching and Leadership (NCTL)?</w:t>
            </w:r>
          </w:p>
          <w:p w:rsidR="00B54A78" w:rsidRPr="007F2BF5" w:rsidRDefault="00B54A78" w:rsidP="009F28BE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997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65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4A78" w:rsidRPr="007F2BF5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As far as you are aware, is anyone in your household disqualified from working with children? (This could include a spouse, partner, housemate, lodger or person employed to work in your house)</w:t>
            </w:r>
          </w:p>
          <w:p w:rsidR="00B54A78" w:rsidRPr="007F2BF5" w:rsidRDefault="00B54A78" w:rsidP="002C2C12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425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12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188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54A78" w:rsidRPr="007F2BF5" w:rsidTr="00A4165D">
        <w:trPr>
          <w:trHeight w:val="1951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Have you ever been subject to any disciplinary action in a previous position or had any allegations made against you?</w:t>
            </w:r>
          </w:p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860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89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12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If yes, please provide details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304826036"/>
              <w:placeholder>
                <w:docPart w:val="DefaultPlaceholder_1081868574"/>
              </w:placeholder>
              <w:text/>
            </w:sdtPr>
            <w:sdtEndPr/>
            <w:sdtContent>
              <w:p w:rsidR="00B54A78" w:rsidRPr="007F2BF5" w:rsidRDefault="0059051E" w:rsidP="00185BA5">
                <w:pPr>
                  <w:pStyle w:val="Disclaimer"/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B54A78" w:rsidRPr="007F2BF5" w:rsidTr="00A14C6F">
        <w:trPr>
          <w:trHeight w:val="1514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Are there any restrictions on your being resident or being employed in the UK?</w:t>
            </w:r>
            <w:r w:rsidR="00A14C6F">
              <w:rPr>
                <w:rFonts w:ascii="Arial" w:hAnsi="Arial" w:cs="Arial"/>
                <w:b/>
                <w:sz w:val="20"/>
                <w:szCs w:val="20"/>
              </w:rPr>
              <w:t xml:space="preserve"> If yes, please provide details</w:t>
            </w:r>
          </w:p>
          <w:p w:rsidR="00B54A78" w:rsidRDefault="00B54A78" w:rsidP="009F28BE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6693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C6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YES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04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441885179"/>
              <w:placeholder>
                <w:docPart w:val="DefaultPlaceholder_1081868574"/>
              </w:placeholder>
              <w:text/>
            </w:sdtPr>
            <w:sdtEndPr/>
            <w:sdtContent>
              <w:p w:rsidR="00A14C6F" w:rsidRPr="007F2BF5" w:rsidRDefault="00A14C6F" w:rsidP="00A14C6F">
                <w:pPr>
                  <w:pStyle w:val="Disclaimer"/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p>
            </w:sdtContent>
          </w:sdt>
        </w:tc>
      </w:tr>
      <w:tr w:rsidR="00B54A78" w:rsidRPr="007F2BF5" w:rsidTr="006749E6">
        <w:trPr>
          <w:trHeight w:val="2180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Have you lived outside the UK for more than three months in the past five years?</w:t>
            </w:r>
          </w:p>
          <w:p w:rsidR="00B54A78" w:rsidRPr="0089689F" w:rsidRDefault="00B54A78" w:rsidP="00185BA5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17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      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127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BE" w:rsidRPr="0089689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9257BD" w:rsidRPr="007F2BF5" w:rsidRDefault="009257BD" w:rsidP="009257BD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If YES, please provide details. Please specify which countries together with the month and year those stays started and ended. St George’s Weybridge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 xml:space="preserve"> need a Police Certificate of Good Conduct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equivalent </w:t>
            </w:r>
            <w:r w:rsidRPr="0089689F">
              <w:rPr>
                <w:rFonts w:ascii="Arial" w:hAnsi="Arial" w:cs="Arial"/>
                <w:b/>
                <w:sz w:val="20"/>
                <w:szCs w:val="20"/>
              </w:rPr>
              <w:t>from that country</w:t>
            </w:r>
            <w:r w:rsidRPr="007F2B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57021281"/>
              <w:placeholder>
                <w:docPart w:val="DefaultPlaceholder_1081868574"/>
              </w:placeholder>
              <w:text/>
            </w:sdtPr>
            <w:sdtEndPr/>
            <w:sdtContent>
              <w:p w:rsidR="00B54A78" w:rsidRPr="007F2BF5" w:rsidRDefault="0059051E" w:rsidP="0059051E">
                <w:pPr>
                  <w:pStyle w:val="Disclaimer"/>
                  <w:rPr>
                    <w:rFonts w:ascii="Arial" w:hAnsi="Arial" w:cs="Arial"/>
                    <w:sz w:val="20"/>
                    <w:szCs w:val="20"/>
                  </w:rPr>
                </w:pPr>
                <w:r w:rsidRPr="00491394">
                  <w:rPr>
                    <w:rFonts w:ascii="Arial" w:hAnsi="Arial" w:cs="Arial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B54A78" w:rsidRPr="007F2BF5" w:rsidTr="00542B30">
        <w:trPr>
          <w:trHeight w:val="832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542B30" w:rsidRPr="007F2BF5" w:rsidRDefault="00B54A78" w:rsidP="00542B30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If you are registered with the DBS Update Service, please provide your registration number</w:t>
            </w:r>
            <w:r w:rsidRPr="007F2BF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4A78" w:rsidRPr="007F2BF5" w:rsidRDefault="00564217" w:rsidP="00542B30">
            <w:pPr>
              <w:pStyle w:val="Disclaim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368601"/>
                <w:placeholder>
                  <w:docPart w:val="DefaultPlaceholder_1081868574"/>
                </w:placeholder>
                <w:text/>
              </w:sdtPr>
              <w:sdtEndPr/>
              <w:sdtContent>
                <w:r w:rsidR="0059051E"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  <w:r w:rsidR="00517308" w:rsidRPr="007F2BF5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B54A78" w:rsidRPr="0089689F">
              <w:rPr>
                <w:rFonts w:ascii="Arial" w:hAnsi="Arial" w:cs="Arial"/>
                <w:b/>
                <w:sz w:val="20"/>
                <w:szCs w:val="20"/>
              </w:rPr>
              <w:t>and the date it was originally issued</w:t>
            </w:r>
            <w:r w:rsidR="00B54A78" w:rsidRPr="007F2BF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044598"/>
                <w:placeholder>
                  <w:docPart w:val="DefaultPlaceholder_108186857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9051E"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B54A78" w:rsidRPr="007F2BF5" w:rsidTr="00542B30">
        <w:trPr>
          <w:trHeight w:val="1384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B54A78" w:rsidRPr="0089689F" w:rsidRDefault="00564217" w:rsidP="0089689F">
            <w:pPr>
              <w:pStyle w:val="Disclaim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464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A9" w:rsidRPr="0089689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84CF8" w:rsidRPr="0089689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257BD" w:rsidRPr="0089689F">
              <w:rPr>
                <w:rFonts w:ascii="Arial" w:hAnsi="Arial" w:cs="Arial"/>
                <w:b/>
                <w:sz w:val="20"/>
                <w:szCs w:val="20"/>
              </w:rPr>
              <w:t xml:space="preserve">I certify to the best of my knowledge and belief the information given in this application is true and accurate. I understand that if the information is false or misleading it </w:t>
            </w:r>
            <w:r w:rsidR="009257BD"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="009257BD" w:rsidRPr="0089689F">
              <w:rPr>
                <w:rFonts w:ascii="Arial" w:hAnsi="Arial" w:cs="Arial"/>
                <w:b/>
                <w:sz w:val="20"/>
                <w:szCs w:val="20"/>
              </w:rPr>
              <w:t xml:space="preserve"> disqualify me from appointment or after appointment could lead to a disciplinary action or dismissal. I acknowledge that where this form is submitted electronically and without a signature, electronic receipt of this form by St George’s Weybridge will be deemed equivalent to submission of a signed version and will constitute confirmation of the declaration.</w:t>
            </w:r>
          </w:p>
        </w:tc>
      </w:tr>
      <w:tr w:rsidR="002D486E" w:rsidRPr="007F2BF5" w:rsidTr="004C5B78">
        <w:trPr>
          <w:trHeight w:val="411"/>
          <w:jc w:val="center"/>
        </w:trPr>
        <w:tc>
          <w:tcPr>
            <w:tcW w:w="1271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89689F" w:rsidRDefault="000D2539" w:rsidP="001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75612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711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0D2539" w:rsidRPr="007F2BF5" w:rsidRDefault="009F28BE" w:rsidP="009F28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BF5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89689F" w:rsidRDefault="000D2539" w:rsidP="001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9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7F2BF5" w:rsidRDefault="009F28BE" w:rsidP="005833A9">
            <w:pPr>
              <w:rPr>
                <w:rFonts w:ascii="Arial" w:hAnsi="Arial" w:cs="Arial"/>
                <w:sz w:val="20"/>
                <w:szCs w:val="20"/>
              </w:rPr>
            </w:pPr>
            <w:r w:rsidRPr="007F2BF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98578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833A9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sdtContent>
            </w:sdt>
          </w:p>
        </w:tc>
      </w:tr>
      <w:tr w:rsidR="004C5B78" w:rsidRPr="007F2BF5" w:rsidTr="00B76FD1">
        <w:trPr>
          <w:trHeight w:val="54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C5B78" w:rsidRDefault="004C5B78" w:rsidP="00583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5B78">
              <w:rPr>
                <w:rFonts w:ascii="Arial" w:hAnsi="Arial" w:cs="Arial"/>
                <w:b/>
                <w:sz w:val="20"/>
                <w:szCs w:val="20"/>
              </w:rPr>
              <w:t>CONTINUATION SHEET</w:t>
            </w:r>
          </w:p>
          <w:p w:rsidR="00B76FD1" w:rsidRPr="00B76FD1" w:rsidRDefault="00B76FD1" w:rsidP="00B7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include any additional employment history and/or supporting statement information </w:t>
            </w:r>
          </w:p>
        </w:tc>
      </w:tr>
      <w:tr w:rsidR="004C5B78" w:rsidRPr="007F2BF5" w:rsidTr="00392FF4">
        <w:trPr>
          <w:trHeight w:val="12711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91892452"/>
            <w:placeholder>
              <w:docPart w:val="DefaultPlaceholder_1081868574"/>
            </w:placeholder>
            <w:text w:multiLine="1"/>
          </w:sdtPr>
          <w:sdtEndPr/>
          <w:sdtContent>
            <w:tc>
              <w:tcPr>
                <w:tcW w:w="10080" w:type="dxa"/>
                <w:gridSpan w:val="4"/>
                <w:tcBorders>
                  <w:top w:val="single" w:sz="4" w:space="0" w:color="C0C0C0"/>
                </w:tcBorders>
                <w:vAlign w:val="center"/>
              </w:tcPr>
              <w:p w:rsidR="004C5B78" w:rsidRPr="007F2BF5" w:rsidRDefault="004C5B78" w:rsidP="004C5B7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5F6E87" w:rsidRPr="007F2BF5" w:rsidRDefault="005F6E87" w:rsidP="002A733C">
      <w:pPr>
        <w:rPr>
          <w:rFonts w:ascii="Arial" w:hAnsi="Arial" w:cs="Arial"/>
        </w:rPr>
      </w:pPr>
    </w:p>
    <w:sectPr w:rsidR="005F6E87" w:rsidRPr="007F2BF5" w:rsidSect="00AA747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E8" w:rsidRDefault="00710FE8" w:rsidP="00434F1C">
      <w:r>
        <w:separator/>
      </w:r>
    </w:p>
  </w:endnote>
  <w:endnote w:type="continuationSeparator" w:id="0">
    <w:p w:rsidR="00710FE8" w:rsidRDefault="00710FE8" w:rsidP="0043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656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1BE3" w:rsidRDefault="00471B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217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1BE3" w:rsidRDefault="00471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E8" w:rsidRDefault="00710FE8" w:rsidP="00434F1C">
      <w:r>
        <w:separator/>
      </w:r>
    </w:p>
  </w:footnote>
  <w:footnote w:type="continuationSeparator" w:id="0">
    <w:p w:rsidR="00710FE8" w:rsidRDefault="00710FE8" w:rsidP="0043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lMt1/o4YBp3mUgmJmjCtFx13eiaPD/pRl/yRNvgdBEUpmcC7XMVfFdHqntJoBR4I1EqF6Qss7voEH7E2lM2L6g==" w:salt="8wKFQ5OZ1ZAuDHrT2ogL0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B8"/>
    <w:rsid w:val="000071F7"/>
    <w:rsid w:val="000134FA"/>
    <w:rsid w:val="0002798A"/>
    <w:rsid w:val="00063EEE"/>
    <w:rsid w:val="000713A0"/>
    <w:rsid w:val="00077056"/>
    <w:rsid w:val="00083002"/>
    <w:rsid w:val="00087B85"/>
    <w:rsid w:val="00095A82"/>
    <w:rsid w:val="000A01F1"/>
    <w:rsid w:val="000C1163"/>
    <w:rsid w:val="000D2539"/>
    <w:rsid w:val="000F2DF4"/>
    <w:rsid w:val="000F6783"/>
    <w:rsid w:val="00101CD9"/>
    <w:rsid w:val="001048F3"/>
    <w:rsid w:val="001059A0"/>
    <w:rsid w:val="00120C95"/>
    <w:rsid w:val="00122790"/>
    <w:rsid w:val="001365E6"/>
    <w:rsid w:val="0014663E"/>
    <w:rsid w:val="001564EE"/>
    <w:rsid w:val="001606C6"/>
    <w:rsid w:val="0016715C"/>
    <w:rsid w:val="00180664"/>
    <w:rsid w:val="00185BA5"/>
    <w:rsid w:val="00187009"/>
    <w:rsid w:val="00195009"/>
    <w:rsid w:val="0019779B"/>
    <w:rsid w:val="001B3390"/>
    <w:rsid w:val="001C5938"/>
    <w:rsid w:val="00204610"/>
    <w:rsid w:val="00242B4F"/>
    <w:rsid w:val="00250014"/>
    <w:rsid w:val="002542F6"/>
    <w:rsid w:val="00254D4B"/>
    <w:rsid w:val="00256A44"/>
    <w:rsid w:val="002756AA"/>
    <w:rsid w:val="00275BB5"/>
    <w:rsid w:val="00286F6A"/>
    <w:rsid w:val="00291C8C"/>
    <w:rsid w:val="002A1ECE"/>
    <w:rsid w:val="002A2510"/>
    <w:rsid w:val="002A733C"/>
    <w:rsid w:val="002A7D1C"/>
    <w:rsid w:val="002B00C4"/>
    <w:rsid w:val="002B4D1D"/>
    <w:rsid w:val="002B73F6"/>
    <w:rsid w:val="002C10B1"/>
    <w:rsid w:val="002C2C12"/>
    <w:rsid w:val="002D222A"/>
    <w:rsid w:val="002D486E"/>
    <w:rsid w:val="002E4B4B"/>
    <w:rsid w:val="003076FD"/>
    <w:rsid w:val="00317005"/>
    <w:rsid w:val="00335259"/>
    <w:rsid w:val="003767BC"/>
    <w:rsid w:val="00380AF7"/>
    <w:rsid w:val="00380F4B"/>
    <w:rsid w:val="003929F1"/>
    <w:rsid w:val="00392FF4"/>
    <w:rsid w:val="003A11E9"/>
    <w:rsid w:val="003A1B63"/>
    <w:rsid w:val="003A41A1"/>
    <w:rsid w:val="003B14D5"/>
    <w:rsid w:val="003B2326"/>
    <w:rsid w:val="003D0DD3"/>
    <w:rsid w:val="003F1D46"/>
    <w:rsid w:val="004061EB"/>
    <w:rsid w:val="00433611"/>
    <w:rsid w:val="00434F1C"/>
    <w:rsid w:val="00437ED0"/>
    <w:rsid w:val="00440CD8"/>
    <w:rsid w:val="00443837"/>
    <w:rsid w:val="00450F66"/>
    <w:rsid w:val="00461739"/>
    <w:rsid w:val="00467865"/>
    <w:rsid w:val="00471BE3"/>
    <w:rsid w:val="0048685F"/>
    <w:rsid w:val="00486D7C"/>
    <w:rsid w:val="00491394"/>
    <w:rsid w:val="00492C46"/>
    <w:rsid w:val="004A1437"/>
    <w:rsid w:val="004A4198"/>
    <w:rsid w:val="004A54EA"/>
    <w:rsid w:val="004B0578"/>
    <w:rsid w:val="004C2FEE"/>
    <w:rsid w:val="004C5B78"/>
    <w:rsid w:val="004D18BF"/>
    <w:rsid w:val="004E34C6"/>
    <w:rsid w:val="004F31B7"/>
    <w:rsid w:val="004F62AD"/>
    <w:rsid w:val="00501AE8"/>
    <w:rsid w:val="00504B65"/>
    <w:rsid w:val="005114CE"/>
    <w:rsid w:val="00517308"/>
    <w:rsid w:val="0052122B"/>
    <w:rsid w:val="00542885"/>
    <w:rsid w:val="00542B30"/>
    <w:rsid w:val="00554A44"/>
    <w:rsid w:val="005557F6"/>
    <w:rsid w:val="00563778"/>
    <w:rsid w:val="00564217"/>
    <w:rsid w:val="005776A4"/>
    <w:rsid w:val="005833A9"/>
    <w:rsid w:val="0059051E"/>
    <w:rsid w:val="005B4AE2"/>
    <w:rsid w:val="005C3D49"/>
    <w:rsid w:val="005D6AD6"/>
    <w:rsid w:val="005E63CC"/>
    <w:rsid w:val="005F6E87"/>
    <w:rsid w:val="00613129"/>
    <w:rsid w:val="006174D4"/>
    <w:rsid w:val="00617C65"/>
    <w:rsid w:val="00622F16"/>
    <w:rsid w:val="00625CF7"/>
    <w:rsid w:val="006604B3"/>
    <w:rsid w:val="00670890"/>
    <w:rsid w:val="006749E6"/>
    <w:rsid w:val="00682C69"/>
    <w:rsid w:val="00686BBF"/>
    <w:rsid w:val="006D2635"/>
    <w:rsid w:val="006D5EE0"/>
    <w:rsid w:val="006D779C"/>
    <w:rsid w:val="006E4F63"/>
    <w:rsid w:val="006E729E"/>
    <w:rsid w:val="006F68A2"/>
    <w:rsid w:val="007001D1"/>
    <w:rsid w:val="00710FE8"/>
    <w:rsid w:val="00712E7E"/>
    <w:rsid w:val="0071382D"/>
    <w:rsid w:val="007229D0"/>
    <w:rsid w:val="00726395"/>
    <w:rsid w:val="0073417D"/>
    <w:rsid w:val="00745B02"/>
    <w:rsid w:val="007477F5"/>
    <w:rsid w:val="007602AC"/>
    <w:rsid w:val="00773BFA"/>
    <w:rsid w:val="00774B67"/>
    <w:rsid w:val="00793AC6"/>
    <w:rsid w:val="007A71DE"/>
    <w:rsid w:val="007B199B"/>
    <w:rsid w:val="007B6119"/>
    <w:rsid w:val="007C1DA0"/>
    <w:rsid w:val="007D18A2"/>
    <w:rsid w:val="007D4485"/>
    <w:rsid w:val="007E2A15"/>
    <w:rsid w:val="007E56C4"/>
    <w:rsid w:val="007E7429"/>
    <w:rsid w:val="007F2BF5"/>
    <w:rsid w:val="008107D6"/>
    <w:rsid w:val="00817F22"/>
    <w:rsid w:val="00841645"/>
    <w:rsid w:val="00852EC6"/>
    <w:rsid w:val="008734C2"/>
    <w:rsid w:val="00885281"/>
    <w:rsid w:val="0088782D"/>
    <w:rsid w:val="008906AB"/>
    <w:rsid w:val="0089689F"/>
    <w:rsid w:val="008A0543"/>
    <w:rsid w:val="008B08EF"/>
    <w:rsid w:val="008B24BB"/>
    <w:rsid w:val="008B57DD"/>
    <w:rsid w:val="008B7081"/>
    <w:rsid w:val="008D40FF"/>
    <w:rsid w:val="00900BA1"/>
    <w:rsid w:val="00902964"/>
    <w:rsid w:val="009033F2"/>
    <w:rsid w:val="009119F1"/>
    <w:rsid w:val="009126F8"/>
    <w:rsid w:val="00915B01"/>
    <w:rsid w:val="009257BD"/>
    <w:rsid w:val="0093289A"/>
    <w:rsid w:val="0094790F"/>
    <w:rsid w:val="00966B90"/>
    <w:rsid w:val="009737B7"/>
    <w:rsid w:val="009802C4"/>
    <w:rsid w:val="00984CF8"/>
    <w:rsid w:val="009973A4"/>
    <w:rsid w:val="009976D9"/>
    <w:rsid w:val="00997A3E"/>
    <w:rsid w:val="009A4EA3"/>
    <w:rsid w:val="009A55DC"/>
    <w:rsid w:val="009B54A6"/>
    <w:rsid w:val="009B75AC"/>
    <w:rsid w:val="009C220D"/>
    <w:rsid w:val="009C5794"/>
    <w:rsid w:val="009D6AEA"/>
    <w:rsid w:val="009E19F5"/>
    <w:rsid w:val="009F169A"/>
    <w:rsid w:val="009F28BE"/>
    <w:rsid w:val="00A00C1B"/>
    <w:rsid w:val="00A14C6F"/>
    <w:rsid w:val="00A211B2"/>
    <w:rsid w:val="00A24C01"/>
    <w:rsid w:val="00A2727E"/>
    <w:rsid w:val="00A35524"/>
    <w:rsid w:val="00A4165D"/>
    <w:rsid w:val="00A74F99"/>
    <w:rsid w:val="00A82BA3"/>
    <w:rsid w:val="00A9445A"/>
    <w:rsid w:val="00A94ACC"/>
    <w:rsid w:val="00AA7471"/>
    <w:rsid w:val="00AB7FDE"/>
    <w:rsid w:val="00AC4BBD"/>
    <w:rsid w:val="00AE15E1"/>
    <w:rsid w:val="00AE6FA4"/>
    <w:rsid w:val="00B00DF7"/>
    <w:rsid w:val="00B01305"/>
    <w:rsid w:val="00B03907"/>
    <w:rsid w:val="00B06152"/>
    <w:rsid w:val="00B11811"/>
    <w:rsid w:val="00B311E1"/>
    <w:rsid w:val="00B4735C"/>
    <w:rsid w:val="00B54A78"/>
    <w:rsid w:val="00B609E8"/>
    <w:rsid w:val="00B6118A"/>
    <w:rsid w:val="00B72429"/>
    <w:rsid w:val="00B76E66"/>
    <w:rsid w:val="00B76FD1"/>
    <w:rsid w:val="00B90EC2"/>
    <w:rsid w:val="00B96EF6"/>
    <w:rsid w:val="00BA268F"/>
    <w:rsid w:val="00BD0000"/>
    <w:rsid w:val="00BF007A"/>
    <w:rsid w:val="00BF1920"/>
    <w:rsid w:val="00C00788"/>
    <w:rsid w:val="00C079CA"/>
    <w:rsid w:val="00C15A65"/>
    <w:rsid w:val="00C41DD8"/>
    <w:rsid w:val="00C5330F"/>
    <w:rsid w:val="00C61BBD"/>
    <w:rsid w:val="00C67741"/>
    <w:rsid w:val="00C70050"/>
    <w:rsid w:val="00C74647"/>
    <w:rsid w:val="00C76039"/>
    <w:rsid w:val="00C76480"/>
    <w:rsid w:val="00C80AD2"/>
    <w:rsid w:val="00C90A29"/>
    <w:rsid w:val="00C92FD6"/>
    <w:rsid w:val="00CA28E6"/>
    <w:rsid w:val="00CD247C"/>
    <w:rsid w:val="00CE40AB"/>
    <w:rsid w:val="00CE672F"/>
    <w:rsid w:val="00CF582E"/>
    <w:rsid w:val="00D000AC"/>
    <w:rsid w:val="00D03A13"/>
    <w:rsid w:val="00D0718F"/>
    <w:rsid w:val="00D1050A"/>
    <w:rsid w:val="00D14E73"/>
    <w:rsid w:val="00D24CC7"/>
    <w:rsid w:val="00D268D1"/>
    <w:rsid w:val="00D53634"/>
    <w:rsid w:val="00D54184"/>
    <w:rsid w:val="00D6155E"/>
    <w:rsid w:val="00D87A9D"/>
    <w:rsid w:val="00D901C8"/>
    <w:rsid w:val="00D90A75"/>
    <w:rsid w:val="00DA4B5C"/>
    <w:rsid w:val="00DA7FD6"/>
    <w:rsid w:val="00DB7FCE"/>
    <w:rsid w:val="00DC41B3"/>
    <w:rsid w:val="00DC47A2"/>
    <w:rsid w:val="00DD573D"/>
    <w:rsid w:val="00DD5EA2"/>
    <w:rsid w:val="00DE1551"/>
    <w:rsid w:val="00DE7FB7"/>
    <w:rsid w:val="00DF19B8"/>
    <w:rsid w:val="00E20DDA"/>
    <w:rsid w:val="00E2713B"/>
    <w:rsid w:val="00E27268"/>
    <w:rsid w:val="00E32A8B"/>
    <w:rsid w:val="00E36054"/>
    <w:rsid w:val="00E37E7B"/>
    <w:rsid w:val="00E42D07"/>
    <w:rsid w:val="00E46E04"/>
    <w:rsid w:val="00E70D82"/>
    <w:rsid w:val="00E87396"/>
    <w:rsid w:val="00E9189C"/>
    <w:rsid w:val="00EB478A"/>
    <w:rsid w:val="00EC42A3"/>
    <w:rsid w:val="00ED7CC3"/>
    <w:rsid w:val="00EF0A97"/>
    <w:rsid w:val="00EF50B9"/>
    <w:rsid w:val="00F02A61"/>
    <w:rsid w:val="00F1508C"/>
    <w:rsid w:val="00F16F91"/>
    <w:rsid w:val="00F264EB"/>
    <w:rsid w:val="00F50AAC"/>
    <w:rsid w:val="00F56E62"/>
    <w:rsid w:val="00F83033"/>
    <w:rsid w:val="00F879E1"/>
    <w:rsid w:val="00F966AA"/>
    <w:rsid w:val="00F97DC6"/>
    <w:rsid w:val="00FB538F"/>
    <w:rsid w:val="00FC3071"/>
    <w:rsid w:val="00FD31D0"/>
    <w:rsid w:val="00FD5902"/>
    <w:rsid w:val="00FE0627"/>
    <w:rsid w:val="00FE7823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D3C9E8-09BF-43D5-BEF9-9B1C0E5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AE15E1"/>
    <w:rPr>
      <w:color w:val="808080"/>
    </w:rPr>
  </w:style>
  <w:style w:type="paragraph" w:styleId="Header">
    <w:name w:val="header"/>
    <w:basedOn w:val="Normal"/>
    <w:link w:val="HeaderChar"/>
    <w:unhideWhenUsed/>
    <w:rsid w:val="00434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4F1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1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R-SR041\SGCstaffPROF$\nclack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0C28-A020-47CB-8658-8FB9E87B8396}"/>
      </w:docPartPr>
      <w:docPartBody>
        <w:p w:rsidR="00CB0108" w:rsidRDefault="00CB0108"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9426-9CC4-4476-8568-47B5E24521E0}"/>
      </w:docPartPr>
      <w:docPartBody>
        <w:p w:rsidR="00BB18E6" w:rsidRDefault="00BB18E6">
          <w:r w:rsidRPr="004F6FF4">
            <w:rPr>
              <w:rStyle w:val="PlaceholderText"/>
            </w:rPr>
            <w:t>Click here to enter a date.</w:t>
          </w:r>
        </w:p>
      </w:docPartBody>
    </w:docPart>
    <w:docPart>
      <w:docPartPr>
        <w:name w:val="FED3151B3D9D4308B38E82AB83F8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ACC5-45A2-45CD-87DE-B0A3C54F4D95}"/>
      </w:docPartPr>
      <w:docPartBody>
        <w:p w:rsidR="00E22CF7" w:rsidRDefault="00A24EAA" w:rsidP="00A24EAA">
          <w:pPr>
            <w:pStyle w:val="FED3151B3D9D4308B38E82AB83F823D3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4180A27C7DC64534AD7C841B0E34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653B-513C-494F-8130-EEC2617894A9}"/>
      </w:docPartPr>
      <w:docPartBody>
        <w:p w:rsidR="00C64131" w:rsidRDefault="00C64131" w:rsidP="00C64131">
          <w:pPr>
            <w:pStyle w:val="4180A27C7DC64534AD7C841B0E341F18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E96B2E2EE8E44DD6BE1DCCBEFA3A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220F-CD80-45F2-822F-A8DE35E13D02}"/>
      </w:docPartPr>
      <w:docPartBody>
        <w:p w:rsidR="00C64131" w:rsidRDefault="00C64131" w:rsidP="00C64131">
          <w:pPr>
            <w:pStyle w:val="E96B2E2EE8E44DD6BE1DCCBEFA3ADCA6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04DD9289284B40B9AB748CAB69C2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7083-3D01-4F4C-A5E6-941FB5503516}"/>
      </w:docPartPr>
      <w:docPartBody>
        <w:p w:rsidR="00C64131" w:rsidRDefault="00C64131" w:rsidP="00C64131">
          <w:pPr>
            <w:pStyle w:val="04DD9289284B40B9AB748CAB69C2ABD8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54B77CDFBBB4448F8D9550F8A92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70F7-C67A-412F-9A9E-FE17185EA5CD}"/>
      </w:docPartPr>
      <w:docPartBody>
        <w:p w:rsidR="00E907D5" w:rsidRDefault="00CF48FF" w:rsidP="00CF48FF">
          <w:pPr>
            <w:pStyle w:val="54B77CDFBBB4448F8D9550F8A92E5909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79591FA6999E46A0BB9F0190D1BC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E8E4-5CEF-47C0-9804-2DF33FC898E8}"/>
      </w:docPartPr>
      <w:docPartBody>
        <w:p w:rsidR="008F08F8" w:rsidRDefault="00C871F3" w:rsidP="00C871F3">
          <w:pPr>
            <w:pStyle w:val="79591FA6999E46A0BB9F0190D1BCF245"/>
          </w:pPr>
          <w:r w:rsidRPr="00A90942">
            <w:rPr>
              <w:rStyle w:val="PlaceholderText"/>
            </w:rPr>
            <w:t>Click here to enter text.</w:t>
          </w:r>
        </w:p>
      </w:docPartBody>
    </w:docPart>
    <w:docPart>
      <w:docPartPr>
        <w:name w:val="F14DDC7E356A44659CF507E53554C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C529-8820-4B3D-AEF2-2EB12C228DA2}"/>
      </w:docPartPr>
      <w:docPartBody>
        <w:p w:rsidR="008F08F8" w:rsidRDefault="00C871F3" w:rsidP="00C871F3">
          <w:pPr>
            <w:pStyle w:val="F14DDC7E356A44659CF507E53554C6B1"/>
          </w:pPr>
          <w:r w:rsidRPr="00A90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08"/>
    <w:rsid w:val="001C0832"/>
    <w:rsid w:val="0064471B"/>
    <w:rsid w:val="007B0808"/>
    <w:rsid w:val="007F5217"/>
    <w:rsid w:val="008F08F8"/>
    <w:rsid w:val="00A24EAA"/>
    <w:rsid w:val="00A45187"/>
    <w:rsid w:val="00BB18E6"/>
    <w:rsid w:val="00C47270"/>
    <w:rsid w:val="00C64131"/>
    <w:rsid w:val="00C871F3"/>
    <w:rsid w:val="00CB0108"/>
    <w:rsid w:val="00CE18BA"/>
    <w:rsid w:val="00CF35FA"/>
    <w:rsid w:val="00CF48FF"/>
    <w:rsid w:val="00E22CF7"/>
    <w:rsid w:val="00E57AE6"/>
    <w:rsid w:val="00E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1F3"/>
    <w:rPr>
      <w:color w:val="808080"/>
    </w:rPr>
  </w:style>
  <w:style w:type="paragraph" w:customStyle="1" w:styleId="652756839EF247009081812B9E11B9D1">
    <w:name w:val="652756839EF247009081812B9E11B9D1"/>
    <w:rsid w:val="001C08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2756839EF247009081812B9E11B9D11">
    <w:name w:val="652756839EF247009081812B9E11B9D11"/>
    <w:rsid w:val="001C08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52756839EF247009081812B9E11B9D12">
    <w:name w:val="652756839EF247009081812B9E11B9D12"/>
    <w:rsid w:val="001C0832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610E82619DDB3A4D8F652912E55E76B0">
    <w:name w:val="610E82619DDB3A4D8F652912E55E76B0"/>
    <w:rsid w:val="00C47270"/>
    <w:pPr>
      <w:spacing w:after="0" w:line="240" w:lineRule="auto"/>
    </w:pPr>
    <w:rPr>
      <w:sz w:val="24"/>
      <w:szCs w:val="24"/>
    </w:rPr>
  </w:style>
  <w:style w:type="paragraph" w:customStyle="1" w:styleId="DA298DC448AB482EADB7F5AACB1ACE16">
    <w:name w:val="DA298DC448AB482EADB7F5AACB1ACE16"/>
    <w:rsid w:val="00A24EAA"/>
  </w:style>
  <w:style w:type="paragraph" w:customStyle="1" w:styleId="FED3151B3D9D4308B38E82AB83F823D3">
    <w:name w:val="FED3151B3D9D4308B38E82AB83F823D3"/>
    <w:rsid w:val="00A24EAA"/>
  </w:style>
  <w:style w:type="paragraph" w:customStyle="1" w:styleId="D267A2512D4545C8A74F37C2348CCBA8">
    <w:name w:val="D267A2512D4545C8A74F37C2348CCBA8"/>
    <w:rsid w:val="00A45187"/>
  </w:style>
  <w:style w:type="paragraph" w:customStyle="1" w:styleId="4180A27C7DC64534AD7C841B0E341F18">
    <w:name w:val="4180A27C7DC64534AD7C841B0E341F18"/>
    <w:rsid w:val="00C64131"/>
  </w:style>
  <w:style w:type="paragraph" w:customStyle="1" w:styleId="D1D90C61B787490DB8832E9BDD295EB0">
    <w:name w:val="D1D90C61B787490DB8832E9BDD295EB0"/>
    <w:rsid w:val="00C64131"/>
  </w:style>
  <w:style w:type="paragraph" w:customStyle="1" w:styleId="A4DA676EDC11487D96F5F8EBF20ED2ED">
    <w:name w:val="A4DA676EDC11487D96F5F8EBF20ED2ED"/>
    <w:rsid w:val="00C64131"/>
  </w:style>
  <w:style w:type="paragraph" w:customStyle="1" w:styleId="E96B2E2EE8E44DD6BE1DCCBEFA3ADCA6">
    <w:name w:val="E96B2E2EE8E44DD6BE1DCCBEFA3ADCA6"/>
    <w:rsid w:val="00C64131"/>
  </w:style>
  <w:style w:type="paragraph" w:customStyle="1" w:styleId="08926E65FCA043B986054C9688AFB7C0">
    <w:name w:val="08926E65FCA043B986054C9688AFB7C0"/>
    <w:rsid w:val="00C64131"/>
  </w:style>
  <w:style w:type="paragraph" w:customStyle="1" w:styleId="04DD9289284B40B9AB748CAB69C2ABD8">
    <w:name w:val="04DD9289284B40B9AB748CAB69C2ABD8"/>
    <w:rsid w:val="00C64131"/>
  </w:style>
  <w:style w:type="paragraph" w:customStyle="1" w:styleId="3EEA6DFC88E94440AF4BFF778538BBE3">
    <w:name w:val="3EEA6DFC88E94440AF4BFF778538BBE3"/>
    <w:rsid w:val="00C64131"/>
  </w:style>
  <w:style w:type="paragraph" w:customStyle="1" w:styleId="DAFAD87471AB4A77A3E580A6B25C5104">
    <w:name w:val="DAFAD87471AB4A77A3E580A6B25C5104"/>
    <w:rsid w:val="00C64131"/>
  </w:style>
  <w:style w:type="paragraph" w:customStyle="1" w:styleId="025C34F5DC6247FA977FC1B3EA024B6B">
    <w:name w:val="025C34F5DC6247FA977FC1B3EA024B6B"/>
    <w:rsid w:val="00C64131"/>
  </w:style>
  <w:style w:type="paragraph" w:customStyle="1" w:styleId="0EC017CC2B4F427E8BD5A0FBD1579B68">
    <w:name w:val="0EC017CC2B4F427E8BD5A0FBD1579B68"/>
    <w:rsid w:val="00CF48FF"/>
  </w:style>
  <w:style w:type="paragraph" w:customStyle="1" w:styleId="98E32607E8B84935A87C0C9456C5843F">
    <w:name w:val="98E32607E8B84935A87C0C9456C5843F"/>
    <w:rsid w:val="00CF48FF"/>
  </w:style>
  <w:style w:type="paragraph" w:customStyle="1" w:styleId="DC454423C9F24020A3D36D1EB34D832B">
    <w:name w:val="DC454423C9F24020A3D36D1EB34D832B"/>
    <w:rsid w:val="00CF48FF"/>
  </w:style>
  <w:style w:type="paragraph" w:customStyle="1" w:styleId="EA71DD9B5A74469E9E554E03DADAB3D7">
    <w:name w:val="EA71DD9B5A74469E9E554E03DADAB3D7"/>
    <w:rsid w:val="00CF48FF"/>
  </w:style>
  <w:style w:type="paragraph" w:customStyle="1" w:styleId="765CCD5F7DDD42A2BD93BB7B0B52E296">
    <w:name w:val="765CCD5F7DDD42A2BD93BB7B0B52E296"/>
    <w:rsid w:val="00CF48FF"/>
  </w:style>
  <w:style w:type="paragraph" w:customStyle="1" w:styleId="0D1A3F3DE4C94CE7A25CD162BBE376F8">
    <w:name w:val="0D1A3F3DE4C94CE7A25CD162BBE376F8"/>
    <w:rsid w:val="00CF48FF"/>
  </w:style>
  <w:style w:type="paragraph" w:customStyle="1" w:styleId="2D465E51F6824109A7F34ACC8DDFDEBF">
    <w:name w:val="2D465E51F6824109A7F34ACC8DDFDEBF"/>
    <w:rsid w:val="00CF48FF"/>
  </w:style>
  <w:style w:type="paragraph" w:customStyle="1" w:styleId="C4510A6624804877B1A074F84E5F4C4F">
    <w:name w:val="C4510A6624804877B1A074F84E5F4C4F"/>
    <w:rsid w:val="00CF48FF"/>
  </w:style>
  <w:style w:type="paragraph" w:customStyle="1" w:styleId="D0A38ED41EE74E5A924D378075D443B8">
    <w:name w:val="D0A38ED41EE74E5A924D378075D443B8"/>
    <w:rsid w:val="00CF48FF"/>
  </w:style>
  <w:style w:type="paragraph" w:customStyle="1" w:styleId="BC71DA5D886A4E478943E847795BA7F4">
    <w:name w:val="BC71DA5D886A4E478943E847795BA7F4"/>
    <w:rsid w:val="00CF48FF"/>
  </w:style>
  <w:style w:type="paragraph" w:customStyle="1" w:styleId="5CCB5A077B0C4E4BA0B0B2A7244FA0A8">
    <w:name w:val="5CCB5A077B0C4E4BA0B0B2A7244FA0A8"/>
    <w:rsid w:val="00CF48FF"/>
  </w:style>
  <w:style w:type="paragraph" w:customStyle="1" w:styleId="FC2C66E492734AD68C3AF079AB084D2C">
    <w:name w:val="FC2C66E492734AD68C3AF079AB084D2C"/>
    <w:rsid w:val="00CF48FF"/>
  </w:style>
  <w:style w:type="paragraph" w:customStyle="1" w:styleId="B9AA27E616E94769B34DD80C56C480C9">
    <w:name w:val="B9AA27E616E94769B34DD80C56C480C9"/>
    <w:rsid w:val="00CF48FF"/>
  </w:style>
  <w:style w:type="paragraph" w:customStyle="1" w:styleId="56495BCE14C048DD8C5B8AA25603DF3D">
    <w:name w:val="56495BCE14C048DD8C5B8AA25603DF3D"/>
    <w:rsid w:val="00CF48FF"/>
  </w:style>
  <w:style w:type="paragraph" w:customStyle="1" w:styleId="91664D7BEDB04144A608103E7CD5B958">
    <w:name w:val="91664D7BEDB04144A608103E7CD5B958"/>
    <w:rsid w:val="00CF48FF"/>
  </w:style>
  <w:style w:type="paragraph" w:customStyle="1" w:styleId="18E73E3E1BC94976BF9DC79E7E167CEE">
    <w:name w:val="18E73E3E1BC94976BF9DC79E7E167CEE"/>
    <w:rsid w:val="00CF48FF"/>
  </w:style>
  <w:style w:type="paragraph" w:customStyle="1" w:styleId="9644AC3BA1724E78AFACB08D6884B120">
    <w:name w:val="9644AC3BA1724E78AFACB08D6884B120"/>
    <w:rsid w:val="00CF48FF"/>
  </w:style>
  <w:style w:type="paragraph" w:customStyle="1" w:styleId="CC3CC6D811BE4A4588796B916F9EDA9E">
    <w:name w:val="CC3CC6D811BE4A4588796B916F9EDA9E"/>
    <w:rsid w:val="00CF48FF"/>
  </w:style>
  <w:style w:type="paragraph" w:customStyle="1" w:styleId="7A87C8981CEA4E05B5898D61CDA1829E">
    <w:name w:val="7A87C8981CEA4E05B5898D61CDA1829E"/>
    <w:rsid w:val="00CF48FF"/>
  </w:style>
  <w:style w:type="paragraph" w:customStyle="1" w:styleId="83B1FB834FDC420F81F788F113E86C27">
    <w:name w:val="83B1FB834FDC420F81F788F113E86C27"/>
    <w:rsid w:val="00CF48FF"/>
  </w:style>
  <w:style w:type="paragraph" w:customStyle="1" w:styleId="091760E742D64579B900BEA9247E2F39">
    <w:name w:val="091760E742D64579B900BEA9247E2F39"/>
    <w:rsid w:val="00CF48FF"/>
  </w:style>
  <w:style w:type="paragraph" w:customStyle="1" w:styleId="B3E837D7ECB24D2C82BA383EC472319E">
    <w:name w:val="B3E837D7ECB24D2C82BA383EC472319E"/>
    <w:rsid w:val="00CF48FF"/>
  </w:style>
  <w:style w:type="paragraph" w:customStyle="1" w:styleId="8F5BFD03157D4B2A89F25654DF077545">
    <w:name w:val="8F5BFD03157D4B2A89F25654DF077545"/>
    <w:rsid w:val="00CF48FF"/>
  </w:style>
  <w:style w:type="paragraph" w:customStyle="1" w:styleId="FC4A6201125142B8A8CE8B49DDF4F667">
    <w:name w:val="FC4A6201125142B8A8CE8B49DDF4F667"/>
    <w:rsid w:val="00CF48FF"/>
  </w:style>
  <w:style w:type="paragraph" w:customStyle="1" w:styleId="6DF9F34542DC442AB937047F05E1ED2C">
    <w:name w:val="6DF9F34542DC442AB937047F05E1ED2C"/>
    <w:rsid w:val="00CF48FF"/>
  </w:style>
  <w:style w:type="paragraph" w:customStyle="1" w:styleId="E01628A1CDCC48DCB025A07DABB1F93E">
    <w:name w:val="E01628A1CDCC48DCB025A07DABB1F93E"/>
    <w:rsid w:val="00CF48FF"/>
  </w:style>
  <w:style w:type="paragraph" w:customStyle="1" w:styleId="A85F80597355422DB68A2BC68B27307C">
    <w:name w:val="A85F80597355422DB68A2BC68B27307C"/>
    <w:rsid w:val="00CF48FF"/>
  </w:style>
  <w:style w:type="paragraph" w:customStyle="1" w:styleId="DD2C6074732A4A14A7994DBB572A0DB4">
    <w:name w:val="DD2C6074732A4A14A7994DBB572A0DB4"/>
    <w:rsid w:val="00CF48FF"/>
  </w:style>
  <w:style w:type="paragraph" w:customStyle="1" w:styleId="A2DD79AD0DE94C35A127AB9DB52497E3">
    <w:name w:val="A2DD79AD0DE94C35A127AB9DB52497E3"/>
    <w:rsid w:val="00CF48FF"/>
  </w:style>
  <w:style w:type="paragraph" w:customStyle="1" w:styleId="8A3F0D83AABE4BC6B335C279DA3A77CD">
    <w:name w:val="8A3F0D83AABE4BC6B335C279DA3A77CD"/>
    <w:rsid w:val="00CF48FF"/>
  </w:style>
  <w:style w:type="paragraph" w:customStyle="1" w:styleId="F4B4F4086EB54EF5AEF0D00A2B09FEC1">
    <w:name w:val="F4B4F4086EB54EF5AEF0D00A2B09FEC1"/>
    <w:rsid w:val="00CF48FF"/>
  </w:style>
  <w:style w:type="paragraph" w:customStyle="1" w:styleId="196A11AD07CE455D9529DDACFC22C71B">
    <w:name w:val="196A11AD07CE455D9529DDACFC22C71B"/>
    <w:rsid w:val="00CF48FF"/>
  </w:style>
  <w:style w:type="paragraph" w:customStyle="1" w:styleId="0F1AD23111DF426FADB10880334BD1C1">
    <w:name w:val="0F1AD23111DF426FADB10880334BD1C1"/>
    <w:rsid w:val="00CF48FF"/>
  </w:style>
  <w:style w:type="paragraph" w:customStyle="1" w:styleId="24B8836B232F49DFBD3B7CEA185BB438">
    <w:name w:val="24B8836B232F49DFBD3B7CEA185BB438"/>
    <w:rsid w:val="00CF48FF"/>
  </w:style>
  <w:style w:type="paragraph" w:customStyle="1" w:styleId="EA85BE77486D4C35AB9E282CE8F79540">
    <w:name w:val="EA85BE77486D4C35AB9E282CE8F79540"/>
    <w:rsid w:val="00CF48FF"/>
  </w:style>
  <w:style w:type="paragraph" w:customStyle="1" w:styleId="0EBDDD0D54014E12A14A60F96BBDECCC">
    <w:name w:val="0EBDDD0D54014E12A14A60F96BBDECCC"/>
    <w:rsid w:val="00CF48FF"/>
  </w:style>
  <w:style w:type="paragraph" w:customStyle="1" w:styleId="DB7A36AF60224981AB32E4BC28D6F8D5">
    <w:name w:val="DB7A36AF60224981AB32E4BC28D6F8D5"/>
    <w:rsid w:val="00CF48FF"/>
  </w:style>
  <w:style w:type="paragraph" w:customStyle="1" w:styleId="8114A91D16EA4B85B0FE9E8A98563D1F">
    <w:name w:val="8114A91D16EA4B85B0FE9E8A98563D1F"/>
    <w:rsid w:val="00CF48FF"/>
  </w:style>
  <w:style w:type="paragraph" w:customStyle="1" w:styleId="1BDFB2F996484DAD98DAFFFC743A98C7">
    <w:name w:val="1BDFB2F996484DAD98DAFFFC743A98C7"/>
    <w:rsid w:val="00CF48FF"/>
  </w:style>
  <w:style w:type="paragraph" w:customStyle="1" w:styleId="235ECF78FE5C41439DA80F0233D7E8ED">
    <w:name w:val="235ECF78FE5C41439DA80F0233D7E8ED"/>
    <w:rsid w:val="00CF48FF"/>
  </w:style>
  <w:style w:type="paragraph" w:customStyle="1" w:styleId="F83D6A4D699242DC947F8BFC3A00EA78">
    <w:name w:val="F83D6A4D699242DC947F8BFC3A00EA78"/>
    <w:rsid w:val="00CF48FF"/>
  </w:style>
  <w:style w:type="paragraph" w:customStyle="1" w:styleId="31C82747887D4A1DA48F5D5048CECEA2">
    <w:name w:val="31C82747887D4A1DA48F5D5048CECEA2"/>
    <w:rsid w:val="00CF48FF"/>
  </w:style>
  <w:style w:type="paragraph" w:customStyle="1" w:styleId="9A5F6390109B47EB81F00E2F44943499">
    <w:name w:val="9A5F6390109B47EB81F00E2F44943499"/>
    <w:rsid w:val="00CF48FF"/>
  </w:style>
  <w:style w:type="paragraph" w:customStyle="1" w:styleId="C269ADA701A6470293F7A0A4443FCFE2">
    <w:name w:val="C269ADA701A6470293F7A0A4443FCFE2"/>
    <w:rsid w:val="00CF48FF"/>
  </w:style>
  <w:style w:type="paragraph" w:customStyle="1" w:styleId="50545015D60A437B8394CAE9A50BA5CA">
    <w:name w:val="50545015D60A437B8394CAE9A50BA5CA"/>
    <w:rsid w:val="00CF48FF"/>
  </w:style>
  <w:style w:type="paragraph" w:customStyle="1" w:styleId="F7D317E8256047ED85E5CA6054C6C683">
    <w:name w:val="F7D317E8256047ED85E5CA6054C6C683"/>
    <w:rsid w:val="00CF48FF"/>
  </w:style>
  <w:style w:type="paragraph" w:customStyle="1" w:styleId="89E93F44063A462F8073F7253AA17B4F">
    <w:name w:val="89E93F44063A462F8073F7253AA17B4F"/>
    <w:rsid w:val="00CF48FF"/>
  </w:style>
  <w:style w:type="paragraph" w:customStyle="1" w:styleId="D52F10F04BF1462CB02143A57A19B333">
    <w:name w:val="D52F10F04BF1462CB02143A57A19B333"/>
    <w:rsid w:val="00CF48FF"/>
  </w:style>
  <w:style w:type="paragraph" w:customStyle="1" w:styleId="52275FD7891F4DB1A88812196B449C3A">
    <w:name w:val="52275FD7891F4DB1A88812196B449C3A"/>
    <w:rsid w:val="00CF48FF"/>
  </w:style>
  <w:style w:type="paragraph" w:customStyle="1" w:styleId="8DA16EF989A84327B714F8021151EFB5">
    <w:name w:val="8DA16EF989A84327B714F8021151EFB5"/>
    <w:rsid w:val="00CF48FF"/>
  </w:style>
  <w:style w:type="paragraph" w:customStyle="1" w:styleId="EF24921DDD5A472C8D3F75101F305422">
    <w:name w:val="EF24921DDD5A472C8D3F75101F305422"/>
    <w:rsid w:val="00CF48FF"/>
  </w:style>
  <w:style w:type="paragraph" w:customStyle="1" w:styleId="F469A8E7DE5E47EDB3FABE42E84B872E">
    <w:name w:val="F469A8E7DE5E47EDB3FABE42E84B872E"/>
    <w:rsid w:val="00CF48FF"/>
  </w:style>
  <w:style w:type="paragraph" w:customStyle="1" w:styleId="2301DCE4178A427889265A310AC8FD91">
    <w:name w:val="2301DCE4178A427889265A310AC8FD91"/>
    <w:rsid w:val="00CF48FF"/>
  </w:style>
  <w:style w:type="paragraph" w:customStyle="1" w:styleId="9E259905ED614B5DBC0E84B07CBF6BCB">
    <w:name w:val="9E259905ED614B5DBC0E84B07CBF6BCB"/>
    <w:rsid w:val="00CF48FF"/>
  </w:style>
  <w:style w:type="paragraph" w:customStyle="1" w:styleId="A9960CFC81C04F1EA31E5419B71FFB83">
    <w:name w:val="A9960CFC81C04F1EA31E5419B71FFB83"/>
    <w:rsid w:val="00CF48FF"/>
  </w:style>
  <w:style w:type="paragraph" w:customStyle="1" w:styleId="AE9F5BE5C69C4C37B16E8686015819B4">
    <w:name w:val="AE9F5BE5C69C4C37B16E8686015819B4"/>
    <w:rsid w:val="00CF48FF"/>
  </w:style>
  <w:style w:type="paragraph" w:customStyle="1" w:styleId="33A86FDEB4684B18AB046B670A41E373">
    <w:name w:val="33A86FDEB4684B18AB046B670A41E373"/>
    <w:rsid w:val="00CF48FF"/>
  </w:style>
  <w:style w:type="paragraph" w:customStyle="1" w:styleId="CF13656ECF024BE39A8AED4168F346E7">
    <w:name w:val="CF13656ECF024BE39A8AED4168F346E7"/>
    <w:rsid w:val="00CF48FF"/>
  </w:style>
  <w:style w:type="paragraph" w:customStyle="1" w:styleId="D58242E7BE404783B72AD838E9B54916">
    <w:name w:val="D58242E7BE404783B72AD838E9B54916"/>
    <w:rsid w:val="00CF48FF"/>
  </w:style>
  <w:style w:type="paragraph" w:customStyle="1" w:styleId="E5F0ADEDC7744A2FAEE010ACB880ABA6">
    <w:name w:val="E5F0ADEDC7744A2FAEE010ACB880ABA6"/>
    <w:rsid w:val="00CF48FF"/>
  </w:style>
  <w:style w:type="paragraph" w:customStyle="1" w:styleId="85D717227A7147FFB47721101A3938B1">
    <w:name w:val="85D717227A7147FFB47721101A3938B1"/>
    <w:rsid w:val="00CF48FF"/>
  </w:style>
  <w:style w:type="paragraph" w:customStyle="1" w:styleId="C7AD481F79D94902AC5044C7FA991934">
    <w:name w:val="C7AD481F79D94902AC5044C7FA991934"/>
    <w:rsid w:val="00CF48FF"/>
  </w:style>
  <w:style w:type="paragraph" w:customStyle="1" w:styleId="B29A92026419464E9AAA2E8FDAD5327D">
    <w:name w:val="B29A92026419464E9AAA2E8FDAD5327D"/>
    <w:rsid w:val="00CF48FF"/>
  </w:style>
  <w:style w:type="paragraph" w:customStyle="1" w:styleId="70999ED5625248CB8FCFBF4250F822C1">
    <w:name w:val="70999ED5625248CB8FCFBF4250F822C1"/>
    <w:rsid w:val="00CF48FF"/>
  </w:style>
  <w:style w:type="paragraph" w:customStyle="1" w:styleId="2B92BA270EB64447AC538DFA0BA19A74">
    <w:name w:val="2B92BA270EB64447AC538DFA0BA19A74"/>
    <w:rsid w:val="00CF48FF"/>
  </w:style>
  <w:style w:type="paragraph" w:customStyle="1" w:styleId="0AA1278AC443466994A85F0D69F5A7CF">
    <w:name w:val="0AA1278AC443466994A85F0D69F5A7CF"/>
    <w:rsid w:val="00CF48FF"/>
  </w:style>
  <w:style w:type="paragraph" w:customStyle="1" w:styleId="BD70FAB190A94973B90E5D40E3203363">
    <w:name w:val="BD70FAB190A94973B90E5D40E3203363"/>
    <w:rsid w:val="00CF48FF"/>
  </w:style>
  <w:style w:type="paragraph" w:customStyle="1" w:styleId="2E4ABCB41F3241909EF4798859B45EF7">
    <w:name w:val="2E4ABCB41F3241909EF4798859B45EF7"/>
    <w:rsid w:val="00CF48FF"/>
  </w:style>
  <w:style w:type="paragraph" w:customStyle="1" w:styleId="F1C89CB0EDE546CA866064C8981A206E">
    <w:name w:val="F1C89CB0EDE546CA866064C8981A206E"/>
    <w:rsid w:val="00CF48FF"/>
  </w:style>
  <w:style w:type="paragraph" w:customStyle="1" w:styleId="CFAFCC84A1454982852378D1BCE29B18">
    <w:name w:val="CFAFCC84A1454982852378D1BCE29B18"/>
    <w:rsid w:val="00CF48FF"/>
  </w:style>
  <w:style w:type="paragraph" w:customStyle="1" w:styleId="E9355534915A4D8C8F698309B5AA70E3">
    <w:name w:val="E9355534915A4D8C8F698309B5AA70E3"/>
    <w:rsid w:val="00CF48FF"/>
  </w:style>
  <w:style w:type="paragraph" w:customStyle="1" w:styleId="524A0454BC604E7D889AD3949FD383F3">
    <w:name w:val="524A0454BC604E7D889AD3949FD383F3"/>
    <w:rsid w:val="00CF48FF"/>
  </w:style>
  <w:style w:type="paragraph" w:customStyle="1" w:styleId="D06A58B10A6749A38D01516692EA90AD">
    <w:name w:val="D06A58B10A6749A38D01516692EA90AD"/>
    <w:rsid w:val="00CF48FF"/>
  </w:style>
  <w:style w:type="paragraph" w:customStyle="1" w:styleId="B9B2C639E19747B590AEBBBC54A5355C">
    <w:name w:val="B9B2C639E19747B590AEBBBC54A5355C"/>
    <w:rsid w:val="00CF48FF"/>
  </w:style>
  <w:style w:type="paragraph" w:customStyle="1" w:styleId="4F0318F315FE4BAF8081AA4737CB5E4B">
    <w:name w:val="4F0318F315FE4BAF8081AA4737CB5E4B"/>
    <w:rsid w:val="00CF48FF"/>
  </w:style>
  <w:style w:type="paragraph" w:customStyle="1" w:styleId="3D27E9BB47624CC5811C266327994ECD">
    <w:name w:val="3D27E9BB47624CC5811C266327994ECD"/>
    <w:rsid w:val="00CF48FF"/>
  </w:style>
  <w:style w:type="paragraph" w:customStyle="1" w:styleId="DC8748A6D75843BBB2FD63DF80048780">
    <w:name w:val="DC8748A6D75843BBB2FD63DF80048780"/>
    <w:rsid w:val="00CF48FF"/>
  </w:style>
  <w:style w:type="paragraph" w:customStyle="1" w:styleId="5F58063310D44698B185127F34444033">
    <w:name w:val="5F58063310D44698B185127F34444033"/>
    <w:rsid w:val="00CF48FF"/>
  </w:style>
  <w:style w:type="paragraph" w:customStyle="1" w:styleId="7DAAACFA35064E6983359298187DE216">
    <w:name w:val="7DAAACFA35064E6983359298187DE216"/>
    <w:rsid w:val="00CF48FF"/>
  </w:style>
  <w:style w:type="paragraph" w:customStyle="1" w:styleId="07E438EBA22E46C88B28EDE18F5AB671">
    <w:name w:val="07E438EBA22E46C88B28EDE18F5AB671"/>
    <w:rsid w:val="00CF48FF"/>
  </w:style>
  <w:style w:type="paragraph" w:customStyle="1" w:styleId="6A6EFA28478045CCBD7F528FADB1CB2C">
    <w:name w:val="6A6EFA28478045CCBD7F528FADB1CB2C"/>
    <w:rsid w:val="00CF48FF"/>
  </w:style>
  <w:style w:type="paragraph" w:customStyle="1" w:styleId="8337830B24194F0EA5EE74D56D546350">
    <w:name w:val="8337830B24194F0EA5EE74D56D546350"/>
    <w:rsid w:val="00CF48FF"/>
  </w:style>
  <w:style w:type="paragraph" w:customStyle="1" w:styleId="F85E43D783594D35A55E32B9CF61C392">
    <w:name w:val="F85E43D783594D35A55E32B9CF61C392"/>
    <w:rsid w:val="00CF48FF"/>
  </w:style>
  <w:style w:type="paragraph" w:customStyle="1" w:styleId="54B77CDFBBB4448F8D9550F8A92E5909">
    <w:name w:val="54B77CDFBBB4448F8D9550F8A92E5909"/>
    <w:rsid w:val="00CF48FF"/>
  </w:style>
  <w:style w:type="paragraph" w:customStyle="1" w:styleId="87D6D589D1A243A3A4FD62B245CAC7FB">
    <w:name w:val="87D6D589D1A243A3A4FD62B245CAC7FB"/>
    <w:rsid w:val="00C871F3"/>
  </w:style>
  <w:style w:type="paragraph" w:customStyle="1" w:styleId="048B47EA7489487C818171A90CD53B02">
    <w:name w:val="048B47EA7489487C818171A90CD53B02"/>
    <w:rsid w:val="00C871F3"/>
  </w:style>
  <w:style w:type="paragraph" w:customStyle="1" w:styleId="50B8EEB4225349B596189A7989B0EBCC">
    <w:name w:val="50B8EEB4225349B596189A7989B0EBCC"/>
    <w:rsid w:val="00C871F3"/>
  </w:style>
  <w:style w:type="paragraph" w:customStyle="1" w:styleId="C0C00992C1E44DB382D5035A0790C03C">
    <w:name w:val="C0C00992C1E44DB382D5035A0790C03C"/>
    <w:rsid w:val="00C871F3"/>
  </w:style>
  <w:style w:type="paragraph" w:customStyle="1" w:styleId="3657D4C20286464C990CC8183B3A31BB">
    <w:name w:val="3657D4C20286464C990CC8183B3A31BB"/>
    <w:rsid w:val="00C871F3"/>
  </w:style>
  <w:style w:type="paragraph" w:customStyle="1" w:styleId="5EF240E9EC0A432A837C02EAD97002D1">
    <w:name w:val="5EF240E9EC0A432A837C02EAD97002D1"/>
    <w:rsid w:val="00C871F3"/>
  </w:style>
  <w:style w:type="paragraph" w:customStyle="1" w:styleId="79591FA6999E46A0BB9F0190D1BCF245">
    <w:name w:val="79591FA6999E46A0BB9F0190D1BCF245"/>
    <w:rsid w:val="00C871F3"/>
  </w:style>
  <w:style w:type="paragraph" w:customStyle="1" w:styleId="F14DDC7E356A44659CF507E53554C6B1">
    <w:name w:val="F14DDC7E356A44659CF507E53554C6B1"/>
    <w:rsid w:val="00C87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9B043-9E5C-4B07-823A-AC95079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21</TotalTime>
  <Pages>8</Pages>
  <Words>863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Nikki Clack</dc:creator>
  <cp:keywords/>
  <cp:lastModifiedBy>Nikki Clack</cp:lastModifiedBy>
  <cp:revision>12</cp:revision>
  <cp:lastPrinted>2018-03-05T11:30:00Z</cp:lastPrinted>
  <dcterms:created xsi:type="dcterms:W3CDTF">2018-04-18T10:07:00Z</dcterms:created>
  <dcterms:modified xsi:type="dcterms:W3CDTF">2018-04-20T14:30:00Z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