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3517455D" w:rsidR="007C4872" w:rsidRDefault="005C0471">
      <w:pPr>
        <w:jc w:val="center"/>
        <w:rPr>
          <w:rFonts w:ascii="Arial" w:hAnsi="Arial"/>
          <w:b/>
          <w:sz w:val="56"/>
        </w:rPr>
      </w:pPr>
      <w:r>
        <w:rPr>
          <w:noProof/>
        </w:rPr>
        <mc:AlternateContent>
          <mc:Choice Requires="wpg">
            <w:drawing>
              <wp:anchor distT="0" distB="0" distL="114300" distR="114300" simplePos="0" relativeHeight="251659264" behindDoc="0" locked="0" layoutInCell="1" allowOverlap="1" wp14:anchorId="3774F629" wp14:editId="28968808">
                <wp:simplePos x="0" y="0"/>
                <wp:positionH relativeFrom="margin">
                  <wp:align>center</wp:align>
                </wp:positionH>
                <wp:positionV relativeFrom="paragraph">
                  <wp:posOffset>0</wp:posOffset>
                </wp:positionV>
                <wp:extent cx="4039234" cy="2039007"/>
                <wp:effectExtent l="0" t="0" r="0" b="0"/>
                <wp:wrapThrough wrapText="bothSides">
                  <wp:wrapPolygon edited="0">
                    <wp:start x="18340" y="0"/>
                    <wp:lineTo x="3770" y="1009"/>
                    <wp:lineTo x="1528" y="1413"/>
                    <wp:lineTo x="1630" y="11301"/>
                    <wp:lineTo x="2242" y="13117"/>
                    <wp:lineTo x="2649" y="13117"/>
                    <wp:lineTo x="2649" y="14934"/>
                    <wp:lineTo x="6419" y="16346"/>
                    <wp:lineTo x="10800" y="16346"/>
                    <wp:lineTo x="0" y="17355"/>
                    <wp:lineTo x="0" y="21391"/>
                    <wp:lineTo x="21498" y="21391"/>
                    <wp:lineTo x="21498" y="17355"/>
                    <wp:lineTo x="10800" y="16346"/>
                    <wp:lineTo x="18442" y="16346"/>
                    <wp:lineTo x="19766" y="15943"/>
                    <wp:lineTo x="19562" y="0"/>
                    <wp:lineTo x="18340" y="0"/>
                  </wp:wrapPolygon>
                </wp:wrapThrough>
                <wp:docPr id="3" name="Group 3"/>
                <wp:cNvGraphicFramePr/>
                <a:graphic xmlns:a="http://schemas.openxmlformats.org/drawingml/2006/main">
                  <a:graphicData uri="http://schemas.microsoft.com/office/word/2010/wordprocessingGroup">
                    <wpg:wgp>
                      <wpg:cNvGrpSpPr/>
                      <wpg:grpSpPr>
                        <a:xfrm>
                          <a:off x="0" y="0"/>
                          <a:ext cx="4039234" cy="2039007"/>
                          <a:chOff x="0" y="0"/>
                          <a:chExt cx="4039234" cy="203900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353" y="0"/>
                            <a:ext cx="3376295" cy="1553845"/>
                          </a:xfrm>
                          <a:prstGeom prst="rect">
                            <a:avLst/>
                          </a:prstGeom>
                        </pic:spPr>
                      </pic:pic>
                      <wps:wsp>
                        <wps:cNvPr id="217" name="Text Box 2"/>
                        <wps:cNvSpPr txBox="1">
                          <a:spLocks noChangeArrowheads="1"/>
                        </wps:cNvSpPr>
                        <wps:spPr bwMode="auto">
                          <a:xfrm>
                            <a:off x="0" y="1659913"/>
                            <a:ext cx="4039234" cy="379094"/>
                          </a:xfrm>
                          <a:prstGeom prst="rect">
                            <a:avLst/>
                          </a:prstGeom>
                          <a:solidFill>
                            <a:srgbClr val="FFFFFF"/>
                          </a:solidFill>
                          <a:ln w="9525">
                            <a:noFill/>
                            <a:miter lim="800000"/>
                            <a:headEnd/>
                            <a:tailEnd/>
                          </a:ln>
                        </wps:spPr>
                        <wps:txbx>
                          <w:txbxContent>
                            <w:p w14:paraId="4C8D2C3E" w14:textId="77777777" w:rsidR="00460DA1" w:rsidRDefault="00460DA1" w:rsidP="005C0471">
                              <w:pPr>
                                <w:jc w:val="center"/>
                                <w:rPr>
                                  <w:rFonts w:ascii="Trajan-Regular" w:hAnsi="Trajan-Regular"/>
                                  <w:color w:val="002060"/>
                                  <w:sz w:val="36"/>
                                </w:rPr>
                              </w:pPr>
                              <w:r>
                                <w:rPr>
                                  <w:rFonts w:ascii="Trajan-Regular" w:hAnsi="Trajan-Regular"/>
                                  <w:color w:val="002060"/>
                                  <w:sz w:val="36"/>
                                </w:rPr>
                                <w:t>SUPPORT INSPIRE THRIVE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74F629" id="Group 3" o:spid="_x0000_s1026" style="position:absolute;left:0;text-align:left;margin-left:0;margin-top:0;width:318.05pt;height:160.55pt;z-index:251659264;mso-position-horizontal:center;mso-position-horizontal-relative:margin;mso-width-relative:margin;mso-height-relative:margin" coordsize="40392,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3;width:33763;height:1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x/FAAAA2gAAAA8AAABkcnMvZG93bnJldi54bWxEj1FLwzAUhd8F/0O4gm82tcg2umVFBNmm&#10;DObcYL5dm2tTbG5KErfqr18EwcfDOec7nFk12E4cyYfWsYLbLAdBXDvdcqNg9/p4MwERIrLGzjEp&#10;+KYA1fzyYoaldid+oeM2NiJBOJSowMTYl1KG2pDFkLmeOHkfzluMSfpGao+nBLedLPJ8JC22nBYM&#10;9vRgqP7cflkFdz+rp9X4fX3w3ZtZPLuJ3Oy1VOr6arifgog0xP/wX3upFRTweyXd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s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6599;width:403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4C8D2C3E" w14:textId="77777777" w:rsidR="00460DA1" w:rsidRDefault="00460DA1" w:rsidP="005C0471">
                        <w:pPr>
                          <w:jc w:val="center"/>
                          <w:rPr>
                            <w:rFonts w:ascii="Trajan-Regular" w:hAnsi="Trajan-Regular"/>
                            <w:color w:val="002060"/>
                            <w:sz w:val="36"/>
                          </w:rPr>
                        </w:pPr>
                        <w:r>
                          <w:rPr>
                            <w:rFonts w:ascii="Trajan-Regular" w:hAnsi="Trajan-Regular"/>
                            <w:color w:val="002060"/>
                            <w:sz w:val="36"/>
                          </w:rPr>
                          <w:t>SUPPORT INSPIRE THRIVE</w:t>
                        </w:r>
                      </w:p>
                    </w:txbxContent>
                  </v:textbox>
                </v:shape>
                <w10:wrap type="through" anchorx="margin"/>
              </v:group>
            </w:pict>
          </mc:Fallback>
        </mc:AlternateContent>
      </w:r>
    </w:p>
    <w:p w14:paraId="462C3C9D" w14:textId="6A0AA2DF" w:rsidR="001C7F48" w:rsidRDefault="001C7F48">
      <w:pPr>
        <w:jc w:val="center"/>
        <w:rPr>
          <w:rFonts w:ascii="Frutiger" w:hAnsi="Frutiger"/>
          <w:b/>
          <w:sz w:val="48"/>
          <w:szCs w:val="48"/>
        </w:rPr>
      </w:pP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4F0C048" w14:textId="77777777" w:rsidR="007C4872" w:rsidRPr="00000CAA" w:rsidRDefault="007C4872" w:rsidP="005C0471">
      <w:pP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74E33AFD" w14:textId="78195E42" w:rsidR="00C82F91" w:rsidRDefault="00A83128" w:rsidP="00AC173A">
      <w:pPr>
        <w:widowControl w:val="0"/>
        <w:jc w:val="center"/>
        <w:rPr>
          <w:rFonts w:ascii="Frutiger" w:hAnsi="Frutiger"/>
          <w:b/>
          <w:bCs/>
          <w:kern w:val="28"/>
          <w:sz w:val="40"/>
          <w:szCs w:val="40"/>
          <w14:cntxtAlts/>
        </w:rPr>
      </w:pPr>
      <w:r>
        <w:rPr>
          <w:rFonts w:ascii="Frutiger" w:hAnsi="Frutiger"/>
          <w:b/>
          <w:bCs/>
          <w:kern w:val="28"/>
          <w:sz w:val="40"/>
          <w:szCs w:val="40"/>
          <w14:cntxtAlts/>
        </w:rPr>
        <w:t>Design Technology Technician</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5C62086C" w:rsidR="007C4872" w:rsidRPr="00DC010B" w:rsidRDefault="0005178C" w:rsidP="00DC010B">
      <w:pPr>
        <w:jc w:val="both"/>
        <w:rPr>
          <w:rFonts w:ascii="Frutiger" w:hAnsi="Frutiger"/>
          <w:szCs w:val="24"/>
        </w:rPr>
      </w:pPr>
      <w:r>
        <w:rPr>
          <w:rFonts w:ascii="Frutiger" w:hAnsi="Frutiger"/>
          <w:szCs w:val="24"/>
        </w:rPr>
        <w:t>June</w:t>
      </w:r>
      <w:r w:rsidR="008A7CD6">
        <w:rPr>
          <w:rFonts w:ascii="Frutiger" w:hAnsi="Frutiger"/>
          <w:szCs w:val="24"/>
        </w:rPr>
        <w:t xml:space="preserve"> 2018</w:t>
      </w:r>
    </w:p>
    <w:p w14:paraId="5E171524" w14:textId="77777777" w:rsidR="007C4872" w:rsidRDefault="007C4872" w:rsidP="00DC010B">
      <w:pPr>
        <w:jc w:val="both"/>
        <w:rPr>
          <w:rFonts w:ascii="Frutiger" w:hAnsi="Frutiger"/>
          <w:szCs w:val="24"/>
        </w:rPr>
      </w:pPr>
    </w:p>
    <w:p w14:paraId="5F8D8A5A" w14:textId="77777777" w:rsidR="0082242C" w:rsidRPr="00DC010B" w:rsidRDefault="0082242C"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7CDE82E0"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A83128">
        <w:rPr>
          <w:rFonts w:ascii="Frutiger" w:hAnsi="Frutiger"/>
          <w:bCs/>
          <w:kern w:val="28"/>
          <w:szCs w:val="24"/>
          <w14:cntxtAlts/>
        </w:rPr>
        <w:t>Design Technology Technician</w:t>
      </w:r>
      <w:r w:rsidR="00AC173A">
        <w:rPr>
          <w:rFonts w:ascii="Frutiger" w:hAnsi="Frutiger"/>
          <w:bCs/>
          <w:kern w:val="28"/>
          <w:szCs w:val="24"/>
          <w14:cntxtAlts/>
        </w:rPr>
        <w:t xml:space="preserve"> </w:t>
      </w:r>
      <w:r w:rsidRPr="00DC010B">
        <w:rPr>
          <w:rFonts w:ascii="Frutiger" w:hAnsi="Frutiger"/>
          <w:szCs w:val="24"/>
        </w:rPr>
        <w:t xml:space="preserve">at Malton School. This document aims to give you some information </w:t>
      </w:r>
      <w:r w:rsidR="0005178C">
        <w:rPr>
          <w:rFonts w:ascii="Frutiger" w:hAnsi="Frutiger"/>
          <w:szCs w:val="24"/>
        </w:rPr>
        <w:t>about the s</w:t>
      </w:r>
      <w:r w:rsidRPr="00DC010B">
        <w:rPr>
          <w:rFonts w:ascii="Frutiger" w:hAnsi="Frutiger"/>
          <w:szCs w:val="24"/>
        </w:rPr>
        <w:t>chool and the application procedure.</w:t>
      </w:r>
    </w:p>
    <w:p w14:paraId="41C5B33A" w14:textId="77777777" w:rsidR="007C4872" w:rsidRPr="00DC010B" w:rsidRDefault="007C4872" w:rsidP="00DC010B">
      <w:pPr>
        <w:jc w:val="both"/>
        <w:rPr>
          <w:rFonts w:ascii="Frutiger" w:hAnsi="Frutiger"/>
          <w:szCs w:val="24"/>
        </w:rPr>
      </w:pPr>
    </w:p>
    <w:p w14:paraId="587996DA" w14:textId="359E56E1"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05178C">
        <w:rPr>
          <w:rFonts w:ascii="Frutiger" w:hAnsi="Frutiger"/>
          <w:szCs w:val="24"/>
        </w:rPr>
        <w:t>778</w:t>
      </w:r>
      <w:r w:rsidRPr="00DC010B">
        <w:rPr>
          <w:rFonts w:ascii="Frutiger" w:hAnsi="Frutiger"/>
          <w:szCs w:val="24"/>
        </w:rPr>
        <w:t xml:space="preserve"> students on roll, inclu</w:t>
      </w:r>
      <w:r w:rsidR="00280C84" w:rsidRPr="00DC010B">
        <w:rPr>
          <w:rFonts w:ascii="Frutiger" w:hAnsi="Frutiger"/>
          <w:szCs w:val="24"/>
        </w:rPr>
        <w:t xml:space="preserve">ding </w:t>
      </w:r>
      <w:r w:rsidR="0005178C">
        <w:rPr>
          <w:rFonts w:ascii="Frutiger" w:hAnsi="Frutiger"/>
          <w:szCs w:val="24"/>
        </w:rPr>
        <w:t>168</w:t>
      </w:r>
      <w:r w:rsidR="00A962DD" w:rsidRPr="00DC010B">
        <w:rPr>
          <w:rFonts w:ascii="Frutiger" w:hAnsi="Frutiger"/>
          <w:szCs w:val="24"/>
        </w:rPr>
        <w:t xml:space="preserve"> in the Sixth Form; there are </w:t>
      </w:r>
      <w:r w:rsidR="00302EDE" w:rsidRPr="00DC010B">
        <w:rPr>
          <w:rFonts w:ascii="Frutiger" w:hAnsi="Frutiger"/>
          <w:szCs w:val="24"/>
        </w:rPr>
        <w:t>48</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49</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w:t>
      </w:r>
      <w:r w:rsidR="0082242C">
        <w:rPr>
          <w:rFonts w:ascii="Frutiger" w:hAnsi="Frutiger"/>
          <w:szCs w:val="24"/>
        </w:rPr>
        <w:t>.</w:t>
      </w:r>
      <w:r w:rsidR="00980119" w:rsidRPr="00DC010B">
        <w:rPr>
          <w:rFonts w:ascii="Frutiger" w:hAnsi="Frutiger"/>
          <w:szCs w:val="24"/>
        </w:rPr>
        <w:t xml:space="preserve"> </w:t>
      </w:r>
      <w:r w:rsidR="0082242C">
        <w:rPr>
          <w:rFonts w:ascii="Frutiger" w:hAnsi="Frutiger"/>
          <w:szCs w:val="24"/>
        </w:rPr>
        <w:t xml:space="preserve">We currently have 4 forms in Years 8, 10 and 11 and 5 forms in Years </w:t>
      </w:r>
      <w:r w:rsidR="00D92200">
        <w:rPr>
          <w:rFonts w:ascii="Frutiger" w:hAnsi="Frutiger"/>
          <w:szCs w:val="24"/>
        </w:rPr>
        <w:t>7, 9 and Sixth Form and are expa</w:t>
      </w:r>
      <w:r w:rsidR="0082242C">
        <w:rPr>
          <w:rFonts w:ascii="Frutiger" w:hAnsi="Frutiger"/>
          <w:szCs w:val="24"/>
        </w:rPr>
        <w:t>nding to 5 forms across all year groups.</w:t>
      </w:r>
    </w:p>
    <w:p w14:paraId="4B9D20C8" w14:textId="77777777" w:rsidR="007C4872" w:rsidRPr="00DC010B" w:rsidRDefault="007C4872" w:rsidP="00DC010B">
      <w:pPr>
        <w:jc w:val="both"/>
        <w:rPr>
          <w:rFonts w:ascii="Frutiger" w:hAnsi="Frutiger"/>
          <w:szCs w:val="24"/>
        </w:rPr>
      </w:pPr>
    </w:p>
    <w:p w14:paraId="08BCA353" w14:textId="53843FFE" w:rsidR="00C82F91" w:rsidRPr="00DC010B" w:rsidRDefault="00C82F91" w:rsidP="00C82F91">
      <w:pPr>
        <w:jc w:val="both"/>
        <w:rPr>
          <w:rFonts w:ascii="Frutiger" w:hAnsi="Frutiger"/>
          <w:szCs w:val="24"/>
        </w:rPr>
      </w:pPr>
      <w:r>
        <w:rPr>
          <w:rFonts w:ascii="Frutiger" w:hAnsi="Frutiger"/>
          <w:szCs w:val="24"/>
        </w:rPr>
        <w:t xml:space="preserve">We are seeking to appoint </w:t>
      </w:r>
      <w:r w:rsidR="00A83128">
        <w:rPr>
          <w:rFonts w:ascii="Frutiger" w:hAnsi="Frutiger"/>
          <w:szCs w:val="24"/>
        </w:rPr>
        <w:t xml:space="preserve">a </w:t>
      </w:r>
      <w:r w:rsidR="00A83128">
        <w:rPr>
          <w:rFonts w:ascii="Frutiger" w:hAnsi="Frutiger"/>
          <w:bCs/>
          <w:kern w:val="28"/>
          <w:szCs w:val="24"/>
          <w14:cntxtAlts/>
        </w:rPr>
        <w:t xml:space="preserve">Design Technology Technician </w:t>
      </w:r>
      <w:r w:rsidRPr="00DC010B">
        <w:rPr>
          <w:rFonts w:ascii="Frutiger" w:hAnsi="Frutiger"/>
          <w:szCs w:val="24"/>
        </w:rPr>
        <w:t xml:space="preserve">to </w:t>
      </w:r>
      <w:r w:rsidR="00A83128">
        <w:rPr>
          <w:rFonts w:ascii="Frutiger" w:hAnsi="Frutiger"/>
          <w:szCs w:val="24"/>
        </w:rPr>
        <w:t>support</w:t>
      </w:r>
      <w:r w:rsidRPr="00DC010B">
        <w:rPr>
          <w:rFonts w:ascii="Frutiger" w:hAnsi="Frutiger"/>
          <w:szCs w:val="24"/>
        </w:rPr>
        <w:t xml:space="preserve"> </w:t>
      </w:r>
      <w:r>
        <w:rPr>
          <w:rFonts w:ascii="Frutiger" w:hAnsi="Frutiger"/>
          <w:szCs w:val="24"/>
        </w:rPr>
        <w:t xml:space="preserve">our excellent and supportive </w:t>
      </w:r>
      <w:r w:rsidR="00A83128">
        <w:rPr>
          <w:rFonts w:ascii="Frutiger" w:hAnsi="Frutiger"/>
          <w:szCs w:val="24"/>
        </w:rPr>
        <w:t xml:space="preserve">Technology </w:t>
      </w:r>
      <w:r>
        <w:rPr>
          <w:rFonts w:ascii="Frutiger" w:hAnsi="Frutiger"/>
          <w:szCs w:val="24"/>
        </w:rPr>
        <w:t>team.</w:t>
      </w:r>
    </w:p>
    <w:p w14:paraId="3F7AA172" w14:textId="77777777" w:rsidR="00DC6059" w:rsidRPr="00DC010B" w:rsidRDefault="00DC6059" w:rsidP="00DC010B">
      <w:pPr>
        <w:jc w:val="both"/>
        <w:rPr>
          <w:rFonts w:ascii="Frutiger" w:hAnsi="Frutiger"/>
          <w:szCs w:val="24"/>
        </w:rPr>
      </w:pPr>
    </w:p>
    <w:p w14:paraId="5E905E9D" w14:textId="77777777"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w:t>
      </w:r>
      <w:proofErr w:type="spellStart"/>
      <w:r w:rsidR="00E5710A" w:rsidRPr="00DC010B">
        <w:rPr>
          <w:rFonts w:ascii="Frutiger" w:hAnsi="Frutiger"/>
          <w:szCs w:val="24"/>
        </w:rPr>
        <w:t>Roundhay</w:t>
      </w:r>
      <w:proofErr w:type="spellEnd"/>
      <w:r w:rsidR="00E5710A" w:rsidRPr="00DC010B">
        <w:rPr>
          <w:rFonts w:ascii="Frutiger" w:hAnsi="Frutiger"/>
          <w:szCs w:val="24"/>
        </w:rPr>
        <w:t xml:space="preserve"> School). We share staff development programmes and opportunities within the alliance, i</w:t>
      </w:r>
      <w:r w:rsidR="00E62792" w:rsidRPr="00DC010B">
        <w:rPr>
          <w:rFonts w:ascii="Frutiger" w:hAnsi="Frutiger"/>
          <w:szCs w:val="24"/>
        </w:rPr>
        <w:t>ncluding leadership development and support for newly qualified teachers.</w:t>
      </w:r>
    </w:p>
    <w:p w14:paraId="638AA2D2" w14:textId="77777777" w:rsidR="00EE77AD" w:rsidRPr="00DC010B" w:rsidRDefault="00EE77AD" w:rsidP="00DC010B">
      <w:pPr>
        <w:jc w:val="both"/>
        <w:rPr>
          <w:rFonts w:ascii="Frutiger" w:hAnsi="Frutiger"/>
          <w:szCs w:val="24"/>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47D5777F" w14:textId="77777777" w:rsidR="00381B9E" w:rsidRPr="00DC010B" w:rsidRDefault="007C4872" w:rsidP="00DC010B">
      <w:pPr>
        <w:jc w:val="both"/>
        <w:rPr>
          <w:rFonts w:ascii="Frutiger" w:hAnsi="Frutiger"/>
          <w:szCs w:val="24"/>
        </w:rPr>
      </w:pPr>
      <w:r w:rsidRPr="00DC010B">
        <w:rPr>
          <w:rFonts w:ascii="Frutiger" w:hAnsi="Frutiger"/>
          <w:szCs w:val="24"/>
        </w:rPr>
        <w:t>Headteacher</w:t>
      </w:r>
    </w:p>
    <w:p w14:paraId="63560C31" w14:textId="77777777" w:rsidR="00000CAA" w:rsidRPr="00DC010B" w:rsidRDefault="00000CAA" w:rsidP="00DC010B">
      <w:pPr>
        <w:jc w:val="both"/>
        <w:rPr>
          <w:rFonts w:ascii="Frutiger" w:hAnsi="Frutiger"/>
          <w:color w:val="FF0000"/>
          <w:szCs w:val="24"/>
        </w:rPr>
      </w:pP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Pr="00DC010B" w:rsidRDefault="00DE01AB"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67286A4E" w14:textId="77777777" w:rsidR="00DE01AB" w:rsidRPr="00DC010B" w:rsidRDefault="00DE01AB" w:rsidP="00DC010B">
      <w:pPr>
        <w:jc w:val="both"/>
        <w:rPr>
          <w:rFonts w:ascii="Frutiger" w:hAnsi="Frutiger"/>
          <w:b/>
          <w:color w:val="FF0000"/>
          <w:szCs w:val="24"/>
        </w:rPr>
      </w:pPr>
    </w:p>
    <w:p w14:paraId="248C2EF8" w14:textId="77777777" w:rsidR="00980119" w:rsidRPr="00DC010B" w:rsidRDefault="00980119" w:rsidP="00DC010B">
      <w:pPr>
        <w:jc w:val="both"/>
        <w:rPr>
          <w:rFonts w:ascii="Frutiger" w:hAnsi="Frutiger"/>
          <w:b/>
          <w:szCs w:val="24"/>
        </w:rPr>
      </w:pPr>
    </w:p>
    <w:p w14:paraId="7ECDBFCB" w14:textId="77777777" w:rsidR="008307FA" w:rsidRDefault="008307FA" w:rsidP="00DC010B">
      <w:pPr>
        <w:jc w:val="both"/>
        <w:rPr>
          <w:rFonts w:ascii="Frutiger" w:hAnsi="Frutiger"/>
          <w:b/>
          <w:szCs w:val="24"/>
        </w:rPr>
      </w:pPr>
    </w:p>
    <w:p w14:paraId="1397E791" w14:textId="77777777" w:rsidR="00A83128" w:rsidRDefault="00A83128" w:rsidP="00DC010B">
      <w:pPr>
        <w:jc w:val="both"/>
        <w:rPr>
          <w:rFonts w:ascii="Frutiger" w:hAnsi="Frutiger"/>
          <w:b/>
          <w:szCs w:val="24"/>
        </w:rPr>
      </w:pPr>
    </w:p>
    <w:p w14:paraId="14831F49" w14:textId="42FE20BE" w:rsidR="007C4872" w:rsidRPr="00DC010B" w:rsidRDefault="00302EDE" w:rsidP="00DC010B">
      <w:pPr>
        <w:jc w:val="both"/>
        <w:rPr>
          <w:rFonts w:ascii="Frutiger" w:hAnsi="Frutiger"/>
          <w:b/>
          <w:szCs w:val="24"/>
        </w:rPr>
      </w:pPr>
      <w:r w:rsidRPr="00DC010B">
        <w:rPr>
          <w:rFonts w:ascii="Frutiger" w:hAnsi="Frutiger"/>
          <w:b/>
          <w:szCs w:val="24"/>
        </w:rPr>
        <w:lastRenderedPageBreak/>
        <w:t>Benefits of working at Malton School</w:t>
      </w:r>
    </w:p>
    <w:p w14:paraId="0553EB0C" w14:textId="77777777" w:rsidR="007C4872"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739D3D1" w14:textId="77777777" w:rsidR="005C0471" w:rsidRPr="00DC010B" w:rsidRDefault="005C0471" w:rsidP="00DC010B">
      <w:pPr>
        <w:jc w:val="both"/>
        <w:rPr>
          <w:rFonts w:ascii="Frutiger" w:hAnsi="Frutiger"/>
          <w:szCs w:val="24"/>
        </w:rPr>
      </w:pP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w:t>
      </w:r>
      <w:bookmarkStart w:id="0" w:name="_GoBack"/>
      <w:bookmarkEnd w:id="0"/>
      <w:r w:rsidRPr="00DC010B">
        <w:rPr>
          <w:rFonts w:ascii="Frutiger" w:hAnsi="Frutiger"/>
          <w:szCs w:val="24"/>
        </w:rPr>
        <w:t xml:space="preserve">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DC010B" w:rsidRDefault="00E2697E" w:rsidP="00DC010B">
      <w:pPr>
        <w:jc w:val="both"/>
        <w:rPr>
          <w:rFonts w:ascii="Frutiger" w:hAnsi="Frutiger"/>
          <w:szCs w:val="24"/>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111DFA36" w14:textId="77777777" w:rsidR="004F6E3F" w:rsidRDefault="004F6E3F" w:rsidP="004F6E3F">
      <w:pPr>
        <w:jc w:val="both"/>
        <w:rPr>
          <w:rFonts w:ascii="Segoe UI" w:hAnsi="Segoe UI" w:cs="Segoe UI"/>
          <w:color w:val="212121"/>
        </w:rPr>
      </w:pPr>
    </w:p>
    <w:p w14:paraId="582E8618" w14:textId="77777777" w:rsidR="00A83128" w:rsidRPr="006160D7" w:rsidRDefault="00A83128" w:rsidP="00A83128">
      <w:pPr>
        <w:jc w:val="both"/>
        <w:rPr>
          <w:rFonts w:ascii="Frutiger" w:hAnsi="Frutiger"/>
          <w:b/>
        </w:rPr>
      </w:pPr>
      <w:r w:rsidRPr="00587721">
        <w:rPr>
          <w:rFonts w:ascii="Frutiger" w:hAnsi="Frutiger"/>
          <w:b/>
        </w:rPr>
        <w:t>The Design &amp; Technology Department</w:t>
      </w:r>
    </w:p>
    <w:p w14:paraId="0D242CEE" w14:textId="77777777" w:rsidR="00A35C15" w:rsidRPr="00A35C15" w:rsidRDefault="00A35C15" w:rsidP="00A35C15">
      <w:pPr>
        <w:jc w:val="both"/>
        <w:rPr>
          <w:rFonts w:ascii="Frutiger" w:hAnsi="Frutiger"/>
          <w:iCs/>
          <w:color w:val="000000" w:themeColor="text1"/>
        </w:rPr>
      </w:pPr>
      <w:r w:rsidRPr="00A35C15">
        <w:rPr>
          <w:rFonts w:ascii="Frutiger" w:hAnsi="Frutiger"/>
          <w:iCs/>
          <w:color w:val="000000" w:themeColor="text1"/>
        </w:rPr>
        <w:t>The department runs courses at all Key Stages. KS3 pupils are involved with group projects as well as individual design and make topics. Pupils all work in the areas of Wood, Metal, Plastics, Electronics, Mechanics and Graphics.</w:t>
      </w:r>
    </w:p>
    <w:p w14:paraId="3FDC4F72" w14:textId="77777777" w:rsidR="00A35C15" w:rsidRPr="00A35C15" w:rsidRDefault="00A35C15" w:rsidP="00A35C15">
      <w:pPr>
        <w:jc w:val="both"/>
        <w:rPr>
          <w:rFonts w:ascii="Frutiger" w:hAnsi="Frutiger"/>
          <w:iCs/>
          <w:color w:val="000000" w:themeColor="text1"/>
        </w:rPr>
      </w:pPr>
      <w:r w:rsidRPr="00A35C15">
        <w:rPr>
          <w:rFonts w:ascii="Frutiger" w:hAnsi="Frutiger"/>
          <w:iCs/>
          <w:color w:val="000000" w:themeColor="text1"/>
        </w:rPr>
        <w:t>KS4 currently study Design Technology GCSE and KS5 study A-Level Design Technology: Product Design.</w:t>
      </w:r>
      <w:r w:rsidRPr="00A35C15">
        <w:rPr>
          <w:iCs/>
          <w:color w:val="000000" w:themeColor="text1"/>
        </w:rPr>
        <w:t xml:space="preserve"> </w:t>
      </w:r>
      <w:r w:rsidRPr="00A35C15">
        <w:rPr>
          <w:rFonts w:ascii="Frutiger" w:hAnsi="Frutiger"/>
          <w:iCs/>
          <w:color w:val="000000" w:themeColor="text1"/>
        </w:rPr>
        <w:t>The department has benefitted from a recent full refurbishment and is equipped with a wide variety of modern tools, machinery and CAD CAM equipment.</w:t>
      </w:r>
    </w:p>
    <w:p w14:paraId="7143401C" w14:textId="77777777" w:rsidR="00C82F91" w:rsidRDefault="00C82F91" w:rsidP="004F6E3F">
      <w:pPr>
        <w:jc w:val="both"/>
        <w:rPr>
          <w:rFonts w:ascii="Segoe UI" w:hAnsi="Segoe UI" w:cs="Segoe UI"/>
          <w:color w:val="212121"/>
        </w:rPr>
      </w:pPr>
    </w:p>
    <w:p w14:paraId="294FAFFE" w14:textId="77777777" w:rsidR="001E4087" w:rsidRPr="00AC173A" w:rsidRDefault="001E4087" w:rsidP="00DC010B">
      <w:pPr>
        <w:jc w:val="both"/>
        <w:rPr>
          <w:rFonts w:ascii="Frutiger" w:hAnsi="Frutiger"/>
          <w:b/>
          <w:szCs w:val="24"/>
        </w:rPr>
      </w:pPr>
      <w:r w:rsidRPr="00AC173A">
        <w:rPr>
          <w:rFonts w:ascii="Frutiger" w:hAnsi="Frutiger"/>
          <w:b/>
          <w:szCs w:val="24"/>
        </w:rPr>
        <w:t>The School Curriculum</w:t>
      </w:r>
    </w:p>
    <w:p w14:paraId="711F6DC0" w14:textId="6907DF00" w:rsidR="001E4087" w:rsidRPr="00AC173A" w:rsidRDefault="001E4087" w:rsidP="00DC010B">
      <w:pPr>
        <w:jc w:val="both"/>
        <w:rPr>
          <w:rFonts w:ascii="Frutiger" w:hAnsi="Frutiger"/>
          <w:szCs w:val="24"/>
        </w:rPr>
      </w:pPr>
      <w:r w:rsidRPr="00AC173A">
        <w:rPr>
          <w:rFonts w:ascii="Frutiger" w:hAnsi="Frutiger"/>
          <w:szCs w:val="24"/>
        </w:rPr>
        <w:t xml:space="preserve">We operate a </w:t>
      </w:r>
      <w:r w:rsidR="003A30D4" w:rsidRPr="00AC173A">
        <w:rPr>
          <w:rFonts w:ascii="Frutiger" w:hAnsi="Frutiger"/>
          <w:szCs w:val="24"/>
        </w:rPr>
        <w:t>four</w:t>
      </w:r>
      <w:r w:rsidRPr="00AC173A">
        <w:rPr>
          <w:rFonts w:ascii="Frutiger" w:hAnsi="Frutiger"/>
          <w:szCs w:val="24"/>
        </w:rPr>
        <w:t xml:space="preserve">-period day within a ten-day cycle. </w:t>
      </w:r>
      <w:r w:rsidR="003A30D4" w:rsidRPr="00AC173A">
        <w:rPr>
          <w:rFonts w:ascii="Frutiger" w:hAnsi="Frutiger"/>
          <w:szCs w:val="24"/>
        </w:rPr>
        <w:t xml:space="preserve">Each lesson is 75 minutes long. </w:t>
      </w:r>
      <w:r w:rsidR="00980119" w:rsidRPr="00AC173A">
        <w:rPr>
          <w:rFonts w:ascii="Frutiger" w:hAnsi="Frutiger"/>
          <w:szCs w:val="24"/>
        </w:rPr>
        <w:t>Students have 26</w:t>
      </w:r>
      <w:r w:rsidRPr="00AC173A">
        <w:rPr>
          <w:rFonts w:ascii="Frutiger" w:hAnsi="Frutiger"/>
          <w:szCs w:val="24"/>
        </w:rPr>
        <w:t xml:space="preserve"> hours curriculum time each week.</w:t>
      </w:r>
    </w:p>
    <w:p w14:paraId="5DC24DB8" w14:textId="77777777" w:rsidR="001E4087" w:rsidRPr="00AC173A" w:rsidRDefault="001E4087" w:rsidP="00DC010B">
      <w:pPr>
        <w:jc w:val="both"/>
        <w:rPr>
          <w:rFonts w:ascii="Frutiger" w:hAnsi="Frutiger"/>
          <w:szCs w:val="24"/>
        </w:rPr>
      </w:pPr>
    </w:p>
    <w:p w14:paraId="022C6623" w14:textId="77777777" w:rsidR="001E4087" w:rsidRPr="00AC173A" w:rsidRDefault="001E4087" w:rsidP="00DC010B">
      <w:pPr>
        <w:jc w:val="both"/>
        <w:rPr>
          <w:rFonts w:ascii="Frutiger" w:hAnsi="Frutiger"/>
          <w:szCs w:val="24"/>
        </w:rPr>
      </w:pPr>
      <w:r w:rsidRPr="00AC173A">
        <w:rPr>
          <w:rFonts w:ascii="Frutiger" w:hAnsi="Frutiger"/>
          <w:b/>
          <w:szCs w:val="24"/>
        </w:rPr>
        <w:t>Key Stage 3</w:t>
      </w:r>
    </w:p>
    <w:p w14:paraId="2782E83D" w14:textId="745616EC" w:rsidR="007500EB" w:rsidRPr="00AC173A" w:rsidRDefault="001E4087" w:rsidP="00DC010B">
      <w:pPr>
        <w:jc w:val="both"/>
        <w:rPr>
          <w:rFonts w:ascii="Frutiger" w:hAnsi="Frutiger"/>
          <w:szCs w:val="24"/>
        </w:rPr>
      </w:pPr>
      <w:r w:rsidRPr="00AC173A">
        <w:rPr>
          <w:rFonts w:ascii="Frutiger" w:hAnsi="Frutiger"/>
          <w:szCs w:val="24"/>
        </w:rPr>
        <w:t xml:space="preserve">Students are placed in mixed-ability form groups. In Years 8 and 9 setting is for Science, Maths and the group of subjects English, Geography, History, Modern Languages and Religious Education. </w:t>
      </w:r>
    </w:p>
    <w:p w14:paraId="178450A8" w14:textId="77777777" w:rsidR="00571F96" w:rsidRDefault="00571F96" w:rsidP="00DC010B">
      <w:pPr>
        <w:jc w:val="both"/>
        <w:rPr>
          <w:rFonts w:ascii="Frutiger" w:hAnsi="Frutiger"/>
          <w:szCs w:val="24"/>
        </w:rPr>
      </w:pPr>
    </w:p>
    <w:p w14:paraId="77EB29E3" w14:textId="5FC80568" w:rsidR="001E4087" w:rsidRPr="00AC173A" w:rsidRDefault="00571F96" w:rsidP="00DC010B">
      <w:pPr>
        <w:jc w:val="both"/>
        <w:rPr>
          <w:rFonts w:ascii="Frutiger" w:hAnsi="Frutiger"/>
          <w:szCs w:val="24"/>
        </w:rPr>
      </w:pPr>
      <w:r w:rsidRPr="00AC173A">
        <w:rPr>
          <w:rFonts w:ascii="Frutiger" w:hAnsi="Frutiger"/>
          <w:b/>
          <w:szCs w:val="24"/>
        </w:rPr>
        <w:t>K</w:t>
      </w:r>
      <w:r w:rsidR="001E4087" w:rsidRPr="00AC173A">
        <w:rPr>
          <w:rFonts w:ascii="Frutiger" w:hAnsi="Frutiger"/>
          <w:b/>
          <w:szCs w:val="24"/>
        </w:rPr>
        <w:t>ey Stage 4</w:t>
      </w:r>
    </w:p>
    <w:p w14:paraId="13B2D584" w14:textId="53CBE6CA" w:rsidR="001E4087" w:rsidRPr="00AC173A" w:rsidRDefault="001E4087" w:rsidP="00DC010B">
      <w:pPr>
        <w:jc w:val="both"/>
        <w:rPr>
          <w:rFonts w:ascii="Frutiger" w:hAnsi="Frutiger"/>
          <w:szCs w:val="24"/>
        </w:rPr>
      </w:pPr>
      <w:r w:rsidRPr="00AC173A">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1716C21A" w14:textId="77777777" w:rsidR="00571F96" w:rsidRPr="00AC173A" w:rsidRDefault="00571F96" w:rsidP="00DC010B">
      <w:pPr>
        <w:jc w:val="both"/>
        <w:rPr>
          <w:rFonts w:ascii="Frutiger" w:hAnsi="Frutiger"/>
          <w:color w:val="FF0000"/>
          <w:szCs w:val="24"/>
        </w:rPr>
      </w:pPr>
    </w:p>
    <w:p w14:paraId="316EBE4A" w14:textId="77777777" w:rsidR="001E4087" w:rsidRPr="00AC173A" w:rsidRDefault="001E4087" w:rsidP="00DC010B">
      <w:pPr>
        <w:jc w:val="both"/>
        <w:rPr>
          <w:rFonts w:ascii="Frutiger" w:hAnsi="Frutiger"/>
          <w:szCs w:val="24"/>
        </w:rPr>
      </w:pPr>
      <w:r w:rsidRPr="00AC173A">
        <w:rPr>
          <w:rFonts w:ascii="Frutiger" w:hAnsi="Frutiger"/>
          <w:b/>
          <w:szCs w:val="24"/>
        </w:rPr>
        <w:t>Key Stage 5</w:t>
      </w:r>
    </w:p>
    <w:p w14:paraId="0086F12E" w14:textId="77777777" w:rsidR="001E4087" w:rsidRPr="00AC173A" w:rsidRDefault="001E4087" w:rsidP="00DC010B">
      <w:pPr>
        <w:jc w:val="both"/>
        <w:rPr>
          <w:rFonts w:ascii="Frutiger" w:hAnsi="Frutiger"/>
          <w:szCs w:val="24"/>
        </w:rPr>
      </w:pPr>
      <w:r w:rsidRPr="00AC173A">
        <w:rPr>
          <w:rFonts w:ascii="Frutiger" w:hAnsi="Frutiger"/>
          <w:szCs w:val="24"/>
        </w:rPr>
        <w:t xml:space="preserve">Advanced Level courses are currently taught in Art, Biology, Business Studies, Chemistry, </w:t>
      </w:r>
      <w:r w:rsidR="007500EB" w:rsidRPr="00AC173A">
        <w:rPr>
          <w:rFonts w:ascii="Frutiger" w:hAnsi="Frutiger"/>
          <w:szCs w:val="24"/>
        </w:rPr>
        <w:t xml:space="preserve">Computing, </w:t>
      </w:r>
      <w:r w:rsidRPr="00AC173A">
        <w:rPr>
          <w:rFonts w:ascii="Frutiger" w:hAnsi="Frutiger"/>
          <w:szCs w:val="24"/>
        </w:rPr>
        <w:t>Design Technology, English Literature, French, General Studies, Geography, Food, Nutrition &amp; Health, History, Maths, Maths (Further), Music, Philosophy and Belief, Physics, Physical Education, Psychology and Sociology.</w:t>
      </w:r>
    </w:p>
    <w:p w14:paraId="53DF3273" w14:textId="77777777" w:rsidR="001E4087" w:rsidRPr="00AC173A" w:rsidRDefault="001E4087" w:rsidP="00DC010B">
      <w:pPr>
        <w:jc w:val="both"/>
        <w:rPr>
          <w:rFonts w:ascii="Frutiger" w:hAnsi="Frutiger"/>
          <w:szCs w:val="24"/>
        </w:rPr>
      </w:pPr>
    </w:p>
    <w:p w14:paraId="349F3D39" w14:textId="77777777" w:rsidR="001E4087" w:rsidRPr="00AC173A" w:rsidRDefault="001E4087" w:rsidP="00DC010B">
      <w:pPr>
        <w:jc w:val="both"/>
        <w:rPr>
          <w:rFonts w:ascii="Frutiger" w:hAnsi="Frutiger"/>
          <w:szCs w:val="24"/>
        </w:rPr>
      </w:pPr>
      <w:r w:rsidRPr="00AC173A">
        <w:rPr>
          <w:rFonts w:ascii="Frutiger" w:hAnsi="Frutiger"/>
          <w:szCs w:val="24"/>
        </w:rPr>
        <w:t xml:space="preserve">Re-sit GCSE courses are also offered in English and Maths, together with an open access provision for IT skills acquisition. </w:t>
      </w:r>
    </w:p>
    <w:p w14:paraId="25BA5E6A" w14:textId="77777777" w:rsidR="003A30D4" w:rsidRPr="00AC173A" w:rsidRDefault="003A30D4" w:rsidP="00DC010B">
      <w:pPr>
        <w:jc w:val="both"/>
        <w:rPr>
          <w:rFonts w:ascii="Frutiger" w:hAnsi="Frutiger"/>
          <w:szCs w:val="24"/>
        </w:rPr>
      </w:pPr>
    </w:p>
    <w:p w14:paraId="79C4BF21" w14:textId="3099C958" w:rsidR="003A30D4" w:rsidRPr="00AC173A" w:rsidRDefault="0002025A" w:rsidP="00DC010B">
      <w:pPr>
        <w:jc w:val="both"/>
        <w:rPr>
          <w:rFonts w:ascii="Frutiger" w:hAnsi="Frutiger"/>
          <w:b/>
          <w:szCs w:val="24"/>
        </w:rPr>
      </w:pPr>
      <w:r w:rsidRPr="00AC173A">
        <w:rPr>
          <w:rFonts w:ascii="Frutiger" w:hAnsi="Frutiger"/>
          <w:b/>
          <w:szCs w:val="24"/>
        </w:rPr>
        <w:t>Personal Development Activity</w:t>
      </w:r>
    </w:p>
    <w:p w14:paraId="4CA9FE9E" w14:textId="3B447377" w:rsidR="0002025A" w:rsidRPr="00AC173A" w:rsidRDefault="0002025A" w:rsidP="00DC010B">
      <w:pPr>
        <w:jc w:val="both"/>
        <w:rPr>
          <w:rFonts w:ascii="Frutiger" w:hAnsi="Frutiger"/>
          <w:szCs w:val="24"/>
        </w:rPr>
      </w:pPr>
      <w:r w:rsidRPr="00AC173A">
        <w:rPr>
          <w:rFonts w:ascii="Frutiger" w:hAnsi="Frutiger"/>
          <w:szCs w:val="24"/>
        </w:rPr>
        <w:t xml:space="preserve">One hour per week is devoted to personal skills development. Staff offer nearly 40 different courses. Students choose a different course each </w:t>
      </w:r>
      <w:r w:rsidR="00460DA1">
        <w:rPr>
          <w:rFonts w:ascii="Frutiger" w:hAnsi="Frutiger"/>
          <w:szCs w:val="24"/>
        </w:rPr>
        <w:t>term. The scheme is focused on c</w:t>
      </w:r>
      <w:r w:rsidRPr="00AC173A">
        <w:rPr>
          <w:rFonts w:ascii="Frutiger" w:hAnsi="Frutiger"/>
          <w:szCs w:val="24"/>
        </w:rPr>
        <w:t>haracter education and the development of the whole child. New members of staff would be expected to contribute to this programme.</w:t>
      </w:r>
    </w:p>
    <w:p w14:paraId="351AF00A" w14:textId="77777777" w:rsidR="003A30D4" w:rsidRDefault="003A30D4" w:rsidP="00DC010B">
      <w:pPr>
        <w:jc w:val="both"/>
        <w:rPr>
          <w:rFonts w:ascii="Frutiger" w:hAnsi="Frutiger"/>
          <w:b/>
          <w:szCs w:val="24"/>
        </w:rPr>
      </w:pPr>
    </w:p>
    <w:p w14:paraId="2327F84F" w14:textId="77777777" w:rsidR="00A83128" w:rsidRPr="00AC173A" w:rsidRDefault="00A83128" w:rsidP="00DC010B">
      <w:pPr>
        <w:jc w:val="both"/>
        <w:rPr>
          <w:rFonts w:ascii="Frutiger" w:hAnsi="Frutiger"/>
          <w:b/>
          <w:szCs w:val="24"/>
        </w:rPr>
      </w:pPr>
    </w:p>
    <w:p w14:paraId="7EA1B5A3" w14:textId="77777777" w:rsidR="001E4087" w:rsidRPr="00AC173A" w:rsidRDefault="001E4087" w:rsidP="00DC010B">
      <w:pPr>
        <w:jc w:val="both"/>
        <w:rPr>
          <w:rFonts w:ascii="Frutiger" w:hAnsi="Frutiger"/>
          <w:szCs w:val="24"/>
        </w:rPr>
      </w:pPr>
      <w:r w:rsidRPr="00AC173A">
        <w:rPr>
          <w:rFonts w:ascii="Frutiger" w:hAnsi="Frutiger"/>
          <w:b/>
          <w:szCs w:val="24"/>
        </w:rPr>
        <w:lastRenderedPageBreak/>
        <w:t>Citizenship</w:t>
      </w:r>
    </w:p>
    <w:p w14:paraId="1CC22C79" w14:textId="3A86A4A5" w:rsidR="001E4087" w:rsidRPr="00AC173A" w:rsidRDefault="001E4087" w:rsidP="00DC010B">
      <w:pPr>
        <w:jc w:val="both"/>
        <w:rPr>
          <w:rFonts w:ascii="Frutiger" w:hAnsi="Frutiger"/>
          <w:szCs w:val="24"/>
        </w:rPr>
      </w:pPr>
      <w:r w:rsidRPr="002957E6">
        <w:rPr>
          <w:rFonts w:ascii="Frutiger" w:hAnsi="Frutiger"/>
          <w:szCs w:val="24"/>
        </w:rPr>
        <w:t xml:space="preserve">Citizenship is taught to all </w:t>
      </w:r>
      <w:r w:rsidR="002957E6">
        <w:rPr>
          <w:rFonts w:ascii="Frutiger" w:hAnsi="Frutiger"/>
          <w:szCs w:val="24"/>
        </w:rPr>
        <w:t xml:space="preserve">in </w:t>
      </w:r>
      <w:r w:rsidRPr="002957E6">
        <w:rPr>
          <w:rFonts w:ascii="Frutiger" w:hAnsi="Frutiger"/>
          <w:szCs w:val="24"/>
        </w:rPr>
        <w:t xml:space="preserve">Years 7 to </w:t>
      </w:r>
      <w:r w:rsidR="002957E6">
        <w:rPr>
          <w:rFonts w:ascii="Frutiger" w:hAnsi="Frutiger"/>
          <w:szCs w:val="24"/>
        </w:rPr>
        <w:t>9</w:t>
      </w:r>
      <w:r w:rsidRPr="002957E6">
        <w:rPr>
          <w:rFonts w:ascii="Frutiger" w:hAnsi="Frutiger"/>
          <w:szCs w:val="24"/>
        </w:rPr>
        <w:t xml:space="preserve"> for </w:t>
      </w:r>
      <w:r w:rsidR="002957E6">
        <w:rPr>
          <w:rFonts w:ascii="Frutiger" w:hAnsi="Frutiger"/>
          <w:szCs w:val="24"/>
        </w:rPr>
        <w:t>one period per fortnight, and to those in Years 10 and 11 for two periods</w:t>
      </w:r>
      <w:r w:rsidRPr="002957E6">
        <w:rPr>
          <w:rFonts w:ascii="Frutiger" w:hAnsi="Frutiger"/>
          <w:szCs w:val="24"/>
        </w:rPr>
        <w:t xml:space="preserve"> per fortnight.</w:t>
      </w:r>
      <w:r w:rsidRPr="00AC173A">
        <w:rPr>
          <w:rFonts w:ascii="Frutiger" w:hAnsi="Frutiger"/>
          <w:szCs w:val="24"/>
        </w:rPr>
        <w:t xml:space="preserve"> This builds on a well-established programme of Personal &amp; Social Education, complementing tutorial work and linking into the Careers programme. </w:t>
      </w:r>
    </w:p>
    <w:p w14:paraId="6030D3FB" w14:textId="77777777" w:rsidR="001E4087" w:rsidRPr="00AC173A" w:rsidRDefault="001E4087" w:rsidP="00DC010B">
      <w:pPr>
        <w:jc w:val="both"/>
        <w:rPr>
          <w:rFonts w:ascii="Frutiger" w:hAnsi="Frutiger"/>
          <w:b/>
          <w:szCs w:val="24"/>
        </w:rPr>
      </w:pPr>
    </w:p>
    <w:p w14:paraId="4C411C99" w14:textId="77777777" w:rsidR="001E4087" w:rsidRPr="00AC173A" w:rsidRDefault="001E4087" w:rsidP="00DC010B">
      <w:pPr>
        <w:jc w:val="both"/>
        <w:rPr>
          <w:rFonts w:ascii="Frutiger" w:hAnsi="Frutiger"/>
          <w:b/>
          <w:szCs w:val="24"/>
        </w:rPr>
      </w:pPr>
      <w:r w:rsidRPr="00AC173A">
        <w:rPr>
          <w:rFonts w:ascii="Frutiger" w:hAnsi="Frutiger"/>
          <w:b/>
          <w:szCs w:val="24"/>
        </w:rPr>
        <w:t>Academic Structure</w:t>
      </w:r>
    </w:p>
    <w:p w14:paraId="78F3004E" w14:textId="5A673198" w:rsidR="001E4087" w:rsidRPr="00AC173A" w:rsidRDefault="001E4087" w:rsidP="00DC010B">
      <w:pPr>
        <w:jc w:val="both"/>
        <w:rPr>
          <w:rFonts w:ascii="Frutiger" w:hAnsi="Frutiger"/>
          <w:szCs w:val="24"/>
        </w:rPr>
      </w:pPr>
      <w:r w:rsidRPr="00AC173A">
        <w:rPr>
          <w:rFonts w:ascii="Frutiger" w:hAnsi="Frutiger"/>
          <w:szCs w:val="24"/>
        </w:rPr>
        <w:t xml:space="preserve">The academic work of the School is structured in </w:t>
      </w:r>
      <w:r w:rsidR="00701E08" w:rsidRPr="00AC173A">
        <w:rPr>
          <w:rFonts w:ascii="Frutiger" w:hAnsi="Frutiger"/>
          <w:szCs w:val="24"/>
        </w:rPr>
        <w:t>Faculties</w:t>
      </w:r>
      <w:r w:rsidRPr="00AC173A">
        <w:rPr>
          <w:rFonts w:ascii="Frutiger" w:hAnsi="Frutiger"/>
          <w:szCs w:val="24"/>
        </w:rPr>
        <w:t xml:space="preserve">. Each </w:t>
      </w:r>
      <w:r w:rsidR="00701E08" w:rsidRPr="00AC173A">
        <w:rPr>
          <w:rFonts w:ascii="Frutiger" w:hAnsi="Frutiger"/>
          <w:szCs w:val="24"/>
        </w:rPr>
        <w:t>Faculty</w:t>
      </w:r>
      <w:r w:rsidRPr="00AC173A">
        <w:rPr>
          <w:rFonts w:ascii="Frutiger" w:hAnsi="Frutiger"/>
          <w:szCs w:val="24"/>
        </w:rPr>
        <w:t xml:space="preserve"> is led by a </w:t>
      </w:r>
      <w:r w:rsidR="00701E08" w:rsidRPr="00AC173A">
        <w:rPr>
          <w:rFonts w:ascii="Frutiger" w:hAnsi="Frutiger"/>
          <w:szCs w:val="24"/>
        </w:rPr>
        <w:t xml:space="preserve">Faculty </w:t>
      </w:r>
      <w:r w:rsidRPr="00AC173A">
        <w:rPr>
          <w:rFonts w:ascii="Frutiger" w:hAnsi="Frutiger"/>
          <w:szCs w:val="24"/>
        </w:rPr>
        <w:t>Leader</w:t>
      </w:r>
      <w:r w:rsidR="002957E6">
        <w:rPr>
          <w:rFonts w:ascii="Frutiger" w:hAnsi="Frutiger"/>
          <w:szCs w:val="24"/>
        </w:rPr>
        <w:t xml:space="preserve"> and an Assistant Faculty Leader</w:t>
      </w:r>
      <w:r w:rsidRPr="00AC173A">
        <w:rPr>
          <w:rFonts w:ascii="Frutiger" w:hAnsi="Frutiger"/>
          <w:szCs w:val="24"/>
        </w:rPr>
        <w:t>.</w:t>
      </w:r>
    </w:p>
    <w:p w14:paraId="1D5FB1AA" w14:textId="77777777" w:rsidR="001E4087" w:rsidRPr="00AC173A" w:rsidRDefault="001E4087" w:rsidP="00DC010B">
      <w:pPr>
        <w:jc w:val="both"/>
        <w:rPr>
          <w:rFonts w:ascii="Frutiger" w:hAnsi="Frutiger"/>
          <w:szCs w:val="24"/>
        </w:rPr>
      </w:pPr>
    </w:p>
    <w:p w14:paraId="7B2F8E03" w14:textId="7AF7CB89" w:rsidR="001E4087" w:rsidRPr="00AC173A" w:rsidRDefault="001E4087" w:rsidP="00DC010B">
      <w:pPr>
        <w:jc w:val="both"/>
        <w:rPr>
          <w:rFonts w:ascii="Frutiger" w:hAnsi="Frutiger"/>
          <w:szCs w:val="24"/>
        </w:rPr>
      </w:pPr>
      <w:r w:rsidRPr="00AC173A">
        <w:rPr>
          <w:rFonts w:ascii="Frutiger" w:hAnsi="Frutiger"/>
          <w:szCs w:val="24"/>
        </w:rPr>
        <w:t xml:space="preserve">In-service training is managed in consultation with </w:t>
      </w:r>
      <w:r w:rsidR="00701E08" w:rsidRPr="00AC173A">
        <w:rPr>
          <w:rFonts w:ascii="Frutiger" w:hAnsi="Frutiger"/>
          <w:szCs w:val="24"/>
        </w:rPr>
        <w:t>Faculty</w:t>
      </w:r>
      <w:r w:rsidRPr="00AC173A">
        <w:rPr>
          <w:rFonts w:ascii="Frutiger" w:hAnsi="Frutiger"/>
          <w:szCs w:val="24"/>
        </w:rPr>
        <w:t xml:space="preserve"> Leaders. Funding for books and equipment is derived from a formula which takes account of the numbers and ages of students as well as the nature of the subject. </w:t>
      </w:r>
      <w:r w:rsidR="00701E08" w:rsidRPr="00AC173A">
        <w:rPr>
          <w:rFonts w:ascii="Frutiger" w:hAnsi="Frutiger"/>
          <w:szCs w:val="24"/>
        </w:rPr>
        <w:t>Faculties</w:t>
      </w:r>
      <w:r w:rsidRPr="00AC173A">
        <w:rPr>
          <w:rFonts w:ascii="Frutiger" w:hAnsi="Frutiger"/>
          <w:szCs w:val="24"/>
        </w:rPr>
        <w:t xml:space="preserve"> are also able to bid annually for additional funding from the School budget, the Endowment, and the PTA.</w:t>
      </w:r>
    </w:p>
    <w:p w14:paraId="6A67FF53" w14:textId="77777777" w:rsidR="001E4087" w:rsidRDefault="001E4087" w:rsidP="00DC010B">
      <w:pPr>
        <w:jc w:val="both"/>
        <w:rPr>
          <w:rFonts w:ascii="Frutiger" w:hAnsi="Frutiger"/>
          <w:szCs w:val="24"/>
        </w:rPr>
      </w:pPr>
    </w:p>
    <w:p w14:paraId="32BB0545" w14:textId="77777777" w:rsidR="001E4087" w:rsidRPr="00AC173A" w:rsidRDefault="001E4087" w:rsidP="00DC010B">
      <w:pPr>
        <w:jc w:val="both"/>
        <w:rPr>
          <w:rFonts w:ascii="Frutiger" w:hAnsi="Frutiger"/>
          <w:szCs w:val="24"/>
        </w:rPr>
      </w:pPr>
      <w:r w:rsidRPr="00AC173A">
        <w:rPr>
          <w:rFonts w:ascii="Frutiger" w:hAnsi="Frutiger"/>
          <w:b/>
          <w:szCs w:val="24"/>
        </w:rPr>
        <w:t>Pastoral Structure</w:t>
      </w:r>
    </w:p>
    <w:p w14:paraId="4BC5F40B" w14:textId="08993C53" w:rsidR="001E4087" w:rsidRPr="00AC173A" w:rsidRDefault="001E4087" w:rsidP="00DC010B">
      <w:pPr>
        <w:jc w:val="both"/>
        <w:rPr>
          <w:rFonts w:ascii="Frutiger" w:hAnsi="Frutiger"/>
          <w:szCs w:val="24"/>
        </w:rPr>
      </w:pPr>
      <w:r w:rsidRPr="00AC173A">
        <w:rPr>
          <w:rFonts w:ascii="Frutiger" w:hAnsi="Frutiger"/>
          <w:szCs w:val="24"/>
        </w:rPr>
        <w:t xml:space="preserve">Each Key Stage </w:t>
      </w:r>
      <w:r w:rsidR="0002025A" w:rsidRPr="00AC173A">
        <w:rPr>
          <w:rFonts w:ascii="Frutiger" w:hAnsi="Frutiger"/>
          <w:szCs w:val="24"/>
        </w:rPr>
        <w:t>is led by a Head of School and an Assistant Head of School</w:t>
      </w:r>
      <w:r w:rsidRPr="00AC173A">
        <w:rPr>
          <w:rFonts w:ascii="Frutiger" w:hAnsi="Frutiger"/>
          <w:szCs w:val="24"/>
        </w:rPr>
        <w:t>. There are</w:t>
      </w:r>
      <w:r w:rsidR="0002025A" w:rsidRPr="00AC173A">
        <w:rPr>
          <w:rFonts w:ascii="Frutiger" w:hAnsi="Frutiger"/>
          <w:szCs w:val="24"/>
        </w:rPr>
        <w:t xml:space="preserve"> currently</w:t>
      </w:r>
      <w:r w:rsidRPr="00AC173A">
        <w:rPr>
          <w:rFonts w:ascii="Frutiger" w:hAnsi="Frutiger"/>
          <w:szCs w:val="24"/>
        </w:rPr>
        <w:t xml:space="preserve"> four Form Tutors in </w:t>
      </w:r>
      <w:r w:rsidR="002E612C" w:rsidRPr="00AC173A">
        <w:rPr>
          <w:rFonts w:ascii="Frutiger" w:hAnsi="Frutiger"/>
          <w:szCs w:val="24"/>
        </w:rPr>
        <w:t>Years 8, 10 and 11and five</w:t>
      </w:r>
      <w:r w:rsidRPr="00AC173A">
        <w:rPr>
          <w:rFonts w:ascii="Frutiger" w:hAnsi="Frutiger"/>
          <w:szCs w:val="24"/>
        </w:rPr>
        <w:t xml:space="preserve"> Form</w:t>
      </w:r>
      <w:r w:rsidR="002E612C" w:rsidRPr="00AC173A">
        <w:rPr>
          <w:rFonts w:ascii="Frutiger" w:hAnsi="Frutiger"/>
          <w:szCs w:val="24"/>
        </w:rPr>
        <w:t xml:space="preserve"> Tutor</w:t>
      </w:r>
      <w:r w:rsidRPr="00AC173A">
        <w:rPr>
          <w:rFonts w:ascii="Frutiger" w:hAnsi="Frutiger"/>
          <w:szCs w:val="24"/>
        </w:rPr>
        <w:t xml:space="preserve">s </w:t>
      </w:r>
      <w:r w:rsidR="002E612C" w:rsidRPr="00AC173A">
        <w:rPr>
          <w:rFonts w:ascii="Frutiger" w:hAnsi="Frutiger"/>
          <w:szCs w:val="24"/>
        </w:rPr>
        <w:t>in Years 7, 9 and Sixth Form</w:t>
      </w:r>
      <w:r w:rsidRPr="00AC173A">
        <w:rPr>
          <w:rFonts w:ascii="Frutiger" w:hAnsi="Frutiger"/>
          <w:szCs w:val="24"/>
        </w:rPr>
        <w:t xml:space="preserve">. </w:t>
      </w:r>
      <w:r w:rsidR="002E612C" w:rsidRPr="00AC173A">
        <w:rPr>
          <w:rFonts w:ascii="Frutiger" w:hAnsi="Frutiger"/>
          <w:szCs w:val="24"/>
        </w:rPr>
        <w:t>The school is oversubscribed and moving to five forms across all year groups.</w:t>
      </w:r>
    </w:p>
    <w:p w14:paraId="537636E5" w14:textId="77777777" w:rsidR="00D92200" w:rsidRDefault="00D92200" w:rsidP="00DC010B">
      <w:pPr>
        <w:jc w:val="both"/>
        <w:rPr>
          <w:rFonts w:ascii="Frutiger" w:hAnsi="Frutiger"/>
          <w:b/>
          <w:szCs w:val="24"/>
        </w:rPr>
      </w:pPr>
    </w:p>
    <w:p w14:paraId="46E9CE42" w14:textId="77777777" w:rsidR="001E4087" w:rsidRPr="00DC010B" w:rsidRDefault="001E4087" w:rsidP="00DC010B">
      <w:pPr>
        <w:jc w:val="both"/>
        <w:rPr>
          <w:rFonts w:ascii="Frutiger" w:hAnsi="Frutiger"/>
          <w:b/>
          <w:szCs w:val="24"/>
        </w:rPr>
      </w:pPr>
      <w:r w:rsidRPr="00DC010B">
        <w:rPr>
          <w:rFonts w:ascii="Frutiger" w:hAnsi="Frutiger"/>
          <w:b/>
          <w:szCs w:val="24"/>
        </w:rPr>
        <w:t>The School Site</w:t>
      </w:r>
    </w:p>
    <w:p w14:paraId="129A8F9F" w14:textId="7DCB2494" w:rsidR="001E4087" w:rsidRPr="00DC010B" w:rsidRDefault="001E4087" w:rsidP="00DC010B">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DC010B">
        <w:rPr>
          <w:rFonts w:ascii="Frutiger" w:hAnsi="Frutiger"/>
          <w:szCs w:val="24"/>
        </w:rPr>
        <w:t xml:space="preserve"> </w:t>
      </w:r>
      <w:r w:rsidR="007B32FA" w:rsidRPr="00DC010B">
        <w:rPr>
          <w:rFonts w:ascii="Frutiger" w:hAnsi="Frutiger"/>
          <w:szCs w:val="24"/>
        </w:rPr>
        <w:t xml:space="preserve">Staff can use </w:t>
      </w:r>
      <w:r w:rsidR="0002025A" w:rsidRPr="00DC010B">
        <w:rPr>
          <w:rFonts w:ascii="Frutiger" w:hAnsi="Frutiger"/>
          <w:szCs w:val="24"/>
        </w:rPr>
        <w:t xml:space="preserve">our </w:t>
      </w:r>
      <w:r w:rsidR="007B32FA" w:rsidRPr="00DC010B">
        <w:rPr>
          <w:rFonts w:ascii="Frutiger" w:hAnsi="Frutiger"/>
          <w:szCs w:val="24"/>
        </w:rPr>
        <w:t>sports facilities</w:t>
      </w:r>
      <w:r w:rsidR="00C21573" w:rsidRPr="00DC010B">
        <w:rPr>
          <w:rFonts w:ascii="Frutiger" w:hAnsi="Frutiger"/>
          <w:szCs w:val="24"/>
        </w:rPr>
        <w:t xml:space="preserve"> in the</w:t>
      </w:r>
      <w:r w:rsidR="0002025A" w:rsidRPr="00DC010B">
        <w:rPr>
          <w:rFonts w:ascii="Frutiger" w:hAnsi="Frutiger"/>
          <w:szCs w:val="24"/>
        </w:rPr>
        <w:t xml:space="preserve"> </w:t>
      </w:r>
      <w:r w:rsidR="00C21573" w:rsidRPr="00DC010B">
        <w:rPr>
          <w:rFonts w:ascii="Frutiger" w:hAnsi="Frutiger"/>
          <w:szCs w:val="24"/>
        </w:rPr>
        <w:t>excellent</w:t>
      </w:r>
      <w:r w:rsidR="0002025A" w:rsidRPr="00DC010B">
        <w:rPr>
          <w:rFonts w:ascii="Frutiger" w:hAnsi="Frutiger"/>
          <w:szCs w:val="24"/>
        </w:rPr>
        <w:t xml:space="preserve"> sports centre</w:t>
      </w:r>
      <w:r w:rsidR="00C21573" w:rsidRPr="00DC010B">
        <w:rPr>
          <w:rFonts w:ascii="Frutiger" w:hAnsi="Frutiger"/>
          <w:szCs w:val="24"/>
        </w:rPr>
        <w:t>. There is p</w:t>
      </w:r>
      <w:r w:rsidR="007B32FA" w:rsidRPr="00DC010B">
        <w:rPr>
          <w:rFonts w:ascii="Frutiger" w:hAnsi="Frutiger"/>
          <w:szCs w:val="24"/>
        </w:rPr>
        <w:t xml:space="preserve">lenty of parking </w:t>
      </w:r>
      <w:r w:rsidR="00C21573" w:rsidRPr="00DC010B">
        <w:rPr>
          <w:rFonts w:ascii="Frutiger" w:hAnsi="Frutiger"/>
          <w:szCs w:val="24"/>
        </w:rPr>
        <w:t xml:space="preserve">space </w:t>
      </w:r>
      <w:r w:rsidR="007B32FA" w:rsidRPr="00DC010B">
        <w:rPr>
          <w:rFonts w:ascii="Frutiger" w:hAnsi="Frutiger"/>
          <w:szCs w:val="24"/>
        </w:rPr>
        <w:t>for staff.</w:t>
      </w:r>
    </w:p>
    <w:p w14:paraId="4E8491D7" w14:textId="77777777" w:rsidR="001E4087" w:rsidRPr="00DC010B" w:rsidRDefault="001E4087" w:rsidP="00DC010B">
      <w:pPr>
        <w:jc w:val="both"/>
        <w:rPr>
          <w:rFonts w:ascii="Frutiger" w:hAnsi="Frutiger"/>
          <w:szCs w:val="24"/>
        </w:rPr>
      </w:pPr>
    </w:p>
    <w:p w14:paraId="4EDBBF18" w14:textId="77777777" w:rsidR="001E4087" w:rsidRPr="00DC010B" w:rsidRDefault="001E4087" w:rsidP="00DC010B">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5F3EDB53" w14:textId="77777777" w:rsidR="001E4087" w:rsidRPr="00DC010B" w:rsidRDefault="001E4087" w:rsidP="00DC010B">
      <w:pPr>
        <w:jc w:val="both"/>
        <w:rPr>
          <w:rFonts w:ascii="Frutiger" w:hAnsi="Frutiger"/>
          <w:szCs w:val="24"/>
        </w:rPr>
      </w:pPr>
    </w:p>
    <w:p w14:paraId="0970F6AB" w14:textId="33005D7D" w:rsidR="001E4087" w:rsidRPr="00DC010B" w:rsidRDefault="001E4087" w:rsidP="00DC010B">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sidRPr="00DC010B">
        <w:rPr>
          <w:rFonts w:ascii="Frutiger" w:hAnsi="Frutiger"/>
          <w:szCs w:val="24"/>
        </w:rPr>
        <w:t>astroturf</w:t>
      </w:r>
      <w:proofErr w:type="spellEnd"/>
      <w:r w:rsidRPr="00DC010B">
        <w:rPr>
          <w:rFonts w:ascii="Frutiger" w:hAnsi="Frutiger"/>
          <w:szCs w:val="24"/>
        </w:rPr>
        <w:t xml:space="preserve"> pitch on the school site, providing us with the best P.E. facilities in the area. A new dance and drama studio was opened in September 2013. </w:t>
      </w:r>
      <w:r w:rsidR="007500EB" w:rsidRPr="00DC010B">
        <w:rPr>
          <w:rFonts w:ascii="Frutiger" w:hAnsi="Frutiger"/>
          <w:szCs w:val="24"/>
        </w:rPr>
        <w:t>Fully</w:t>
      </w:r>
      <w:r w:rsidRPr="00DC010B">
        <w:rPr>
          <w:rFonts w:ascii="Frutiger" w:hAnsi="Frutiger"/>
          <w:szCs w:val="24"/>
        </w:rPr>
        <w:t xml:space="preserve"> refurbish</w:t>
      </w:r>
      <w:r w:rsidR="007500EB" w:rsidRPr="00DC010B">
        <w:rPr>
          <w:rFonts w:ascii="Frutiger" w:hAnsi="Frutiger"/>
          <w:szCs w:val="24"/>
        </w:rPr>
        <w:t>ed</w:t>
      </w:r>
      <w:r w:rsidRPr="00DC010B">
        <w:rPr>
          <w:rFonts w:ascii="Frutiger" w:hAnsi="Frutiger"/>
          <w:szCs w:val="24"/>
        </w:rPr>
        <w:t xml:space="preserve"> DT rooms </w:t>
      </w:r>
      <w:r w:rsidR="007500EB" w:rsidRPr="00DC010B">
        <w:rPr>
          <w:rFonts w:ascii="Frutiger" w:hAnsi="Frutiger"/>
          <w:szCs w:val="24"/>
        </w:rPr>
        <w:t>open</w:t>
      </w:r>
      <w:r w:rsidR="007B32FA" w:rsidRPr="00DC010B">
        <w:rPr>
          <w:rFonts w:ascii="Frutiger" w:hAnsi="Frutiger"/>
          <w:szCs w:val="24"/>
        </w:rPr>
        <w:t>ed</w:t>
      </w:r>
      <w:r w:rsidR="007500EB" w:rsidRPr="00DC010B">
        <w:rPr>
          <w:rFonts w:ascii="Frutiger" w:hAnsi="Frutiger"/>
          <w:szCs w:val="24"/>
        </w:rPr>
        <w:t xml:space="preserve"> in September</w:t>
      </w:r>
      <w:r w:rsidRPr="00DC010B">
        <w:rPr>
          <w:rFonts w:ascii="Frutiger" w:hAnsi="Frutiger"/>
          <w:szCs w:val="24"/>
        </w:rPr>
        <w:t xml:space="preserve"> 2016.</w:t>
      </w:r>
      <w:r w:rsidR="007B32FA" w:rsidRPr="00DC010B">
        <w:rPr>
          <w:rFonts w:ascii="Frutiger" w:hAnsi="Frutiger"/>
          <w:szCs w:val="24"/>
        </w:rPr>
        <w:t xml:space="preserve"> </w:t>
      </w:r>
    </w:p>
    <w:p w14:paraId="4DB3A6BB" w14:textId="77777777" w:rsidR="001E4087" w:rsidRDefault="001E4087" w:rsidP="00DC010B">
      <w:pPr>
        <w:jc w:val="both"/>
        <w:rPr>
          <w:rFonts w:ascii="Frutiger" w:hAnsi="Frutiger"/>
          <w:szCs w:val="24"/>
        </w:rPr>
      </w:pPr>
    </w:p>
    <w:p w14:paraId="6C50CE30" w14:textId="77777777" w:rsidR="001E4087" w:rsidRPr="00DC010B" w:rsidRDefault="001E4087" w:rsidP="00DC010B">
      <w:pPr>
        <w:jc w:val="both"/>
        <w:rPr>
          <w:rFonts w:ascii="Frutiger" w:hAnsi="Frutiger"/>
          <w:szCs w:val="24"/>
        </w:rPr>
      </w:pPr>
      <w:r w:rsidRPr="00DC010B">
        <w:rPr>
          <w:rFonts w:ascii="Frutiger" w:hAnsi="Frutiger"/>
          <w:b/>
          <w:szCs w:val="24"/>
        </w:rPr>
        <w:t>School data</w:t>
      </w:r>
    </w:p>
    <w:p w14:paraId="7302ECC2" w14:textId="77777777" w:rsidR="001E4087" w:rsidRPr="00DC010B" w:rsidRDefault="001E4087" w:rsidP="00DC010B">
      <w:pPr>
        <w:jc w:val="both"/>
        <w:rPr>
          <w:rFonts w:ascii="Frutiger" w:hAnsi="Frutiger"/>
          <w:szCs w:val="24"/>
        </w:rPr>
      </w:pPr>
    </w:p>
    <w:p w14:paraId="5241B6B3" w14:textId="77777777" w:rsidR="001E4087" w:rsidRPr="00DC010B" w:rsidRDefault="001E4087" w:rsidP="00DC010B">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3E0AE458"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14:paraId="42E6CC5A"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14:paraId="2B3A5E01"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793526E0"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14:paraId="07214967" w14:textId="77777777" w:rsidR="001E4087" w:rsidRPr="00DC010B" w:rsidRDefault="001E4087" w:rsidP="00DC010B">
      <w:pPr>
        <w:ind w:left="720"/>
        <w:jc w:val="both"/>
        <w:rPr>
          <w:rFonts w:ascii="Frutiger" w:hAnsi="Frutiger"/>
          <w:szCs w:val="24"/>
        </w:rPr>
      </w:pPr>
    </w:p>
    <w:p w14:paraId="2309A8CC" w14:textId="77777777" w:rsidR="001E4087" w:rsidRPr="00DC010B" w:rsidRDefault="001E4087" w:rsidP="00DC010B">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p>
    <w:p w14:paraId="449D4C50"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p>
    <w:p w14:paraId="6185675C" w14:textId="77777777" w:rsidR="001E4087" w:rsidRPr="00DC010B" w:rsidRDefault="001E4087" w:rsidP="00DC010B">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14:paraId="55DB2D81" w14:textId="77777777" w:rsidR="001E4087" w:rsidRPr="00DC010B" w:rsidRDefault="001E4087" w:rsidP="00DC010B">
      <w:pPr>
        <w:jc w:val="both"/>
        <w:rPr>
          <w:rFonts w:ascii="Frutiger" w:hAnsi="Frutiger"/>
          <w:szCs w:val="24"/>
        </w:rPr>
      </w:pPr>
      <w:r w:rsidRPr="00DC010B">
        <w:rPr>
          <w:rFonts w:ascii="Frutiger" w:hAnsi="Frutiger"/>
          <w:szCs w:val="24"/>
        </w:rPr>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p>
    <w:p w14:paraId="546D9C15" w14:textId="77777777" w:rsidR="001E4087" w:rsidRPr="00DC010B" w:rsidRDefault="001E4087" w:rsidP="00DC010B">
      <w:pPr>
        <w:jc w:val="both"/>
        <w:rPr>
          <w:rFonts w:ascii="Frutiger" w:hAnsi="Frutiger"/>
          <w:szCs w:val="24"/>
        </w:rPr>
      </w:pPr>
      <w:r w:rsidRPr="00DC010B">
        <w:rPr>
          <w:rFonts w:ascii="Frutiger" w:hAnsi="Frutiger"/>
          <w:szCs w:val="24"/>
        </w:rPr>
        <w:lastRenderedPageBreak/>
        <w:tab/>
      </w:r>
    </w:p>
    <w:p w14:paraId="0C09B2E4" w14:textId="77777777" w:rsidR="001E4087" w:rsidRPr="00DC010B" w:rsidRDefault="001E4087" w:rsidP="00DC010B">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r>
      <w:r w:rsidR="00961D46" w:rsidRPr="00DC010B">
        <w:rPr>
          <w:rFonts w:ascii="Frutiger" w:hAnsi="Frutiger"/>
        </w:rPr>
        <w:t>R</w:t>
      </w:r>
      <w:r w:rsidR="00A531E2" w:rsidRPr="00DC010B">
        <w:rPr>
          <w:rFonts w:ascii="Frutiger" w:hAnsi="Frutiger"/>
        </w:rPr>
        <w:t>achel Riddell</w:t>
      </w:r>
    </w:p>
    <w:p w14:paraId="6B207F7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 Malton School</w:t>
      </w:r>
    </w:p>
    <w:p w14:paraId="58C6B944" w14:textId="77777777" w:rsidR="001E4087" w:rsidRPr="00DC010B" w:rsidRDefault="001E4087" w:rsidP="00DC010B">
      <w:pPr>
        <w:jc w:val="both"/>
        <w:rPr>
          <w:rFonts w:ascii="Frutiger" w:hAnsi="Frutiger"/>
          <w:szCs w:val="24"/>
        </w:rPr>
      </w:pPr>
    </w:p>
    <w:p w14:paraId="5ABE5904" w14:textId="77777777" w:rsidR="001E4087" w:rsidRPr="00DC010B" w:rsidRDefault="001E4087" w:rsidP="00DC010B">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p>
    <w:p w14:paraId="5369DD3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1F57B2D7" w14:textId="77777777" w:rsidR="001E4087" w:rsidRPr="00DC010B" w:rsidRDefault="001E4087" w:rsidP="00DC010B">
      <w:pPr>
        <w:jc w:val="both"/>
        <w:rPr>
          <w:rFonts w:ascii="Frutiger" w:hAnsi="Frutiger"/>
          <w:szCs w:val="24"/>
        </w:rPr>
      </w:pPr>
    </w:p>
    <w:p w14:paraId="02749642" w14:textId="30DD8776" w:rsidR="001E4087" w:rsidRPr="00DC010B" w:rsidRDefault="001E4087" w:rsidP="00DC010B">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r>
      <w:r w:rsidR="00556ED7">
        <w:rPr>
          <w:rFonts w:ascii="Frutiger" w:hAnsi="Frutiger"/>
          <w:szCs w:val="24"/>
        </w:rPr>
        <w:t>Stuart Carlton</w:t>
      </w:r>
    </w:p>
    <w:p w14:paraId="4DB525A3"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14:paraId="3971B8E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p>
    <w:p w14:paraId="5ACE785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3DEB6AF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p>
    <w:p w14:paraId="0B73328B" w14:textId="77777777" w:rsidR="001E4087"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14:paraId="430D6AE0" w14:textId="77777777" w:rsidR="00010FDA" w:rsidRPr="00DC010B" w:rsidRDefault="00010FDA" w:rsidP="00DC010B">
      <w:pPr>
        <w:jc w:val="both"/>
        <w:rPr>
          <w:rFonts w:ascii="Frutiger" w:hAnsi="Frutiger"/>
          <w:szCs w:val="24"/>
        </w:rPr>
      </w:pPr>
    </w:p>
    <w:p w14:paraId="5D66A36F" w14:textId="77777777" w:rsidR="001E4087" w:rsidRPr="00DC010B" w:rsidRDefault="001E4087" w:rsidP="00DC010B">
      <w:pPr>
        <w:jc w:val="both"/>
        <w:rPr>
          <w:rFonts w:ascii="Frutiger" w:hAnsi="Frutiger"/>
          <w:color w:val="FF0000"/>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546AD0BC"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A83128">
        <w:rPr>
          <w:rFonts w:ascii="Frutiger" w:hAnsi="Frutiger"/>
          <w:bCs/>
          <w:kern w:val="28"/>
          <w:szCs w:val="24"/>
          <w14:cntxtAlts/>
        </w:rPr>
        <w:t>Design Technology Technician</w:t>
      </w:r>
      <w:r w:rsidR="00010FDA">
        <w:rPr>
          <w:rFonts w:ascii="Frutiger" w:hAnsi="Frutiger"/>
          <w:bCs/>
          <w:kern w:val="28"/>
          <w:szCs w:val="24"/>
          <w14:cntxtAlts/>
        </w:rPr>
        <w:t xml:space="preserve"> </w:t>
      </w:r>
      <w:r w:rsidRPr="00DC010B">
        <w:rPr>
          <w:rFonts w:ascii="Frutiger" w:hAnsi="Frutiger"/>
          <w:szCs w:val="24"/>
        </w:rPr>
        <w:t>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1E89F859"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 xml:space="preserve">should be </w:t>
      </w:r>
      <w:r w:rsidR="00922075" w:rsidRPr="008A7CD6">
        <w:rPr>
          <w:rFonts w:ascii="Frutiger" w:hAnsi="Frutiger"/>
          <w:szCs w:val="24"/>
        </w:rPr>
        <w:t xml:space="preserve">submitted via TES or </w:t>
      </w:r>
      <w:r w:rsidR="007B32FA" w:rsidRPr="008A7CD6">
        <w:rPr>
          <w:rFonts w:ascii="Frutiger" w:hAnsi="Frutiger"/>
          <w:szCs w:val="24"/>
        </w:rPr>
        <w:t xml:space="preserve">emailed to the Head’s PA, Nicola Wise </w:t>
      </w:r>
      <w:hyperlink r:id="rId10" w:history="1">
        <w:r w:rsidR="007B32FA" w:rsidRPr="008A7CD6">
          <w:rPr>
            <w:rStyle w:val="Hyperlink"/>
            <w:rFonts w:ascii="Frutiger" w:hAnsi="Frutiger"/>
            <w:szCs w:val="24"/>
          </w:rPr>
          <w:t>njw@maltonschool.org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A83128">
        <w:rPr>
          <w:rFonts w:ascii="Frutiger" w:hAnsi="Frutiger" w:cs="Frutiger-Light"/>
          <w:szCs w:val="24"/>
        </w:rPr>
        <w:t>28/05</w:t>
      </w:r>
      <w:r w:rsidR="008A7CD6" w:rsidRPr="009D2BCD">
        <w:rPr>
          <w:rFonts w:ascii="Frutiger" w:hAnsi="Frutiger" w:cs="Frutiger-Light"/>
          <w:szCs w:val="24"/>
        </w:rPr>
        <w:t>/2018</w:t>
      </w:r>
      <w:r w:rsidR="00C21573" w:rsidRPr="008A7CD6">
        <w:rPr>
          <w:rFonts w:ascii="Frutiger" w:hAnsi="Frutiger"/>
          <w:szCs w:val="24"/>
        </w:rPr>
        <w:t>.</w:t>
      </w:r>
      <w:r w:rsidRPr="008A7CD6">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A83128">
        <w:rPr>
          <w:rFonts w:ascii="Frutiger" w:hAnsi="Frutiger"/>
          <w:szCs w:val="24"/>
        </w:rPr>
        <w:t>04</w:t>
      </w:r>
      <w:r w:rsidR="004F6E3F">
        <w:rPr>
          <w:rFonts w:ascii="Frutiger" w:hAnsi="Frutiger"/>
          <w:szCs w:val="24"/>
        </w:rPr>
        <w:t>/07</w:t>
      </w:r>
      <w:r w:rsidR="008A7CD6" w:rsidRPr="009D2BCD">
        <w:rPr>
          <w:rFonts w:ascii="Frutiger" w:hAnsi="Frutiger" w:cs="Frutiger-Light"/>
          <w:szCs w:val="24"/>
        </w:rPr>
        <w:t>/2018</w:t>
      </w:r>
      <w:r w:rsidR="008A7CD6" w:rsidRPr="008A7CD6">
        <w:rPr>
          <w:rFonts w:ascii="Frutiger" w:hAnsi="Frutiger" w:cs="Frutiger-Light"/>
          <w:szCs w:val="24"/>
        </w:rPr>
        <w:t xml:space="preserve"> </w:t>
      </w:r>
      <w:r w:rsidRPr="008A7CD6">
        <w:rPr>
          <w:rFonts w:ascii="Frutiger" w:hAnsi="Frutiger"/>
          <w:szCs w:val="24"/>
        </w:rPr>
        <w:t>so if you have not heard from us by then you should assume that your application has been unsuccessful on this occasion.</w:t>
      </w:r>
    </w:p>
    <w:p w14:paraId="58181B99" w14:textId="77777777" w:rsidR="001E4087" w:rsidRPr="008A7CD6" w:rsidRDefault="001E4087" w:rsidP="00DC010B">
      <w:pPr>
        <w:jc w:val="both"/>
        <w:rPr>
          <w:rFonts w:ascii="Frutiger" w:hAnsi="Frutiger"/>
          <w:szCs w:val="24"/>
        </w:rPr>
      </w:pPr>
    </w:p>
    <w:p w14:paraId="2FE792C0" w14:textId="287FACE8"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A83128">
        <w:rPr>
          <w:rFonts w:ascii="Frutiger" w:hAnsi="Frutiger"/>
          <w:bCs/>
          <w:kern w:val="28"/>
          <w:szCs w:val="24"/>
          <w14:cntxtAlts/>
        </w:rPr>
        <w:t>Design Technology Technician</w:t>
      </w:r>
      <w:r w:rsidR="008A7CD6">
        <w:rPr>
          <w:rFonts w:ascii="Frutiger" w:hAnsi="Frutiger"/>
          <w:bCs/>
          <w:kern w:val="28"/>
          <w:szCs w:val="24"/>
          <w14:cntxtAlts/>
        </w:rPr>
        <w:t xml:space="preserve">. </w:t>
      </w:r>
      <w:r w:rsidR="007B32FA" w:rsidRPr="00DC010B">
        <w:rPr>
          <w:rFonts w:ascii="Frutiger" w:hAnsi="Frutiger"/>
          <w:szCs w:val="24"/>
        </w:rPr>
        <w:t>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460DA1" w:rsidRDefault="00460DA1">
      <w:r>
        <w:separator/>
      </w:r>
    </w:p>
  </w:endnote>
  <w:endnote w:type="continuationSeparator" w:id="0">
    <w:p w14:paraId="44251181" w14:textId="77777777" w:rsidR="00460DA1" w:rsidRDefault="0046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Regular">
    <w:panose1 w:val="00000000000000000000"/>
    <w:charset w:val="00"/>
    <w:family w:val="auto"/>
    <w:pitch w:val="variable"/>
    <w:sig w:usb0="00000087" w:usb1="00000000" w:usb2="00000000" w:usb3="00000000" w:csb0="0000001B" w:csb1="00000000"/>
  </w:font>
  <w:font w:name="Frutiger">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460DA1" w:rsidRDefault="00460DA1">
    <w:pPr>
      <w:pStyle w:val="Footer"/>
      <w:jc w:val="center"/>
    </w:pPr>
    <w:r>
      <w:fldChar w:fldCharType="begin"/>
    </w:r>
    <w:r>
      <w:instrText>PAGE</w:instrText>
    </w:r>
    <w:r>
      <w:fldChar w:fldCharType="separate"/>
    </w:r>
    <w:r w:rsidR="00A35C1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460DA1" w:rsidRDefault="00460DA1">
      <w:r>
        <w:separator/>
      </w:r>
    </w:p>
  </w:footnote>
  <w:footnote w:type="continuationSeparator" w:id="0">
    <w:p w14:paraId="103BD7EB" w14:textId="77777777" w:rsidR="00460DA1" w:rsidRDefault="0046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0FDA"/>
    <w:rsid w:val="00012319"/>
    <w:rsid w:val="0002025A"/>
    <w:rsid w:val="00020774"/>
    <w:rsid w:val="00023D64"/>
    <w:rsid w:val="00025EAD"/>
    <w:rsid w:val="00032FF0"/>
    <w:rsid w:val="000412A5"/>
    <w:rsid w:val="0005178C"/>
    <w:rsid w:val="0005363C"/>
    <w:rsid w:val="00053918"/>
    <w:rsid w:val="00073F91"/>
    <w:rsid w:val="00080F98"/>
    <w:rsid w:val="000878E9"/>
    <w:rsid w:val="0009036E"/>
    <w:rsid w:val="000A6D3C"/>
    <w:rsid w:val="000B10D0"/>
    <w:rsid w:val="000B6566"/>
    <w:rsid w:val="000C4948"/>
    <w:rsid w:val="000E28D4"/>
    <w:rsid w:val="000F06C6"/>
    <w:rsid w:val="000F31E5"/>
    <w:rsid w:val="000F427B"/>
    <w:rsid w:val="000F6CDB"/>
    <w:rsid w:val="00103856"/>
    <w:rsid w:val="00105EA2"/>
    <w:rsid w:val="00143406"/>
    <w:rsid w:val="00162D64"/>
    <w:rsid w:val="00171A40"/>
    <w:rsid w:val="001915D2"/>
    <w:rsid w:val="001B4945"/>
    <w:rsid w:val="001B76C1"/>
    <w:rsid w:val="001C7F48"/>
    <w:rsid w:val="001D63C8"/>
    <w:rsid w:val="001D640D"/>
    <w:rsid w:val="001E4087"/>
    <w:rsid w:val="001E740D"/>
    <w:rsid w:val="001F22CD"/>
    <w:rsid w:val="001F583B"/>
    <w:rsid w:val="00210FC4"/>
    <w:rsid w:val="00225CD0"/>
    <w:rsid w:val="00226552"/>
    <w:rsid w:val="00250E9F"/>
    <w:rsid w:val="00253147"/>
    <w:rsid w:val="002643A7"/>
    <w:rsid w:val="00272AD5"/>
    <w:rsid w:val="00280BFF"/>
    <w:rsid w:val="00280C84"/>
    <w:rsid w:val="00290B8F"/>
    <w:rsid w:val="002957E6"/>
    <w:rsid w:val="002970CB"/>
    <w:rsid w:val="002B243D"/>
    <w:rsid w:val="002B4306"/>
    <w:rsid w:val="002B62E8"/>
    <w:rsid w:val="002C4F4F"/>
    <w:rsid w:val="002E612C"/>
    <w:rsid w:val="002E6ED7"/>
    <w:rsid w:val="002F6EF7"/>
    <w:rsid w:val="002F7654"/>
    <w:rsid w:val="00302EDE"/>
    <w:rsid w:val="00305E02"/>
    <w:rsid w:val="00305F62"/>
    <w:rsid w:val="0030689B"/>
    <w:rsid w:val="003213EF"/>
    <w:rsid w:val="00325026"/>
    <w:rsid w:val="00340F0A"/>
    <w:rsid w:val="003441EC"/>
    <w:rsid w:val="003646E8"/>
    <w:rsid w:val="00370991"/>
    <w:rsid w:val="00381B9E"/>
    <w:rsid w:val="003A30D4"/>
    <w:rsid w:val="003B21AC"/>
    <w:rsid w:val="003B6275"/>
    <w:rsid w:val="003C0FC3"/>
    <w:rsid w:val="003D2951"/>
    <w:rsid w:val="003E7A41"/>
    <w:rsid w:val="003F1E3D"/>
    <w:rsid w:val="003F4F55"/>
    <w:rsid w:val="00412B2A"/>
    <w:rsid w:val="00421CB1"/>
    <w:rsid w:val="004345A1"/>
    <w:rsid w:val="00460DA1"/>
    <w:rsid w:val="004732D5"/>
    <w:rsid w:val="00474846"/>
    <w:rsid w:val="00497075"/>
    <w:rsid w:val="0049764F"/>
    <w:rsid w:val="004B12EB"/>
    <w:rsid w:val="004B1E1C"/>
    <w:rsid w:val="004C6F31"/>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49BD"/>
    <w:rsid w:val="005A7398"/>
    <w:rsid w:val="005B42BA"/>
    <w:rsid w:val="005B533D"/>
    <w:rsid w:val="005C0471"/>
    <w:rsid w:val="005D45BC"/>
    <w:rsid w:val="005E738E"/>
    <w:rsid w:val="005F1DA6"/>
    <w:rsid w:val="006039DB"/>
    <w:rsid w:val="006120D9"/>
    <w:rsid w:val="00633044"/>
    <w:rsid w:val="006408FE"/>
    <w:rsid w:val="0069481F"/>
    <w:rsid w:val="00696E32"/>
    <w:rsid w:val="006A22E5"/>
    <w:rsid w:val="006A3D70"/>
    <w:rsid w:val="006A5A82"/>
    <w:rsid w:val="006B08BD"/>
    <w:rsid w:val="006B494C"/>
    <w:rsid w:val="006B726D"/>
    <w:rsid w:val="006E3E13"/>
    <w:rsid w:val="006E6DCD"/>
    <w:rsid w:val="00701E08"/>
    <w:rsid w:val="00702F35"/>
    <w:rsid w:val="00712614"/>
    <w:rsid w:val="00712829"/>
    <w:rsid w:val="007500EB"/>
    <w:rsid w:val="007903BF"/>
    <w:rsid w:val="007B0986"/>
    <w:rsid w:val="007B32FA"/>
    <w:rsid w:val="007B73AB"/>
    <w:rsid w:val="007C4872"/>
    <w:rsid w:val="00810D3B"/>
    <w:rsid w:val="0082242C"/>
    <w:rsid w:val="008307FA"/>
    <w:rsid w:val="00831C21"/>
    <w:rsid w:val="0084625F"/>
    <w:rsid w:val="0086333E"/>
    <w:rsid w:val="00871D8B"/>
    <w:rsid w:val="00886643"/>
    <w:rsid w:val="008A7CD6"/>
    <w:rsid w:val="008D4434"/>
    <w:rsid w:val="008F1249"/>
    <w:rsid w:val="008F48BF"/>
    <w:rsid w:val="008F7A8F"/>
    <w:rsid w:val="00900705"/>
    <w:rsid w:val="009012D3"/>
    <w:rsid w:val="00906543"/>
    <w:rsid w:val="00922075"/>
    <w:rsid w:val="00930946"/>
    <w:rsid w:val="00961D46"/>
    <w:rsid w:val="009653EC"/>
    <w:rsid w:val="009766ED"/>
    <w:rsid w:val="00980119"/>
    <w:rsid w:val="009B7C33"/>
    <w:rsid w:val="009C44B4"/>
    <w:rsid w:val="009C458A"/>
    <w:rsid w:val="009D2BCD"/>
    <w:rsid w:val="00A02EEE"/>
    <w:rsid w:val="00A15DD3"/>
    <w:rsid w:val="00A23C90"/>
    <w:rsid w:val="00A3013B"/>
    <w:rsid w:val="00A35C15"/>
    <w:rsid w:val="00A36105"/>
    <w:rsid w:val="00A460D9"/>
    <w:rsid w:val="00A531E2"/>
    <w:rsid w:val="00A6349E"/>
    <w:rsid w:val="00A743CA"/>
    <w:rsid w:val="00A82692"/>
    <w:rsid w:val="00A83128"/>
    <w:rsid w:val="00A91E42"/>
    <w:rsid w:val="00A95EB2"/>
    <w:rsid w:val="00A962DD"/>
    <w:rsid w:val="00AB0AE8"/>
    <w:rsid w:val="00AB47BC"/>
    <w:rsid w:val="00AC173A"/>
    <w:rsid w:val="00AC2262"/>
    <w:rsid w:val="00AC3C76"/>
    <w:rsid w:val="00AC668F"/>
    <w:rsid w:val="00AF5F2B"/>
    <w:rsid w:val="00B24E61"/>
    <w:rsid w:val="00B30CA0"/>
    <w:rsid w:val="00B34267"/>
    <w:rsid w:val="00B34BBF"/>
    <w:rsid w:val="00B556EA"/>
    <w:rsid w:val="00B63729"/>
    <w:rsid w:val="00B95510"/>
    <w:rsid w:val="00BB4F66"/>
    <w:rsid w:val="00BB6FC2"/>
    <w:rsid w:val="00BC3B51"/>
    <w:rsid w:val="00BC7A5C"/>
    <w:rsid w:val="00BD2EE4"/>
    <w:rsid w:val="00BE4824"/>
    <w:rsid w:val="00C0563F"/>
    <w:rsid w:val="00C12250"/>
    <w:rsid w:val="00C21573"/>
    <w:rsid w:val="00C216C8"/>
    <w:rsid w:val="00C4391F"/>
    <w:rsid w:val="00C82F91"/>
    <w:rsid w:val="00C970D0"/>
    <w:rsid w:val="00CD666A"/>
    <w:rsid w:val="00CE5D64"/>
    <w:rsid w:val="00D00D59"/>
    <w:rsid w:val="00D028F3"/>
    <w:rsid w:val="00D0598B"/>
    <w:rsid w:val="00D07010"/>
    <w:rsid w:val="00D124DB"/>
    <w:rsid w:val="00D371C2"/>
    <w:rsid w:val="00D40671"/>
    <w:rsid w:val="00D51CA3"/>
    <w:rsid w:val="00D7672D"/>
    <w:rsid w:val="00D80798"/>
    <w:rsid w:val="00D90EFD"/>
    <w:rsid w:val="00D92200"/>
    <w:rsid w:val="00D92A00"/>
    <w:rsid w:val="00D93AEE"/>
    <w:rsid w:val="00DC010B"/>
    <w:rsid w:val="00DC6059"/>
    <w:rsid w:val="00DD477A"/>
    <w:rsid w:val="00DD4E84"/>
    <w:rsid w:val="00DE01AB"/>
    <w:rsid w:val="00DE424F"/>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06830402">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659CCABB.dotm</Template>
  <TotalTime>6</TotalTime>
  <Pages>5</Pages>
  <Words>1248</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8106</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4</cp:revision>
  <cp:lastPrinted>2018-06-11T12:24:00Z</cp:lastPrinted>
  <dcterms:created xsi:type="dcterms:W3CDTF">2018-06-11T12:17:00Z</dcterms:created>
  <dcterms:modified xsi:type="dcterms:W3CDTF">2018-06-11T13:22:00Z</dcterms:modified>
</cp:coreProperties>
</file>