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7675" w14:textId="26072DFD" w:rsidR="00FF0491" w:rsidRDefault="00FF0491" w:rsidP="00F4148B">
      <w:pPr>
        <w:rPr>
          <w:rFonts w:asciiTheme="minorHAnsi" w:hAnsiTheme="minorHAnsi"/>
          <w:sz w:val="24"/>
          <w:szCs w:val="24"/>
        </w:rPr>
      </w:pPr>
    </w:p>
    <w:p w14:paraId="3AEC25A4" w14:textId="77777777" w:rsidR="00DF4298" w:rsidRDefault="00DF4298" w:rsidP="00FF0491">
      <w:pPr>
        <w:rPr>
          <w:rFonts w:asciiTheme="minorHAnsi" w:hAnsiTheme="minorHAnsi"/>
          <w:sz w:val="22"/>
          <w:szCs w:val="22"/>
        </w:rPr>
      </w:pPr>
    </w:p>
    <w:p w14:paraId="501DEB56" w14:textId="31198410" w:rsidR="00FF0491" w:rsidRPr="002C792C" w:rsidRDefault="00FF0491" w:rsidP="00FF0491">
      <w:pPr>
        <w:rPr>
          <w:rFonts w:asciiTheme="minorHAnsi" w:hAnsiTheme="minorHAnsi"/>
          <w:sz w:val="22"/>
          <w:szCs w:val="22"/>
        </w:rPr>
      </w:pPr>
      <w:proofErr w:type="spellStart"/>
      <w:r w:rsidRPr="002C792C">
        <w:rPr>
          <w:rFonts w:asciiTheme="minorHAnsi" w:hAnsiTheme="minorHAnsi"/>
          <w:sz w:val="22"/>
          <w:szCs w:val="22"/>
        </w:rPr>
        <w:t>Seaham</w:t>
      </w:r>
      <w:proofErr w:type="spellEnd"/>
      <w:r w:rsidRPr="002C792C">
        <w:rPr>
          <w:rFonts w:asciiTheme="minorHAnsi" w:hAnsiTheme="minorHAnsi"/>
          <w:sz w:val="22"/>
          <w:szCs w:val="22"/>
        </w:rPr>
        <w:t xml:space="preserve"> High Scho</w:t>
      </w:r>
      <w:r w:rsidR="00961EE1" w:rsidRPr="002C792C">
        <w:rPr>
          <w:rFonts w:asciiTheme="minorHAnsi" w:hAnsiTheme="minorHAnsi"/>
          <w:sz w:val="22"/>
          <w:szCs w:val="22"/>
        </w:rPr>
        <w:t>ol is a brand new purpose built,</w:t>
      </w:r>
      <w:r w:rsidRPr="002C792C">
        <w:rPr>
          <w:rFonts w:asciiTheme="minorHAnsi" w:hAnsiTheme="minorHAnsi"/>
          <w:sz w:val="22"/>
          <w:szCs w:val="22"/>
        </w:rPr>
        <w:t xml:space="preserve"> fully comprehensive school </w:t>
      </w:r>
      <w:r w:rsidRPr="002C792C">
        <w:rPr>
          <w:rFonts w:asciiTheme="minorHAnsi" w:hAnsiTheme="minorHAnsi"/>
          <w:sz w:val="22"/>
          <w:szCs w:val="22"/>
        </w:rPr>
        <w:tab/>
      </w:r>
      <w:r w:rsidRPr="002C792C">
        <w:rPr>
          <w:rFonts w:asciiTheme="minorHAnsi" w:hAnsiTheme="minorHAnsi"/>
          <w:sz w:val="22"/>
          <w:szCs w:val="22"/>
        </w:rPr>
        <w:tab/>
      </w:r>
      <w:r w:rsidRPr="002C792C">
        <w:rPr>
          <w:rFonts w:asciiTheme="minorHAnsi" w:hAnsiTheme="minorHAnsi"/>
          <w:sz w:val="22"/>
          <w:szCs w:val="22"/>
        </w:rPr>
        <w:tab/>
      </w:r>
      <w:r w:rsidR="007564E6" w:rsidRPr="002C792C">
        <w:rPr>
          <w:rFonts w:asciiTheme="minorHAnsi" w:hAnsiTheme="minorHAnsi"/>
          <w:sz w:val="22"/>
          <w:szCs w:val="22"/>
        </w:rPr>
        <w:t xml:space="preserve">of </w:t>
      </w:r>
      <w:r w:rsidR="00DF4298">
        <w:rPr>
          <w:rFonts w:asciiTheme="minorHAnsi" w:hAnsiTheme="minorHAnsi"/>
          <w:sz w:val="22"/>
          <w:szCs w:val="22"/>
        </w:rPr>
        <w:t xml:space="preserve">nearly 1000 </w:t>
      </w:r>
      <w:r w:rsidRPr="002C792C">
        <w:rPr>
          <w:rFonts w:asciiTheme="minorHAnsi" w:hAnsiTheme="minorHAnsi"/>
          <w:sz w:val="22"/>
          <w:szCs w:val="22"/>
        </w:rPr>
        <w:t>students.</w:t>
      </w:r>
      <w:r w:rsidR="007564E6" w:rsidRPr="002C792C">
        <w:rPr>
          <w:rFonts w:asciiTheme="minorHAnsi" w:hAnsiTheme="minorHAnsi"/>
          <w:sz w:val="22"/>
          <w:szCs w:val="22"/>
        </w:rPr>
        <w:t xml:space="preserve"> Numbers are increasing rapidly and above expectations due to the growing popularity of the school. </w:t>
      </w:r>
      <w:r w:rsidRPr="002C792C">
        <w:rPr>
          <w:rFonts w:asciiTheme="minorHAnsi" w:hAnsiTheme="minorHAnsi"/>
          <w:sz w:val="22"/>
          <w:szCs w:val="22"/>
        </w:rPr>
        <w:t xml:space="preserve"> Nearly all our students come from the town of Seaham which is a developing community as a result of loca</w:t>
      </w:r>
      <w:r w:rsidR="007564E6" w:rsidRPr="002C792C">
        <w:rPr>
          <w:rFonts w:asciiTheme="minorHAnsi" w:hAnsiTheme="minorHAnsi"/>
          <w:sz w:val="22"/>
          <w:szCs w:val="22"/>
        </w:rPr>
        <w:t xml:space="preserve">l </w:t>
      </w:r>
      <w:r w:rsidRPr="002C792C">
        <w:rPr>
          <w:rFonts w:asciiTheme="minorHAnsi" w:hAnsiTheme="minorHAnsi"/>
          <w:sz w:val="22"/>
          <w:szCs w:val="22"/>
        </w:rPr>
        <w:t xml:space="preserve">regeneration projects.  The town is surrounded by beautiful countryside and is only 14 miles from the city of Durham. </w:t>
      </w:r>
      <w:r w:rsidR="00D762FC" w:rsidRPr="002C792C">
        <w:rPr>
          <w:rFonts w:asciiTheme="minorHAnsi" w:hAnsiTheme="minorHAnsi"/>
          <w:sz w:val="22"/>
          <w:szCs w:val="22"/>
        </w:rPr>
        <w:t>You can take a virtual tour of the school on our website.</w:t>
      </w:r>
    </w:p>
    <w:p w14:paraId="26DA28D2" w14:textId="77777777" w:rsidR="00FF0491" w:rsidRPr="002C792C" w:rsidRDefault="00FF0491" w:rsidP="00FF0491">
      <w:pPr>
        <w:rPr>
          <w:rFonts w:asciiTheme="minorHAnsi" w:hAnsiTheme="minorHAnsi"/>
          <w:sz w:val="22"/>
          <w:szCs w:val="22"/>
        </w:rPr>
      </w:pPr>
    </w:p>
    <w:p w14:paraId="1A5CCD51" w14:textId="5CD899AE"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This is </w:t>
      </w:r>
      <w:r w:rsidR="00DF4298">
        <w:rPr>
          <w:rFonts w:asciiTheme="minorHAnsi" w:hAnsiTheme="minorHAnsi"/>
          <w:sz w:val="22"/>
          <w:szCs w:val="22"/>
        </w:rPr>
        <w:t xml:space="preserve">an </w:t>
      </w:r>
      <w:r w:rsidRPr="002C792C">
        <w:rPr>
          <w:rFonts w:asciiTheme="minorHAnsi" w:hAnsiTheme="minorHAnsi"/>
          <w:sz w:val="22"/>
          <w:szCs w:val="22"/>
        </w:rPr>
        <w:t>improving school which was recognised when the school was inspected in</w:t>
      </w:r>
      <w:r w:rsidR="00DF4298">
        <w:rPr>
          <w:rFonts w:asciiTheme="minorHAnsi" w:hAnsiTheme="minorHAnsi"/>
          <w:sz w:val="22"/>
          <w:szCs w:val="22"/>
        </w:rPr>
        <w:t xml:space="preserve"> May 2017</w:t>
      </w:r>
      <w:r w:rsidRPr="002C792C">
        <w:rPr>
          <w:rFonts w:asciiTheme="minorHAnsi" w:hAnsiTheme="minorHAnsi"/>
          <w:sz w:val="22"/>
          <w:szCs w:val="22"/>
        </w:rPr>
        <w:t xml:space="preserve">.  They judged the school to be good.  </w:t>
      </w:r>
      <w:proofErr w:type="spellStart"/>
      <w:r w:rsidRPr="002C792C">
        <w:rPr>
          <w:rFonts w:asciiTheme="minorHAnsi" w:hAnsiTheme="minorHAnsi"/>
          <w:sz w:val="22"/>
          <w:szCs w:val="22"/>
        </w:rPr>
        <w:t>Ofsted</w:t>
      </w:r>
      <w:proofErr w:type="spellEnd"/>
      <w:r w:rsidRPr="002C792C">
        <w:rPr>
          <w:rFonts w:asciiTheme="minorHAnsi" w:hAnsiTheme="minorHAnsi"/>
          <w:sz w:val="22"/>
          <w:szCs w:val="22"/>
        </w:rPr>
        <w:t xml:space="preserve"> said:</w:t>
      </w:r>
    </w:p>
    <w:p w14:paraId="753D6BC6" w14:textId="77777777" w:rsidR="00FF0491" w:rsidRPr="002C792C" w:rsidRDefault="00FF0491" w:rsidP="00FF0491">
      <w:pPr>
        <w:rPr>
          <w:rFonts w:asciiTheme="minorHAnsi" w:hAnsiTheme="minorHAnsi"/>
          <w:sz w:val="22"/>
          <w:szCs w:val="22"/>
        </w:rPr>
      </w:pPr>
    </w:p>
    <w:p w14:paraId="505C727B" w14:textId="6A4C32D0" w:rsidR="00FF0491" w:rsidRPr="002C792C" w:rsidRDefault="00FF0491" w:rsidP="00FE7830">
      <w:pPr>
        <w:numPr>
          <w:ilvl w:val="0"/>
          <w:numId w:val="4"/>
        </w:numPr>
        <w:ind w:left="709" w:hanging="349"/>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A school that continues to improve outcomes for all pupils over time”</w:t>
      </w:r>
    </w:p>
    <w:p w14:paraId="05A0B3BA" w14:textId="094316B3" w:rsidR="00FF0491"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Published GCSE examination results from last year show that pupils’ progress was strong overall</w:t>
      </w:r>
      <w:r w:rsidR="002113E8">
        <w:rPr>
          <w:rFonts w:asciiTheme="minorHAnsi" w:hAnsiTheme="minorHAnsi"/>
          <w:sz w:val="22"/>
          <w:szCs w:val="22"/>
        </w:rPr>
        <w:t>”</w:t>
      </w:r>
    </w:p>
    <w:p w14:paraId="6DCA94C3" w14:textId="0B9385AF" w:rsidR="002113E8" w:rsidRPr="002C792C" w:rsidRDefault="002113E8" w:rsidP="00FF0491">
      <w:pPr>
        <w:numPr>
          <w:ilvl w:val="0"/>
          <w:numId w:val="4"/>
        </w:numPr>
        <w:rPr>
          <w:rFonts w:asciiTheme="minorHAnsi" w:hAnsiTheme="minorHAnsi"/>
          <w:sz w:val="22"/>
          <w:szCs w:val="22"/>
        </w:rPr>
      </w:pPr>
      <w:r>
        <w:rPr>
          <w:rFonts w:asciiTheme="minorHAnsi" w:hAnsiTheme="minorHAnsi"/>
          <w:sz w:val="22"/>
          <w:szCs w:val="22"/>
        </w:rPr>
        <w:t>“Parents, staff and pupils are all overwhelmingly positive about the school”</w:t>
      </w:r>
      <w:bookmarkStart w:id="0" w:name="_GoBack"/>
      <w:bookmarkEnd w:id="0"/>
    </w:p>
    <w:p w14:paraId="011B8E49" w14:textId="54C01ADB" w:rsidR="00FF0491"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 xml:space="preserve">Pupils are smart, confident and polite young people who are interested in their school, their progress and   </w:t>
      </w:r>
    </w:p>
    <w:p w14:paraId="68D3288F" w14:textId="79822128" w:rsidR="00DF4298" w:rsidRPr="002C792C" w:rsidRDefault="00DF4298" w:rsidP="00DF4298">
      <w:pPr>
        <w:ind w:left="720"/>
        <w:rPr>
          <w:rFonts w:asciiTheme="minorHAnsi" w:hAnsiTheme="minorHAnsi"/>
          <w:sz w:val="22"/>
          <w:szCs w:val="22"/>
        </w:rPr>
      </w:pPr>
      <w:r>
        <w:rPr>
          <w:rFonts w:asciiTheme="minorHAnsi" w:hAnsiTheme="minorHAnsi"/>
          <w:sz w:val="22"/>
          <w:szCs w:val="22"/>
        </w:rPr>
        <w:t xml:space="preserve">  their future when they leave school</w:t>
      </w:r>
      <w:r w:rsidRPr="002C792C">
        <w:rPr>
          <w:rFonts w:asciiTheme="minorHAnsi" w:hAnsiTheme="minorHAnsi"/>
          <w:sz w:val="22"/>
          <w:szCs w:val="22"/>
        </w:rPr>
        <w:t>”.</w:t>
      </w:r>
    </w:p>
    <w:p w14:paraId="192E4457" w14:textId="47EA6683" w:rsidR="00FF0491" w:rsidRPr="002C792C" w:rsidRDefault="00FF0491" w:rsidP="00FF0491">
      <w:pPr>
        <w:numPr>
          <w:ilvl w:val="0"/>
          <w:numId w:val="4"/>
        </w:numPr>
        <w:rPr>
          <w:rFonts w:asciiTheme="minorHAnsi" w:hAnsiTheme="minorHAnsi"/>
          <w:sz w:val="22"/>
          <w:szCs w:val="22"/>
        </w:rPr>
      </w:pPr>
      <w:r w:rsidRPr="002C792C">
        <w:rPr>
          <w:rFonts w:asciiTheme="minorHAnsi" w:hAnsiTheme="minorHAnsi"/>
          <w:sz w:val="22"/>
          <w:szCs w:val="22"/>
        </w:rPr>
        <w:t>“</w:t>
      </w:r>
      <w:r w:rsidR="00DF4298">
        <w:rPr>
          <w:rFonts w:asciiTheme="minorHAnsi" w:hAnsiTheme="minorHAnsi"/>
          <w:sz w:val="22"/>
          <w:szCs w:val="22"/>
        </w:rPr>
        <w:t>Governors know the school and its needs well</w:t>
      </w:r>
      <w:r w:rsidRPr="002C792C">
        <w:rPr>
          <w:rFonts w:asciiTheme="minorHAnsi" w:hAnsiTheme="minorHAnsi"/>
          <w:sz w:val="22"/>
          <w:szCs w:val="22"/>
        </w:rPr>
        <w:t>”</w:t>
      </w:r>
    </w:p>
    <w:p w14:paraId="1F006B77" w14:textId="77777777" w:rsidR="00FF0491" w:rsidRPr="002C792C" w:rsidRDefault="00FF0491" w:rsidP="00FF0491">
      <w:pPr>
        <w:ind w:left="360"/>
        <w:rPr>
          <w:rFonts w:asciiTheme="minorHAnsi" w:hAnsiTheme="minorHAnsi"/>
          <w:sz w:val="22"/>
          <w:szCs w:val="22"/>
        </w:rPr>
      </w:pPr>
    </w:p>
    <w:p w14:paraId="6E277980" w14:textId="73697531"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The school achieved </w:t>
      </w:r>
      <w:r w:rsidR="00DF4298">
        <w:rPr>
          <w:rFonts w:asciiTheme="minorHAnsi" w:hAnsiTheme="minorHAnsi"/>
          <w:sz w:val="22"/>
          <w:szCs w:val="22"/>
        </w:rPr>
        <w:t xml:space="preserve">pleasing </w:t>
      </w:r>
      <w:r w:rsidRPr="002C792C">
        <w:rPr>
          <w:rFonts w:asciiTheme="minorHAnsi" w:hAnsiTheme="minorHAnsi"/>
          <w:sz w:val="22"/>
          <w:szCs w:val="22"/>
        </w:rPr>
        <w:t>examination results in 201</w:t>
      </w:r>
      <w:r w:rsidR="00DF4298">
        <w:rPr>
          <w:rFonts w:asciiTheme="minorHAnsi" w:hAnsiTheme="minorHAnsi"/>
          <w:sz w:val="22"/>
          <w:szCs w:val="22"/>
        </w:rPr>
        <w:t>7 with 46</w:t>
      </w:r>
      <w:r w:rsidRPr="002C792C">
        <w:rPr>
          <w:rFonts w:asciiTheme="minorHAnsi" w:hAnsiTheme="minorHAnsi"/>
          <w:sz w:val="22"/>
          <w:szCs w:val="22"/>
        </w:rPr>
        <w:t>% of students obtaining</w:t>
      </w:r>
      <w:r w:rsidR="00DF4298">
        <w:rPr>
          <w:rFonts w:asciiTheme="minorHAnsi" w:hAnsiTheme="minorHAnsi"/>
          <w:sz w:val="22"/>
          <w:szCs w:val="22"/>
        </w:rPr>
        <w:t xml:space="preserve"> the basics. 23</w:t>
      </w:r>
      <w:r w:rsidRPr="002C792C">
        <w:rPr>
          <w:rFonts w:asciiTheme="minorHAnsi" w:hAnsiTheme="minorHAnsi"/>
          <w:sz w:val="22"/>
          <w:szCs w:val="22"/>
        </w:rPr>
        <w:t xml:space="preserve">% of students achieved the English Baccalaureate qualification. These are </w:t>
      </w:r>
      <w:r w:rsidR="00DF4298">
        <w:rPr>
          <w:rFonts w:asciiTheme="minorHAnsi" w:hAnsiTheme="minorHAnsi"/>
          <w:sz w:val="22"/>
          <w:szCs w:val="22"/>
        </w:rPr>
        <w:t xml:space="preserve">encouraging </w:t>
      </w:r>
      <w:r w:rsidRPr="002C792C">
        <w:rPr>
          <w:rFonts w:asciiTheme="minorHAnsi" w:hAnsiTheme="minorHAnsi"/>
          <w:sz w:val="22"/>
          <w:szCs w:val="22"/>
        </w:rPr>
        <w:t>figures considering this cohort were below average on intake.</w:t>
      </w:r>
    </w:p>
    <w:p w14:paraId="7B6D0DB5" w14:textId="77777777" w:rsidR="00FF0491" w:rsidRPr="002C792C" w:rsidRDefault="00FF0491" w:rsidP="00FF0491">
      <w:pPr>
        <w:rPr>
          <w:rFonts w:asciiTheme="minorHAnsi" w:hAnsiTheme="minorHAnsi"/>
          <w:sz w:val="22"/>
          <w:szCs w:val="22"/>
        </w:rPr>
      </w:pPr>
    </w:p>
    <w:p w14:paraId="21B3D80F" w14:textId="49BE0A97" w:rsidR="00FF0491" w:rsidRPr="002C792C" w:rsidRDefault="00DF4298" w:rsidP="00FF0491">
      <w:pPr>
        <w:rPr>
          <w:rFonts w:asciiTheme="minorHAnsi" w:hAnsiTheme="minorHAnsi"/>
          <w:sz w:val="22"/>
          <w:szCs w:val="22"/>
        </w:rPr>
      </w:pPr>
      <w:r>
        <w:rPr>
          <w:rFonts w:asciiTheme="minorHAnsi" w:hAnsiTheme="minorHAnsi"/>
          <w:sz w:val="22"/>
          <w:szCs w:val="22"/>
        </w:rPr>
        <w:t xml:space="preserve">We have </w:t>
      </w:r>
      <w:r w:rsidR="00FF0491" w:rsidRPr="002C792C">
        <w:rPr>
          <w:rFonts w:asciiTheme="minorHAnsi" w:hAnsiTheme="minorHAnsi"/>
          <w:sz w:val="22"/>
          <w:szCs w:val="22"/>
        </w:rPr>
        <w:t>a high quality professional development programme.  We value our staff and provide training to all at a personal level.</w:t>
      </w:r>
    </w:p>
    <w:p w14:paraId="0B74824E" w14:textId="77777777" w:rsidR="00FF0491" w:rsidRPr="002C792C" w:rsidRDefault="00FF0491" w:rsidP="00FF0491">
      <w:pPr>
        <w:rPr>
          <w:rFonts w:asciiTheme="minorHAnsi" w:hAnsiTheme="minorHAnsi"/>
          <w:sz w:val="22"/>
          <w:szCs w:val="22"/>
        </w:rPr>
      </w:pPr>
    </w:p>
    <w:p w14:paraId="0FB7AF6C" w14:textId="7AC7C7E8" w:rsidR="00FF0491" w:rsidRPr="002C792C" w:rsidRDefault="00FF0491" w:rsidP="00FF0491">
      <w:pPr>
        <w:rPr>
          <w:rFonts w:asciiTheme="minorHAnsi" w:hAnsiTheme="minorHAnsi"/>
          <w:sz w:val="22"/>
          <w:szCs w:val="22"/>
        </w:rPr>
      </w:pPr>
      <w:r w:rsidRPr="002C792C">
        <w:rPr>
          <w:rFonts w:asciiTheme="minorHAnsi" w:hAnsiTheme="minorHAnsi"/>
          <w:sz w:val="22"/>
          <w:szCs w:val="22"/>
        </w:rPr>
        <w:t xml:space="preserve">For our students at </w:t>
      </w:r>
      <w:proofErr w:type="spellStart"/>
      <w:r w:rsidRPr="002C792C">
        <w:rPr>
          <w:rFonts w:asciiTheme="minorHAnsi" w:hAnsiTheme="minorHAnsi"/>
          <w:sz w:val="22"/>
          <w:szCs w:val="22"/>
        </w:rPr>
        <w:t>Seaham</w:t>
      </w:r>
      <w:proofErr w:type="spellEnd"/>
      <w:proofErr w:type="gramStart"/>
      <w:r w:rsidR="0005395D">
        <w:rPr>
          <w:rFonts w:asciiTheme="minorHAnsi" w:hAnsiTheme="minorHAnsi"/>
          <w:sz w:val="22"/>
          <w:szCs w:val="22"/>
        </w:rPr>
        <w:t>,</w:t>
      </w:r>
      <w:r w:rsidR="00971AD2">
        <w:rPr>
          <w:rFonts w:asciiTheme="minorHAnsi" w:hAnsiTheme="minorHAnsi"/>
          <w:sz w:val="22"/>
          <w:szCs w:val="22"/>
        </w:rPr>
        <w:t xml:space="preserve"> </w:t>
      </w:r>
      <w:r w:rsidRPr="002C792C">
        <w:rPr>
          <w:rFonts w:asciiTheme="minorHAnsi" w:hAnsiTheme="minorHAnsi"/>
          <w:sz w:val="22"/>
          <w:szCs w:val="22"/>
        </w:rPr>
        <w:t xml:space="preserve"> we</w:t>
      </w:r>
      <w:proofErr w:type="gramEnd"/>
      <w:r w:rsidRPr="002C792C">
        <w:rPr>
          <w:rFonts w:asciiTheme="minorHAnsi" w:hAnsiTheme="minorHAnsi"/>
          <w:sz w:val="22"/>
          <w:szCs w:val="22"/>
        </w:rPr>
        <w:t xml:space="preserve"> aim to promote the highest standards of attainment both inside and outside the curriculum; and from our students we expect equally high standards of behaviour, dress, courtesy, and a firm commitment to their studies and to the wider life of the school. We value all our students and are inclusive in our approach, thus we have a wide range of types of support being given to children throughout their subject lessons as well as through our Personal, Social, Health and Citizenship curriculum.</w:t>
      </w:r>
    </w:p>
    <w:p w14:paraId="14D187D9" w14:textId="77777777" w:rsidR="00FF0491" w:rsidRPr="002C792C" w:rsidRDefault="00FF0491" w:rsidP="00FF0491">
      <w:pPr>
        <w:rPr>
          <w:rFonts w:asciiTheme="minorHAnsi" w:hAnsiTheme="minorHAnsi"/>
          <w:sz w:val="22"/>
          <w:szCs w:val="22"/>
        </w:rPr>
      </w:pPr>
    </w:p>
    <w:p w14:paraId="7C7C0152" w14:textId="6963B4BC" w:rsidR="00FF0491" w:rsidRPr="002C792C" w:rsidRDefault="00FF0491" w:rsidP="00F4148B">
      <w:pPr>
        <w:rPr>
          <w:rFonts w:asciiTheme="minorHAnsi" w:hAnsiTheme="minorHAnsi"/>
          <w:sz w:val="22"/>
          <w:szCs w:val="22"/>
        </w:rPr>
      </w:pPr>
      <w:r w:rsidRPr="002C792C">
        <w:rPr>
          <w:rFonts w:asciiTheme="minorHAnsi" w:hAnsiTheme="minorHAnsi"/>
          <w:sz w:val="22"/>
          <w:szCs w:val="22"/>
        </w:rPr>
        <w:t>As a school we place great emphasis on developing the self-confidence, skills and values that will enable our students to make a positive contribution to our constantly changing 21st Century world. We are a learning community that aims to equip our students with an approach to learning and knowledge which ensures that they are fully prepared to progress to further or higher education and to an increasingly demanding workplace. Pastoral arrangements see our students</w:t>
      </w:r>
      <w:r w:rsidR="00DF4298">
        <w:rPr>
          <w:rFonts w:asciiTheme="minorHAnsi" w:hAnsiTheme="minorHAnsi"/>
          <w:sz w:val="22"/>
          <w:szCs w:val="22"/>
        </w:rPr>
        <w:t xml:space="preserve"> in Year Groups led by a Year Leader</w:t>
      </w:r>
      <w:r w:rsidRPr="002C792C">
        <w:rPr>
          <w:rFonts w:asciiTheme="minorHAnsi" w:hAnsiTheme="minorHAnsi"/>
          <w:sz w:val="22"/>
          <w:szCs w:val="22"/>
        </w:rPr>
        <w:t>.</w:t>
      </w:r>
      <w:r w:rsidR="002C792C">
        <w:rPr>
          <w:rFonts w:asciiTheme="minorHAnsi" w:hAnsiTheme="minorHAnsi"/>
          <w:sz w:val="22"/>
          <w:szCs w:val="22"/>
        </w:rPr>
        <w:t xml:space="preserve">   </w:t>
      </w:r>
      <w:r w:rsidR="007564E6" w:rsidRPr="002C792C">
        <w:rPr>
          <w:rFonts w:asciiTheme="minorHAnsi" w:hAnsiTheme="minorHAnsi"/>
          <w:sz w:val="22"/>
          <w:szCs w:val="22"/>
        </w:rPr>
        <w:t>Seaham High School moved into its new build in September 2016.  It is a state of the art building for delivering education in the 21</w:t>
      </w:r>
      <w:r w:rsidR="007564E6" w:rsidRPr="002C792C">
        <w:rPr>
          <w:rFonts w:asciiTheme="minorHAnsi" w:hAnsiTheme="minorHAnsi"/>
          <w:sz w:val="22"/>
          <w:szCs w:val="22"/>
          <w:vertAlign w:val="superscript"/>
        </w:rPr>
        <w:t>st</w:t>
      </w:r>
      <w:r w:rsidR="007564E6" w:rsidRPr="002C792C">
        <w:rPr>
          <w:rFonts w:asciiTheme="minorHAnsi" w:hAnsiTheme="minorHAnsi"/>
          <w:sz w:val="22"/>
          <w:szCs w:val="22"/>
        </w:rPr>
        <w:t xml:space="preserve"> Century.  Students and staff appreciate the first rate facilities which support the high quality education which is accessible to all.</w:t>
      </w:r>
    </w:p>
    <w:sectPr w:rsidR="00FF0491" w:rsidRPr="002C792C" w:rsidSect="008705EB">
      <w:headerReference w:type="default" r:id="rId13"/>
      <w:footerReference w:type="default" r:id="rId14"/>
      <w:pgSz w:w="11905" w:h="16838" w:code="9"/>
      <w:pgMar w:top="4536" w:right="720" w:bottom="1701"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49C7" w14:textId="77777777" w:rsidR="000E5022" w:rsidRDefault="000E5022">
      <w:r>
        <w:separator/>
      </w:r>
    </w:p>
  </w:endnote>
  <w:endnote w:type="continuationSeparator" w:id="0">
    <w:p w14:paraId="722F78B8" w14:textId="77777777" w:rsidR="000E5022" w:rsidRDefault="000E5022">
      <w:r>
        <w:continuationSeparator/>
      </w:r>
    </w:p>
  </w:endnote>
  <w:endnote w:type="continuationNotice" w:id="1">
    <w:p w14:paraId="36F19A56" w14:textId="77777777" w:rsidR="000E5022" w:rsidRDefault="000E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5042" w14:textId="77777777" w:rsidR="00717A7D" w:rsidRDefault="00717A7D" w:rsidP="00717A7D">
    <w:pPr>
      <w:pStyle w:val="Footer"/>
      <w:jc w:val="center"/>
      <w:rPr>
        <w:noProof/>
        <w:lang w:val="en-GB" w:eastAsia="en-GB"/>
      </w:rPr>
    </w:pPr>
  </w:p>
  <w:p w14:paraId="4E38CA42" w14:textId="3A296B29" w:rsidR="00C058FC" w:rsidRDefault="00C058FC" w:rsidP="00717A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0B7D" w14:textId="77777777" w:rsidR="000E5022" w:rsidRDefault="000E5022">
      <w:r>
        <w:separator/>
      </w:r>
    </w:p>
  </w:footnote>
  <w:footnote w:type="continuationSeparator" w:id="0">
    <w:p w14:paraId="13743DA6" w14:textId="77777777" w:rsidR="000E5022" w:rsidRDefault="000E5022">
      <w:r>
        <w:continuationSeparator/>
      </w:r>
    </w:p>
  </w:footnote>
  <w:footnote w:type="continuationNotice" w:id="1">
    <w:p w14:paraId="26BC2D26" w14:textId="77777777" w:rsidR="000E5022" w:rsidRDefault="000E50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A3F" w14:textId="1AEA3F1D" w:rsidR="00C058FC" w:rsidRDefault="00A470E3" w:rsidP="00A470E3">
    <w:pPr>
      <w:pStyle w:val="DefaultText"/>
      <w:tabs>
        <w:tab w:val="left" w:pos="6804"/>
      </w:tabs>
      <w:jc w:val="center"/>
      <w:rPr>
        <w:noProof/>
        <w:lang w:val="en-GB" w:eastAsia="en-GB"/>
      </w:rPr>
    </w:pPr>
    <w:r>
      <w:rPr>
        <w:noProof/>
        <w:lang w:val="en-GB" w:eastAsia="en-GB"/>
      </w:rPr>
      <w:drawing>
        <wp:anchor distT="0" distB="0" distL="114300" distR="114300" simplePos="0" relativeHeight="251652096" behindDoc="1" locked="0" layoutInCell="1" allowOverlap="1" wp14:anchorId="4E38CA43" wp14:editId="72073E34">
          <wp:simplePos x="0" y="0"/>
          <wp:positionH relativeFrom="margin">
            <wp:align>center</wp:align>
          </wp:positionH>
          <wp:positionV relativeFrom="paragraph">
            <wp:posOffset>176530</wp:posOffset>
          </wp:positionV>
          <wp:extent cx="7202170" cy="2834640"/>
          <wp:effectExtent l="0" t="0" r="0" b="0"/>
          <wp:wrapTight wrapText="bothSides">
            <wp:wrapPolygon edited="0">
              <wp:start x="0" y="0"/>
              <wp:lineTo x="0" y="18290"/>
              <wp:lineTo x="286" y="19016"/>
              <wp:lineTo x="16054" y="20758"/>
              <wp:lineTo x="16854" y="20758"/>
              <wp:lineTo x="20111" y="20468"/>
              <wp:lineTo x="20739" y="20177"/>
              <wp:lineTo x="20739" y="18290"/>
              <wp:lineTo x="5885" y="16258"/>
              <wp:lineTo x="18225" y="16113"/>
              <wp:lineTo x="18454" y="15387"/>
              <wp:lineTo x="17425" y="13935"/>
              <wp:lineTo x="17997" y="12919"/>
              <wp:lineTo x="17997" y="12339"/>
              <wp:lineTo x="17368" y="11613"/>
              <wp:lineTo x="21539" y="9435"/>
              <wp:lineTo x="215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0217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1F">
      <w:rPr>
        <w:rFonts w:ascii="Eras Demi ITC" w:hAnsi="Eras Demi ITC"/>
        <w:bCs/>
        <w:i/>
        <w:iCs/>
        <w:noProof/>
        <w:sz w:val="16"/>
        <w:lang w:val="en-GB" w:eastAsia="en-GB"/>
      </w:rPr>
      <mc:AlternateContent>
        <mc:Choice Requires="wps">
          <w:drawing>
            <wp:anchor distT="0" distB="0" distL="114300" distR="114300" simplePos="0" relativeHeight="251656192" behindDoc="0" locked="0" layoutInCell="1" allowOverlap="1" wp14:anchorId="4E38CA45" wp14:editId="0B0190B0">
              <wp:simplePos x="0" y="0"/>
              <wp:positionH relativeFrom="column">
                <wp:posOffset>4242435</wp:posOffset>
              </wp:positionH>
              <wp:positionV relativeFrom="paragraph">
                <wp:posOffset>-952500</wp:posOffset>
              </wp:positionV>
              <wp:extent cx="2286000" cy="3429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CA57" w14:textId="77777777" w:rsidR="00C058FC" w:rsidRDefault="0040571F">
                          <w:pPr>
                            <w:jc w:val="right"/>
                            <w:rPr>
                              <w:rFonts w:ascii="Eras Demi ITC" w:hAnsi="Eras Demi ITC"/>
                              <w:b/>
                              <w:i/>
                              <w:sz w:val="16"/>
                              <w:szCs w:val="16"/>
                            </w:rPr>
                          </w:pPr>
                          <w:r>
                            <w:rPr>
                              <w:rFonts w:ascii="Eras Demi ITC" w:hAnsi="Eras Demi ITC"/>
                              <w:b/>
                              <w:sz w:val="16"/>
                              <w:szCs w:val="16"/>
                            </w:rPr>
                            <w:t>email: s4019.admin@durhamlearning.net</w:t>
                          </w:r>
                        </w:p>
                        <w:p w14:paraId="4E38CA58" w14:textId="77777777" w:rsidR="00C058FC" w:rsidRDefault="0040571F">
                          <w:pPr>
                            <w:jc w:val="right"/>
                            <w:rPr>
                              <w:rFonts w:ascii="Eras Demi ITC" w:hAnsi="Eras Demi ITC"/>
                              <w:b/>
                              <w:sz w:val="16"/>
                              <w:szCs w:val="16"/>
                            </w:rPr>
                          </w:pPr>
                          <w:r>
                            <w:rPr>
                              <w:rFonts w:ascii="Eras Demi ITC" w:hAnsi="Eras Demi ITC"/>
                              <w:b/>
                              <w:sz w:val="16"/>
                              <w:szCs w:val="16"/>
                            </w:rPr>
                            <w:t>www.seahamschool.com</w:t>
                          </w:r>
                        </w:p>
                        <w:p w14:paraId="4E38CA59" w14:textId="77777777" w:rsidR="00C058FC" w:rsidRDefault="00C058FC">
                          <w:pPr>
                            <w:jc w:val="right"/>
                            <w:rPr>
                              <w:rFonts w:ascii="Eras Demi ITC" w:hAnsi="Eras Demi ITC"/>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CA45" id="_x0000_t202" coordsize="21600,21600" o:spt="202" path="m,l,21600r21600,l21600,xe">
              <v:stroke joinstyle="miter"/>
              <v:path gradientshapeok="t" o:connecttype="rect"/>
            </v:shapetype>
            <v:shape id="Text Box 29" o:spid="_x0000_s1026" type="#_x0000_t202" style="position:absolute;left:0;text-align:left;margin-left:334.05pt;margin-top:-7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jhAIAABA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" stroked="f">
              <v:textbox>
                <w:txbxContent>
                  <w:p w14:paraId="4E38CA57" w14:textId="77777777" w:rsidR="00C058FC" w:rsidRDefault="0040571F">
                    <w:pPr>
                      <w:jc w:val="right"/>
                      <w:rPr>
                        <w:rFonts w:ascii="Eras Demi ITC" w:hAnsi="Eras Demi ITC"/>
                        <w:b/>
                        <w:i/>
                        <w:sz w:val="16"/>
                        <w:szCs w:val="16"/>
                      </w:rPr>
                    </w:pPr>
                    <w:r>
                      <w:rPr>
                        <w:rFonts w:ascii="Eras Demi ITC" w:hAnsi="Eras Demi ITC"/>
                        <w:b/>
                        <w:sz w:val="16"/>
                        <w:szCs w:val="16"/>
                      </w:rPr>
                      <w:t>email: s4019.admin@durhamlearning.net</w:t>
                    </w:r>
                  </w:p>
                  <w:p w14:paraId="4E38CA58" w14:textId="77777777" w:rsidR="00C058FC" w:rsidRDefault="0040571F">
                    <w:pPr>
                      <w:jc w:val="right"/>
                      <w:rPr>
                        <w:rFonts w:ascii="Eras Demi ITC" w:hAnsi="Eras Demi ITC"/>
                        <w:b/>
                        <w:sz w:val="16"/>
                        <w:szCs w:val="16"/>
                      </w:rPr>
                    </w:pPr>
                    <w:r>
                      <w:rPr>
                        <w:rFonts w:ascii="Eras Demi ITC" w:hAnsi="Eras Demi ITC"/>
                        <w:b/>
                        <w:sz w:val="16"/>
                        <w:szCs w:val="16"/>
                      </w:rPr>
                      <w:t>www.seahamschool.com</w:t>
                    </w:r>
                  </w:p>
                  <w:p w14:paraId="4E38CA59" w14:textId="77777777" w:rsidR="00C058FC" w:rsidRDefault="00C058FC">
                    <w:pPr>
                      <w:jc w:val="right"/>
                      <w:rPr>
                        <w:rFonts w:ascii="Eras Demi ITC" w:hAnsi="Eras Demi ITC"/>
                        <w:b/>
                        <w:sz w:val="16"/>
                        <w:szCs w:val="16"/>
                      </w:rPr>
                    </w:pPr>
                  </w:p>
                </w:txbxContent>
              </v:textbox>
            </v:shape>
          </w:pict>
        </mc:Fallback>
      </mc:AlternateContent>
    </w:r>
    <w:r w:rsidR="0040571F">
      <w:rPr>
        <w:rFonts w:ascii="Eras Demi ITC" w:hAnsi="Eras Demi ITC"/>
        <w:b/>
        <w:noProof/>
        <w:sz w:val="26"/>
        <w:lang w:val="en-GB" w:eastAsia="en-GB"/>
      </w:rPr>
      <mc:AlternateContent>
        <mc:Choice Requires="wps">
          <w:drawing>
            <wp:anchor distT="0" distB="0" distL="114300" distR="114300" simplePos="0" relativeHeight="251654144" behindDoc="0" locked="0" layoutInCell="1" allowOverlap="1" wp14:anchorId="4E38CA47" wp14:editId="4E38CA48">
              <wp:simplePos x="0" y="0"/>
              <wp:positionH relativeFrom="column">
                <wp:posOffset>-80010</wp:posOffset>
              </wp:positionH>
              <wp:positionV relativeFrom="paragraph">
                <wp:posOffset>-962025</wp:posOffset>
              </wp:positionV>
              <wp:extent cx="1714500" cy="3429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CA5A" w14:textId="77777777" w:rsidR="00C058FC" w:rsidRDefault="0040571F">
                          <w:pPr>
                            <w:rPr>
                              <w:rFonts w:ascii="Eras Demi ITC" w:hAnsi="Eras Demi ITC"/>
                              <w:b/>
                              <w:sz w:val="16"/>
                              <w:szCs w:val="16"/>
                            </w:rPr>
                          </w:pPr>
                          <w:r>
                            <w:rPr>
                              <w:rFonts w:ascii="Eras Demi ITC" w:hAnsi="Eras Demi ITC"/>
                              <w:b/>
                              <w:sz w:val="16"/>
                              <w:szCs w:val="16"/>
                            </w:rPr>
                            <w:t>Tel:  0191 5161600</w:t>
                          </w:r>
                        </w:p>
                        <w:p w14:paraId="4E38CA5B" w14:textId="77777777" w:rsidR="00C058FC" w:rsidRDefault="0040571F">
                          <w:pPr>
                            <w:rPr>
                              <w:rFonts w:ascii="Eras Demi ITC" w:hAnsi="Eras Demi ITC"/>
                              <w:b/>
                              <w:sz w:val="16"/>
                              <w:szCs w:val="16"/>
                            </w:rPr>
                          </w:pPr>
                          <w:r>
                            <w:rPr>
                              <w:rFonts w:ascii="Eras Demi ITC" w:hAnsi="Eras Demi ITC"/>
                              <w:b/>
                              <w:sz w:val="16"/>
                              <w:szCs w:val="16"/>
                            </w:rPr>
                            <w:t>Fax: 0191 5161638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CA47" id="Text Box 28" o:spid="_x0000_s1027" type="#_x0000_t202" style="position:absolute;left:0;text-align:left;margin-left:-6.3pt;margin-top:-75.75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3Y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" stroked="f">
              <v:textbox>
                <w:txbxContent>
                  <w:p w14:paraId="4E38CA5A" w14:textId="77777777" w:rsidR="00C058FC" w:rsidRDefault="0040571F">
                    <w:pPr>
                      <w:rPr>
                        <w:rFonts w:ascii="Eras Demi ITC" w:hAnsi="Eras Demi ITC"/>
                        <w:b/>
                        <w:sz w:val="16"/>
                        <w:szCs w:val="16"/>
                      </w:rPr>
                    </w:pPr>
                    <w:r>
                      <w:rPr>
                        <w:rFonts w:ascii="Eras Demi ITC" w:hAnsi="Eras Demi ITC"/>
                        <w:b/>
                        <w:sz w:val="16"/>
                        <w:szCs w:val="16"/>
                      </w:rPr>
                      <w:t>Tel:  0191 5161600</w:t>
                    </w:r>
                  </w:p>
                  <w:p w14:paraId="4E38CA5B" w14:textId="77777777" w:rsidR="00C058FC" w:rsidRDefault="0040571F">
                    <w:pPr>
                      <w:rPr>
                        <w:rFonts w:ascii="Eras Demi ITC" w:hAnsi="Eras Demi ITC"/>
                        <w:b/>
                        <w:sz w:val="16"/>
                        <w:szCs w:val="16"/>
                      </w:rPr>
                    </w:pPr>
                    <w:r>
                      <w:rPr>
                        <w:rFonts w:ascii="Eras Demi ITC" w:hAnsi="Eras Demi ITC"/>
                        <w:b/>
                        <w:sz w:val="16"/>
                        <w:szCs w:val="16"/>
                      </w:rPr>
                      <w:t>Fax: 0191 5161638</w:t>
                    </w:r>
                  </w:p>
                </w:txbxContent>
              </v:textbox>
            </v:shape>
          </w:pict>
        </mc:Fallback>
      </mc:AlternateContent>
    </w:r>
  </w:p>
  <w:p w14:paraId="4E38CA40" w14:textId="7D9385D3" w:rsidR="00C058FC" w:rsidRDefault="00C058FC">
    <w:pPr>
      <w:pStyle w:val="DefaultText"/>
      <w:tabs>
        <w:tab w:val="left" w:pos="6804"/>
      </w:tabs>
      <w:jc w:val="center"/>
      <w:rPr>
        <w:b/>
        <w:sz w:val="28"/>
      </w:rPr>
    </w:pPr>
  </w:p>
  <w:p w14:paraId="4E38CA41" w14:textId="42572A6B" w:rsidR="00C058FC" w:rsidRDefault="00C058FC">
    <w:pPr>
      <w:pStyle w:val="Header"/>
      <w:ind w:left="-709"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520"/>
    <w:multiLevelType w:val="hybridMultilevel"/>
    <w:tmpl w:val="74EA9FB6"/>
    <w:lvl w:ilvl="0" w:tplc="AB4E73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1423E"/>
    <w:multiLevelType w:val="hybridMultilevel"/>
    <w:tmpl w:val="20A4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DC08CE"/>
    <w:multiLevelType w:val="hybridMultilevel"/>
    <w:tmpl w:val="05B2C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95905"/>
    <w:multiLevelType w:val="singleLevel"/>
    <w:tmpl w:val="9A9AB0CA"/>
    <w:lvl w:ilvl="0">
      <w:start w:val="2"/>
      <w:numFmt w:val="decimal"/>
      <w:lvlText w:val="%1."/>
      <w:lvlJc w:val="left"/>
      <w:pPr>
        <w:tabs>
          <w:tab w:val="num" w:pos="442"/>
        </w:tabs>
        <w:ind w:left="442" w:hanging="450"/>
      </w:pPr>
    </w:lvl>
  </w:abstractNum>
  <w:num w:numId="1">
    <w:abstractNumId w:val="2"/>
  </w:num>
  <w:num w:numId="2">
    <w:abstractNumId w:val="3"/>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FC"/>
    <w:rsid w:val="0005395D"/>
    <w:rsid w:val="000E5022"/>
    <w:rsid w:val="002113E8"/>
    <w:rsid w:val="002C792C"/>
    <w:rsid w:val="0040571F"/>
    <w:rsid w:val="004F1A7D"/>
    <w:rsid w:val="00687679"/>
    <w:rsid w:val="00717A7D"/>
    <w:rsid w:val="007564E6"/>
    <w:rsid w:val="00784FC0"/>
    <w:rsid w:val="007F5177"/>
    <w:rsid w:val="0081230C"/>
    <w:rsid w:val="008369D6"/>
    <w:rsid w:val="008705EB"/>
    <w:rsid w:val="00897AB1"/>
    <w:rsid w:val="00961EE1"/>
    <w:rsid w:val="00971AD2"/>
    <w:rsid w:val="009A691A"/>
    <w:rsid w:val="009A6FA9"/>
    <w:rsid w:val="00A24CB6"/>
    <w:rsid w:val="00A333DA"/>
    <w:rsid w:val="00A470E3"/>
    <w:rsid w:val="00AC4297"/>
    <w:rsid w:val="00AF5973"/>
    <w:rsid w:val="00B73179"/>
    <w:rsid w:val="00B8449F"/>
    <w:rsid w:val="00C058FC"/>
    <w:rsid w:val="00C15A56"/>
    <w:rsid w:val="00CB4274"/>
    <w:rsid w:val="00D3727D"/>
    <w:rsid w:val="00D43B74"/>
    <w:rsid w:val="00D762FC"/>
    <w:rsid w:val="00DF4298"/>
    <w:rsid w:val="00F4148B"/>
    <w:rsid w:val="00FE7830"/>
    <w:rsid w:val="00FF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38CA37"/>
  <w15:docId w15:val="{91947580-5A57-46C5-9D18-732E88F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4">
    <w:name w:val="heading 4"/>
    <w:basedOn w:val="Normal"/>
    <w:qFormat/>
    <w:pPr>
      <w:spacing w:before="100" w:beforeAutospacing="1" w:after="100" w:afterAutospacing="1"/>
      <w:outlineLvl w:val="3"/>
    </w:pPr>
    <w:rPr>
      <w:rFonts w:ascii="Arial" w:eastAsia="Arial Unicode MS" w:hAnsi="Arial" w:cs="Arial"/>
      <w:b/>
      <w:bCs/>
      <w:color w:val="000000"/>
      <w:sz w:val="24"/>
      <w:szCs w:val="24"/>
      <w:lang w:val="en-GB"/>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NormalWeb">
    <w:name w:val="Normal (Web)"/>
    <w:basedOn w:val="Normal"/>
    <w:pPr>
      <w:spacing w:before="100" w:beforeAutospacing="1" w:after="100" w:afterAutospacing="1"/>
    </w:pPr>
    <w:rPr>
      <w:rFonts w:ascii="Arial" w:eastAsia="Arial Unicode MS" w:hAnsi="Arial" w:cs="Arial"/>
      <w:color w:val="000000"/>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lang w:val="en-US" w:eastAsia="en-US"/>
    </w:rPr>
  </w:style>
  <w:style w:type="paragraph" w:styleId="ListParagraph">
    <w:name w:val="List Paragraph"/>
    <w:basedOn w:val="Normal"/>
    <w:uiPriority w:val="34"/>
    <w:qFormat/>
    <w:pPr>
      <w:ind w:left="720"/>
      <w:contextualSpacing/>
    </w:pPr>
  </w:style>
  <w:style w:type="paragraph" w:customStyle="1" w:styleId="aMainText">
    <w:name w:val="aMain Text"/>
    <w:basedOn w:val="Header"/>
    <w:rsid w:val="00687679"/>
    <w:rPr>
      <w:rFonts w:ascii="Trebuchet MS" w:eastAsia="Times" w:hAnsi="Trebuchet M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n\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rningObjective xmlns="8EF714FA-D341-4251-9D54-DFE489931967" xsi:nil="true"/>
    <Prerequisites xmlns="8EF714FA-D341-4251-9D54-DFE489931967" xsi:nil="true"/>
    <GradeRange xmlns="8EF714FA-D341-4251-9D54-DFE489931967" xsi:nil="true"/>
    <LearningResourceType xmlns="8EF714FA-D341-4251-9D54-DFE489931967" xsi:nil="true"/>
    <ItemCommentsStatus xmlns="8EF714FA-D341-4251-9D54-DFE489931967">1593:0:66c42602-10c1-4ad0-9167-573ee0f157ac:/schools/Seaham/Corners/Teachers/Learning Resources/Letter Heads/Letterhead Nov 2014.docx</ItemCommentsStatus>
    <TypicalLearningTime xmlns="8EF714FA-D341-4251-9D54-DFE489931967" xsi:nil="true"/>
    <ItemLikeStatus xmlns="8EF714FA-D341-4251-9D54-DFE489931967">1593:0:66c42602-10c1-4ad0-9167-573ee0f157ac:/schools/Seaham/Corners/Teachers/Learning Resources/Letter Heads/Letterhead Nov 2014.docx</ItemLikeStatus>
    <Description xmlns="8EF714FA-D341-4251-9D54-DFE489931967" xsi:nil="true"/>
    <KeyStage xmlns="8EF714FA-D341-4251-9D54-DFE489931967" xsi:nil="true"/>
    <ShareDocument xmlns="8EF714FA-D341-4251-9D54-DFE489931967">/schools/Seaham/Corners/Teachers/Learning Resources/Letter Heads/Letterhead Nov 2014.docx</ShareDocument>
    <FileContentType xmlns="8EF714FA-D341-4251-9D54-DFE489931967">4</FileContentType>
    <AssignDocument xmlns="8EF714FA-D341-4251-9D54-DFE489931967">/schools/Seaham/Corners/Teachers/Learning Resources/Letter Heads/Letterhead Nov 2014.docx</Assign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LGSchoolCornersDocumentType" ma:contentTypeID="0x0101008369828027F94650BA381B10B894E77A00B2523B2AD9582141984D8951471F04C1" ma:contentTypeVersion="0" ma:contentTypeDescription="CLG School Corners custom document content type" ma:contentTypeScope="" ma:versionID="213a38f36c13f90fb5cbf2260e7cc01a">
  <xsd:schema xmlns:xsd="http://www.w3.org/2001/XMLSchema" xmlns:xs="http://www.w3.org/2001/XMLSchema" xmlns:p="http://schemas.microsoft.com/office/2006/metadata/properties" xmlns:ns2="8EF714FA-D341-4251-9D54-DFE489931967" targetNamespace="http://schemas.microsoft.com/office/2006/metadata/properties" ma:root="true" ma:fieldsID="7e80ba19f29ea116492f3984b0393d52" ns2:_="">
    <xsd:import namespace="8EF714FA-D341-4251-9D54-DFE489931967"/>
    <xsd:element name="properties">
      <xsd:complexType>
        <xsd:sequence>
          <xsd:element name="documentManagement">
            <xsd:complexType>
              <xsd:all>
                <xsd:element ref="ns2:Description" minOccurs="0"/>
                <xsd:element ref="ns2:LearningObjective" minOccurs="0"/>
                <xsd:element ref="ns2:LearningResourceType" minOccurs="0"/>
                <xsd:element ref="ns2:Prerequisites" minOccurs="0"/>
                <xsd:element ref="ns2:GradeRange" minOccurs="0"/>
                <xsd:element ref="ns2:TypicalLearningTime" minOccurs="0"/>
                <xsd:element ref="ns2:KeyStage" minOccurs="0"/>
                <xsd:element ref="ns2:FileContentType" minOccurs="0"/>
                <xsd:element ref="ns2:ItemLikeStatus" minOccurs="0"/>
                <xsd:element ref="ns2:ItemCommentsStatus" minOccurs="0"/>
                <xsd:element ref="ns2:LikeCount" minOccurs="0"/>
                <xsd:element ref="ns2:CommentsCount" minOccurs="0"/>
                <xsd:element ref="ns2:AssignDocument" minOccurs="0"/>
                <xsd:element ref="ns2:Shar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714FA-D341-4251-9D54-DFE48993196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LearningObjective" ma:index="10" nillable="true" ma:displayName="Learning Objective" ma:internalName="LearningObjective">
      <xsd:simpleType>
        <xsd:restriction base="dms:Text"/>
      </xsd:simpleType>
    </xsd:element>
    <xsd:element name="LearningResourceType" ma:index="11" nillable="true" ma:displayName="Learning Resource Type" ma:internalName="LearningResourceType">
      <xsd:simpleType>
        <xsd:restriction base="dms:Text"/>
      </xsd:simpleType>
    </xsd:element>
    <xsd:element name="Prerequisites" ma:index="12" nillable="true" ma:displayName="Prerequisites" ma:internalName="Prerequisites">
      <xsd:simpleType>
        <xsd:restriction base="dms:Text"/>
      </xsd:simpleType>
    </xsd:element>
    <xsd:element name="GradeRange" ma:index="13" nillable="true" ma:displayName="Grade" ma:internalName="GradeRange">
      <xsd:simpleType>
        <xsd:restriction base="dms:Text"/>
      </xsd:simpleType>
    </xsd:element>
    <xsd:element name="TypicalLearningTime" ma:index="14" nillable="true" ma:displayName="Typical Learning Time" ma:internalName="TypicalLearningTime">
      <xsd:simpleType>
        <xsd:restriction base="dms:Text"/>
      </xsd:simpleType>
    </xsd:element>
    <xsd:element name="KeyStage" ma:index="15" nillable="true" ma:displayName="Key Stage" ma:internalName="KeyStage">
      <xsd:simpleType>
        <xsd:restriction base="dms:Text"/>
      </xsd:simpleType>
    </xsd:element>
    <xsd:element name="FileContentType" ma:index="16" nillable="true" ma:displayName="File Content Type" ma:internalName="FileContentType" ma:readOnly="true">
      <xsd:simpleType>
        <xsd:restriction base="dms:Unknown"/>
      </xsd:simpleType>
    </xsd:element>
    <xsd:element name="ItemLikeStatus" ma:index="17" nillable="true" ma:displayName="Likes" ma:internalName="ItemLikeStatus">
      <xsd:simpleType>
        <xsd:restriction base="dms:Unknown"/>
      </xsd:simpleType>
    </xsd:element>
    <xsd:element name="ItemCommentsStatus" ma:index="18" nillable="true" ma:displayName="Comments" ma:internalName="ItemCommentsStatus">
      <xsd:simpleType>
        <xsd:restriction base="dms:Unknown"/>
      </xsd:simpleType>
    </xsd:element>
    <xsd:element name="LikeCount" ma:index="19" nillable="true" ma:displayName="Like Count" ma:internalName="LikeCount" ma:readOnly="true">
      <xsd:simpleType>
        <xsd:restriction base="dms:Unknown"/>
      </xsd:simpleType>
    </xsd:element>
    <xsd:element name="CommentsCount" ma:index="20" nillable="true" ma:displayName="User Comments Count" ma:internalName="CommentsCount" ma:readOnly="true">
      <xsd:simpleType>
        <xsd:restriction base="dms:Unknown"/>
      </xsd:simpleType>
    </xsd:element>
    <xsd:element name="AssignDocument" ma:index="21" nillable="true" ma:displayName="Assign" ma:internalName="AssignDocument" ma:readOnly="true">
      <xsd:simpleType>
        <xsd:restriction base="dms:Unknown"/>
      </xsd:simpleType>
    </xsd:element>
    <xsd:element name="ShareDocument" ma:index="22" nillable="true" ma:displayName="Share Document" ma:internalName="ShareDocumen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3CB4-CA05-458D-ACE5-560C15717BDA}">
  <ds:schemaRefs>
    <ds:schemaRef ds:uri="http://schemas.microsoft.com/office/2006/metadata/longProperties"/>
  </ds:schemaRefs>
</ds:datastoreItem>
</file>

<file path=customXml/itemProps2.xml><?xml version="1.0" encoding="utf-8"?>
<ds:datastoreItem xmlns:ds="http://schemas.openxmlformats.org/officeDocument/2006/customXml" ds:itemID="{A5572FE0-3B46-4891-8F40-C10D12467226}">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8EF714FA-D341-4251-9D54-DFE489931967"/>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38D8E4DB-5343-465A-95C6-82F027B618BB}">
  <ds:schemaRefs>
    <ds:schemaRef ds:uri="http://schemas.microsoft.com/sharepoint/v3/contenttype/forms"/>
  </ds:schemaRefs>
</ds:datastoreItem>
</file>

<file path=customXml/itemProps4.xml><?xml version="1.0" encoding="utf-8"?>
<ds:datastoreItem xmlns:ds="http://schemas.openxmlformats.org/officeDocument/2006/customXml" ds:itemID="{6254BFC6-AAC9-47FC-A056-19476CFB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14FA-D341-4251-9D54-DFE489931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9431A5-DD24-418E-87E8-3BF0DA7A7BF4}">
  <ds:schemaRefs>
    <ds:schemaRef ds:uri="http://schemas.openxmlformats.org/officeDocument/2006/bibliography"/>
  </ds:schemaRefs>
</ds:datastoreItem>
</file>

<file path=customXml/itemProps6.xml><?xml version="1.0" encoding="utf-8"?>
<ds:datastoreItem xmlns:ds="http://schemas.openxmlformats.org/officeDocument/2006/customXml" ds:itemID="{0C0A8A30-8B2F-4DD8-84DB-713938D7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1</Pages>
  <Words>446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SEAHAM SCHOOL of TECHNOLOGY</vt:lpstr>
    </vt:vector>
  </TitlesOfParts>
  <Company>Witton-le-Wear</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SEAHAM SCHOOL of TECHNOLOGY</dc:title>
  <dc:creator>mcn</dc:creator>
  <cp:lastModifiedBy>Diane McNally</cp:lastModifiedBy>
  <cp:revision>2</cp:revision>
  <cp:lastPrinted>2017-10-17T09:24:00Z</cp:lastPrinted>
  <dcterms:created xsi:type="dcterms:W3CDTF">2017-10-17T10:13:00Z</dcterms:created>
  <dcterms:modified xsi:type="dcterms:W3CDTF">2017-10-17T10:13:00Z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
  </property>
  <property fmtid="{D5CDD505-2E9C-101B-9397-08002B2CF9AE}" pid="3" name="MetaInfo">
    <vt:lpwstr/>
  </property>
  <property fmtid="{D5CDD505-2E9C-101B-9397-08002B2CF9AE}" pid="4" name="ShareDocument">
    <vt:lpwstr>/schools/Seaham/Corners/Teachers/Learning Resources/Letter Heads/SST letterhead April 2013.doc</vt:lpwstr>
  </property>
  <property fmtid="{D5CDD505-2E9C-101B-9397-08002B2CF9AE}" pid="5" name="FileContentType">
    <vt:lpwstr>4</vt:lpwstr>
  </property>
  <property fmtid="{D5CDD505-2E9C-101B-9397-08002B2CF9AE}" pid="6" name="AssignDocument">
    <vt:lpwstr>/schools/Seaham/Corners/Teachers/Learning Resources/Letter Heads/SST letterhead April 2013.doc</vt:lpwstr>
  </property>
  <property fmtid="{D5CDD505-2E9C-101B-9397-08002B2CF9AE}" pid="7" name="ContentTypeId">
    <vt:lpwstr>0x0101008369828027F94650BA381B10B894E77A00B2523B2AD9582141984D8951471F04C1</vt:lpwstr>
  </property>
</Properties>
</file>