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9E27CA"/>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45DD-C1F0-4EBA-AECA-3E595F08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92D9DDEF</Template>
  <TotalTime>0</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2018-11-08T11:56:00Z</dcterms:created>
  <dcterms:modified xsi:type="dcterms:W3CDTF">2018-11-08T11:56:00Z</dcterms:modified>
</cp:coreProperties>
</file>