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5E" w:rsidRDefault="00CD3CB8" w:rsidP="00422F5E">
      <w:pPr>
        <w:jc w:val="center"/>
        <w:rPr>
          <w:rFonts w:ascii="Calibri" w:hAnsi="Calibri"/>
          <w:b/>
          <w:bCs/>
          <w:sz w:val="36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1" layoutInCell="1" allowOverlap="1" wp14:anchorId="518668E9" wp14:editId="2C7393D4">
            <wp:simplePos x="0" y="0"/>
            <wp:positionH relativeFrom="column">
              <wp:posOffset>280670</wp:posOffset>
            </wp:positionH>
            <wp:positionV relativeFrom="page">
              <wp:posOffset>9319260</wp:posOffset>
            </wp:positionV>
            <wp:extent cx="837565" cy="818515"/>
            <wp:effectExtent l="0" t="0" r="635" b="635"/>
            <wp:wrapNone/>
            <wp:docPr id="31" name="Picture 31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68FAF60B" wp14:editId="7EBDEF84">
                <wp:simplePos x="0" y="0"/>
                <wp:positionH relativeFrom="page">
                  <wp:posOffset>1555115</wp:posOffset>
                </wp:positionH>
                <wp:positionV relativeFrom="page">
                  <wp:posOffset>548640</wp:posOffset>
                </wp:positionV>
                <wp:extent cx="2468880" cy="1282700"/>
                <wp:effectExtent l="0" t="0" r="0" b="0"/>
                <wp:wrapTopAndBottom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Default="001311EC" w:rsidP="001311EC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JACK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TIZARD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mic Sans MS" w:hAnsi="Comic Sans MS"/>
                                    <w:sz w:val="28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</w:t>
                            </w:r>
                          </w:p>
                          <w:p w:rsidR="001311EC" w:rsidRDefault="001311EC" w:rsidP="001311E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South Africa Road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London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W12 7PA</w:t>
                                </w:r>
                              </w:smartTag>
                            </w:smartTag>
                          </w:p>
                          <w:p w:rsidR="001311EC" w:rsidRDefault="001311EC" w:rsidP="001311E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>Telephone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      020 8735 3590</w:t>
                            </w:r>
                          </w:p>
                          <w:p w:rsidR="001311EC" w:rsidRDefault="001311EC" w:rsidP="001311E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                 020 8735 3591</w:t>
                            </w:r>
                          </w:p>
                          <w:p w:rsidR="001311EC" w:rsidRDefault="001311EC" w:rsidP="001311E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 xml:space="preserve">E-mail:            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jt@jacktizard.lbhf.sch.uk</w:t>
                              </w:r>
                            </w:smartTag>
                          </w:p>
                          <w:p w:rsidR="001311EC" w:rsidRDefault="001311EC" w:rsidP="001311EC">
                            <w:pPr>
                              <w:rPr>
                                <w:rFonts w:ascii="Comic Sans MS" w:hAnsi="Comic Sans MS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 xml:space="preserve">Website:        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sz w:val="16"/>
                              </w:rPr>
                              <w:t>www.jacktizard.lbhf.sch.uk</w:t>
                            </w:r>
                          </w:p>
                          <w:p w:rsidR="001311EC" w:rsidRDefault="001311EC" w:rsidP="001311EC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</w:rPr>
                              <w:t>Headteacher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:  </w:t>
                            </w:r>
                            <w:r w:rsidR="00D91F7C">
                              <w:rPr>
                                <w:rFonts w:ascii="Comic Sans MS" w:hAnsi="Comic Sans MS"/>
                                <w:sz w:val="16"/>
                              </w:rPr>
                              <w:t>Francesca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AF60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2.45pt;margin-top:43.2pt;width:194.4pt;height:10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MlgwIAABI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" o:allowincell="f" stroked="f">
                <v:textbox>
                  <w:txbxContent>
                    <w:p w:rsidR="001311EC" w:rsidRDefault="001311EC" w:rsidP="001311EC">
                      <w:pPr>
                        <w:pStyle w:val="Heading1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sz w:val="28"/>
                            </w:rPr>
                            <w:t>JACK</w:t>
                          </w:r>
                        </w:smartTag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sz w:val="28"/>
                            </w:rPr>
                            <w:t>TIZARD</w:t>
                          </w:r>
                        </w:smartTag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mic Sans MS" w:hAnsi="Comic Sans MS"/>
                              <w:sz w:val="28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ascii="Comic Sans MS" w:hAnsi="Comic Sans MS"/>
                          <w:sz w:val="28"/>
                        </w:rPr>
                        <w:t xml:space="preserve">     </w:t>
                      </w:r>
                    </w:p>
                    <w:p w:rsidR="001311EC" w:rsidRDefault="001311EC" w:rsidP="001311E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omic Sans MS" w:hAnsi="Comic Sans MS"/>
                              <w:sz w:val="20"/>
                            </w:rPr>
                            <w:t>South Africa Road</w:t>
                          </w:r>
                        </w:smartTag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Comic Sans MS" w:hAnsi="Comic Sans MS"/>
                              <w:sz w:val="20"/>
                            </w:rPr>
                            <w:t>London</w:t>
                          </w:r>
                        </w:smartTag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omic Sans MS" w:hAnsi="Comic Sans MS"/>
                              <w:sz w:val="20"/>
                            </w:rPr>
                            <w:t>W12 7PA</w:t>
                          </w:r>
                        </w:smartTag>
                      </w:smartTag>
                    </w:p>
                    <w:p w:rsidR="001311EC" w:rsidRDefault="001311EC" w:rsidP="001311E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</w:rPr>
                        <w:t>Telephone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:      020 8735 3590</w:t>
                      </w:r>
                    </w:p>
                    <w:p w:rsidR="001311EC" w:rsidRDefault="001311EC" w:rsidP="001311E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</w:rPr>
                        <w:t>Fax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:                 020 8735 3591</w:t>
                      </w:r>
                    </w:p>
                    <w:p w:rsidR="001311EC" w:rsidRDefault="001311EC" w:rsidP="001311E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</w:rPr>
                        <w:t xml:space="preserve">E-mail:             </w:t>
                      </w:r>
                      <w:smartTag w:uri="urn:schemas-microsoft-com:office:smarttags" w:element="PersonName">
                        <w:r>
                          <w:rPr>
                            <w:rFonts w:ascii="Comic Sans MS" w:hAnsi="Comic Sans MS"/>
                            <w:sz w:val="16"/>
                          </w:rPr>
                          <w:t>jt@jacktizard.lbhf.sch.uk</w:t>
                        </w:r>
                      </w:smartTag>
                    </w:p>
                    <w:p w:rsidR="001311EC" w:rsidRDefault="001311EC" w:rsidP="001311EC">
                      <w:pPr>
                        <w:rPr>
                          <w:rFonts w:ascii="Comic Sans MS" w:hAnsi="Comic Sans MS"/>
                          <w:iCs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</w:rPr>
                        <w:t xml:space="preserve">Website:         </w:t>
                      </w:r>
                      <w:r>
                        <w:rPr>
                          <w:rFonts w:ascii="Comic Sans MS" w:hAnsi="Comic Sans MS"/>
                          <w:iCs/>
                          <w:sz w:val="16"/>
                        </w:rPr>
                        <w:t>www.jacktizard.lbhf.sch.uk</w:t>
                      </w:r>
                    </w:p>
                    <w:p w:rsidR="001311EC" w:rsidRDefault="001311EC" w:rsidP="001311EC">
                      <w:r>
                        <w:rPr>
                          <w:rFonts w:ascii="Comic Sans MS" w:hAnsi="Comic Sans MS"/>
                          <w:i/>
                          <w:sz w:val="16"/>
                        </w:rPr>
                        <w:t>Headteacher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:  </w:t>
                      </w:r>
                      <w:r w:rsidR="00D91F7C">
                        <w:rPr>
                          <w:rFonts w:ascii="Comic Sans MS" w:hAnsi="Comic Sans MS"/>
                          <w:sz w:val="16"/>
                        </w:rPr>
                        <w:t>Francesca Smith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79A8DE4" wp14:editId="5F425618">
                <wp:simplePos x="0" y="0"/>
                <wp:positionH relativeFrom="page">
                  <wp:posOffset>547370</wp:posOffset>
                </wp:positionH>
                <wp:positionV relativeFrom="page">
                  <wp:posOffset>548640</wp:posOffset>
                </wp:positionV>
                <wp:extent cx="1102995" cy="1282700"/>
                <wp:effectExtent l="0" t="0" r="0" b="0"/>
                <wp:wrapTopAndBottom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Default="00CD3CB8" w:rsidP="001311EC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4E009D5" wp14:editId="71E5F6E2">
                                  <wp:extent cx="847725" cy="1162050"/>
                                  <wp:effectExtent l="0" t="0" r="9525" b="0"/>
                                  <wp:docPr id="1" name="Picture 1" descr="JT new 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T new 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8DE4" id="Text Box 27" o:spid="_x0000_s1027" type="#_x0000_t202" style="position:absolute;left:0;text-align:left;margin-left:43.1pt;margin-top:43.2pt;width:86.8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" o:allowincell="f" stroked="f">
                <v:textbox>
                  <w:txbxContent>
                    <w:p w:rsidR="001311EC" w:rsidRDefault="00CD3CB8" w:rsidP="001311EC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4E009D5" wp14:editId="71E5F6E2">
                            <wp:extent cx="847725" cy="1162050"/>
                            <wp:effectExtent l="0" t="0" r="9525" b="0"/>
                            <wp:docPr id="1" name="Picture 1" descr="JT new 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T new 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EDB0A3" wp14:editId="4F9E0F7E">
                <wp:simplePos x="0" y="0"/>
                <wp:positionH relativeFrom="page">
                  <wp:posOffset>241935</wp:posOffset>
                </wp:positionH>
                <wp:positionV relativeFrom="page">
                  <wp:posOffset>9377045</wp:posOffset>
                </wp:positionV>
                <wp:extent cx="1103630" cy="65341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Default="00CD3CB8" w:rsidP="001311EC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0E65A62" wp14:editId="20262138">
                                  <wp:extent cx="885825" cy="561975"/>
                                  <wp:effectExtent l="0" t="0" r="9525" b="9525"/>
                                  <wp:docPr id="2" name="Picture 2" descr="RCM_logo_DevelopingL_RGB_72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CM_logo_DevelopingL_RGB_72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B0A3" id="Text Box 26" o:spid="_x0000_s1028" type="#_x0000_t202" style="position:absolute;left:0;text-align:left;margin-left:19.05pt;margin-top:738.35pt;width:86.9pt;height:5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" o:allowincell="f" stroked="f">
                <v:textbox style="mso-fit-shape-to-text:t">
                  <w:txbxContent>
                    <w:p w:rsidR="001311EC" w:rsidRDefault="00CD3CB8" w:rsidP="001311EC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00E65A62" wp14:editId="20262138">
                            <wp:extent cx="885825" cy="561975"/>
                            <wp:effectExtent l="0" t="0" r="9525" b="9525"/>
                            <wp:docPr id="2" name="Picture 2" descr="RCM_logo_DevelopingL_RGB_72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CM_logo_DevelopingL_RGB_72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DC52A0A" wp14:editId="0FEAB699">
                <wp:simplePos x="0" y="0"/>
                <wp:positionH relativeFrom="page">
                  <wp:posOffset>5194935</wp:posOffset>
                </wp:positionH>
                <wp:positionV relativeFrom="page">
                  <wp:posOffset>688340</wp:posOffset>
                </wp:positionV>
                <wp:extent cx="1875155" cy="85979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Default="00CD3CB8" w:rsidP="001311EC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EE341F4" wp14:editId="0F65E817">
                                  <wp:extent cx="1695450" cy="771525"/>
                                  <wp:effectExtent l="0" t="0" r="0" b="9525"/>
                                  <wp:docPr id="3" name="Picture 3" descr="h&amp;f_logo_2014_rgb_smal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&amp;f_logo_2014_rgb_smal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2A0A" id="Text Box 25" o:spid="_x0000_s1029" type="#_x0000_t202" style="position:absolute;left:0;text-align:left;margin-left:409.05pt;margin-top:54.2pt;width:147.65pt;height:67.7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" o:allowincell="f" stroked="f">
                <v:textbox style="mso-fit-shape-to-text:t">
                  <w:txbxContent>
                    <w:p w:rsidR="001311EC" w:rsidRDefault="00CD3CB8" w:rsidP="001311EC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EE341F4" wp14:editId="0F65E817">
                            <wp:extent cx="1695450" cy="771525"/>
                            <wp:effectExtent l="0" t="0" r="0" b="9525"/>
                            <wp:docPr id="3" name="Picture 3" descr="h&amp;f_logo_2014_rgb_smal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&amp;f_logo_2014_rgb_smal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A6BD3E3" wp14:editId="55AC902B">
                <wp:simplePos x="0" y="0"/>
                <wp:positionH relativeFrom="page">
                  <wp:posOffset>4023995</wp:posOffset>
                </wp:positionH>
                <wp:positionV relativeFrom="page">
                  <wp:posOffset>9375140</wp:posOffset>
                </wp:positionV>
                <wp:extent cx="2150110" cy="614045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Pr="00B048A0" w:rsidRDefault="00CD3CB8" w:rsidP="001311EC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7D340B" wp14:editId="1B426782">
                                  <wp:extent cx="1971675" cy="523875"/>
                                  <wp:effectExtent l="0" t="0" r="9525" b="9525"/>
                                  <wp:docPr id="4" name="Picture 4" descr="STAR_Logo_GOLD_2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AR_Logo_GOLD_2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D3E3" id="Text Box 24" o:spid="_x0000_s1030" type="#_x0000_t202" style="position:absolute;left:0;text-align:left;margin-left:316.85pt;margin-top:738.2pt;width:169.3pt;height:48.3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" o:allowincell="f" filled="f" stroked="f">
                <v:textbox style="mso-fit-shape-to-text:t">
                  <w:txbxContent>
                    <w:p w:rsidR="001311EC" w:rsidRPr="00B048A0" w:rsidRDefault="00CD3CB8" w:rsidP="001311EC">
                      <w:pPr>
                        <w:pStyle w:val="Head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7D340B" wp14:editId="1B426782">
                            <wp:extent cx="1971675" cy="523875"/>
                            <wp:effectExtent l="0" t="0" r="9525" b="9525"/>
                            <wp:docPr id="4" name="Picture 4" descr="STAR_Logo_GOLD_2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TAR_Logo_GOLD_2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823A041" wp14:editId="69C7C743">
                <wp:simplePos x="0" y="0"/>
                <wp:positionH relativeFrom="page">
                  <wp:posOffset>6109335</wp:posOffset>
                </wp:positionH>
                <wp:positionV relativeFrom="page">
                  <wp:posOffset>9260840</wp:posOffset>
                </wp:positionV>
                <wp:extent cx="1004570" cy="77597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EC" w:rsidRDefault="00CD3CB8" w:rsidP="001311EC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2F75B8B7" wp14:editId="523C237D">
                                  <wp:extent cx="819150" cy="685800"/>
                                  <wp:effectExtent l="0" t="0" r="0" b="0"/>
                                  <wp:docPr id="5" name="Picture 5" descr="Outstanding_Colour_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utstanding_Colour_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A041" id="Text Box 23" o:spid="_x0000_s1031" type="#_x0000_t202" style="position:absolute;left:0;text-align:left;margin-left:481.05pt;margin-top:729.2pt;width:79.1pt;height:61.1pt;z-index:-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0kfwIAABU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" o:allowincell="f" stroked="f">
                <v:textbox style="mso-fit-shape-to-text:t">
                  <w:txbxContent>
                    <w:p w:rsidR="001311EC" w:rsidRDefault="00CD3CB8" w:rsidP="001311EC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2F75B8B7" wp14:editId="523C237D">
                            <wp:extent cx="819150" cy="685800"/>
                            <wp:effectExtent l="0" t="0" r="0" b="0"/>
                            <wp:docPr id="5" name="Picture 5" descr="Outstanding_Colour_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utstanding_Colour_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5282B" w:rsidRPr="0095282B">
        <w:rPr>
          <w:rFonts w:ascii="Calibri" w:hAnsi="Calibri"/>
          <w:b/>
          <w:bCs/>
          <w:sz w:val="36"/>
          <w:szCs w:val="48"/>
        </w:rPr>
        <w:t>Assistant Hydrotherapy Pool Manager</w:t>
      </w:r>
    </w:p>
    <w:p w:rsidR="0095282B" w:rsidRPr="0095282B" w:rsidRDefault="0095282B" w:rsidP="00A6385E">
      <w:pPr>
        <w:jc w:val="center"/>
        <w:rPr>
          <w:rFonts w:ascii="Calibri" w:hAnsi="Calibri"/>
          <w:b/>
          <w:bCs/>
          <w:sz w:val="36"/>
          <w:szCs w:val="48"/>
        </w:rPr>
      </w:pPr>
    </w:p>
    <w:p w:rsidR="00A6385E" w:rsidRPr="00EF02E8" w:rsidRDefault="0095282B" w:rsidP="00A6385E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Scale 6</w:t>
      </w:r>
      <w:r w:rsidR="00A6385E" w:rsidRPr="00EF02E8">
        <w:rPr>
          <w:rFonts w:ascii="Calibri" w:hAnsi="Calibri"/>
          <w:b/>
          <w:sz w:val="28"/>
          <w:szCs w:val="22"/>
        </w:rPr>
        <w:t>, £</w:t>
      </w:r>
      <w:r w:rsidR="00464CB4">
        <w:rPr>
          <w:rFonts w:ascii="Calibri" w:hAnsi="Calibri"/>
          <w:b/>
          <w:sz w:val="28"/>
          <w:szCs w:val="22"/>
        </w:rPr>
        <w:t>25,545</w:t>
      </w:r>
      <w:r w:rsidR="00A6385E" w:rsidRPr="00EF02E8">
        <w:rPr>
          <w:rFonts w:ascii="Calibri" w:hAnsi="Calibri"/>
          <w:b/>
          <w:sz w:val="28"/>
          <w:szCs w:val="22"/>
        </w:rPr>
        <w:t xml:space="preserve"> to £</w:t>
      </w:r>
      <w:r w:rsidR="00464CB4">
        <w:rPr>
          <w:rFonts w:ascii="Calibri" w:hAnsi="Calibri"/>
          <w:b/>
          <w:sz w:val="28"/>
          <w:szCs w:val="22"/>
        </w:rPr>
        <w:t>27,044</w:t>
      </w:r>
      <w:r w:rsidR="00A6385E" w:rsidRPr="00EF02E8">
        <w:rPr>
          <w:rFonts w:ascii="Calibri" w:hAnsi="Calibri"/>
          <w:b/>
          <w:sz w:val="28"/>
          <w:szCs w:val="22"/>
        </w:rPr>
        <w:t xml:space="preserve"> </w:t>
      </w:r>
      <w:r w:rsidR="00464CB4">
        <w:rPr>
          <w:rFonts w:ascii="Calibri" w:hAnsi="Calibri"/>
          <w:b/>
          <w:sz w:val="28"/>
          <w:szCs w:val="22"/>
        </w:rPr>
        <w:t>per annum</w:t>
      </w:r>
    </w:p>
    <w:p w:rsidR="00A6385E" w:rsidRPr="00EF02E8" w:rsidRDefault="0095282B" w:rsidP="00A6385E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36</w:t>
      </w:r>
      <w:r w:rsidR="00A6385E" w:rsidRPr="00EF02E8">
        <w:rPr>
          <w:rFonts w:ascii="Calibri" w:hAnsi="Calibri"/>
          <w:b/>
          <w:sz w:val="28"/>
          <w:szCs w:val="22"/>
        </w:rPr>
        <w:t xml:space="preserve"> hours per week (</w:t>
      </w:r>
      <w:r>
        <w:rPr>
          <w:rFonts w:ascii="Calibri" w:hAnsi="Calibri"/>
          <w:b/>
          <w:sz w:val="28"/>
          <w:szCs w:val="22"/>
        </w:rPr>
        <w:t>8:30</w:t>
      </w:r>
      <w:r w:rsidR="00A6385E">
        <w:rPr>
          <w:rFonts w:ascii="Calibri" w:hAnsi="Calibri"/>
          <w:b/>
          <w:sz w:val="28"/>
          <w:szCs w:val="22"/>
        </w:rPr>
        <w:t>am</w:t>
      </w:r>
      <w:r w:rsidR="00A6385E" w:rsidRPr="00EF02E8">
        <w:rPr>
          <w:rFonts w:ascii="Calibri" w:hAnsi="Calibri"/>
          <w:b/>
          <w:sz w:val="28"/>
          <w:szCs w:val="22"/>
        </w:rPr>
        <w:t xml:space="preserve"> – </w:t>
      </w:r>
      <w:r>
        <w:rPr>
          <w:rFonts w:ascii="Calibri" w:hAnsi="Calibri"/>
          <w:b/>
          <w:sz w:val="28"/>
          <w:szCs w:val="22"/>
        </w:rPr>
        <w:t>4</w:t>
      </w:r>
      <w:r w:rsidR="00A6385E" w:rsidRPr="00EF02E8">
        <w:rPr>
          <w:rFonts w:ascii="Calibri" w:hAnsi="Calibri"/>
          <w:b/>
          <w:sz w:val="28"/>
          <w:szCs w:val="22"/>
        </w:rPr>
        <w:t>:30</w:t>
      </w:r>
      <w:r w:rsidR="00A6385E">
        <w:rPr>
          <w:rFonts w:ascii="Calibri" w:hAnsi="Calibri"/>
          <w:b/>
          <w:sz w:val="28"/>
          <w:szCs w:val="22"/>
        </w:rPr>
        <w:t xml:space="preserve"> </w:t>
      </w:r>
      <w:r w:rsidR="00A6385E" w:rsidRPr="00EF02E8">
        <w:rPr>
          <w:rFonts w:ascii="Calibri" w:hAnsi="Calibri"/>
          <w:b/>
          <w:sz w:val="28"/>
          <w:szCs w:val="22"/>
        </w:rPr>
        <w:t>pm)</w:t>
      </w:r>
    </w:p>
    <w:p w:rsidR="00A6385E" w:rsidRDefault="00464CB4" w:rsidP="00A638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Term time only plus 4 weeks (43 weeks per annum)</w:t>
      </w:r>
    </w:p>
    <w:p w:rsidR="0095282B" w:rsidRPr="00EF02E8" w:rsidRDefault="0095282B" w:rsidP="00A638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Calibri" w:hAnsi="Calibri"/>
          <w:b/>
          <w:sz w:val="28"/>
          <w:szCs w:val="22"/>
        </w:rPr>
      </w:pPr>
    </w:p>
    <w:p w:rsidR="00A6385E" w:rsidRDefault="00A6385E" w:rsidP="005754A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567" w:right="-902"/>
        <w:rPr>
          <w:rFonts w:asciiTheme="minorHAnsi" w:hAnsiTheme="minorHAnsi"/>
          <w:bCs/>
          <w:szCs w:val="22"/>
          <w:lang w:val="en-US"/>
        </w:rPr>
      </w:pPr>
      <w:r>
        <w:rPr>
          <w:rFonts w:asciiTheme="minorHAnsi" w:hAnsiTheme="minorHAnsi"/>
          <w:bCs/>
          <w:szCs w:val="22"/>
          <w:lang w:val="en-US"/>
        </w:rPr>
        <w:t xml:space="preserve">Jack Tizard </w:t>
      </w:r>
      <w:r w:rsidR="004230B7">
        <w:rPr>
          <w:rFonts w:asciiTheme="minorHAnsi" w:hAnsiTheme="minorHAnsi"/>
          <w:bCs/>
          <w:szCs w:val="22"/>
          <w:lang w:val="en-US"/>
        </w:rPr>
        <w:t xml:space="preserve">School </w:t>
      </w:r>
      <w:r>
        <w:rPr>
          <w:rFonts w:asciiTheme="minorHAnsi" w:hAnsiTheme="minorHAnsi"/>
          <w:bCs/>
          <w:szCs w:val="22"/>
          <w:lang w:val="en-US"/>
        </w:rPr>
        <w:t xml:space="preserve">is </w:t>
      </w:r>
      <w:r w:rsidR="006D3917">
        <w:rPr>
          <w:rFonts w:asciiTheme="minorHAnsi" w:hAnsiTheme="minorHAnsi"/>
          <w:bCs/>
          <w:szCs w:val="22"/>
          <w:lang w:val="en-US"/>
        </w:rPr>
        <w:t>a</w:t>
      </w:r>
      <w:r>
        <w:rPr>
          <w:rFonts w:asciiTheme="minorHAnsi" w:hAnsiTheme="minorHAnsi"/>
          <w:bCs/>
          <w:szCs w:val="22"/>
          <w:lang w:val="en-US"/>
        </w:rPr>
        <w:t xml:space="preserve"> purpose-built school for students</w:t>
      </w:r>
      <w:r w:rsidR="001B05B8">
        <w:rPr>
          <w:rFonts w:asciiTheme="minorHAnsi" w:hAnsiTheme="minorHAnsi"/>
          <w:bCs/>
          <w:szCs w:val="22"/>
          <w:lang w:val="en-US"/>
        </w:rPr>
        <w:t xml:space="preserve"> aged 3-19</w:t>
      </w:r>
      <w:r>
        <w:rPr>
          <w:rFonts w:asciiTheme="minorHAnsi" w:hAnsiTheme="minorHAnsi"/>
          <w:bCs/>
          <w:szCs w:val="22"/>
          <w:lang w:val="en-US"/>
        </w:rPr>
        <w:t xml:space="preserve"> with severe and profound and multiple l</w:t>
      </w:r>
      <w:r w:rsidR="007B4B74">
        <w:rPr>
          <w:rFonts w:asciiTheme="minorHAnsi" w:hAnsiTheme="minorHAnsi"/>
          <w:bCs/>
          <w:szCs w:val="22"/>
          <w:lang w:val="en-US"/>
        </w:rPr>
        <w:t>earning difficulties.  Judged ‘O</w:t>
      </w:r>
      <w:r>
        <w:rPr>
          <w:rFonts w:asciiTheme="minorHAnsi" w:hAnsiTheme="minorHAnsi"/>
          <w:bCs/>
          <w:szCs w:val="22"/>
          <w:lang w:val="en-US"/>
        </w:rPr>
        <w:t xml:space="preserve">utstanding’ by Ofsted during its last </w:t>
      </w:r>
      <w:r w:rsidR="00F019B4">
        <w:rPr>
          <w:rFonts w:asciiTheme="minorHAnsi" w:hAnsiTheme="minorHAnsi"/>
          <w:bCs/>
          <w:szCs w:val="22"/>
          <w:lang w:val="en-US"/>
        </w:rPr>
        <w:t>three</w:t>
      </w:r>
      <w:r>
        <w:rPr>
          <w:rFonts w:asciiTheme="minorHAnsi" w:hAnsiTheme="minorHAnsi"/>
          <w:bCs/>
          <w:szCs w:val="22"/>
          <w:lang w:val="en-US"/>
        </w:rPr>
        <w:t xml:space="preserve"> inspections, we are a thriving community school with innovative curriculum and assessment</w:t>
      </w:r>
      <w:r w:rsidR="007B4B74">
        <w:rPr>
          <w:rFonts w:asciiTheme="minorHAnsi" w:hAnsiTheme="minorHAnsi"/>
          <w:bCs/>
          <w:szCs w:val="22"/>
          <w:lang w:val="en-US"/>
        </w:rPr>
        <w:t xml:space="preserve"> systems and a highly regarded Outreach and Inclusion S</w:t>
      </w:r>
      <w:r>
        <w:rPr>
          <w:rFonts w:asciiTheme="minorHAnsi" w:hAnsiTheme="minorHAnsi"/>
          <w:bCs/>
          <w:szCs w:val="22"/>
          <w:lang w:val="en-US"/>
        </w:rPr>
        <w:t xml:space="preserve">ervice. </w:t>
      </w:r>
    </w:p>
    <w:p w:rsidR="00A6385E" w:rsidRDefault="00A6385E" w:rsidP="005754A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567" w:right="-902"/>
        <w:rPr>
          <w:rFonts w:ascii="Calibri" w:hAnsi="Calibri"/>
          <w:szCs w:val="22"/>
        </w:rPr>
      </w:pPr>
    </w:p>
    <w:p w:rsidR="004230B7" w:rsidRDefault="00A6385E" w:rsidP="001B05B8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567" w:right="-90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We are </w:t>
      </w:r>
      <w:r w:rsidR="005A690C">
        <w:rPr>
          <w:rFonts w:ascii="Calibri" w:hAnsi="Calibri"/>
          <w:szCs w:val="22"/>
        </w:rPr>
        <w:t xml:space="preserve">currently </w:t>
      </w:r>
      <w:r w:rsidR="00422F5E">
        <w:rPr>
          <w:rFonts w:ascii="Calibri" w:hAnsi="Calibri"/>
          <w:szCs w:val="22"/>
        </w:rPr>
        <w:t>recruiting</w:t>
      </w:r>
      <w:r w:rsidR="005A690C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 xml:space="preserve"> </w:t>
      </w:r>
      <w:r w:rsidR="005A690C">
        <w:rPr>
          <w:rFonts w:ascii="Calibri" w:hAnsi="Calibri"/>
          <w:szCs w:val="22"/>
        </w:rPr>
        <w:t xml:space="preserve">friendly, </w:t>
      </w:r>
      <w:r w:rsidR="001B05B8">
        <w:rPr>
          <w:rFonts w:ascii="Calibri" w:hAnsi="Calibri"/>
          <w:szCs w:val="22"/>
        </w:rPr>
        <w:t>dynamic</w:t>
      </w:r>
      <w:r w:rsidR="005A690C">
        <w:rPr>
          <w:rFonts w:ascii="Calibri" w:hAnsi="Calibri"/>
          <w:szCs w:val="22"/>
        </w:rPr>
        <w:t>, motivated</w:t>
      </w:r>
      <w:r>
        <w:rPr>
          <w:rFonts w:ascii="Calibri" w:hAnsi="Calibri"/>
          <w:szCs w:val="22"/>
        </w:rPr>
        <w:t xml:space="preserve"> and </w:t>
      </w:r>
      <w:r>
        <w:rPr>
          <w:rFonts w:ascii="Calibri" w:hAnsi="Calibri"/>
          <w:bCs/>
          <w:szCs w:val="22"/>
        </w:rPr>
        <w:t xml:space="preserve">reliable </w:t>
      </w:r>
      <w:r w:rsidR="00422F5E">
        <w:rPr>
          <w:rFonts w:ascii="Calibri" w:hAnsi="Calibri"/>
          <w:szCs w:val="22"/>
        </w:rPr>
        <w:t xml:space="preserve">Assistant Manager for our Hydrotherapy Pool. </w:t>
      </w:r>
      <w:r w:rsidR="004230B7">
        <w:rPr>
          <w:rFonts w:ascii="Calibri" w:hAnsi="Calibri"/>
          <w:szCs w:val="22"/>
        </w:rPr>
        <w:t>Ideally candidates will have some experience of working with children and young people with special needs</w:t>
      </w:r>
      <w:r w:rsidR="00175704">
        <w:rPr>
          <w:rFonts w:ascii="Calibri" w:hAnsi="Calibri"/>
          <w:szCs w:val="22"/>
        </w:rPr>
        <w:t>, however, other strengths may be considered for the right cand</w:t>
      </w:r>
      <w:r w:rsidR="001B05B8">
        <w:rPr>
          <w:rFonts w:ascii="Calibri" w:hAnsi="Calibri"/>
          <w:szCs w:val="22"/>
        </w:rPr>
        <w:t>idate.  In return we can offer you a supportive community in which to work</w:t>
      </w:r>
      <w:r w:rsidR="00175704">
        <w:rPr>
          <w:rFonts w:ascii="Calibri" w:hAnsi="Calibri"/>
          <w:szCs w:val="22"/>
        </w:rPr>
        <w:t xml:space="preserve"> where </w:t>
      </w:r>
      <w:r w:rsidR="001B05B8">
        <w:rPr>
          <w:rFonts w:ascii="Calibri" w:hAnsi="Calibri"/>
          <w:szCs w:val="22"/>
        </w:rPr>
        <w:t>high quality induction</w:t>
      </w:r>
      <w:r w:rsidR="00175704">
        <w:rPr>
          <w:rFonts w:ascii="Calibri" w:hAnsi="Calibri"/>
          <w:szCs w:val="22"/>
        </w:rPr>
        <w:t xml:space="preserve"> and training </w:t>
      </w:r>
      <w:r w:rsidR="001B05B8">
        <w:rPr>
          <w:rFonts w:ascii="Calibri" w:hAnsi="Calibri"/>
          <w:szCs w:val="22"/>
        </w:rPr>
        <w:t xml:space="preserve">is </w:t>
      </w:r>
      <w:r w:rsidR="00175704">
        <w:rPr>
          <w:rFonts w:ascii="Calibri" w:hAnsi="Calibri"/>
          <w:szCs w:val="22"/>
        </w:rPr>
        <w:t>provided.</w:t>
      </w:r>
      <w:r w:rsidR="004230B7">
        <w:rPr>
          <w:rFonts w:ascii="Calibri" w:hAnsi="Calibri"/>
          <w:szCs w:val="22"/>
        </w:rPr>
        <w:t xml:space="preserve"> </w:t>
      </w:r>
    </w:p>
    <w:p w:rsidR="00422F5E" w:rsidRDefault="00422F5E" w:rsidP="005754AA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567" w:right="-902"/>
        <w:rPr>
          <w:rFonts w:asciiTheme="minorHAnsi" w:hAnsiTheme="minorHAnsi"/>
          <w:szCs w:val="22"/>
        </w:rPr>
      </w:pPr>
    </w:p>
    <w:p w:rsidR="00A6385E" w:rsidRDefault="00A6385E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 xml:space="preserve">Jack Tizard is committed to safeguarding and promoting the welfare of children and young people; staff share this commitment.  An enhanced DBS disclosure is required for successful appointees in accordance with Safeguarding Children and Safer Recruitment in Education legislation. </w:t>
      </w:r>
    </w:p>
    <w:p w:rsidR="00A6385E" w:rsidRDefault="00A6385E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Cs w:val="22"/>
        </w:rPr>
      </w:pPr>
    </w:p>
    <w:p w:rsidR="00A6385E" w:rsidRDefault="00A6385E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Jack Tizard is next door to QPR Football Club, 15 minutes’ walk from Westfield Shopping Centre and the BBC Media Centre, with excellent transport links.</w:t>
      </w:r>
    </w:p>
    <w:p w:rsidR="00A6385E" w:rsidRDefault="00A6385E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Cs w:val="22"/>
        </w:rPr>
      </w:pPr>
    </w:p>
    <w:p w:rsidR="005754AA" w:rsidRDefault="005754AA" w:rsidP="005754AA">
      <w:pPr>
        <w:tabs>
          <w:tab w:val="left" w:pos="-567"/>
        </w:tabs>
        <w:ind w:left="-567" w:right="-902"/>
        <w:rPr>
          <w:rStyle w:val="Hyperlink"/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School visits are an essential part of the application process.  </w:t>
      </w:r>
      <w:r>
        <w:rPr>
          <w:rFonts w:asciiTheme="minorHAnsi" w:hAnsiTheme="minorHAnsi"/>
          <w:bCs/>
          <w:szCs w:val="22"/>
        </w:rPr>
        <w:t xml:space="preserve">To arrange a mutually convenient appointment, please contact </w:t>
      </w:r>
      <w:r w:rsidR="00D91F7C">
        <w:rPr>
          <w:rFonts w:asciiTheme="minorHAnsi" w:hAnsiTheme="minorHAnsi"/>
          <w:bCs/>
          <w:szCs w:val="22"/>
        </w:rPr>
        <w:t>the school office</w:t>
      </w:r>
      <w:r>
        <w:rPr>
          <w:rFonts w:asciiTheme="minorHAnsi" w:hAnsiTheme="minorHAnsi"/>
          <w:bCs/>
          <w:szCs w:val="22"/>
        </w:rPr>
        <w:t xml:space="preserve"> on 0208 735 359</w:t>
      </w:r>
      <w:r w:rsidR="00B01C69">
        <w:rPr>
          <w:rFonts w:asciiTheme="minorHAnsi" w:hAnsiTheme="minorHAnsi"/>
          <w:bCs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bCs/>
          <w:szCs w:val="22"/>
        </w:rPr>
        <w:t xml:space="preserve"> or email </w:t>
      </w:r>
      <w:hyperlink r:id="rId17" w:history="1">
        <w:r w:rsidR="001C1DB3" w:rsidRPr="00022411">
          <w:rPr>
            <w:rStyle w:val="Hyperlink"/>
            <w:rFonts w:asciiTheme="minorHAnsi" w:hAnsiTheme="minorHAnsi"/>
            <w:bCs/>
            <w:szCs w:val="22"/>
          </w:rPr>
          <w:t>hydropoolmanager@jacktizard.lbhf.sch.uk</w:t>
        </w:r>
      </w:hyperlink>
      <w:r w:rsidR="001C1DB3">
        <w:rPr>
          <w:rStyle w:val="Hyperlink"/>
          <w:rFonts w:asciiTheme="minorHAnsi" w:hAnsiTheme="minorHAnsi"/>
          <w:bCs/>
          <w:szCs w:val="22"/>
        </w:rPr>
        <w:t xml:space="preserve"> </w:t>
      </w:r>
    </w:p>
    <w:p w:rsidR="005754AA" w:rsidRDefault="005754AA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 w:val="22"/>
          <w:szCs w:val="22"/>
        </w:rPr>
      </w:pPr>
    </w:p>
    <w:p w:rsidR="005754AA" w:rsidRPr="00F518B9" w:rsidRDefault="005754AA" w:rsidP="005754AA">
      <w:pPr>
        <w:tabs>
          <w:tab w:val="left" w:pos="-567"/>
        </w:tabs>
        <w:ind w:left="-567" w:right="-902"/>
        <w:rPr>
          <w:rFonts w:asciiTheme="minorHAnsi" w:hAnsiTheme="minorHAnsi"/>
          <w:b/>
          <w:bCs/>
          <w:szCs w:val="22"/>
        </w:rPr>
      </w:pPr>
      <w:r w:rsidRPr="00F518B9">
        <w:rPr>
          <w:rFonts w:asciiTheme="minorHAnsi" w:hAnsiTheme="minorHAnsi"/>
          <w:b/>
          <w:bCs/>
          <w:szCs w:val="22"/>
        </w:rPr>
        <w:t xml:space="preserve">Should you wish to apply for </w:t>
      </w:r>
      <w:r>
        <w:rPr>
          <w:rFonts w:asciiTheme="minorHAnsi" w:hAnsiTheme="minorHAnsi"/>
          <w:b/>
          <w:bCs/>
          <w:szCs w:val="22"/>
        </w:rPr>
        <w:t>a</w:t>
      </w:r>
      <w:r w:rsidRPr="00F518B9">
        <w:rPr>
          <w:rFonts w:asciiTheme="minorHAnsi" w:hAnsiTheme="minorHAnsi"/>
          <w:b/>
          <w:bCs/>
          <w:szCs w:val="22"/>
        </w:rPr>
        <w:t xml:space="preserve"> position, please download an application pack </w:t>
      </w:r>
      <w:r>
        <w:rPr>
          <w:rFonts w:asciiTheme="minorHAnsi" w:hAnsiTheme="minorHAnsi"/>
          <w:b/>
          <w:bCs/>
          <w:szCs w:val="22"/>
        </w:rPr>
        <w:t xml:space="preserve">from our website at </w:t>
      </w:r>
      <w:hyperlink r:id="rId18" w:history="1">
        <w:r w:rsidRPr="005D16BA">
          <w:rPr>
            <w:rStyle w:val="Hyperlink"/>
            <w:rFonts w:asciiTheme="minorHAnsi" w:hAnsiTheme="minorHAnsi"/>
            <w:b/>
            <w:bCs/>
            <w:szCs w:val="22"/>
          </w:rPr>
          <w:t>www.jacktizard.lbhf.sch.uk</w:t>
        </w:r>
      </w:hyperlink>
      <w:r>
        <w:rPr>
          <w:rFonts w:asciiTheme="minorHAnsi" w:hAnsiTheme="minorHAnsi"/>
          <w:b/>
          <w:bCs/>
          <w:szCs w:val="22"/>
        </w:rPr>
        <w:t xml:space="preserve"> </w:t>
      </w:r>
      <w:r w:rsidRPr="00F518B9">
        <w:rPr>
          <w:rFonts w:asciiTheme="minorHAnsi" w:hAnsiTheme="minorHAnsi"/>
          <w:b/>
          <w:bCs/>
          <w:szCs w:val="22"/>
        </w:rPr>
        <w:t xml:space="preserve">and email the application form to </w:t>
      </w:r>
      <w:hyperlink r:id="rId19" w:history="1">
        <w:r w:rsidR="001C1DB3" w:rsidRPr="00022411">
          <w:rPr>
            <w:rStyle w:val="Hyperlink"/>
            <w:rFonts w:asciiTheme="minorHAnsi" w:hAnsiTheme="minorHAnsi"/>
            <w:b/>
            <w:bCs/>
            <w:szCs w:val="22"/>
          </w:rPr>
          <w:t>hydropoolmanager@jacktizard.lbhf.sch.uk</w:t>
        </w:r>
      </w:hyperlink>
    </w:p>
    <w:p w:rsidR="005754AA" w:rsidRPr="00F97341" w:rsidRDefault="005754AA" w:rsidP="005754AA">
      <w:pPr>
        <w:tabs>
          <w:tab w:val="left" w:pos="-567"/>
        </w:tabs>
        <w:ind w:left="-567" w:right="-902"/>
        <w:rPr>
          <w:rFonts w:asciiTheme="minorHAnsi" w:hAnsiTheme="minorHAnsi"/>
          <w:bCs/>
          <w:sz w:val="22"/>
          <w:szCs w:val="22"/>
        </w:rPr>
      </w:pPr>
    </w:p>
    <w:p w:rsidR="005754AA" w:rsidRPr="00F518B9" w:rsidRDefault="005754AA" w:rsidP="005754AA">
      <w:pPr>
        <w:tabs>
          <w:tab w:val="left" w:pos="-567"/>
        </w:tabs>
        <w:ind w:left="-567" w:right="-902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Closing date: </w:t>
      </w:r>
      <w:r>
        <w:rPr>
          <w:rFonts w:ascii="Calibri" w:hAnsi="Calibri"/>
          <w:b/>
          <w:bCs/>
          <w:szCs w:val="22"/>
        </w:rPr>
        <w:tab/>
      </w:r>
      <w:r w:rsidR="001C1DB3">
        <w:rPr>
          <w:rFonts w:ascii="Calibri" w:hAnsi="Calibri"/>
          <w:bCs/>
          <w:szCs w:val="22"/>
        </w:rPr>
        <w:t>Sunday 5</w:t>
      </w:r>
      <w:r w:rsidR="001C1DB3" w:rsidRPr="001C1DB3">
        <w:rPr>
          <w:rFonts w:ascii="Calibri" w:hAnsi="Calibri"/>
          <w:bCs/>
          <w:szCs w:val="22"/>
          <w:vertAlign w:val="superscript"/>
        </w:rPr>
        <w:t>th</w:t>
      </w:r>
      <w:r w:rsidR="001C1DB3">
        <w:rPr>
          <w:rFonts w:ascii="Calibri" w:hAnsi="Calibri"/>
          <w:bCs/>
          <w:szCs w:val="22"/>
        </w:rPr>
        <w:t xml:space="preserve"> August 2018 midnight </w:t>
      </w:r>
      <w:r w:rsidR="008B46E1">
        <w:rPr>
          <w:rFonts w:ascii="Calibri" w:hAnsi="Calibri"/>
          <w:bCs/>
          <w:szCs w:val="22"/>
        </w:rPr>
        <w:t xml:space="preserve"> </w:t>
      </w:r>
    </w:p>
    <w:p w:rsidR="005754AA" w:rsidRDefault="005754AA" w:rsidP="005754AA">
      <w:pPr>
        <w:tabs>
          <w:tab w:val="left" w:pos="-567"/>
        </w:tabs>
        <w:ind w:left="-567" w:right="-902"/>
      </w:pPr>
      <w:r>
        <w:rPr>
          <w:rFonts w:ascii="Calibri" w:hAnsi="Calibri"/>
          <w:b/>
          <w:bCs/>
          <w:szCs w:val="22"/>
        </w:rPr>
        <w:t xml:space="preserve">Interviews: 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 w:rsidR="001C1DB3">
        <w:rPr>
          <w:rFonts w:ascii="Calibri" w:hAnsi="Calibri"/>
          <w:bCs/>
          <w:szCs w:val="22"/>
        </w:rPr>
        <w:t>Friday 10</w:t>
      </w:r>
      <w:r w:rsidR="001C1DB3" w:rsidRPr="001C1DB3">
        <w:rPr>
          <w:rFonts w:ascii="Calibri" w:hAnsi="Calibri"/>
          <w:bCs/>
          <w:szCs w:val="22"/>
          <w:vertAlign w:val="superscript"/>
        </w:rPr>
        <w:t>th</w:t>
      </w:r>
      <w:r w:rsidR="001C1DB3">
        <w:rPr>
          <w:rFonts w:ascii="Calibri" w:hAnsi="Calibri"/>
          <w:bCs/>
          <w:szCs w:val="22"/>
        </w:rPr>
        <w:t xml:space="preserve"> August 2018</w:t>
      </w:r>
    </w:p>
    <w:p w:rsidR="006B0F67" w:rsidRDefault="00F019B4" w:rsidP="001311EC">
      <w:r>
        <w:rPr>
          <w:noProof/>
          <w:lang w:eastAsia="en-GB"/>
        </w:rPr>
        <w:drawing>
          <wp:anchor distT="0" distB="0" distL="114300" distR="114300" simplePos="0" relativeHeight="251665920" behindDoc="1" locked="1" layoutInCell="1" allowOverlap="1" wp14:anchorId="7E9A9A76" wp14:editId="0C24AA10">
            <wp:simplePos x="0" y="0"/>
            <wp:positionH relativeFrom="column">
              <wp:posOffset>2200275</wp:posOffset>
            </wp:positionH>
            <wp:positionV relativeFrom="page">
              <wp:posOffset>9335135</wp:posOffset>
            </wp:positionV>
            <wp:extent cx="869315" cy="711200"/>
            <wp:effectExtent l="0" t="0" r="6985" b="0"/>
            <wp:wrapNone/>
            <wp:docPr id="35" name="Picture 35" descr="award-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ward-silv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1" layoutInCell="1" allowOverlap="1" wp14:anchorId="35D3FE62" wp14:editId="20D2BB5D">
            <wp:simplePos x="0" y="0"/>
            <wp:positionH relativeFrom="column">
              <wp:posOffset>1041400</wp:posOffset>
            </wp:positionH>
            <wp:positionV relativeFrom="page">
              <wp:posOffset>9335135</wp:posOffset>
            </wp:positionV>
            <wp:extent cx="1137285" cy="691515"/>
            <wp:effectExtent l="0" t="0" r="5715" b="0"/>
            <wp:wrapNone/>
            <wp:docPr id="34" name="Picture 34" descr="HSP_low_res_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SP_low_res_Silv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F67" w:rsidSect="00BD1591">
      <w:type w:val="continuous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04" w:rsidRDefault="00C13C04">
      <w:r>
        <w:separator/>
      </w:r>
    </w:p>
  </w:endnote>
  <w:endnote w:type="continuationSeparator" w:id="0">
    <w:p w:rsidR="00C13C04" w:rsidRDefault="00C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04" w:rsidRDefault="00C13C04">
      <w:r>
        <w:separator/>
      </w:r>
    </w:p>
  </w:footnote>
  <w:footnote w:type="continuationSeparator" w:id="0">
    <w:p w:rsidR="00C13C04" w:rsidRDefault="00C1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5E"/>
    <w:rsid w:val="0001376E"/>
    <w:rsid w:val="00013B1B"/>
    <w:rsid w:val="000609CE"/>
    <w:rsid w:val="000657DA"/>
    <w:rsid w:val="00066093"/>
    <w:rsid w:val="000B3EFC"/>
    <w:rsid w:val="000B5FB4"/>
    <w:rsid w:val="000C257D"/>
    <w:rsid w:val="000C7CA6"/>
    <w:rsid w:val="001311EC"/>
    <w:rsid w:val="00136FB1"/>
    <w:rsid w:val="0014505D"/>
    <w:rsid w:val="00175704"/>
    <w:rsid w:val="001B05B8"/>
    <w:rsid w:val="001C1DB3"/>
    <w:rsid w:val="001C3E79"/>
    <w:rsid w:val="00207B14"/>
    <w:rsid w:val="0023144F"/>
    <w:rsid w:val="00261B08"/>
    <w:rsid w:val="00274194"/>
    <w:rsid w:val="002A1BAE"/>
    <w:rsid w:val="002E0A90"/>
    <w:rsid w:val="00333A00"/>
    <w:rsid w:val="003C7FEA"/>
    <w:rsid w:val="003E26A3"/>
    <w:rsid w:val="00422347"/>
    <w:rsid w:val="00422F5E"/>
    <w:rsid w:val="004230B7"/>
    <w:rsid w:val="004565BE"/>
    <w:rsid w:val="00464CB4"/>
    <w:rsid w:val="00472B0A"/>
    <w:rsid w:val="004952BE"/>
    <w:rsid w:val="004A0C6F"/>
    <w:rsid w:val="004E1E49"/>
    <w:rsid w:val="004E2A2A"/>
    <w:rsid w:val="00531027"/>
    <w:rsid w:val="00537173"/>
    <w:rsid w:val="005754AA"/>
    <w:rsid w:val="005A690C"/>
    <w:rsid w:val="00690B18"/>
    <w:rsid w:val="006B0F67"/>
    <w:rsid w:val="006C375F"/>
    <w:rsid w:val="006D3917"/>
    <w:rsid w:val="006F423B"/>
    <w:rsid w:val="007663FE"/>
    <w:rsid w:val="007B4B74"/>
    <w:rsid w:val="00863C77"/>
    <w:rsid w:val="00883295"/>
    <w:rsid w:val="008B46E1"/>
    <w:rsid w:val="008C141C"/>
    <w:rsid w:val="008C4D35"/>
    <w:rsid w:val="008C5F61"/>
    <w:rsid w:val="008E151D"/>
    <w:rsid w:val="008F4AA3"/>
    <w:rsid w:val="008F55FF"/>
    <w:rsid w:val="0095282B"/>
    <w:rsid w:val="00965C31"/>
    <w:rsid w:val="00967A1F"/>
    <w:rsid w:val="009A6F6D"/>
    <w:rsid w:val="009C118E"/>
    <w:rsid w:val="009D7E2C"/>
    <w:rsid w:val="009F4F37"/>
    <w:rsid w:val="00A03B2F"/>
    <w:rsid w:val="00A045FD"/>
    <w:rsid w:val="00A6385E"/>
    <w:rsid w:val="00A81E8D"/>
    <w:rsid w:val="00B01352"/>
    <w:rsid w:val="00B01C69"/>
    <w:rsid w:val="00B53AD7"/>
    <w:rsid w:val="00B92D12"/>
    <w:rsid w:val="00BC47C6"/>
    <w:rsid w:val="00BD058A"/>
    <w:rsid w:val="00BD1591"/>
    <w:rsid w:val="00BF2FCC"/>
    <w:rsid w:val="00C13C04"/>
    <w:rsid w:val="00C24A69"/>
    <w:rsid w:val="00C27E25"/>
    <w:rsid w:val="00C6257A"/>
    <w:rsid w:val="00C921E8"/>
    <w:rsid w:val="00CA48D7"/>
    <w:rsid w:val="00CD3CB8"/>
    <w:rsid w:val="00D1132C"/>
    <w:rsid w:val="00D37EB0"/>
    <w:rsid w:val="00D5006E"/>
    <w:rsid w:val="00D66A04"/>
    <w:rsid w:val="00D76EFD"/>
    <w:rsid w:val="00D849BA"/>
    <w:rsid w:val="00D91F7C"/>
    <w:rsid w:val="00DA50A6"/>
    <w:rsid w:val="00DF2C1F"/>
    <w:rsid w:val="00E32691"/>
    <w:rsid w:val="00E36223"/>
    <w:rsid w:val="00E57179"/>
    <w:rsid w:val="00E5734F"/>
    <w:rsid w:val="00EC215A"/>
    <w:rsid w:val="00F019B4"/>
    <w:rsid w:val="00F1300D"/>
    <w:rsid w:val="00F50AAD"/>
    <w:rsid w:val="00F927BA"/>
    <w:rsid w:val="00F96AE7"/>
    <w:rsid w:val="00FA5E15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EE73DC"/>
  <w15:docId w15:val="{87436289-71BC-43A0-A317-89F7BD4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223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C71D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5.jpeg"/><Relationship Id="rId18" Type="http://schemas.openxmlformats.org/officeDocument/2006/relationships/hyperlink" Target="http://www.jacktizard.lbhf.sch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wmf"/><Relationship Id="rId12" Type="http://schemas.openxmlformats.org/officeDocument/2006/relationships/image" Target="media/image40.png"/><Relationship Id="rId17" Type="http://schemas.openxmlformats.org/officeDocument/2006/relationships/hyperlink" Target="mailto:hydropoolmanager@jacktizard.lbhf.sch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0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hyperlink" Target="mailto:hydropoolmanager@jacktizard.lbhf.sch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1\Desktop\JTS%20Letterhead%20Jun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Letterhead June 2015</Template>
  <TotalTime>10</TotalTime>
  <Pages>1</Pages>
  <Words>268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SAO1</dc:creator>
  <cp:lastModifiedBy>SAO1</cp:lastModifiedBy>
  <cp:revision>3</cp:revision>
  <cp:lastPrinted>2018-07-05T09:27:00Z</cp:lastPrinted>
  <dcterms:created xsi:type="dcterms:W3CDTF">2018-07-05T09:28:00Z</dcterms:created>
  <dcterms:modified xsi:type="dcterms:W3CDTF">2018-07-05T10:29:00Z</dcterms:modified>
</cp:coreProperties>
</file>