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AB" w:rsidRPr="006A5AD9" w:rsidRDefault="00A51D5A" w:rsidP="0074743D">
      <w:pPr>
        <w:jc w:val="center"/>
        <w:rPr>
          <w:rFonts w:ascii="Arial Narrow" w:hAnsi="Arial Narrow" w:cs="Tahoma"/>
          <w:b/>
          <w:color w:val="002060"/>
          <w:sz w:val="24"/>
        </w:rPr>
      </w:pPr>
      <w:r w:rsidRPr="006A5AD9">
        <w:rPr>
          <w:rFonts w:ascii="Arial Narrow" w:hAnsi="Arial Narrow" w:cs="Tahoma"/>
          <w:b/>
          <w:color w:val="002060"/>
          <w:sz w:val="24"/>
        </w:rPr>
        <w:t xml:space="preserve">PRIESTHORPE </w:t>
      </w:r>
      <w:r w:rsidR="00EF5D43" w:rsidRPr="006A5AD9">
        <w:rPr>
          <w:rFonts w:ascii="Arial Narrow" w:hAnsi="Arial Narrow" w:cs="Tahoma"/>
          <w:b/>
          <w:color w:val="002060"/>
          <w:sz w:val="24"/>
        </w:rPr>
        <w:t>SCHOOL</w:t>
      </w:r>
      <w:r w:rsidR="00F112AB" w:rsidRPr="006A5AD9">
        <w:rPr>
          <w:rFonts w:ascii="Arial Narrow" w:hAnsi="Arial Narrow" w:cs="Tahoma"/>
          <w:b/>
          <w:color w:val="002060"/>
          <w:sz w:val="24"/>
        </w:rPr>
        <w:t xml:space="preserve"> PERSON SPECIFICATION</w:t>
      </w:r>
      <w:r w:rsidR="003A7B72" w:rsidRPr="006A5AD9">
        <w:rPr>
          <w:rFonts w:ascii="Arial Narrow" w:hAnsi="Arial Narrow" w:cs="Tahoma"/>
          <w:b/>
          <w:color w:val="002060"/>
          <w:sz w:val="24"/>
        </w:rPr>
        <w:t xml:space="preserve">: </w:t>
      </w:r>
    </w:p>
    <w:p w:rsidR="00F112AB" w:rsidRPr="006A5AD9" w:rsidRDefault="00F112AB" w:rsidP="0074743D">
      <w:pPr>
        <w:rPr>
          <w:rFonts w:ascii="Arial Narrow" w:hAnsi="Arial Narrow" w:cs="Tahoma"/>
          <w:b/>
          <w:color w:val="002060"/>
          <w:sz w:val="24"/>
          <w:u w:val="single"/>
        </w:rPr>
      </w:pPr>
    </w:p>
    <w:p w:rsidR="004E0136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>Post Title:</w:t>
      </w:r>
      <w:r w:rsidRPr="006A5AD9">
        <w:rPr>
          <w:rFonts w:ascii="Arial Narrow" w:hAnsi="Arial Narrow" w:cs="Tahoma"/>
          <w:b/>
          <w:color w:val="002060"/>
        </w:rPr>
        <w:tab/>
      </w:r>
      <w:r w:rsidR="004E0136" w:rsidRPr="006A5AD9">
        <w:rPr>
          <w:rFonts w:ascii="Arial Narrow" w:hAnsi="Arial Narrow" w:cs="Tahoma"/>
          <w:b/>
          <w:color w:val="002060"/>
        </w:rPr>
        <w:tab/>
        <w:t>Learning Manager</w:t>
      </w:r>
    </w:p>
    <w:p w:rsidR="004E0136" w:rsidRPr="006A5AD9" w:rsidRDefault="004E0136" w:rsidP="00F112AB">
      <w:pPr>
        <w:jc w:val="both"/>
        <w:rPr>
          <w:rFonts w:ascii="Arial Narrow" w:hAnsi="Arial Narrow" w:cs="Tahoma"/>
          <w:b/>
          <w:color w:val="002060"/>
        </w:rPr>
      </w:pPr>
    </w:p>
    <w:p w:rsidR="003A7B72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>Salary Grade:</w:t>
      </w:r>
      <w:r w:rsidRPr="006A5AD9">
        <w:rPr>
          <w:rFonts w:ascii="Arial Narrow" w:hAnsi="Arial Narrow" w:cs="Tahoma"/>
          <w:b/>
          <w:color w:val="002060"/>
        </w:rPr>
        <w:tab/>
      </w:r>
      <w:r w:rsidR="004E0136" w:rsidRPr="006A5AD9">
        <w:rPr>
          <w:rFonts w:ascii="Arial Narrow" w:hAnsi="Arial Narrow" w:cs="Tahoma"/>
          <w:b/>
          <w:color w:val="002060"/>
        </w:rPr>
        <w:tab/>
        <w:t>C1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ab/>
      </w:r>
    </w:p>
    <w:p w:rsidR="00F112AB" w:rsidRPr="006A5AD9" w:rsidRDefault="00F112AB" w:rsidP="00F112AB">
      <w:pPr>
        <w:pStyle w:val="Heading7"/>
        <w:rPr>
          <w:rFonts w:ascii="Arial Narrow" w:hAnsi="Arial Narrow" w:cs="Tahoma"/>
          <w:color w:val="002060"/>
          <w:sz w:val="20"/>
        </w:rPr>
      </w:pPr>
      <w:r w:rsidRPr="006A5AD9">
        <w:rPr>
          <w:rFonts w:ascii="Arial Narrow" w:hAnsi="Arial Narrow" w:cs="Tahoma"/>
          <w:color w:val="002060"/>
          <w:sz w:val="20"/>
        </w:rPr>
        <w:t>Contract Type:</w:t>
      </w:r>
      <w:r w:rsidRPr="006A5AD9">
        <w:rPr>
          <w:rFonts w:ascii="Arial Narrow" w:hAnsi="Arial Narrow" w:cs="Tahoma"/>
          <w:color w:val="002060"/>
          <w:sz w:val="20"/>
        </w:rPr>
        <w:tab/>
      </w:r>
      <w:r w:rsidR="006A5AD9">
        <w:rPr>
          <w:rFonts w:ascii="Arial Narrow" w:hAnsi="Arial Narrow" w:cs="Tahoma"/>
          <w:color w:val="002060"/>
          <w:sz w:val="20"/>
        </w:rPr>
        <w:tab/>
      </w:r>
      <w:r w:rsidR="004E0136" w:rsidRPr="006A5AD9">
        <w:rPr>
          <w:rFonts w:ascii="Arial Narrow" w:hAnsi="Arial Narrow" w:cs="Tahoma"/>
          <w:color w:val="002060"/>
          <w:sz w:val="20"/>
        </w:rPr>
        <w:t>Full Time, Term Time only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6A5AD9" w:rsidRDefault="00F112AB" w:rsidP="00F112AB">
      <w:pPr>
        <w:pStyle w:val="Heading6"/>
        <w:rPr>
          <w:rFonts w:ascii="Arial Narrow" w:hAnsi="Arial Narrow" w:cs="Tahoma"/>
          <w:color w:val="002060"/>
        </w:rPr>
      </w:pPr>
      <w:r w:rsidRPr="006A5AD9">
        <w:rPr>
          <w:rFonts w:ascii="Arial Narrow" w:hAnsi="Arial Narrow" w:cs="Tahoma"/>
          <w:color w:val="002060"/>
        </w:rPr>
        <w:t>Working Hours:</w:t>
      </w:r>
      <w:r w:rsidRPr="006A5AD9">
        <w:rPr>
          <w:rFonts w:ascii="Arial Narrow" w:hAnsi="Arial Narrow" w:cs="Tahoma"/>
          <w:color w:val="002060"/>
        </w:rPr>
        <w:tab/>
      </w:r>
      <w:r w:rsidR="006A5AD9">
        <w:rPr>
          <w:rFonts w:ascii="Arial Narrow" w:hAnsi="Arial Narrow" w:cs="Tahoma"/>
          <w:color w:val="002060"/>
        </w:rPr>
        <w:tab/>
      </w:r>
      <w:r w:rsidR="004E0136" w:rsidRPr="006A5AD9">
        <w:rPr>
          <w:rFonts w:ascii="Arial Narrow" w:hAnsi="Arial Narrow" w:cs="Tahoma"/>
          <w:color w:val="002060"/>
        </w:rPr>
        <w:t>37 hours per week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6A5AD9" w:rsidRDefault="00794214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>Responsible to:</w:t>
      </w:r>
      <w:r w:rsidRPr="006A5AD9">
        <w:rPr>
          <w:rFonts w:ascii="Arial Narrow" w:hAnsi="Arial Narrow" w:cs="Tahoma"/>
          <w:b/>
          <w:color w:val="002060"/>
        </w:rPr>
        <w:tab/>
      </w:r>
      <w:r w:rsidR="006A5AD9">
        <w:rPr>
          <w:rFonts w:ascii="Arial Narrow" w:hAnsi="Arial Narrow" w:cs="Tahoma"/>
          <w:b/>
          <w:color w:val="002060"/>
        </w:rPr>
        <w:tab/>
      </w:r>
      <w:bookmarkStart w:id="0" w:name="_GoBack"/>
      <w:bookmarkEnd w:id="0"/>
      <w:r w:rsidR="004E0136" w:rsidRPr="006A5AD9">
        <w:rPr>
          <w:rFonts w:ascii="Arial Narrow" w:hAnsi="Arial Narrow" w:cs="Tahoma"/>
          <w:b/>
          <w:color w:val="002060"/>
        </w:rPr>
        <w:t>Faculty Leader/Assistant Headteacher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65"/>
        <w:gridCol w:w="1165"/>
      </w:tblGrid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Essential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Desirable</w:t>
            </w: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Education and Qualifications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81B1F" w:rsidP="00A51D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Literate and Numerate</w:t>
            </w:r>
          </w:p>
        </w:tc>
        <w:tc>
          <w:tcPr>
            <w:tcW w:w="1165" w:type="dxa"/>
          </w:tcPr>
          <w:p w:rsidR="00F112AB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8376C" w:rsidP="00A51D5A">
            <w:pPr>
              <w:pStyle w:val="ListParagraph"/>
              <w:numPr>
                <w:ilvl w:val="0"/>
                <w:numId w:val="4"/>
              </w:numPr>
              <w:ind w:right="-35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GCSE in English and Mathematics</w:t>
            </w:r>
            <w:r w:rsidR="00003B80" w:rsidRPr="006A5AD9">
              <w:rPr>
                <w:rFonts w:ascii="Arial Narrow" w:hAnsi="Arial Narrow" w:cs="Tahoma"/>
                <w:color w:val="002060"/>
              </w:rPr>
              <w:t xml:space="preserve"> at grade C or above</w:t>
            </w:r>
          </w:p>
        </w:tc>
        <w:tc>
          <w:tcPr>
            <w:tcW w:w="1165" w:type="dxa"/>
          </w:tcPr>
          <w:p w:rsidR="00F112AB" w:rsidRPr="006A5AD9" w:rsidRDefault="004E0136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4E0136" w:rsidRPr="006A5AD9" w:rsidRDefault="004E0136" w:rsidP="00A51D5A">
            <w:pPr>
              <w:pStyle w:val="ListParagraph"/>
              <w:numPr>
                <w:ilvl w:val="0"/>
                <w:numId w:val="4"/>
              </w:numPr>
              <w:ind w:right="-35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Level 3, or above, qualifications</w:t>
            </w:r>
          </w:p>
        </w:tc>
        <w:tc>
          <w:tcPr>
            <w:tcW w:w="1165" w:type="dxa"/>
          </w:tcPr>
          <w:p w:rsidR="004E0136" w:rsidRPr="006A5AD9" w:rsidRDefault="004E0136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4E0136" w:rsidRPr="006A5AD9" w:rsidRDefault="004E0136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 xml:space="preserve">Experience  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2724B0" w:rsidP="002724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 xml:space="preserve">Use of relevant ICT software </w:t>
            </w:r>
            <w:r w:rsidR="00794214" w:rsidRPr="006A5AD9">
              <w:rPr>
                <w:rFonts w:ascii="Arial Narrow" w:hAnsi="Arial Narrow" w:cs="Tahoma"/>
                <w:color w:val="002060"/>
              </w:rPr>
              <w:t>packages</w:t>
            </w:r>
          </w:p>
        </w:tc>
        <w:tc>
          <w:tcPr>
            <w:tcW w:w="1165" w:type="dxa"/>
          </w:tcPr>
          <w:p w:rsidR="00F112AB" w:rsidRPr="006A5AD9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2724B0" w:rsidP="002724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Relevant experience in a school setting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Knowledge and Skills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F81B1F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  <w:lang w:val="en-NZ"/>
              </w:rPr>
              <w:t>Ability to interact positively with students and staff</w:t>
            </w:r>
          </w:p>
        </w:tc>
        <w:tc>
          <w:tcPr>
            <w:tcW w:w="1165" w:type="dxa"/>
          </w:tcPr>
          <w:p w:rsidR="0007306E" w:rsidRPr="006A5AD9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To have a knowledge of SIMS</w:t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07306E" w:rsidRPr="006A5AD9" w:rsidRDefault="00F81B1F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</w:tr>
      <w:tr w:rsidR="006A5AD9" w:rsidRPr="006A5AD9" w:rsidTr="00F112AB">
        <w:tc>
          <w:tcPr>
            <w:tcW w:w="6912" w:type="dxa"/>
          </w:tcPr>
          <w:p w:rsidR="0085795C" w:rsidRPr="006A5AD9" w:rsidRDefault="0085795C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Ability to use ICT and other technologies to enhance the quality of learning and teaching.</w:t>
            </w:r>
          </w:p>
        </w:tc>
        <w:tc>
          <w:tcPr>
            <w:tcW w:w="1165" w:type="dxa"/>
          </w:tcPr>
          <w:p w:rsidR="0085795C" w:rsidRPr="006A5AD9" w:rsidRDefault="0085795C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85795C" w:rsidRPr="006A5AD9" w:rsidRDefault="0085795C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07306E" w:rsidP="0079421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To be a</w:t>
            </w:r>
            <w:r w:rsidR="00794214" w:rsidRPr="006A5AD9">
              <w:rPr>
                <w:rFonts w:ascii="Arial Narrow" w:hAnsi="Arial Narrow" w:cs="Tahoma"/>
                <w:color w:val="002060"/>
              </w:rPr>
              <w:t>ble to use initiative and have</w:t>
            </w:r>
            <w:r w:rsidRPr="006A5AD9">
              <w:rPr>
                <w:rFonts w:ascii="Arial Narrow" w:hAnsi="Arial Narrow" w:cs="Tahoma"/>
                <w:color w:val="002060"/>
              </w:rPr>
              <w:t xml:space="preserve"> problem solving skills</w:t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07306E" w:rsidRPr="006A5AD9" w:rsidRDefault="00F81B1F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D3035D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Relate to young people</w:t>
            </w:r>
          </w:p>
        </w:tc>
        <w:tc>
          <w:tcPr>
            <w:tcW w:w="1165" w:type="dxa"/>
          </w:tcPr>
          <w:p w:rsidR="0007306E" w:rsidRPr="006A5AD9" w:rsidRDefault="00003B8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0D7B30" w:rsidP="00A51D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 xml:space="preserve">Communicate effectively with </w:t>
            </w:r>
            <w:r w:rsidR="00A51D5A" w:rsidRPr="006A5AD9">
              <w:rPr>
                <w:rFonts w:ascii="Arial Narrow" w:hAnsi="Arial Narrow" w:cs="Tahoma"/>
                <w:color w:val="002060"/>
              </w:rPr>
              <w:t>student</w:t>
            </w:r>
            <w:r w:rsidR="00794214" w:rsidRPr="006A5AD9">
              <w:rPr>
                <w:rFonts w:ascii="Arial Narrow" w:hAnsi="Arial Narrow" w:cs="Tahoma"/>
                <w:color w:val="002060"/>
              </w:rPr>
              <w:t>s, parents and other colleagues</w:t>
            </w:r>
          </w:p>
        </w:tc>
        <w:tc>
          <w:tcPr>
            <w:tcW w:w="1165" w:type="dxa"/>
          </w:tcPr>
          <w:p w:rsidR="000D7B30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0D7B30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Work under pressure</w:t>
            </w:r>
          </w:p>
        </w:tc>
        <w:tc>
          <w:tcPr>
            <w:tcW w:w="1165" w:type="dxa"/>
          </w:tcPr>
          <w:p w:rsidR="000D7B30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D3035D" w:rsidRPr="006A5AD9" w:rsidRDefault="00D3035D" w:rsidP="00D3035D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/>
                <w:color w:val="002060"/>
                <w:sz w:val="20"/>
                <w:szCs w:val="20"/>
              </w:rPr>
              <w:t>Clear understanding and application of Restorative Practice principles</w:t>
            </w:r>
          </w:p>
        </w:tc>
        <w:tc>
          <w:tcPr>
            <w:tcW w:w="1165" w:type="dxa"/>
          </w:tcPr>
          <w:p w:rsidR="00D3035D" w:rsidRPr="006A5AD9" w:rsidRDefault="00D3035D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D3035D" w:rsidRPr="006A5AD9" w:rsidRDefault="00D3035D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Take initiative and work independently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Work to high levels of accuracy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Prioritise and plan to ensure completion of tasks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74743D" w:rsidRPr="006A5AD9" w:rsidRDefault="0074743D" w:rsidP="0074743D">
            <w:pPr>
              <w:pStyle w:val="ListParagraph"/>
              <w:ind w:left="360"/>
              <w:jc w:val="both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74743D" w:rsidRPr="006A5AD9" w:rsidRDefault="0074743D" w:rsidP="00A51D5A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74743D" w:rsidRPr="006A5AD9" w:rsidRDefault="0074743D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0D7B30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Other</w:t>
            </w: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F81B1F" w:rsidP="003A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  <w:lang w:val="en-NZ"/>
              </w:rPr>
              <w:t xml:space="preserve">Willingness to keep up-to-date </w:t>
            </w:r>
            <w:r w:rsidR="003A7B72" w:rsidRPr="006A5AD9">
              <w:rPr>
                <w:rFonts w:ascii="Arial Narrow" w:hAnsi="Arial Narrow" w:cs="Tahoma"/>
                <w:color w:val="002060"/>
                <w:lang w:val="en-NZ"/>
              </w:rPr>
              <w:t>with</w:t>
            </w:r>
          </w:p>
        </w:tc>
        <w:tc>
          <w:tcPr>
            <w:tcW w:w="1165" w:type="dxa"/>
          </w:tcPr>
          <w:p w:rsidR="000D7B30" w:rsidRPr="006A5AD9" w:rsidRDefault="00F81B1F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Is committed, resilient, robust and resourceful</w:t>
            </w:r>
          </w:p>
        </w:tc>
        <w:tc>
          <w:tcPr>
            <w:tcW w:w="1165" w:type="dxa"/>
          </w:tcPr>
          <w:p w:rsidR="00A51D5A" w:rsidRPr="006A5AD9" w:rsidRDefault="00A51D5A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74743D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A</w:t>
            </w:r>
            <w:r w:rsidR="00A51D5A" w:rsidRPr="006A5AD9">
              <w:rPr>
                <w:rFonts w:ascii="Arial Narrow" w:hAnsi="Arial Narrow" w:cs="Tahoma"/>
                <w:color w:val="002060"/>
              </w:rPr>
              <w:t xml:space="preserve"> record of reliability and integrity</w:t>
            </w:r>
          </w:p>
        </w:tc>
        <w:tc>
          <w:tcPr>
            <w:tcW w:w="1165" w:type="dxa"/>
          </w:tcPr>
          <w:p w:rsidR="00A51D5A" w:rsidRPr="006A5AD9" w:rsidRDefault="00A51D5A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Demonstrates fairness, honesty and integrity in his/her existing practice and conduct as a professional</w:t>
            </w:r>
          </w:p>
        </w:tc>
        <w:tc>
          <w:tcPr>
            <w:tcW w:w="1165" w:type="dxa"/>
          </w:tcPr>
          <w:p w:rsidR="00A51D5A" w:rsidRPr="006A5AD9" w:rsidRDefault="00A51D5A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003B8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Humour, optimism and ambition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Willingness to participate in further training and CPD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To be able to understand and be committed to equal opportunities for all members of the school community</w:t>
            </w:r>
          </w:p>
        </w:tc>
        <w:tc>
          <w:tcPr>
            <w:tcW w:w="1165" w:type="dxa"/>
          </w:tcPr>
          <w:p w:rsidR="00A51D5A" w:rsidRPr="006A5AD9" w:rsidRDefault="002724B0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581495" w:rsidRPr="006A5AD9" w:rsidTr="00F112AB">
        <w:tc>
          <w:tcPr>
            <w:tcW w:w="6912" w:type="dxa"/>
          </w:tcPr>
          <w:p w:rsidR="00581495" w:rsidRPr="006A5AD9" w:rsidRDefault="00581495" w:rsidP="0058149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Tahoma"/>
                <w:color w:val="002060"/>
              </w:rPr>
            </w:pPr>
            <w:proofErr w:type="spellStart"/>
            <w:r w:rsidRPr="006A5AD9">
              <w:rPr>
                <w:rFonts w:ascii="Arial Narrow" w:hAnsi="Arial Narrow" w:cs="Tahoma"/>
                <w:color w:val="002060"/>
              </w:rPr>
              <w:t>Priesthorpe</w:t>
            </w:r>
            <w:proofErr w:type="spellEnd"/>
            <w:r w:rsidRPr="006A5AD9">
              <w:rPr>
                <w:rFonts w:ascii="Arial Narrow" w:hAnsi="Arial Narrow" w:cs="Tahoma"/>
                <w:color w:val="002060"/>
              </w:rPr>
              <w:t xml:space="preserve"> School expects all employees to uphold the duty to safeguard and promote the welfare of learners.</w:t>
            </w:r>
          </w:p>
        </w:tc>
        <w:tc>
          <w:tcPr>
            <w:tcW w:w="1165" w:type="dxa"/>
          </w:tcPr>
          <w:p w:rsidR="00581495" w:rsidRPr="006A5AD9" w:rsidRDefault="00581495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581495" w:rsidRPr="006A5AD9" w:rsidRDefault="00581495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</w:tbl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1D1862" w:rsidRPr="006A5AD9" w:rsidRDefault="001D1862">
      <w:pPr>
        <w:rPr>
          <w:rFonts w:ascii="Arial Narrow" w:hAnsi="Arial Narrow" w:cs="Tahoma"/>
          <w:color w:val="002060"/>
        </w:rPr>
      </w:pPr>
    </w:p>
    <w:p w:rsidR="0074743D" w:rsidRPr="006A5AD9" w:rsidRDefault="0074743D" w:rsidP="0074743D">
      <w:pPr>
        <w:jc w:val="center"/>
        <w:rPr>
          <w:rFonts w:ascii="Arial Narrow" w:hAnsi="Arial Narrow" w:cs="Arial"/>
          <w:b/>
          <w:color w:val="002060"/>
          <w:sz w:val="24"/>
        </w:rPr>
      </w:pPr>
      <w:r w:rsidRPr="006A5AD9">
        <w:rPr>
          <w:rFonts w:ascii="Arial Narrow" w:hAnsi="Arial Narrow" w:cs="Arial"/>
          <w:b/>
          <w:color w:val="002060"/>
          <w:sz w:val="24"/>
        </w:rPr>
        <w:t>Please note that appointment is subject to an Enhanced DBS Disclosure</w:t>
      </w:r>
    </w:p>
    <w:p w:rsidR="00F112AB" w:rsidRPr="006A5AD9" w:rsidRDefault="00F112AB">
      <w:pPr>
        <w:rPr>
          <w:rFonts w:ascii="Arial Narrow" w:hAnsi="Arial Narrow" w:cs="Tahoma"/>
          <w:color w:val="002060"/>
        </w:rPr>
      </w:pPr>
    </w:p>
    <w:sectPr w:rsidR="00F112AB" w:rsidRPr="006A5AD9" w:rsidSect="001D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6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0E4B10"/>
    <w:multiLevelType w:val="hybridMultilevel"/>
    <w:tmpl w:val="0D164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2097F"/>
    <w:multiLevelType w:val="hybridMultilevel"/>
    <w:tmpl w:val="B9D48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B2F"/>
    <w:multiLevelType w:val="hybridMultilevel"/>
    <w:tmpl w:val="89DEA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B7153"/>
    <w:multiLevelType w:val="hybridMultilevel"/>
    <w:tmpl w:val="32BCA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B"/>
    <w:rsid w:val="00003B80"/>
    <w:rsid w:val="0004582A"/>
    <w:rsid w:val="0007306E"/>
    <w:rsid w:val="000D7B30"/>
    <w:rsid w:val="001D1862"/>
    <w:rsid w:val="00241332"/>
    <w:rsid w:val="002724B0"/>
    <w:rsid w:val="003A7B72"/>
    <w:rsid w:val="004E0136"/>
    <w:rsid w:val="00581495"/>
    <w:rsid w:val="006A5AD9"/>
    <w:rsid w:val="006D0594"/>
    <w:rsid w:val="00726CF7"/>
    <w:rsid w:val="007306D6"/>
    <w:rsid w:val="0074743D"/>
    <w:rsid w:val="00794214"/>
    <w:rsid w:val="00832B2A"/>
    <w:rsid w:val="0085795C"/>
    <w:rsid w:val="00872D5F"/>
    <w:rsid w:val="008E165D"/>
    <w:rsid w:val="0091286A"/>
    <w:rsid w:val="009815BD"/>
    <w:rsid w:val="00A51D5A"/>
    <w:rsid w:val="00B44AB4"/>
    <w:rsid w:val="00B74260"/>
    <w:rsid w:val="00C76588"/>
    <w:rsid w:val="00D17FDB"/>
    <w:rsid w:val="00D3035D"/>
    <w:rsid w:val="00E47A81"/>
    <w:rsid w:val="00EF5D43"/>
    <w:rsid w:val="00F112AB"/>
    <w:rsid w:val="00F81B1F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0C77E-7318-4A73-81DD-8A55E11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112AB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F112AB"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12AB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112AB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F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B30"/>
    <w:pPr>
      <w:ind w:left="720"/>
      <w:contextualSpacing/>
    </w:pPr>
  </w:style>
  <w:style w:type="paragraph" w:customStyle="1" w:styleId="Default">
    <w:name w:val="Default"/>
    <w:rsid w:val="00D303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C639B983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Housam</dc:creator>
  <cp:lastModifiedBy>Ms Todd</cp:lastModifiedBy>
  <cp:revision>2</cp:revision>
  <dcterms:created xsi:type="dcterms:W3CDTF">2016-09-26T14:04:00Z</dcterms:created>
  <dcterms:modified xsi:type="dcterms:W3CDTF">2016-09-26T14:04:00Z</dcterms:modified>
</cp:coreProperties>
</file>