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6B" w:rsidRPr="00A231B9" w:rsidRDefault="005C016B" w:rsidP="005C016B">
      <w:pPr>
        <w:pStyle w:val="Heading4"/>
        <w:jc w:val="left"/>
        <w:rPr>
          <w:rFonts w:ascii="Calibri" w:hAnsi="Calibri" w:cs="Arial"/>
          <w:sz w:val="22"/>
          <w:szCs w:val="22"/>
        </w:rPr>
      </w:pPr>
    </w:p>
    <w:p w:rsidR="005C016B" w:rsidRPr="00A231B9" w:rsidRDefault="005C016B" w:rsidP="005C016B">
      <w:pPr>
        <w:pStyle w:val="Heading4"/>
        <w:jc w:val="left"/>
        <w:rPr>
          <w:rFonts w:ascii="Calibri" w:hAnsi="Calibri" w:cs="Arial"/>
          <w:sz w:val="22"/>
          <w:szCs w:val="22"/>
        </w:rPr>
      </w:pPr>
    </w:p>
    <w:p w:rsidR="00595BE5" w:rsidRDefault="009D63D1" w:rsidP="004E2123">
      <w:pPr>
        <w:pStyle w:val="Heading4"/>
        <w:jc w:val="left"/>
        <w:rPr>
          <w:rFonts w:ascii="Calibri" w:hAnsi="Calibri" w:cs="Arial"/>
          <w:sz w:val="24"/>
          <w:szCs w:val="24"/>
        </w:rPr>
      </w:pPr>
      <w:r w:rsidRPr="00CE54C0">
        <w:rPr>
          <w:rFonts w:cs="Arial"/>
          <w:noProof/>
          <w:lang w:eastAsia="en-GB"/>
        </w:rPr>
        <w:drawing>
          <wp:inline distT="0" distB="0" distL="0" distR="0" wp14:anchorId="71CD2A49" wp14:editId="66DC2FB9">
            <wp:extent cx="2743200" cy="1438275"/>
            <wp:effectExtent l="0" t="0" r="0" b="9525"/>
            <wp:docPr id="1" name="Picture 1" descr="HHS_Primary Logotype_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_Primary Logotype_Light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E5" w:rsidRDefault="00595BE5" w:rsidP="00595BE5">
      <w:pPr>
        <w:pStyle w:val="Heading4"/>
        <w:jc w:val="both"/>
        <w:rPr>
          <w:rFonts w:ascii="Calibri" w:hAnsi="Calibri" w:cs="Arial"/>
          <w:sz w:val="24"/>
          <w:szCs w:val="24"/>
        </w:rPr>
      </w:pPr>
    </w:p>
    <w:p w:rsidR="005C016B" w:rsidRPr="0099051E" w:rsidRDefault="005C016B" w:rsidP="00595BE5">
      <w:pPr>
        <w:pStyle w:val="Heading4"/>
        <w:ind w:left="2880" w:firstLine="720"/>
        <w:jc w:val="left"/>
        <w:rPr>
          <w:rFonts w:ascii="Calibri" w:hAnsi="Calibri" w:cs="Arial"/>
          <w:sz w:val="24"/>
          <w:szCs w:val="24"/>
        </w:rPr>
      </w:pPr>
      <w:r w:rsidRPr="0099051E">
        <w:rPr>
          <w:rFonts w:ascii="Calibri" w:hAnsi="Calibri" w:cs="Arial"/>
          <w:sz w:val="24"/>
          <w:szCs w:val="24"/>
        </w:rPr>
        <w:t>JOB DESCRIPTION</w:t>
      </w:r>
    </w:p>
    <w:p w:rsidR="005C016B" w:rsidRPr="00A231B9" w:rsidRDefault="005C016B" w:rsidP="005C016B">
      <w:pPr>
        <w:jc w:val="both"/>
        <w:rPr>
          <w:rFonts w:ascii="Calibri" w:hAnsi="Calibri" w:cs="Arial"/>
          <w:b/>
          <w:sz w:val="22"/>
          <w:szCs w:val="22"/>
        </w:rPr>
      </w:pPr>
    </w:p>
    <w:p w:rsidR="005C016B" w:rsidRPr="00A231B9" w:rsidRDefault="005C016B" w:rsidP="002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Post</w:t>
      </w:r>
      <w:r w:rsidRPr="00A231B9">
        <w:rPr>
          <w:rFonts w:ascii="Calibri" w:hAnsi="Calibri" w:cs="Arial"/>
          <w:b/>
          <w:sz w:val="22"/>
          <w:szCs w:val="22"/>
        </w:rPr>
        <w:t xml:space="preserve"> Title:</w:t>
      </w:r>
      <w:r w:rsidRPr="00A231B9">
        <w:rPr>
          <w:rFonts w:ascii="Calibri" w:hAnsi="Calibri" w:cs="Arial"/>
          <w:sz w:val="22"/>
          <w:szCs w:val="22"/>
        </w:rPr>
        <w:t xml:space="preserve"> </w:t>
      </w:r>
      <w:r w:rsidRPr="00A231B9">
        <w:rPr>
          <w:rFonts w:ascii="Calibri" w:hAnsi="Calibri" w:cs="Arial"/>
          <w:sz w:val="22"/>
          <w:szCs w:val="22"/>
        </w:rPr>
        <w:tab/>
      </w:r>
      <w:r w:rsidRPr="00A231B9">
        <w:rPr>
          <w:rFonts w:ascii="Calibri" w:hAnsi="Calibri" w:cs="Arial"/>
          <w:sz w:val="22"/>
          <w:szCs w:val="22"/>
        </w:rPr>
        <w:tab/>
      </w:r>
      <w:r w:rsidRPr="00A231B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6A18DB">
        <w:rPr>
          <w:rFonts w:ascii="Calibri" w:hAnsi="Calibri" w:cs="Arial"/>
          <w:b/>
          <w:bCs/>
          <w:sz w:val="22"/>
          <w:szCs w:val="22"/>
        </w:rPr>
        <w:t>Learning Support Assistant</w:t>
      </w:r>
      <w:r w:rsidR="00932BFB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5C016B" w:rsidRPr="00A231B9" w:rsidRDefault="005C016B" w:rsidP="002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5C016B" w:rsidRDefault="005C016B" w:rsidP="002E738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jc w:val="left"/>
        <w:rPr>
          <w:rFonts w:ascii="Calibri" w:hAnsi="Calibri" w:cs="Arial"/>
          <w:sz w:val="22"/>
          <w:szCs w:val="22"/>
        </w:rPr>
      </w:pPr>
      <w:r w:rsidRPr="00A231B9">
        <w:rPr>
          <w:rFonts w:ascii="Calibri" w:hAnsi="Calibri" w:cs="Arial"/>
          <w:sz w:val="22"/>
          <w:szCs w:val="22"/>
        </w:rPr>
        <w:t>Post Grade/Salary:</w:t>
      </w:r>
      <w:r w:rsidRPr="00A231B9">
        <w:rPr>
          <w:rFonts w:ascii="Calibri" w:hAnsi="Calibri" w:cs="Arial"/>
          <w:sz w:val="22"/>
          <w:szCs w:val="22"/>
        </w:rPr>
        <w:tab/>
      </w:r>
      <w:r w:rsidR="00D805E6">
        <w:rPr>
          <w:rFonts w:asciiTheme="minorHAnsi" w:hAnsiTheme="minorHAnsi" w:cs="Arial"/>
          <w:sz w:val="22"/>
          <w:szCs w:val="22"/>
        </w:rPr>
        <w:t>Scale 4/5 £20667 to £24999 (pro rata) actual salary £15134 to £18307</w:t>
      </w:r>
    </w:p>
    <w:p w:rsidR="005C016B" w:rsidRPr="005C016B" w:rsidRDefault="00DB2208" w:rsidP="002E7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       </w:t>
      </w:r>
    </w:p>
    <w:p w:rsidR="005C016B" w:rsidRPr="005C016B" w:rsidRDefault="005C016B" w:rsidP="002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Hours of W</w:t>
      </w:r>
      <w:r w:rsidRPr="005C016B">
        <w:rPr>
          <w:rFonts w:ascii="Calibri" w:hAnsi="Calibri"/>
          <w:b/>
          <w:sz w:val="22"/>
          <w:szCs w:val="22"/>
        </w:rPr>
        <w:t>ork:</w:t>
      </w:r>
      <w:r w:rsidRPr="005C016B">
        <w:rPr>
          <w:rFonts w:ascii="Calibri" w:hAnsi="Calibri"/>
          <w:b/>
          <w:sz w:val="22"/>
          <w:szCs w:val="22"/>
        </w:rPr>
        <w:tab/>
      </w:r>
      <w:r w:rsidRPr="005C016B">
        <w:rPr>
          <w:rFonts w:ascii="Calibri" w:hAnsi="Calibri"/>
          <w:b/>
          <w:sz w:val="22"/>
          <w:szCs w:val="22"/>
        </w:rPr>
        <w:tab/>
      </w:r>
      <w:r w:rsidRPr="005C016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A4612E">
        <w:rPr>
          <w:rFonts w:ascii="Calibri" w:hAnsi="Calibri" w:cs="Arial"/>
          <w:b/>
          <w:bCs/>
          <w:sz w:val="22"/>
          <w:szCs w:val="22"/>
        </w:rPr>
        <w:t>30</w:t>
      </w:r>
      <w:r w:rsidRPr="005C016B">
        <w:rPr>
          <w:rFonts w:ascii="Calibri" w:hAnsi="Calibri" w:cs="Arial"/>
          <w:b/>
          <w:bCs/>
          <w:sz w:val="22"/>
          <w:szCs w:val="22"/>
        </w:rPr>
        <w:t xml:space="preserve"> hours a week</w:t>
      </w:r>
      <w:r w:rsidR="005228A2">
        <w:rPr>
          <w:rFonts w:ascii="Calibri" w:hAnsi="Calibri" w:cs="Arial"/>
          <w:b/>
          <w:bCs/>
          <w:sz w:val="22"/>
          <w:szCs w:val="22"/>
        </w:rPr>
        <w:t xml:space="preserve"> x 40 weeks</w:t>
      </w:r>
    </w:p>
    <w:p w:rsidR="005C016B" w:rsidRPr="00A231B9" w:rsidRDefault="005C016B" w:rsidP="002E738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5C016B" w:rsidRPr="00A231B9" w:rsidRDefault="005C016B" w:rsidP="002E738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Responsible to:</w:t>
      </w:r>
      <w:r>
        <w:rPr>
          <w:rFonts w:ascii="Calibri" w:hAnsi="Calibri" w:cs="Arial"/>
          <w:sz w:val="22"/>
          <w:szCs w:val="22"/>
        </w:rPr>
        <w:tab/>
      </w:r>
      <w:r w:rsidRPr="00A231B9">
        <w:rPr>
          <w:rFonts w:ascii="Calibri" w:hAnsi="Calibri" w:cs="Arial"/>
          <w:sz w:val="22"/>
          <w:szCs w:val="22"/>
        </w:rPr>
        <w:tab/>
      </w:r>
      <w:r w:rsidRPr="00A231B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A4612E">
        <w:rPr>
          <w:rFonts w:ascii="Calibri" w:hAnsi="Calibri" w:cs="Arial"/>
          <w:sz w:val="22"/>
          <w:szCs w:val="22"/>
        </w:rPr>
        <w:t>SEN</w:t>
      </w:r>
      <w:r w:rsidR="00BA72A1">
        <w:rPr>
          <w:rFonts w:ascii="Calibri" w:hAnsi="Calibri" w:cs="Arial"/>
          <w:sz w:val="22"/>
          <w:szCs w:val="22"/>
        </w:rPr>
        <w:t xml:space="preserve"> Manager</w:t>
      </w:r>
    </w:p>
    <w:p w:rsidR="002E7385" w:rsidRDefault="002E7385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174F94" w:rsidRDefault="005C016B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Summary: </w:t>
      </w:r>
      <w:r>
        <w:rPr>
          <w:rFonts w:ascii="Calibri" w:hAnsi="Calibri" w:cs="Arial"/>
          <w:bCs/>
          <w:sz w:val="22"/>
          <w:szCs w:val="22"/>
        </w:rPr>
        <w:t>We requ</w:t>
      </w:r>
      <w:r w:rsidR="003237CA">
        <w:rPr>
          <w:rFonts w:ascii="Calibri" w:hAnsi="Calibri" w:cs="Arial"/>
          <w:bCs/>
          <w:sz w:val="22"/>
          <w:szCs w:val="22"/>
        </w:rPr>
        <w:t xml:space="preserve">ire </w:t>
      </w:r>
      <w:r>
        <w:rPr>
          <w:rFonts w:ascii="Calibri" w:hAnsi="Calibri" w:cs="Arial"/>
          <w:bCs/>
          <w:sz w:val="22"/>
          <w:szCs w:val="22"/>
        </w:rPr>
        <w:t>dedicated, talented and energetic Learning Support Assistants</w:t>
      </w:r>
      <w:r w:rsidRPr="00A13D27">
        <w:rPr>
          <w:rFonts w:ascii="Calibri" w:hAnsi="Calibri" w:cs="Arial"/>
          <w:bCs/>
          <w:sz w:val="22"/>
          <w:szCs w:val="22"/>
        </w:rPr>
        <w:t xml:space="preserve"> to</w:t>
      </w:r>
      <w:r w:rsidR="002E7385">
        <w:rPr>
          <w:rFonts w:ascii="Calibri" w:hAnsi="Calibri" w:cs="Arial"/>
          <w:bCs/>
          <w:sz w:val="22"/>
          <w:szCs w:val="22"/>
        </w:rPr>
        <w:t xml:space="preserve"> work at Heartlands High School. The </w:t>
      </w:r>
      <w:r>
        <w:rPr>
          <w:rFonts w:ascii="Calibri" w:hAnsi="Calibri" w:cs="Arial"/>
          <w:bCs/>
          <w:sz w:val="22"/>
          <w:szCs w:val="22"/>
        </w:rPr>
        <w:t>posts will be</w:t>
      </w:r>
      <w:r w:rsidR="00174F94">
        <w:rPr>
          <w:rFonts w:ascii="Calibri" w:hAnsi="Calibri" w:cs="Arial"/>
          <w:bCs/>
          <w:sz w:val="22"/>
          <w:szCs w:val="22"/>
        </w:rPr>
        <w:t xml:space="preserve"> based within the Learning Support Facility with opportunities to work directly in faculty areas. </w:t>
      </w:r>
    </w:p>
    <w:p w:rsidR="00174F94" w:rsidRDefault="00174F94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:rsidR="00174F94" w:rsidRDefault="00A4612E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For </w:t>
      </w:r>
      <w:r w:rsidR="002E7385">
        <w:rPr>
          <w:rFonts w:ascii="Calibri" w:hAnsi="Calibri" w:cs="Arial"/>
          <w:bCs/>
          <w:sz w:val="22"/>
          <w:szCs w:val="22"/>
        </w:rPr>
        <w:t>parents with students who have S</w:t>
      </w:r>
      <w:r>
        <w:rPr>
          <w:rFonts w:ascii="Calibri" w:hAnsi="Calibri" w:cs="Arial"/>
          <w:bCs/>
          <w:sz w:val="22"/>
          <w:szCs w:val="22"/>
        </w:rPr>
        <w:t xml:space="preserve">pecial </w:t>
      </w:r>
      <w:r w:rsidR="002E7385">
        <w:rPr>
          <w:rFonts w:ascii="Calibri" w:hAnsi="Calibri" w:cs="Arial"/>
          <w:bCs/>
          <w:sz w:val="22"/>
          <w:szCs w:val="22"/>
        </w:rPr>
        <w:t>Educational N</w:t>
      </w:r>
      <w:r>
        <w:rPr>
          <w:rFonts w:ascii="Calibri" w:hAnsi="Calibri" w:cs="Arial"/>
          <w:bCs/>
          <w:sz w:val="22"/>
          <w:szCs w:val="22"/>
        </w:rPr>
        <w:t xml:space="preserve">eeds we are the most popular </w:t>
      </w:r>
      <w:r w:rsidR="002E7385">
        <w:rPr>
          <w:rFonts w:ascii="Calibri" w:hAnsi="Calibri" w:cs="Arial"/>
          <w:bCs/>
          <w:sz w:val="22"/>
          <w:szCs w:val="22"/>
        </w:rPr>
        <w:t>school in Haringey. Currently approximately 15</w:t>
      </w:r>
      <w:r>
        <w:rPr>
          <w:rFonts w:ascii="Calibri" w:hAnsi="Calibri" w:cs="Arial"/>
          <w:bCs/>
          <w:sz w:val="22"/>
          <w:szCs w:val="22"/>
        </w:rPr>
        <w:t>% of students at Heartlands are on the SEN register and we have</w:t>
      </w:r>
      <w:r w:rsidR="00BA72A1">
        <w:rPr>
          <w:rFonts w:ascii="Calibri" w:hAnsi="Calibri" w:cs="Arial"/>
          <w:bCs/>
          <w:sz w:val="22"/>
          <w:szCs w:val="22"/>
        </w:rPr>
        <w:t xml:space="preserve"> approximately 60</w:t>
      </w:r>
      <w:r w:rsidR="00AA52D6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children</w:t>
      </w:r>
      <w:r w:rsidR="003B5902">
        <w:rPr>
          <w:rFonts w:ascii="Calibri" w:hAnsi="Calibri" w:cs="Arial"/>
          <w:bCs/>
          <w:sz w:val="22"/>
          <w:szCs w:val="22"/>
        </w:rPr>
        <w:t xml:space="preserve"> with Education and Health Care </w:t>
      </w:r>
      <w:proofErr w:type="gramStart"/>
      <w:r w:rsidR="003B5902">
        <w:rPr>
          <w:rFonts w:ascii="Calibri" w:hAnsi="Calibri" w:cs="Arial"/>
          <w:bCs/>
          <w:sz w:val="22"/>
          <w:szCs w:val="22"/>
        </w:rPr>
        <w:t xml:space="preserve">Plans </w:t>
      </w:r>
      <w:r w:rsidR="009C6B1D">
        <w:rPr>
          <w:rFonts w:ascii="Calibri" w:hAnsi="Calibri" w:cs="Arial"/>
          <w:bCs/>
          <w:sz w:val="22"/>
          <w:szCs w:val="22"/>
        </w:rPr>
        <w:t xml:space="preserve"> with</w:t>
      </w:r>
      <w:proofErr w:type="gramEnd"/>
      <w:r w:rsidR="009C6B1D">
        <w:rPr>
          <w:rFonts w:ascii="Calibri" w:hAnsi="Calibri" w:cs="Arial"/>
          <w:bCs/>
          <w:sz w:val="22"/>
          <w:szCs w:val="22"/>
        </w:rPr>
        <w:t xml:space="preserve"> a range of needs including</w:t>
      </w:r>
      <w:r>
        <w:rPr>
          <w:rFonts w:ascii="Calibri" w:hAnsi="Calibri" w:cs="Arial"/>
          <w:bCs/>
          <w:sz w:val="22"/>
          <w:szCs w:val="22"/>
        </w:rPr>
        <w:t xml:space="preserve"> ASD, ADHD, Global Learning, </w:t>
      </w:r>
      <w:r w:rsidR="003B5902">
        <w:rPr>
          <w:rFonts w:ascii="Calibri" w:hAnsi="Calibri" w:cs="Arial"/>
          <w:bCs/>
          <w:sz w:val="22"/>
          <w:szCs w:val="22"/>
        </w:rPr>
        <w:t>SEMH, physical and Speech and Language</w:t>
      </w:r>
      <w:r w:rsidR="009C6B1D">
        <w:rPr>
          <w:rFonts w:ascii="Calibri" w:hAnsi="Calibri" w:cs="Arial"/>
          <w:bCs/>
          <w:sz w:val="22"/>
          <w:szCs w:val="22"/>
        </w:rPr>
        <w:t xml:space="preserve"> needs. </w:t>
      </w:r>
    </w:p>
    <w:p w:rsidR="00B60C98" w:rsidRDefault="00B60C98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5C016B" w:rsidRPr="00A13D27" w:rsidRDefault="005C016B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Our aim is to support the needs of all students to enable them to access the curriculum.  </w:t>
      </w:r>
      <w:r w:rsidR="00A4612E">
        <w:rPr>
          <w:rFonts w:ascii="Calibri" w:hAnsi="Calibri" w:cs="Arial"/>
          <w:sz w:val="22"/>
          <w:szCs w:val="22"/>
        </w:rPr>
        <w:t xml:space="preserve">We welcome candidates with focused subject knowledge as well as those with a SEN background. </w:t>
      </w:r>
      <w:r>
        <w:rPr>
          <w:rFonts w:ascii="Calibri" w:hAnsi="Calibri" w:cs="Arial"/>
          <w:sz w:val="22"/>
          <w:szCs w:val="22"/>
        </w:rPr>
        <w:t>There will be good opportunities for developing the right c</w:t>
      </w:r>
      <w:r w:rsidR="00AA52D6">
        <w:rPr>
          <w:rFonts w:ascii="Calibri" w:hAnsi="Calibri" w:cs="Arial"/>
          <w:sz w:val="22"/>
          <w:szCs w:val="22"/>
        </w:rPr>
        <w:t>andidate’s career at the school through a thorough training prog</w:t>
      </w:r>
      <w:r w:rsidR="002E7385">
        <w:rPr>
          <w:rFonts w:ascii="Calibri" w:hAnsi="Calibri" w:cs="Arial"/>
          <w:sz w:val="22"/>
          <w:szCs w:val="22"/>
        </w:rPr>
        <w:t>r</w:t>
      </w:r>
      <w:r w:rsidR="00AA52D6">
        <w:rPr>
          <w:rFonts w:ascii="Calibri" w:hAnsi="Calibri" w:cs="Arial"/>
          <w:sz w:val="22"/>
          <w:szCs w:val="22"/>
        </w:rPr>
        <w:t>amme.</w:t>
      </w:r>
    </w:p>
    <w:p w:rsidR="00932BFB" w:rsidRDefault="00932BFB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5C016B" w:rsidRDefault="005C016B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The</w:t>
      </w:r>
      <w:r w:rsidR="002E7385">
        <w:rPr>
          <w:rFonts w:ascii="Calibri" w:hAnsi="Calibri" w:cs="Arial"/>
          <w:b/>
          <w:sz w:val="22"/>
          <w:szCs w:val="22"/>
        </w:rPr>
        <w:t xml:space="preserve"> Role</w:t>
      </w:r>
      <w:r>
        <w:rPr>
          <w:rFonts w:ascii="Calibri" w:hAnsi="Calibri" w:cs="Arial"/>
          <w:b/>
          <w:sz w:val="22"/>
          <w:szCs w:val="22"/>
        </w:rPr>
        <w:t xml:space="preserve"> will be adapted to suit the talents and interests of the successful candidates, but will include:</w:t>
      </w:r>
    </w:p>
    <w:p w:rsidR="00A4612E" w:rsidRDefault="00A4612E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A4612E" w:rsidRPr="00A4612E" w:rsidRDefault="00A4612E" w:rsidP="002E7385">
      <w:pPr>
        <w:pStyle w:val="ListBullet"/>
        <w:numPr>
          <w:ilvl w:val="0"/>
          <w:numId w:val="26"/>
        </w:numPr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supporting students with special educational needs, EMTAG and EAL, or who are gifted and talented, Looked After, vulnerable or underachieving; and to ensure their inclusion in the classroom and school community </w:t>
      </w:r>
    </w:p>
    <w:p w:rsidR="00A4612E" w:rsidRPr="00A4612E" w:rsidRDefault="00A4612E" w:rsidP="002E7385">
      <w:pPr>
        <w:pStyle w:val="ListBullet"/>
        <w:numPr>
          <w:ilvl w:val="0"/>
          <w:numId w:val="26"/>
        </w:numPr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contributing to the learning and motivation of all students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building excellent relationships with students and work with teachers to meet their individual needs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promoting inclusion in the school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ensuring that students are challenged and encouraged to engage in school and aim high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developing and maintaining excellent relationships with parents and carers to ensure that students are fully supported and able to enjoy and achieve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working to meet the learning and behavioural needs of students, including developing individual and small group interventions and nurture groups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supporting and advising teachers in planning strategies to include students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promoting good student behaviour, helping to resolve conflict and encourage responsibility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liaising with and supporting appropriate staff inside and outside the school to help support students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undertaking duties, such as clerical and support work, supervision and invigilation, to support the work of the school where needed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supporting and complying with school policies on </w:t>
      </w:r>
      <w:r w:rsidR="002E7385">
        <w:rPr>
          <w:rFonts w:asciiTheme="minorHAnsi" w:hAnsiTheme="minorHAnsi" w:cstheme="minorHAnsi"/>
          <w:sz w:val="22"/>
          <w:szCs w:val="22"/>
        </w:rPr>
        <w:t>Safeguarding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provide high quality and flexible support, including on school trips and off site learning.</w:t>
      </w:r>
    </w:p>
    <w:p w:rsidR="00B60C98" w:rsidRPr="00B60C98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provide support to ensure that the whole school provides a safe and healthy environment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leading specific learning activities, such as Beyond Words, Precision Teaching with individuals or small groups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contribute towards the planning and preparation of learning activities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lastRenderedPageBreak/>
        <w:t>liaise with specialist services on behalf of individual pupils e.g. Educational Psychologist, Speech Therapists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take responsibility for leading, delivering and evaluating one agreed activity for individuals or groups requiring a different learning approach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enhance delivery through the use of appropriate skills to make the best of ICT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take responsibility for the design, delivery and evaluation of student records i.e. Success Plans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attend and contribute towards Annual Reviews and EHCP.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provide feedback on learning activities to support the development and review of a the Learning Support development plan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organise the environment and develop appropriate classroom resources as required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contribute to behaviour management within the school and take charge of situations to allow the teacher to focus on T&amp;L with others</w:t>
      </w:r>
    </w:p>
    <w:p w:rsid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attend and actively participate in staff meetings </w:t>
      </w:r>
    </w:p>
    <w:p w:rsidR="007D41E1" w:rsidRPr="00A4612E" w:rsidRDefault="007D41E1" w:rsidP="007D41E1">
      <w:pPr>
        <w:pStyle w:val="ListBullet"/>
        <w:numPr>
          <w:ilvl w:val="0"/>
          <w:numId w:val="0"/>
        </w:numPr>
        <w:ind w:left="283"/>
        <w:rPr>
          <w:rFonts w:asciiTheme="minorHAnsi" w:hAnsiTheme="minorHAnsi" w:cstheme="minorHAnsi"/>
          <w:sz w:val="22"/>
          <w:szCs w:val="22"/>
        </w:rPr>
      </w:pPr>
    </w:p>
    <w:p w:rsidR="005C016B" w:rsidRDefault="005C016B" w:rsidP="00C45AC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Heartlands High School motto is SEARCH for Success, and we would welcome a candidate who is able to promote these steps to success:</w:t>
      </w:r>
    </w:p>
    <w:p w:rsidR="005C016B" w:rsidRPr="00690E58" w:rsidRDefault="005C016B" w:rsidP="00C45ACD">
      <w:pPr>
        <w:jc w:val="both"/>
        <w:rPr>
          <w:rFonts w:ascii="Calibri" w:hAnsi="Calibri" w:cs="Arial"/>
          <w:sz w:val="22"/>
          <w:szCs w:val="22"/>
        </w:rPr>
      </w:pPr>
    </w:p>
    <w:p w:rsidR="005C016B" w:rsidRPr="00690E58" w:rsidRDefault="005C016B" w:rsidP="00C45ACD">
      <w:pPr>
        <w:ind w:left="357"/>
        <w:jc w:val="both"/>
        <w:rPr>
          <w:rFonts w:ascii="Calibri" w:hAnsi="Calibri" w:cs="Arial"/>
          <w:sz w:val="22"/>
          <w:szCs w:val="22"/>
        </w:rPr>
      </w:pPr>
      <w:r w:rsidRPr="00690E58">
        <w:rPr>
          <w:rFonts w:ascii="Calibri" w:hAnsi="Calibri" w:cs="Arial"/>
          <w:b/>
          <w:sz w:val="22"/>
          <w:szCs w:val="22"/>
        </w:rPr>
        <w:t>School Matters</w:t>
      </w:r>
    </w:p>
    <w:p w:rsidR="005C016B" w:rsidRDefault="005C016B" w:rsidP="00C45ACD">
      <w:pPr>
        <w:ind w:left="357"/>
        <w:jc w:val="both"/>
        <w:rPr>
          <w:rFonts w:ascii="Calibri" w:hAnsi="Calibri" w:cs="Arial"/>
          <w:b/>
          <w:sz w:val="22"/>
          <w:szCs w:val="22"/>
        </w:rPr>
      </w:pPr>
      <w:r w:rsidRPr="00690E58">
        <w:rPr>
          <w:rFonts w:ascii="Calibri" w:hAnsi="Calibri" w:cs="Arial"/>
          <w:b/>
          <w:sz w:val="22"/>
          <w:szCs w:val="22"/>
        </w:rPr>
        <w:t>Effort</w:t>
      </w:r>
    </w:p>
    <w:p w:rsidR="005C016B" w:rsidRPr="00690E58" w:rsidRDefault="005C016B" w:rsidP="00C45ACD">
      <w:pPr>
        <w:ind w:left="357"/>
        <w:jc w:val="both"/>
        <w:rPr>
          <w:rFonts w:ascii="Calibri" w:hAnsi="Calibri" w:cs="Arial"/>
          <w:sz w:val="22"/>
          <w:szCs w:val="22"/>
        </w:rPr>
      </w:pPr>
      <w:r w:rsidRPr="00690E58">
        <w:rPr>
          <w:rFonts w:ascii="Calibri" w:hAnsi="Calibri" w:cs="Arial"/>
          <w:b/>
          <w:sz w:val="22"/>
          <w:szCs w:val="22"/>
        </w:rPr>
        <w:t>Achievement</w:t>
      </w:r>
    </w:p>
    <w:p w:rsidR="005C016B" w:rsidRDefault="005C016B" w:rsidP="00C45ACD">
      <w:pPr>
        <w:ind w:left="357"/>
        <w:jc w:val="both"/>
        <w:rPr>
          <w:rFonts w:ascii="Calibri" w:hAnsi="Calibri" w:cs="Arial"/>
          <w:b/>
          <w:sz w:val="22"/>
          <w:szCs w:val="22"/>
        </w:rPr>
      </w:pPr>
      <w:r w:rsidRPr="00690E58">
        <w:rPr>
          <w:rFonts w:ascii="Calibri" w:hAnsi="Calibri" w:cs="Arial"/>
          <w:b/>
          <w:sz w:val="22"/>
          <w:szCs w:val="22"/>
        </w:rPr>
        <w:t>Responsibility</w:t>
      </w:r>
    </w:p>
    <w:p w:rsidR="005C016B" w:rsidRPr="00690E58" w:rsidRDefault="005C016B" w:rsidP="00C45ACD">
      <w:pPr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Pr="00690E58">
        <w:rPr>
          <w:rFonts w:ascii="Calibri" w:hAnsi="Calibri" w:cs="Arial"/>
          <w:b/>
          <w:sz w:val="22"/>
          <w:szCs w:val="22"/>
        </w:rPr>
        <w:t>itizenship</w:t>
      </w:r>
    </w:p>
    <w:p w:rsidR="005C016B" w:rsidRPr="00690E58" w:rsidRDefault="005C016B" w:rsidP="00C45ACD">
      <w:pPr>
        <w:ind w:left="357"/>
        <w:jc w:val="both"/>
        <w:rPr>
          <w:rFonts w:ascii="Calibri" w:hAnsi="Calibri" w:cs="Arial"/>
          <w:sz w:val="22"/>
          <w:szCs w:val="22"/>
        </w:rPr>
      </w:pPr>
      <w:r w:rsidRPr="00690E58">
        <w:rPr>
          <w:rFonts w:ascii="Calibri" w:hAnsi="Calibri" w:cs="Arial"/>
          <w:b/>
          <w:sz w:val="22"/>
          <w:szCs w:val="22"/>
        </w:rPr>
        <w:t>High Aspirations</w:t>
      </w:r>
    </w:p>
    <w:p w:rsidR="005C016B" w:rsidRDefault="005C016B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B2208" w:rsidRDefault="00F000D6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90E58">
        <w:rPr>
          <w:rFonts w:ascii="Calibri" w:hAnsi="Calibri" w:cs="Arial"/>
          <w:sz w:val="22"/>
          <w:szCs w:val="22"/>
        </w:rPr>
        <w:t>Please note that there is flexibility in the approach to achieving our shared vision for this school and that the above specification</w:t>
      </w:r>
      <w:r w:rsidR="00171B96" w:rsidRPr="00690E58">
        <w:rPr>
          <w:rFonts w:ascii="Calibri" w:hAnsi="Calibri" w:cs="Arial"/>
          <w:sz w:val="22"/>
          <w:szCs w:val="22"/>
        </w:rPr>
        <w:t xml:space="preserve"> is not definitive.</w:t>
      </w: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34CF4" w:rsidRDefault="00F34CF4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34CF4" w:rsidRDefault="00F34CF4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F34CF4" w:rsidSect="00BD64C8">
      <w:pgSz w:w="11900" w:h="16840"/>
      <w:pgMar w:top="284" w:right="701" w:bottom="28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E1" w:rsidRDefault="007D41E1">
      <w:r>
        <w:separator/>
      </w:r>
    </w:p>
  </w:endnote>
  <w:endnote w:type="continuationSeparator" w:id="0">
    <w:p w:rsidR="007D41E1" w:rsidRDefault="007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E1" w:rsidRDefault="007D41E1">
      <w:r>
        <w:separator/>
      </w:r>
    </w:p>
  </w:footnote>
  <w:footnote w:type="continuationSeparator" w:id="0">
    <w:p w:rsidR="007D41E1" w:rsidRDefault="007D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8C5"/>
    <w:multiLevelType w:val="hybridMultilevel"/>
    <w:tmpl w:val="57888EA2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063671BF"/>
    <w:multiLevelType w:val="hybridMultilevel"/>
    <w:tmpl w:val="18C6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7F4C"/>
    <w:multiLevelType w:val="hybridMultilevel"/>
    <w:tmpl w:val="C9A67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F6FA4"/>
    <w:multiLevelType w:val="hybridMultilevel"/>
    <w:tmpl w:val="CF7C7B3C"/>
    <w:lvl w:ilvl="0" w:tplc="C1DA5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91F83"/>
    <w:multiLevelType w:val="hybridMultilevel"/>
    <w:tmpl w:val="1346E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A0060"/>
    <w:multiLevelType w:val="hybridMultilevel"/>
    <w:tmpl w:val="010EC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401F2"/>
    <w:multiLevelType w:val="hybridMultilevel"/>
    <w:tmpl w:val="E8EEB8D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0919A0"/>
    <w:multiLevelType w:val="hybridMultilevel"/>
    <w:tmpl w:val="706E9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B1261"/>
    <w:multiLevelType w:val="hybridMultilevel"/>
    <w:tmpl w:val="84482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531C"/>
    <w:multiLevelType w:val="hybridMultilevel"/>
    <w:tmpl w:val="44A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903BD"/>
    <w:multiLevelType w:val="hybridMultilevel"/>
    <w:tmpl w:val="338A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63A36"/>
    <w:multiLevelType w:val="singleLevel"/>
    <w:tmpl w:val="0974232C"/>
    <w:lvl w:ilvl="0">
      <w:start w:val="1"/>
      <w:numFmt w:val="bullet"/>
      <w:pStyle w:val="ListBullet"/>
      <w:lvlText w:val=""/>
      <w:lvlJc w:val="left"/>
      <w:pPr>
        <w:ind w:left="1495" w:hanging="360"/>
      </w:pPr>
      <w:rPr>
        <w:rFonts w:ascii="Symbol" w:hAnsi="Symbol" w:hint="default"/>
      </w:rPr>
    </w:lvl>
  </w:abstractNum>
  <w:abstractNum w:abstractNumId="15">
    <w:nsid w:val="3C9307CE"/>
    <w:multiLevelType w:val="hybridMultilevel"/>
    <w:tmpl w:val="1062C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97225"/>
    <w:multiLevelType w:val="multilevel"/>
    <w:tmpl w:val="8F6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C5B4D"/>
    <w:multiLevelType w:val="hybridMultilevel"/>
    <w:tmpl w:val="CABE9004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B6262"/>
    <w:multiLevelType w:val="hybridMultilevel"/>
    <w:tmpl w:val="0B32F99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52031D7"/>
    <w:multiLevelType w:val="hybridMultilevel"/>
    <w:tmpl w:val="CE508C46"/>
    <w:lvl w:ilvl="0" w:tplc="C0422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011B6"/>
    <w:multiLevelType w:val="hybridMultilevel"/>
    <w:tmpl w:val="43569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A18A3"/>
    <w:multiLevelType w:val="hybridMultilevel"/>
    <w:tmpl w:val="CF56A6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C70D0F"/>
    <w:multiLevelType w:val="hybridMultilevel"/>
    <w:tmpl w:val="59E62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44824"/>
    <w:multiLevelType w:val="hybridMultilevel"/>
    <w:tmpl w:val="F684B17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C60DB"/>
    <w:multiLevelType w:val="hybridMultilevel"/>
    <w:tmpl w:val="DAEE9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4268F"/>
    <w:multiLevelType w:val="hybridMultilevel"/>
    <w:tmpl w:val="BF18958E"/>
    <w:lvl w:ilvl="0" w:tplc="FEDCD2C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4651C"/>
    <w:multiLevelType w:val="multilevel"/>
    <w:tmpl w:val="5B0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19"/>
  </w:num>
  <w:num w:numId="11">
    <w:abstractNumId w:val="25"/>
  </w:num>
  <w:num w:numId="12">
    <w:abstractNumId w:val="0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2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0"/>
  </w:num>
  <w:num w:numId="23">
    <w:abstractNumId w:val="22"/>
  </w:num>
  <w:num w:numId="24">
    <w:abstractNumId w:val="21"/>
  </w:num>
  <w:num w:numId="25">
    <w:abstractNumId w:val="14"/>
  </w:num>
  <w:num w:numId="26">
    <w:abstractNumId w:val="23"/>
  </w:num>
  <w:num w:numId="27">
    <w:abstractNumId w:val="26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04"/>
    <w:rsid w:val="000125BA"/>
    <w:rsid w:val="000334C1"/>
    <w:rsid w:val="00063FA5"/>
    <w:rsid w:val="000B02BB"/>
    <w:rsid w:val="000D4E93"/>
    <w:rsid w:val="000E7F6B"/>
    <w:rsid w:val="00104B29"/>
    <w:rsid w:val="001561C9"/>
    <w:rsid w:val="00171B96"/>
    <w:rsid w:val="00174F94"/>
    <w:rsid w:val="00191B04"/>
    <w:rsid w:val="00195D8B"/>
    <w:rsid w:val="001B2FAE"/>
    <w:rsid w:val="002013D7"/>
    <w:rsid w:val="00231591"/>
    <w:rsid w:val="00252578"/>
    <w:rsid w:val="002549E6"/>
    <w:rsid w:val="002A02BF"/>
    <w:rsid w:val="002C10BB"/>
    <w:rsid w:val="002E066B"/>
    <w:rsid w:val="002E2D88"/>
    <w:rsid w:val="002E7385"/>
    <w:rsid w:val="003237CA"/>
    <w:rsid w:val="003401C8"/>
    <w:rsid w:val="00354087"/>
    <w:rsid w:val="003852DC"/>
    <w:rsid w:val="003A65A3"/>
    <w:rsid w:val="003B29CE"/>
    <w:rsid w:val="003B5902"/>
    <w:rsid w:val="003B6E4E"/>
    <w:rsid w:val="003F07EE"/>
    <w:rsid w:val="0040241E"/>
    <w:rsid w:val="00412C2D"/>
    <w:rsid w:val="004168B5"/>
    <w:rsid w:val="00427B4B"/>
    <w:rsid w:val="004849F9"/>
    <w:rsid w:val="004D7618"/>
    <w:rsid w:val="004E2123"/>
    <w:rsid w:val="005228A2"/>
    <w:rsid w:val="00567EA6"/>
    <w:rsid w:val="00577482"/>
    <w:rsid w:val="00595BE5"/>
    <w:rsid w:val="005C016B"/>
    <w:rsid w:val="005E46A3"/>
    <w:rsid w:val="006022B3"/>
    <w:rsid w:val="00615F2F"/>
    <w:rsid w:val="0061798E"/>
    <w:rsid w:val="00634FAD"/>
    <w:rsid w:val="00653C36"/>
    <w:rsid w:val="00664B8E"/>
    <w:rsid w:val="0067773D"/>
    <w:rsid w:val="006802D4"/>
    <w:rsid w:val="00687828"/>
    <w:rsid w:val="00690E58"/>
    <w:rsid w:val="00690EF8"/>
    <w:rsid w:val="006A18DB"/>
    <w:rsid w:val="006D0F67"/>
    <w:rsid w:val="006E048C"/>
    <w:rsid w:val="006E51CE"/>
    <w:rsid w:val="006F0BB6"/>
    <w:rsid w:val="00747648"/>
    <w:rsid w:val="007750EF"/>
    <w:rsid w:val="007813FF"/>
    <w:rsid w:val="0078578D"/>
    <w:rsid w:val="007A7076"/>
    <w:rsid w:val="007D41E1"/>
    <w:rsid w:val="007D502E"/>
    <w:rsid w:val="007D7BDF"/>
    <w:rsid w:val="00801688"/>
    <w:rsid w:val="00810E93"/>
    <w:rsid w:val="00813A48"/>
    <w:rsid w:val="0081763E"/>
    <w:rsid w:val="008247D7"/>
    <w:rsid w:val="00846DB9"/>
    <w:rsid w:val="00886C34"/>
    <w:rsid w:val="008C3E7E"/>
    <w:rsid w:val="008D02DD"/>
    <w:rsid w:val="008D54EE"/>
    <w:rsid w:val="008E4B4B"/>
    <w:rsid w:val="008F2F3B"/>
    <w:rsid w:val="008F473F"/>
    <w:rsid w:val="00922B6F"/>
    <w:rsid w:val="00932BFB"/>
    <w:rsid w:val="009A2506"/>
    <w:rsid w:val="009B2DB0"/>
    <w:rsid w:val="009C6B1D"/>
    <w:rsid w:val="009D63D1"/>
    <w:rsid w:val="00A03FC8"/>
    <w:rsid w:val="00A13D27"/>
    <w:rsid w:val="00A2799F"/>
    <w:rsid w:val="00A4612E"/>
    <w:rsid w:val="00A57165"/>
    <w:rsid w:val="00AA52D6"/>
    <w:rsid w:val="00AD10AC"/>
    <w:rsid w:val="00AD3D7F"/>
    <w:rsid w:val="00AE6B2D"/>
    <w:rsid w:val="00AE6EDF"/>
    <w:rsid w:val="00B24BDF"/>
    <w:rsid w:val="00B26465"/>
    <w:rsid w:val="00B45D27"/>
    <w:rsid w:val="00B60C98"/>
    <w:rsid w:val="00B70EFE"/>
    <w:rsid w:val="00B766EF"/>
    <w:rsid w:val="00BA72A1"/>
    <w:rsid w:val="00BC7AD4"/>
    <w:rsid w:val="00BD64C8"/>
    <w:rsid w:val="00BD779F"/>
    <w:rsid w:val="00BE6228"/>
    <w:rsid w:val="00BF0845"/>
    <w:rsid w:val="00C11251"/>
    <w:rsid w:val="00C31124"/>
    <w:rsid w:val="00C45ACD"/>
    <w:rsid w:val="00C721B7"/>
    <w:rsid w:val="00CA6B98"/>
    <w:rsid w:val="00CF5317"/>
    <w:rsid w:val="00D1452D"/>
    <w:rsid w:val="00D65456"/>
    <w:rsid w:val="00D805E6"/>
    <w:rsid w:val="00DB2208"/>
    <w:rsid w:val="00DE2441"/>
    <w:rsid w:val="00DF0A86"/>
    <w:rsid w:val="00E26631"/>
    <w:rsid w:val="00E26FED"/>
    <w:rsid w:val="00E40D34"/>
    <w:rsid w:val="00E47466"/>
    <w:rsid w:val="00E62379"/>
    <w:rsid w:val="00EB7219"/>
    <w:rsid w:val="00ED4D3C"/>
    <w:rsid w:val="00EE12EF"/>
    <w:rsid w:val="00F000D6"/>
    <w:rsid w:val="00F24D18"/>
    <w:rsid w:val="00F34CF4"/>
    <w:rsid w:val="00F42B67"/>
    <w:rsid w:val="00F63004"/>
    <w:rsid w:val="00F74928"/>
    <w:rsid w:val="00F8357C"/>
    <w:rsid w:val="00F84ABB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16B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C016B"/>
    <w:pPr>
      <w:keepNext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5C016B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table" w:styleId="TableGrid">
    <w:name w:val="Table Grid"/>
    <w:basedOn w:val="TableNormal"/>
    <w:rsid w:val="00127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849F9"/>
    <w:rPr>
      <w:color w:val="0000FF"/>
      <w:u w:val="single"/>
    </w:rPr>
  </w:style>
  <w:style w:type="paragraph" w:styleId="Header">
    <w:name w:val="header"/>
    <w:basedOn w:val="Normal"/>
    <w:rsid w:val="00690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E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C016B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C016B"/>
    <w:rPr>
      <w:rFonts w:ascii="Times New Roman" w:eastAsia="Times New Roman" w:hAnsi="Times New Roman"/>
      <w:b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5C016B"/>
    <w:rPr>
      <w:rFonts w:ascii="Times New Roman" w:eastAsia="Times New Roman" w:hAnsi="Times New Roman"/>
      <w:b/>
      <w:sz w:val="28"/>
      <w:lang w:eastAsia="en-US"/>
    </w:rPr>
  </w:style>
  <w:style w:type="paragraph" w:styleId="BodyText">
    <w:name w:val="Body Text"/>
    <w:basedOn w:val="Normal"/>
    <w:link w:val="BodyTextChar"/>
    <w:rsid w:val="005C016B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C016B"/>
    <w:rPr>
      <w:rFonts w:ascii="Times New Roman" w:eastAsia="Times New Roman" w:hAnsi="Times New Roman"/>
      <w:b/>
      <w:sz w:val="24"/>
      <w:lang w:eastAsia="en-US"/>
    </w:rPr>
  </w:style>
  <w:style w:type="paragraph" w:styleId="ListBullet">
    <w:name w:val="List Bullet"/>
    <w:basedOn w:val="List"/>
    <w:rsid w:val="00A4612E"/>
    <w:pPr>
      <w:numPr>
        <w:numId w:val="25"/>
      </w:numPr>
      <w:spacing w:before="120" w:after="120"/>
      <w:ind w:right="720"/>
      <w:contextualSpacing w:val="0"/>
    </w:pPr>
    <w:rPr>
      <w:rFonts w:ascii="Arial" w:hAnsi="Arial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A4612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16B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C016B"/>
    <w:pPr>
      <w:keepNext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5C016B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table" w:styleId="TableGrid">
    <w:name w:val="Table Grid"/>
    <w:basedOn w:val="TableNormal"/>
    <w:rsid w:val="00127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849F9"/>
    <w:rPr>
      <w:color w:val="0000FF"/>
      <w:u w:val="single"/>
    </w:rPr>
  </w:style>
  <w:style w:type="paragraph" w:styleId="Header">
    <w:name w:val="header"/>
    <w:basedOn w:val="Normal"/>
    <w:rsid w:val="00690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E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C016B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C016B"/>
    <w:rPr>
      <w:rFonts w:ascii="Times New Roman" w:eastAsia="Times New Roman" w:hAnsi="Times New Roman"/>
      <w:b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5C016B"/>
    <w:rPr>
      <w:rFonts w:ascii="Times New Roman" w:eastAsia="Times New Roman" w:hAnsi="Times New Roman"/>
      <w:b/>
      <w:sz w:val="28"/>
      <w:lang w:eastAsia="en-US"/>
    </w:rPr>
  </w:style>
  <w:style w:type="paragraph" w:styleId="BodyText">
    <w:name w:val="Body Text"/>
    <w:basedOn w:val="Normal"/>
    <w:link w:val="BodyTextChar"/>
    <w:rsid w:val="005C016B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C016B"/>
    <w:rPr>
      <w:rFonts w:ascii="Times New Roman" w:eastAsia="Times New Roman" w:hAnsi="Times New Roman"/>
      <w:b/>
      <w:sz w:val="24"/>
      <w:lang w:eastAsia="en-US"/>
    </w:rPr>
  </w:style>
  <w:style w:type="paragraph" w:styleId="ListBullet">
    <w:name w:val="List Bullet"/>
    <w:basedOn w:val="List"/>
    <w:rsid w:val="00A4612E"/>
    <w:pPr>
      <w:numPr>
        <w:numId w:val="25"/>
      </w:numPr>
      <w:spacing w:before="120" w:after="120"/>
      <w:ind w:right="720"/>
      <w:contextualSpacing w:val="0"/>
    </w:pPr>
    <w:rPr>
      <w:rFonts w:ascii="Arial" w:hAnsi="Arial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A4612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582364E0</Template>
  <TotalTime>0</TotalTime>
  <Pages>2</Pages>
  <Words>610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Haringey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Simon  Garrill</dc:creator>
  <cp:lastModifiedBy>ranjana.negi</cp:lastModifiedBy>
  <cp:revision>4</cp:revision>
  <cp:lastPrinted>2014-06-04T12:11:00Z</cp:lastPrinted>
  <dcterms:created xsi:type="dcterms:W3CDTF">2018-06-06T09:04:00Z</dcterms:created>
  <dcterms:modified xsi:type="dcterms:W3CDTF">2018-06-07T14:27:00Z</dcterms:modified>
</cp:coreProperties>
</file>