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578" w:rsidRDefault="006C2FE1" w:rsidP="00F34C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CE54C0">
        <w:rPr>
          <w:rFonts w:cs="Arial"/>
          <w:noProof/>
          <w:lang w:eastAsia="en-GB"/>
        </w:rPr>
        <w:drawing>
          <wp:inline distT="0" distB="0" distL="0" distR="0" wp14:anchorId="4949F4D4" wp14:editId="35423E36">
            <wp:extent cx="2743200" cy="1438275"/>
            <wp:effectExtent l="0" t="0" r="0" b="9525"/>
            <wp:docPr id="1" name="Picture 1" descr="HHS_Primary Logotype_Light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HS_Primary Logotype_Light 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D41E1">
        <w:rPr>
          <w:rFonts w:ascii="Calibri" w:hAnsi="Calibri" w:cs="Arial"/>
          <w:b/>
          <w:sz w:val="22"/>
          <w:szCs w:val="22"/>
          <w:u w:val="single"/>
        </w:rPr>
        <w:t>LEARNING SUPPORT ASSISTANT</w:t>
      </w:r>
      <w:r w:rsidR="00BD64C8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7D41E1">
        <w:rPr>
          <w:rFonts w:ascii="Calibri" w:hAnsi="Calibri" w:cs="Arial"/>
          <w:b/>
          <w:sz w:val="22"/>
          <w:szCs w:val="22"/>
          <w:u w:val="single"/>
        </w:rPr>
        <w:t>PERSON SPECIFICATION</w:t>
      </w:r>
    </w:p>
    <w:p w:rsidR="00975EAD" w:rsidRDefault="00975EAD" w:rsidP="00F34CF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hAnsi="Calibri" w:cs="Arial"/>
          <w:b/>
          <w:sz w:val="22"/>
          <w:szCs w:val="22"/>
          <w:u w:val="single"/>
        </w:rPr>
      </w:pPr>
    </w:p>
    <w:tbl>
      <w:tblPr>
        <w:tblStyle w:val="TableGrid"/>
        <w:tblW w:w="978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701"/>
        <w:gridCol w:w="3686"/>
        <w:gridCol w:w="4394"/>
      </w:tblGrid>
      <w:tr w:rsidR="00975EAD" w:rsidRPr="00964056" w:rsidTr="00975EAD">
        <w:tc>
          <w:tcPr>
            <w:tcW w:w="1701" w:type="dxa"/>
          </w:tcPr>
          <w:p w:rsidR="00975EAD" w:rsidRPr="00964056" w:rsidRDefault="00975EAD" w:rsidP="00B60C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56">
              <w:rPr>
                <w:rFonts w:asciiTheme="minorHAnsi" w:hAnsiTheme="minorHAnsi" w:cstheme="minorHAnsi"/>
                <w:b/>
                <w:sz w:val="22"/>
                <w:szCs w:val="22"/>
              </w:rPr>
              <w:t>Specification</w:t>
            </w:r>
          </w:p>
        </w:tc>
        <w:tc>
          <w:tcPr>
            <w:tcW w:w="3686" w:type="dxa"/>
          </w:tcPr>
          <w:p w:rsidR="00975EAD" w:rsidRPr="00964056" w:rsidRDefault="00975EAD" w:rsidP="00B60C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56">
              <w:rPr>
                <w:rFonts w:asciiTheme="minorHAnsi" w:hAnsiTheme="minorHAnsi" w:cstheme="minorHAnsi"/>
                <w:b/>
                <w:sz w:val="22"/>
                <w:szCs w:val="22"/>
              </w:rPr>
              <w:t>Level 4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(core requirements for all posts</w:t>
            </w:r>
          </w:p>
        </w:tc>
        <w:tc>
          <w:tcPr>
            <w:tcW w:w="4394" w:type="dxa"/>
          </w:tcPr>
          <w:p w:rsidR="00975EAD" w:rsidRPr="00964056" w:rsidRDefault="00975EAD" w:rsidP="00B60C9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64056">
              <w:rPr>
                <w:rFonts w:asciiTheme="minorHAnsi" w:hAnsiTheme="minorHAnsi" w:cstheme="minorHAnsi"/>
                <w:b/>
                <w:sz w:val="22"/>
                <w:szCs w:val="22"/>
              </w:rPr>
              <w:t>Level 5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(expected pay scale)</w:t>
            </w:r>
          </w:p>
        </w:tc>
      </w:tr>
      <w:tr w:rsidR="00975EAD" w:rsidRPr="00393741" w:rsidTr="00975EAD">
        <w:tc>
          <w:tcPr>
            <w:tcW w:w="1701" w:type="dxa"/>
          </w:tcPr>
          <w:p w:rsidR="00975EAD" w:rsidRPr="00393741" w:rsidRDefault="00975EAD" w:rsidP="00B60C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5EAD" w:rsidRPr="00393741" w:rsidRDefault="00975EAD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3741">
              <w:rPr>
                <w:rFonts w:asciiTheme="minorHAnsi" w:hAnsiTheme="minorHAnsi" w:cstheme="minorHAnsi"/>
                <w:sz w:val="22"/>
                <w:szCs w:val="22"/>
              </w:rPr>
              <w:t>Qualification and training</w:t>
            </w:r>
          </w:p>
          <w:p w:rsidR="00975EAD" w:rsidRPr="00393741" w:rsidRDefault="00975EAD" w:rsidP="00B60C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5EAD" w:rsidRPr="00393741" w:rsidRDefault="00975EAD" w:rsidP="00B60C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:rsidR="00975EAD" w:rsidRPr="00393741" w:rsidRDefault="00975EAD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5EAD" w:rsidRPr="00393741" w:rsidRDefault="00975EAD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3741">
              <w:rPr>
                <w:rFonts w:asciiTheme="minorHAnsi" w:hAnsiTheme="minorHAnsi" w:cstheme="minorHAnsi"/>
                <w:sz w:val="22"/>
                <w:szCs w:val="22"/>
              </w:rPr>
              <w:t xml:space="preserve">A good general education </w:t>
            </w:r>
          </w:p>
        </w:tc>
        <w:tc>
          <w:tcPr>
            <w:tcW w:w="4394" w:type="dxa"/>
          </w:tcPr>
          <w:p w:rsidR="00975EAD" w:rsidRDefault="00975EAD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5EAD" w:rsidRDefault="00975EAD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Minimum Level 2 Equivalence in Maths and English</w:t>
            </w:r>
          </w:p>
          <w:p w:rsidR="00975EAD" w:rsidRDefault="00975EAD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5EAD" w:rsidRPr="00393741" w:rsidRDefault="00975EAD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5EAD" w:rsidRPr="00393741" w:rsidTr="00975EAD">
        <w:tc>
          <w:tcPr>
            <w:tcW w:w="1701" w:type="dxa"/>
          </w:tcPr>
          <w:p w:rsidR="00975EAD" w:rsidRPr="00393741" w:rsidRDefault="00975EAD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3741">
              <w:rPr>
                <w:rFonts w:asciiTheme="minorHAnsi" w:hAnsiTheme="minorHAnsi" w:cstheme="minorHAnsi"/>
                <w:sz w:val="22"/>
                <w:szCs w:val="22"/>
              </w:rPr>
              <w:t>Experience</w:t>
            </w:r>
          </w:p>
          <w:p w:rsidR="00975EAD" w:rsidRPr="00393741" w:rsidRDefault="00975EAD" w:rsidP="00B60C9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86" w:type="dxa"/>
          </w:tcPr>
          <w:p w:rsidR="00975EAD" w:rsidRPr="00393741" w:rsidRDefault="00975EAD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93741">
              <w:rPr>
                <w:rFonts w:asciiTheme="minorHAnsi" w:hAnsiTheme="minorHAnsi" w:cstheme="minorHAnsi"/>
                <w:sz w:val="22"/>
                <w:szCs w:val="22"/>
              </w:rPr>
              <w:t>Evidence of having worked with children in some capacity; this could be as a parent/carer.</w:t>
            </w:r>
          </w:p>
        </w:tc>
        <w:tc>
          <w:tcPr>
            <w:tcW w:w="4394" w:type="dxa"/>
          </w:tcPr>
          <w:p w:rsidR="00975EAD" w:rsidRPr="001C6170" w:rsidRDefault="00975EAD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6170">
              <w:rPr>
                <w:rFonts w:asciiTheme="minorHAnsi" w:hAnsiTheme="minorHAnsi" w:cstheme="minorHAnsi"/>
                <w:sz w:val="22"/>
                <w:szCs w:val="22"/>
              </w:rPr>
              <w:t>Relevant work experience in a similar environment.</w:t>
            </w:r>
          </w:p>
          <w:p w:rsidR="00975EAD" w:rsidRPr="001C6170" w:rsidRDefault="00975EAD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5EAD" w:rsidRDefault="00975EAD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6170">
              <w:rPr>
                <w:rFonts w:asciiTheme="minorHAnsi" w:hAnsiTheme="minorHAnsi" w:cstheme="minorHAnsi"/>
                <w:sz w:val="22"/>
                <w:szCs w:val="22"/>
              </w:rPr>
              <w:t>Experience of working with children with SEN, preferably at secondary age.</w:t>
            </w:r>
          </w:p>
          <w:p w:rsidR="00975EAD" w:rsidRDefault="00975EAD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5EAD" w:rsidRPr="00393741" w:rsidRDefault="00975EAD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Impact of previous interventions as the lead person </w:t>
            </w:r>
          </w:p>
        </w:tc>
      </w:tr>
      <w:tr w:rsidR="00975EAD" w:rsidTr="00975EAD">
        <w:tc>
          <w:tcPr>
            <w:tcW w:w="1701" w:type="dxa"/>
          </w:tcPr>
          <w:p w:rsidR="00975EAD" w:rsidRPr="00393741" w:rsidRDefault="00975EAD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Specific q</w:t>
            </w:r>
            <w:r w:rsidRPr="00393741">
              <w:rPr>
                <w:rFonts w:asciiTheme="minorHAnsi" w:hAnsiTheme="minorHAnsi" w:cstheme="minorHAnsi"/>
                <w:sz w:val="22"/>
                <w:szCs w:val="22"/>
              </w:rPr>
              <w:t xml:space="preserve">ualities,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skills and abilities</w:t>
            </w:r>
          </w:p>
        </w:tc>
        <w:tc>
          <w:tcPr>
            <w:tcW w:w="3686" w:type="dxa"/>
          </w:tcPr>
          <w:p w:rsidR="00975EAD" w:rsidRDefault="00975EAD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As for level  5</w:t>
            </w:r>
          </w:p>
        </w:tc>
        <w:tc>
          <w:tcPr>
            <w:tcW w:w="4394" w:type="dxa"/>
          </w:tcPr>
          <w:p w:rsidR="00975EAD" w:rsidRDefault="00975EAD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assess learning and learning needs of individuals and groups of children</w:t>
            </w:r>
          </w:p>
          <w:p w:rsidR="00975EAD" w:rsidRDefault="00975EAD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5EAD" w:rsidRDefault="00975EAD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lead, develop and evaluate  specific learning activities with individuals and groups</w:t>
            </w:r>
          </w:p>
          <w:p w:rsidR="00975EAD" w:rsidRDefault="00975EAD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5EAD" w:rsidRDefault="00975EAD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Ability to develop the learning environment and learning resources to enhance pupil progress</w:t>
            </w:r>
          </w:p>
          <w:p w:rsidR="00975EAD" w:rsidRDefault="00975EAD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75EAD" w:rsidRDefault="00975EAD" w:rsidP="00B60C9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Understanding of the planning and review processes for pupils.</w:t>
            </w:r>
          </w:p>
        </w:tc>
      </w:tr>
      <w:tr w:rsidR="00975EAD" w:rsidRPr="00393741" w:rsidTr="00975EAD">
        <w:tc>
          <w:tcPr>
            <w:tcW w:w="1701" w:type="dxa"/>
          </w:tcPr>
          <w:p w:rsidR="00975EAD" w:rsidRPr="00393741" w:rsidRDefault="00975EAD" w:rsidP="00F710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Generic q</w:t>
            </w:r>
            <w:r w:rsidRPr="00393741">
              <w:rPr>
                <w:rFonts w:asciiTheme="minorHAnsi" w:hAnsiTheme="minorHAnsi" w:cstheme="minorHAnsi"/>
                <w:sz w:val="22"/>
                <w:szCs w:val="22"/>
              </w:rPr>
              <w:t xml:space="preserve">ualities,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skills and abilities </w:t>
            </w:r>
          </w:p>
        </w:tc>
        <w:tc>
          <w:tcPr>
            <w:tcW w:w="8080" w:type="dxa"/>
            <w:gridSpan w:val="2"/>
          </w:tcPr>
          <w:p w:rsidR="00975EAD" w:rsidRDefault="00975EAD" w:rsidP="00F710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63F9">
              <w:rPr>
                <w:rFonts w:asciiTheme="minorHAnsi" w:hAnsiTheme="minorHAnsi" w:cstheme="minorHAnsi"/>
                <w:sz w:val="22"/>
                <w:szCs w:val="22"/>
              </w:rPr>
              <w:t>Ability to use ICT and technology to support learning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commensurate with the  duties of the grade concerned</w:t>
            </w:r>
            <w:r w:rsidRPr="00D663F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975EAD" w:rsidRPr="001C6170" w:rsidRDefault="00975EAD" w:rsidP="00F710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6170">
              <w:rPr>
                <w:rFonts w:asciiTheme="minorHAnsi" w:hAnsiTheme="minorHAnsi" w:cstheme="minorHAnsi"/>
                <w:sz w:val="22"/>
                <w:szCs w:val="22"/>
              </w:rPr>
              <w:t>A positive in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terest in working with children (especially those with SEN)</w:t>
            </w:r>
          </w:p>
          <w:p w:rsidR="00975EAD" w:rsidRPr="001C6170" w:rsidRDefault="00975EAD" w:rsidP="00F710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6170">
              <w:rPr>
                <w:rFonts w:asciiTheme="minorHAnsi" w:hAnsiTheme="minorHAnsi" w:cstheme="minorHAnsi"/>
                <w:sz w:val="22"/>
                <w:szCs w:val="22"/>
              </w:rPr>
              <w:t>Ability to get the best out of children.</w:t>
            </w:r>
          </w:p>
          <w:p w:rsidR="00975EAD" w:rsidRPr="001C6170" w:rsidRDefault="00975EAD" w:rsidP="00F710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6170">
              <w:rPr>
                <w:rFonts w:asciiTheme="minorHAnsi" w:hAnsiTheme="minorHAnsi" w:cstheme="minorHAnsi"/>
                <w:sz w:val="22"/>
                <w:szCs w:val="22"/>
              </w:rPr>
              <w:t>A sense of humour.</w:t>
            </w:r>
          </w:p>
          <w:p w:rsidR="00975EAD" w:rsidRDefault="00975EAD" w:rsidP="00F710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6170">
              <w:rPr>
                <w:rFonts w:asciiTheme="minorHAnsi" w:hAnsiTheme="minorHAnsi" w:cstheme="minorHAnsi"/>
                <w:sz w:val="22"/>
                <w:szCs w:val="22"/>
              </w:rPr>
              <w:t>Adaptability.</w:t>
            </w:r>
          </w:p>
          <w:p w:rsidR="00975EAD" w:rsidRPr="001C6170" w:rsidRDefault="00975EAD" w:rsidP="00975E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6170">
              <w:rPr>
                <w:rFonts w:asciiTheme="minorHAnsi" w:hAnsiTheme="minorHAnsi" w:cstheme="minorHAnsi"/>
                <w:sz w:val="22"/>
                <w:szCs w:val="22"/>
              </w:rPr>
              <w:t>Able to work on own and as part of a team.</w:t>
            </w:r>
          </w:p>
          <w:p w:rsidR="00975EAD" w:rsidRPr="001C6170" w:rsidRDefault="00975EAD" w:rsidP="00975E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6170">
              <w:rPr>
                <w:rFonts w:asciiTheme="minorHAnsi" w:hAnsiTheme="minorHAnsi" w:cstheme="minorHAnsi"/>
                <w:sz w:val="22"/>
                <w:szCs w:val="22"/>
              </w:rPr>
              <w:t>Ability to build good working relationships with a range of colleagues.</w:t>
            </w:r>
          </w:p>
          <w:p w:rsidR="00975EAD" w:rsidRPr="001C6170" w:rsidRDefault="00975EAD" w:rsidP="00975E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C6170">
              <w:rPr>
                <w:rFonts w:asciiTheme="minorHAnsi" w:hAnsiTheme="minorHAnsi" w:cstheme="minorHAnsi"/>
                <w:sz w:val="22"/>
                <w:szCs w:val="22"/>
              </w:rPr>
              <w:t>A clear communicator.</w:t>
            </w:r>
          </w:p>
          <w:p w:rsidR="00975EAD" w:rsidRDefault="00975EAD" w:rsidP="00975EAD">
            <w:r w:rsidRPr="001C6170">
              <w:rPr>
                <w:rFonts w:asciiTheme="minorHAnsi" w:hAnsiTheme="minorHAnsi" w:cstheme="minorHAnsi"/>
                <w:sz w:val="22"/>
                <w:szCs w:val="22"/>
              </w:rPr>
              <w:t>Ability to work calmly and with patience.</w:t>
            </w:r>
            <w:r>
              <w:t xml:space="preserve"> </w:t>
            </w:r>
          </w:p>
          <w:p w:rsidR="00975EAD" w:rsidRDefault="00975EAD" w:rsidP="00975E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Positive attitude to personal development and training</w:t>
            </w:r>
          </w:p>
          <w:p w:rsidR="00975EAD" w:rsidRDefault="00975EAD" w:rsidP="00975E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C0AFF">
              <w:rPr>
                <w:rFonts w:asciiTheme="minorHAnsi" w:hAnsiTheme="minorHAnsi" w:cstheme="minorHAnsi"/>
                <w:sz w:val="22"/>
                <w:szCs w:val="22"/>
              </w:rPr>
              <w:t>Commitment to equal opportunities</w:t>
            </w:r>
          </w:p>
          <w:p w:rsidR="00975EAD" w:rsidRDefault="00975EAD" w:rsidP="00975E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68E8">
              <w:rPr>
                <w:rFonts w:asciiTheme="minorHAnsi" w:hAnsiTheme="minorHAnsi" w:cstheme="minorHAnsi"/>
                <w:sz w:val="22"/>
                <w:szCs w:val="22"/>
              </w:rPr>
              <w:t>Clear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understanding and respect for </w:t>
            </w:r>
            <w:r w:rsidRPr="009068E8">
              <w:rPr>
                <w:rFonts w:asciiTheme="minorHAnsi" w:hAnsiTheme="minorHAnsi" w:cstheme="minorHAnsi"/>
                <w:sz w:val="22"/>
                <w:szCs w:val="22"/>
              </w:rPr>
              <w:t>confidentiality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and safeguarding </w:t>
            </w:r>
          </w:p>
          <w:p w:rsidR="00975EAD" w:rsidRDefault="00975EAD" w:rsidP="00975EA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63F9">
              <w:rPr>
                <w:rFonts w:asciiTheme="minorHAnsi" w:hAnsiTheme="minorHAnsi" w:cstheme="minorHAnsi"/>
                <w:sz w:val="22"/>
                <w:szCs w:val="22"/>
              </w:rPr>
              <w:t xml:space="preserve">First aid training or the willingness to undertake it </w:t>
            </w:r>
          </w:p>
          <w:p w:rsidR="00975EAD" w:rsidRDefault="00975EAD" w:rsidP="00F7103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663F9">
              <w:rPr>
                <w:rFonts w:asciiTheme="minorHAnsi" w:hAnsiTheme="minorHAnsi" w:cstheme="minorHAnsi"/>
                <w:sz w:val="22"/>
                <w:szCs w:val="22"/>
              </w:rPr>
              <w:t>Manual handling and personal care qualifications, or 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he willingness to undertake training to support students with such needs</w:t>
            </w:r>
          </w:p>
        </w:tc>
      </w:tr>
    </w:tbl>
    <w:p w:rsidR="00252578" w:rsidRPr="00252578" w:rsidRDefault="00252578" w:rsidP="00F000D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  <w:u w:val="single"/>
        </w:rPr>
      </w:pPr>
    </w:p>
    <w:sectPr w:rsidR="00252578" w:rsidRPr="00252578" w:rsidSect="00BD64C8">
      <w:pgSz w:w="11900" w:h="16840"/>
      <w:pgMar w:top="284" w:right="701" w:bottom="284" w:left="851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1E1" w:rsidRDefault="007D41E1">
      <w:r>
        <w:separator/>
      </w:r>
    </w:p>
  </w:endnote>
  <w:endnote w:type="continuationSeparator" w:id="0">
    <w:p w:rsidR="007D41E1" w:rsidRDefault="007D4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1E1" w:rsidRDefault="007D41E1">
      <w:r>
        <w:separator/>
      </w:r>
    </w:p>
  </w:footnote>
  <w:footnote w:type="continuationSeparator" w:id="0">
    <w:p w:rsidR="007D41E1" w:rsidRDefault="007D41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F38C5"/>
    <w:multiLevelType w:val="hybridMultilevel"/>
    <w:tmpl w:val="57888EA2"/>
    <w:lvl w:ilvl="0" w:tplc="08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">
    <w:nsid w:val="063671BF"/>
    <w:multiLevelType w:val="hybridMultilevel"/>
    <w:tmpl w:val="18C6E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F57F4C"/>
    <w:multiLevelType w:val="hybridMultilevel"/>
    <w:tmpl w:val="C9A67C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AF377B"/>
    <w:multiLevelType w:val="hybridMultilevel"/>
    <w:tmpl w:val="3996BE78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6F6FA4"/>
    <w:multiLevelType w:val="hybridMultilevel"/>
    <w:tmpl w:val="CF7C7B3C"/>
    <w:lvl w:ilvl="0" w:tplc="C1DA5A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DC2607"/>
    <w:multiLevelType w:val="hybridMultilevel"/>
    <w:tmpl w:val="26D29168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91F83"/>
    <w:multiLevelType w:val="hybridMultilevel"/>
    <w:tmpl w:val="1346E4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03A0060"/>
    <w:multiLevelType w:val="hybridMultilevel"/>
    <w:tmpl w:val="010ECF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305872"/>
    <w:multiLevelType w:val="hybridMultilevel"/>
    <w:tmpl w:val="8B48BF0A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4401F2"/>
    <w:multiLevelType w:val="hybridMultilevel"/>
    <w:tmpl w:val="E8EEB8DA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C0919A0"/>
    <w:multiLevelType w:val="hybridMultilevel"/>
    <w:tmpl w:val="706E9F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F4B1261"/>
    <w:multiLevelType w:val="hybridMultilevel"/>
    <w:tmpl w:val="844825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C7531C"/>
    <w:multiLevelType w:val="hybridMultilevel"/>
    <w:tmpl w:val="44A28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3903BD"/>
    <w:multiLevelType w:val="hybridMultilevel"/>
    <w:tmpl w:val="338A9B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063A36"/>
    <w:multiLevelType w:val="singleLevel"/>
    <w:tmpl w:val="0974232C"/>
    <w:lvl w:ilvl="0">
      <w:start w:val="1"/>
      <w:numFmt w:val="bullet"/>
      <w:pStyle w:val="ListBullet"/>
      <w:lvlText w:val=""/>
      <w:lvlJc w:val="left"/>
      <w:pPr>
        <w:ind w:left="1495" w:hanging="360"/>
      </w:pPr>
      <w:rPr>
        <w:rFonts w:ascii="Symbol" w:hAnsi="Symbol" w:hint="default"/>
      </w:rPr>
    </w:lvl>
  </w:abstractNum>
  <w:abstractNum w:abstractNumId="15">
    <w:nsid w:val="3C9307CE"/>
    <w:multiLevelType w:val="hybridMultilevel"/>
    <w:tmpl w:val="1062C9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A97225"/>
    <w:multiLevelType w:val="multilevel"/>
    <w:tmpl w:val="8F68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09C5B4D"/>
    <w:multiLevelType w:val="hybridMultilevel"/>
    <w:tmpl w:val="CABE9004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400F26">
      <w:start w:val="1"/>
      <w:numFmt w:val="bullet"/>
      <w:lvlText w:val=""/>
      <w:lvlJc w:val="left"/>
      <w:pPr>
        <w:tabs>
          <w:tab w:val="num" w:pos="2160"/>
        </w:tabs>
        <w:ind w:left="2157" w:hanging="357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EB6262"/>
    <w:multiLevelType w:val="hybridMultilevel"/>
    <w:tmpl w:val="0B32F998"/>
    <w:lvl w:ilvl="0" w:tplc="0809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452031D7"/>
    <w:multiLevelType w:val="hybridMultilevel"/>
    <w:tmpl w:val="CE508C46"/>
    <w:lvl w:ilvl="0" w:tplc="C04226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2011B6"/>
    <w:multiLevelType w:val="hybridMultilevel"/>
    <w:tmpl w:val="435693B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FEA18A3"/>
    <w:multiLevelType w:val="hybridMultilevel"/>
    <w:tmpl w:val="CF56A60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5CC70D0F"/>
    <w:multiLevelType w:val="hybridMultilevel"/>
    <w:tmpl w:val="59E62A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0944824"/>
    <w:multiLevelType w:val="hybridMultilevel"/>
    <w:tmpl w:val="F684B17C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4">
    <w:nsid w:val="61F94AFD"/>
    <w:multiLevelType w:val="hybridMultilevel"/>
    <w:tmpl w:val="16761C26"/>
    <w:lvl w:ilvl="0" w:tplc="CE400F2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36C60DB"/>
    <w:multiLevelType w:val="hybridMultilevel"/>
    <w:tmpl w:val="DAEE90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C54268F"/>
    <w:multiLevelType w:val="hybridMultilevel"/>
    <w:tmpl w:val="BF18958E"/>
    <w:lvl w:ilvl="0" w:tplc="FEDCD2CE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C4651C"/>
    <w:multiLevelType w:val="multilevel"/>
    <w:tmpl w:val="5B009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8"/>
  </w:num>
  <w:num w:numId="7">
    <w:abstractNumId w:val="17"/>
  </w:num>
  <w:num w:numId="8">
    <w:abstractNumId w:val="5"/>
  </w:num>
  <w:num w:numId="9">
    <w:abstractNumId w:val="3"/>
  </w:num>
  <w:num w:numId="10">
    <w:abstractNumId w:val="19"/>
  </w:num>
  <w:num w:numId="11">
    <w:abstractNumId w:val="25"/>
  </w:num>
  <w:num w:numId="12">
    <w:abstractNumId w:val="0"/>
  </w:num>
  <w:num w:numId="13">
    <w:abstractNumId w:val="18"/>
  </w:num>
  <w:num w:numId="14">
    <w:abstractNumId w:val="9"/>
  </w:num>
  <w:num w:numId="15">
    <w:abstractNumId w:val="15"/>
  </w:num>
  <w:num w:numId="16">
    <w:abstractNumId w:val="11"/>
  </w:num>
  <w:num w:numId="17">
    <w:abstractNumId w:val="2"/>
  </w:num>
  <w:num w:numId="18">
    <w:abstractNumId w:val="7"/>
  </w:num>
  <w:num w:numId="19">
    <w:abstractNumId w:val="10"/>
  </w:num>
  <w:num w:numId="20">
    <w:abstractNumId w:val="4"/>
  </w:num>
  <w:num w:numId="21">
    <w:abstractNumId w:val="6"/>
  </w:num>
  <w:num w:numId="22">
    <w:abstractNumId w:val="20"/>
  </w:num>
  <w:num w:numId="23">
    <w:abstractNumId w:val="22"/>
  </w:num>
  <w:num w:numId="24">
    <w:abstractNumId w:val="21"/>
  </w:num>
  <w:num w:numId="25">
    <w:abstractNumId w:val="14"/>
  </w:num>
  <w:num w:numId="26">
    <w:abstractNumId w:val="23"/>
  </w:num>
  <w:num w:numId="27">
    <w:abstractNumId w:val="26"/>
  </w:num>
  <w:num w:numId="28">
    <w:abstractNumId w:val="16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04"/>
    <w:rsid w:val="000125BA"/>
    <w:rsid w:val="000334C1"/>
    <w:rsid w:val="00063FA5"/>
    <w:rsid w:val="000B02BB"/>
    <w:rsid w:val="000D4E93"/>
    <w:rsid w:val="000E7F6B"/>
    <w:rsid w:val="00104B29"/>
    <w:rsid w:val="001561C9"/>
    <w:rsid w:val="00171B96"/>
    <w:rsid w:val="00174F94"/>
    <w:rsid w:val="00191B04"/>
    <w:rsid w:val="00195D8B"/>
    <w:rsid w:val="001A662F"/>
    <w:rsid w:val="001B2FAE"/>
    <w:rsid w:val="002013D7"/>
    <w:rsid w:val="00231591"/>
    <w:rsid w:val="00252578"/>
    <w:rsid w:val="002549E6"/>
    <w:rsid w:val="002A02BF"/>
    <w:rsid w:val="002C10BB"/>
    <w:rsid w:val="002E066B"/>
    <w:rsid w:val="002E2D88"/>
    <w:rsid w:val="002E7385"/>
    <w:rsid w:val="003237CA"/>
    <w:rsid w:val="003401C8"/>
    <w:rsid w:val="00354087"/>
    <w:rsid w:val="003852DC"/>
    <w:rsid w:val="003A65A3"/>
    <w:rsid w:val="003B29CE"/>
    <w:rsid w:val="003B5902"/>
    <w:rsid w:val="003B6E4E"/>
    <w:rsid w:val="003C52F4"/>
    <w:rsid w:val="003F07EE"/>
    <w:rsid w:val="0040241E"/>
    <w:rsid w:val="00412C2D"/>
    <w:rsid w:val="004168B5"/>
    <w:rsid w:val="00427B4B"/>
    <w:rsid w:val="004849F9"/>
    <w:rsid w:val="004D7618"/>
    <w:rsid w:val="004E2123"/>
    <w:rsid w:val="005228A2"/>
    <w:rsid w:val="00567EA6"/>
    <w:rsid w:val="00577482"/>
    <w:rsid w:val="00595BE5"/>
    <w:rsid w:val="005C016B"/>
    <w:rsid w:val="005E46A3"/>
    <w:rsid w:val="006022B3"/>
    <w:rsid w:val="00615F2F"/>
    <w:rsid w:val="0061798E"/>
    <w:rsid w:val="00634FAD"/>
    <w:rsid w:val="00653C36"/>
    <w:rsid w:val="00664B8E"/>
    <w:rsid w:val="0067773D"/>
    <w:rsid w:val="006802D4"/>
    <w:rsid w:val="00687828"/>
    <w:rsid w:val="00690E58"/>
    <w:rsid w:val="00690EF8"/>
    <w:rsid w:val="006A18DB"/>
    <w:rsid w:val="006C2FE1"/>
    <w:rsid w:val="006D0F67"/>
    <w:rsid w:val="006E048C"/>
    <w:rsid w:val="006E51CE"/>
    <w:rsid w:val="006F0BB6"/>
    <w:rsid w:val="00747648"/>
    <w:rsid w:val="007750EF"/>
    <w:rsid w:val="007813FF"/>
    <w:rsid w:val="0078578D"/>
    <w:rsid w:val="007A7076"/>
    <w:rsid w:val="007D41E1"/>
    <w:rsid w:val="007D502E"/>
    <w:rsid w:val="007D7BDF"/>
    <w:rsid w:val="00801688"/>
    <w:rsid w:val="00813A48"/>
    <w:rsid w:val="0081763E"/>
    <w:rsid w:val="008247D7"/>
    <w:rsid w:val="00886C34"/>
    <w:rsid w:val="008C3E7E"/>
    <w:rsid w:val="008D02DD"/>
    <w:rsid w:val="008D54EE"/>
    <w:rsid w:val="008F2F3B"/>
    <w:rsid w:val="008F473F"/>
    <w:rsid w:val="00922B6F"/>
    <w:rsid w:val="00932BFB"/>
    <w:rsid w:val="00975EAD"/>
    <w:rsid w:val="009A2506"/>
    <w:rsid w:val="009B2DB0"/>
    <w:rsid w:val="009C6B1D"/>
    <w:rsid w:val="00A03FC8"/>
    <w:rsid w:val="00A13D27"/>
    <w:rsid w:val="00A2799F"/>
    <w:rsid w:val="00A4612E"/>
    <w:rsid w:val="00A57165"/>
    <w:rsid w:val="00AA52D6"/>
    <w:rsid w:val="00AD10AC"/>
    <w:rsid w:val="00AD3D7F"/>
    <w:rsid w:val="00AE6B2D"/>
    <w:rsid w:val="00AE6EDF"/>
    <w:rsid w:val="00B24BDF"/>
    <w:rsid w:val="00B26465"/>
    <w:rsid w:val="00B45D27"/>
    <w:rsid w:val="00B60C98"/>
    <w:rsid w:val="00B70EFE"/>
    <w:rsid w:val="00B766EF"/>
    <w:rsid w:val="00BA72A1"/>
    <w:rsid w:val="00BC7AD4"/>
    <w:rsid w:val="00BD64C8"/>
    <w:rsid w:val="00BD779F"/>
    <w:rsid w:val="00BE6228"/>
    <w:rsid w:val="00BF0845"/>
    <w:rsid w:val="00C11251"/>
    <w:rsid w:val="00C31124"/>
    <w:rsid w:val="00C45ACD"/>
    <w:rsid w:val="00C721B7"/>
    <w:rsid w:val="00CA6B98"/>
    <w:rsid w:val="00CF5317"/>
    <w:rsid w:val="00D1452D"/>
    <w:rsid w:val="00D65456"/>
    <w:rsid w:val="00DB2208"/>
    <w:rsid w:val="00DE2441"/>
    <w:rsid w:val="00DF0A86"/>
    <w:rsid w:val="00E26631"/>
    <w:rsid w:val="00E26FED"/>
    <w:rsid w:val="00E35A02"/>
    <w:rsid w:val="00E40D34"/>
    <w:rsid w:val="00E47466"/>
    <w:rsid w:val="00E62379"/>
    <w:rsid w:val="00EB7219"/>
    <w:rsid w:val="00ED4D3C"/>
    <w:rsid w:val="00EE12EF"/>
    <w:rsid w:val="00F000D6"/>
    <w:rsid w:val="00F24D18"/>
    <w:rsid w:val="00F34CF4"/>
    <w:rsid w:val="00F42B67"/>
    <w:rsid w:val="00F63004"/>
    <w:rsid w:val="00F74928"/>
    <w:rsid w:val="00F84ABB"/>
    <w:rsid w:val="00FD2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9DF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C016B"/>
    <w:pPr>
      <w:keepNext/>
      <w:outlineLvl w:val="0"/>
    </w:pPr>
    <w:rPr>
      <w:rFonts w:ascii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5C016B"/>
    <w:pPr>
      <w:keepNext/>
      <w:jc w:val="center"/>
      <w:outlineLvl w:val="1"/>
    </w:pPr>
    <w:rPr>
      <w:rFonts w:ascii="Times New Roman" w:hAnsi="Times New Roman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5C016B"/>
    <w:pPr>
      <w:keepNext/>
      <w:jc w:val="center"/>
      <w:outlineLvl w:val="3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004"/>
    <w:pPr>
      <w:ind w:left="720"/>
      <w:contextualSpacing/>
    </w:pPr>
  </w:style>
  <w:style w:type="table" w:styleId="TableGrid">
    <w:name w:val="Table Grid"/>
    <w:basedOn w:val="TableNormal"/>
    <w:rsid w:val="001277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4849F9"/>
    <w:rPr>
      <w:color w:val="0000FF"/>
      <w:u w:val="single"/>
    </w:rPr>
  </w:style>
  <w:style w:type="paragraph" w:styleId="Header">
    <w:name w:val="header"/>
    <w:basedOn w:val="Normal"/>
    <w:rsid w:val="00690E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EF8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5C016B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5C016B"/>
    <w:rPr>
      <w:rFonts w:ascii="Times New Roman" w:eastAsia="Times New Roman" w:hAnsi="Times New Roman"/>
      <w:b/>
      <w:sz w:val="32"/>
      <w:lang w:eastAsia="en-US"/>
    </w:rPr>
  </w:style>
  <w:style w:type="character" w:customStyle="1" w:styleId="Heading4Char">
    <w:name w:val="Heading 4 Char"/>
    <w:basedOn w:val="DefaultParagraphFont"/>
    <w:link w:val="Heading4"/>
    <w:rsid w:val="005C016B"/>
    <w:rPr>
      <w:rFonts w:ascii="Times New Roman" w:eastAsia="Times New Roman" w:hAnsi="Times New Roman"/>
      <w:b/>
      <w:sz w:val="28"/>
      <w:lang w:eastAsia="en-US"/>
    </w:rPr>
  </w:style>
  <w:style w:type="paragraph" w:styleId="BodyText">
    <w:name w:val="Body Text"/>
    <w:basedOn w:val="Normal"/>
    <w:link w:val="BodyTextChar"/>
    <w:rsid w:val="005C016B"/>
    <w:rPr>
      <w:rFonts w:ascii="Times New Roman" w:hAnsi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5C016B"/>
    <w:rPr>
      <w:rFonts w:ascii="Times New Roman" w:eastAsia="Times New Roman" w:hAnsi="Times New Roman"/>
      <w:b/>
      <w:sz w:val="24"/>
      <w:lang w:eastAsia="en-US"/>
    </w:rPr>
  </w:style>
  <w:style w:type="paragraph" w:styleId="ListBullet">
    <w:name w:val="List Bullet"/>
    <w:basedOn w:val="List"/>
    <w:rsid w:val="00A4612E"/>
    <w:pPr>
      <w:numPr>
        <w:numId w:val="25"/>
      </w:numPr>
      <w:spacing w:before="120" w:after="120"/>
      <w:ind w:right="720"/>
      <w:contextualSpacing w:val="0"/>
    </w:pPr>
    <w:rPr>
      <w:rFonts w:ascii="Arial" w:hAnsi="Arial"/>
      <w:szCs w:val="20"/>
      <w:lang w:val="en-US"/>
    </w:rPr>
  </w:style>
  <w:style w:type="paragraph" w:styleId="List">
    <w:name w:val="List"/>
    <w:basedOn w:val="Normal"/>
    <w:uiPriority w:val="99"/>
    <w:semiHidden/>
    <w:unhideWhenUsed/>
    <w:rsid w:val="00A4612E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CA"/>
    <w:rPr>
      <w:rFonts w:ascii="Tahoma" w:eastAsia="Times New Roman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9DF"/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5C016B"/>
    <w:pPr>
      <w:keepNext/>
      <w:outlineLvl w:val="0"/>
    </w:pPr>
    <w:rPr>
      <w:rFonts w:ascii="Times New Roman" w:hAnsi="Times New Roman"/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5C016B"/>
    <w:pPr>
      <w:keepNext/>
      <w:jc w:val="center"/>
      <w:outlineLvl w:val="1"/>
    </w:pPr>
    <w:rPr>
      <w:rFonts w:ascii="Times New Roman" w:hAnsi="Times New Roman"/>
      <w:b/>
      <w:sz w:val="32"/>
      <w:szCs w:val="20"/>
    </w:rPr>
  </w:style>
  <w:style w:type="paragraph" w:styleId="Heading4">
    <w:name w:val="heading 4"/>
    <w:basedOn w:val="Normal"/>
    <w:next w:val="Normal"/>
    <w:link w:val="Heading4Char"/>
    <w:qFormat/>
    <w:rsid w:val="005C016B"/>
    <w:pPr>
      <w:keepNext/>
      <w:jc w:val="center"/>
      <w:outlineLvl w:val="3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004"/>
    <w:pPr>
      <w:ind w:left="720"/>
      <w:contextualSpacing/>
    </w:pPr>
  </w:style>
  <w:style w:type="table" w:styleId="TableGrid">
    <w:name w:val="Table Grid"/>
    <w:basedOn w:val="TableNormal"/>
    <w:rsid w:val="001277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4849F9"/>
    <w:rPr>
      <w:color w:val="0000FF"/>
      <w:u w:val="single"/>
    </w:rPr>
  </w:style>
  <w:style w:type="paragraph" w:styleId="Header">
    <w:name w:val="header"/>
    <w:basedOn w:val="Normal"/>
    <w:rsid w:val="00690E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90EF8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5C016B"/>
    <w:rPr>
      <w:rFonts w:ascii="Times New Roman" w:eastAsia="Times New Roman" w:hAnsi="Times New Roman"/>
      <w:b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5C016B"/>
    <w:rPr>
      <w:rFonts w:ascii="Times New Roman" w:eastAsia="Times New Roman" w:hAnsi="Times New Roman"/>
      <w:b/>
      <w:sz w:val="32"/>
      <w:lang w:eastAsia="en-US"/>
    </w:rPr>
  </w:style>
  <w:style w:type="character" w:customStyle="1" w:styleId="Heading4Char">
    <w:name w:val="Heading 4 Char"/>
    <w:basedOn w:val="DefaultParagraphFont"/>
    <w:link w:val="Heading4"/>
    <w:rsid w:val="005C016B"/>
    <w:rPr>
      <w:rFonts w:ascii="Times New Roman" w:eastAsia="Times New Roman" w:hAnsi="Times New Roman"/>
      <w:b/>
      <w:sz w:val="28"/>
      <w:lang w:eastAsia="en-US"/>
    </w:rPr>
  </w:style>
  <w:style w:type="paragraph" w:styleId="BodyText">
    <w:name w:val="Body Text"/>
    <w:basedOn w:val="Normal"/>
    <w:link w:val="BodyTextChar"/>
    <w:rsid w:val="005C016B"/>
    <w:rPr>
      <w:rFonts w:ascii="Times New Roman" w:hAnsi="Times New Roman"/>
      <w:b/>
      <w:szCs w:val="20"/>
    </w:rPr>
  </w:style>
  <w:style w:type="character" w:customStyle="1" w:styleId="BodyTextChar">
    <w:name w:val="Body Text Char"/>
    <w:basedOn w:val="DefaultParagraphFont"/>
    <w:link w:val="BodyText"/>
    <w:rsid w:val="005C016B"/>
    <w:rPr>
      <w:rFonts w:ascii="Times New Roman" w:eastAsia="Times New Roman" w:hAnsi="Times New Roman"/>
      <w:b/>
      <w:sz w:val="24"/>
      <w:lang w:eastAsia="en-US"/>
    </w:rPr>
  </w:style>
  <w:style w:type="paragraph" w:styleId="ListBullet">
    <w:name w:val="List Bullet"/>
    <w:basedOn w:val="List"/>
    <w:rsid w:val="00A4612E"/>
    <w:pPr>
      <w:numPr>
        <w:numId w:val="25"/>
      </w:numPr>
      <w:spacing w:before="120" w:after="120"/>
      <w:ind w:right="720"/>
      <w:contextualSpacing w:val="0"/>
    </w:pPr>
    <w:rPr>
      <w:rFonts w:ascii="Arial" w:hAnsi="Arial"/>
      <w:szCs w:val="20"/>
      <w:lang w:val="en-US"/>
    </w:rPr>
  </w:style>
  <w:style w:type="paragraph" w:styleId="List">
    <w:name w:val="List"/>
    <w:basedOn w:val="Normal"/>
    <w:uiPriority w:val="99"/>
    <w:semiHidden/>
    <w:unhideWhenUsed/>
    <w:rsid w:val="00A4612E"/>
    <w:pPr>
      <w:ind w:left="283" w:hanging="283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23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7CA"/>
    <w:rPr>
      <w:rFonts w:ascii="Tahoma" w:eastAsia="Times New Roman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A3899E3C</Template>
  <TotalTime>1</TotalTime>
  <Pages>1</Pages>
  <Words>256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London Borough of Haringey</Company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Simon  Garrill</dc:creator>
  <cp:lastModifiedBy>ranjana.negi</cp:lastModifiedBy>
  <cp:revision>3</cp:revision>
  <cp:lastPrinted>2014-06-04T12:11:00Z</cp:lastPrinted>
  <dcterms:created xsi:type="dcterms:W3CDTF">2018-06-06T09:06:00Z</dcterms:created>
  <dcterms:modified xsi:type="dcterms:W3CDTF">2018-06-07T14:28:00Z</dcterms:modified>
</cp:coreProperties>
</file>