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96017A" w:rsidP="0096017A">
      <w:pPr>
        <w:pStyle w:val="Heading"/>
      </w:pPr>
      <w:r>
        <w:t xml:space="preserve">Job description: </w:t>
      </w:r>
      <w:r w:rsidR="00624EDF">
        <w:t>Subject Teacher U</w:t>
      </w:r>
      <w:r w:rsidR="009E2ACB">
        <w:t>PS</w:t>
      </w:r>
    </w:p>
    <w:tbl>
      <w:tblPr>
        <w:tblStyle w:val="TableGrid"/>
        <w:tblW w:w="5000" w:type="pct"/>
        <w:tblCellMar>
          <w:top w:w="28" w:type="dxa"/>
          <w:bottom w:w="28" w:type="dxa"/>
        </w:tblCellMar>
        <w:tblLook w:val="04A0" w:firstRow="1" w:lastRow="0" w:firstColumn="1" w:lastColumn="0" w:noHBand="0" w:noVBand="1"/>
      </w:tblPr>
      <w:tblGrid>
        <w:gridCol w:w="3526"/>
        <w:gridCol w:w="6204"/>
      </w:tblGrid>
      <w:tr w:rsidR="00A70D37" w:rsidRPr="00A70D37" w:rsidTr="00962CC0">
        <w:tc>
          <w:tcPr>
            <w:tcW w:w="1812" w:type="pct"/>
          </w:tcPr>
          <w:p w:rsidR="00A70D37" w:rsidRPr="00A70D37" w:rsidRDefault="00A70D37" w:rsidP="00D55258">
            <w:pPr>
              <w:rPr>
                <w:b/>
                <w:sz w:val="24"/>
                <w:szCs w:val="24"/>
              </w:rPr>
            </w:pPr>
            <w:r w:rsidRPr="00A70D37">
              <w:rPr>
                <w:b/>
                <w:sz w:val="24"/>
                <w:szCs w:val="24"/>
              </w:rPr>
              <w:t>Location</w:t>
            </w:r>
          </w:p>
        </w:tc>
        <w:tc>
          <w:tcPr>
            <w:tcW w:w="3188" w:type="pct"/>
          </w:tcPr>
          <w:p w:rsidR="00A70D37" w:rsidRPr="00C951DF" w:rsidRDefault="00C951DF" w:rsidP="00D55258">
            <w:pPr>
              <w:rPr>
                <w:rFonts w:ascii="Myriad Pro" w:hAnsi="Myriad Pro"/>
              </w:rPr>
            </w:pPr>
            <w:r>
              <w:rPr>
                <w:rFonts w:ascii="Myriad Pro" w:hAnsi="Myriad Pro"/>
              </w:rPr>
              <w:t xml:space="preserve">The Deepings School, Park Road, </w:t>
            </w:r>
            <w:r w:rsidRPr="00C951DF">
              <w:rPr>
                <w:rFonts w:ascii="Myriad Pro" w:hAnsi="Myriad Pro"/>
              </w:rPr>
              <w:t>Deeping St James, Peterborough PE6 8NF</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Contract term</w:t>
            </w:r>
          </w:p>
        </w:tc>
        <w:tc>
          <w:tcPr>
            <w:tcW w:w="3188" w:type="pct"/>
          </w:tcPr>
          <w:p w:rsidR="00A70D37" w:rsidRPr="00C951DF" w:rsidRDefault="00C951DF" w:rsidP="00D55258">
            <w:pPr>
              <w:rPr>
                <w:rFonts w:ascii="Myriad Pro" w:hAnsi="Myriad Pro"/>
              </w:rPr>
            </w:pPr>
            <w:r>
              <w:rPr>
                <w:rFonts w:ascii="Myriad Pro" w:hAnsi="Myriad Pro"/>
              </w:rPr>
              <w:t>Permanent</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Full time / term time</w:t>
            </w:r>
          </w:p>
        </w:tc>
        <w:tc>
          <w:tcPr>
            <w:tcW w:w="3188" w:type="pct"/>
          </w:tcPr>
          <w:p w:rsidR="00A70D37" w:rsidRPr="00C951DF" w:rsidRDefault="00C951DF" w:rsidP="00D55258">
            <w:pPr>
              <w:rPr>
                <w:rFonts w:ascii="Myriad Pro" w:hAnsi="Myriad Pro"/>
              </w:rPr>
            </w:pPr>
            <w:r>
              <w:rPr>
                <w:rFonts w:ascii="Myriad Pro" w:hAnsi="Myriad Pro"/>
              </w:rPr>
              <w:t>Full time</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Pay range</w:t>
            </w:r>
          </w:p>
        </w:tc>
        <w:tc>
          <w:tcPr>
            <w:tcW w:w="3188" w:type="pct"/>
          </w:tcPr>
          <w:p w:rsidR="00A70D37" w:rsidRPr="00C951DF" w:rsidRDefault="00624EDF" w:rsidP="00C951DF">
            <w:pPr>
              <w:rPr>
                <w:rFonts w:ascii="Myriad Pro" w:hAnsi="Myriad Pro"/>
              </w:rPr>
            </w:pPr>
            <w:r>
              <w:rPr>
                <w:rFonts w:ascii="Myriad Pro" w:hAnsi="Myriad Pro"/>
              </w:rPr>
              <w:t>U</w:t>
            </w:r>
            <w:r w:rsidR="00C951DF">
              <w:rPr>
                <w:rFonts w:ascii="Myriad Pro" w:hAnsi="Myriad Pro"/>
              </w:rPr>
              <w:t>PS</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Reporting to</w:t>
            </w:r>
          </w:p>
        </w:tc>
        <w:tc>
          <w:tcPr>
            <w:tcW w:w="3188" w:type="pct"/>
          </w:tcPr>
          <w:p w:rsidR="00A70D37" w:rsidRPr="00C951DF" w:rsidRDefault="00C951DF" w:rsidP="00D55258">
            <w:pPr>
              <w:rPr>
                <w:rFonts w:ascii="Myriad Pro" w:hAnsi="Myriad Pro"/>
              </w:rPr>
            </w:pPr>
            <w:r>
              <w:rPr>
                <w:rFonts w:ascii="Myriad Pro" w:hAnsi="Myriad Pro"/>
              </w:rPr>
              <w:t>Head of Department</w:t>
            </w:r>
          </w:p>
        </w:tc>
      </w:tr>
    </w:tbl>
    <w:p w:rsidR="00A70D37" w:rsidRDefault="00A70D37" w:rsidP="0096017A">
      <w:pPr>
        <w:pStyle w:val="Heading"/>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B70B9" w:rsidRPr="009B70B9" w:rsidTr="00962CC0">
        <w:tc>
          <w:tcPr>
            <w:tcW w:w="5000" w:type="pct"/>
            <w:shd w:val="clear" w:color="auto" w:fill="A7D2FF" w:themeFill="accent3" w:themeFillShade="E6"/>
          </w:tcPr>
          <w:p w:rsidR="0096017A" w:rsidRPr="009B70B9" w:rsidRDefault="0096017A" w:rsidP="00833278">
            <w:pPr>
              <w:rPr>
                <w:b/>
                <w:sz w:val="24"/>
                <w:szCs w:val="24"/>
              </w:rPr>
            </w:pPr>
            <w:r w:rsidRPr="009B70B9">
              <w:rPr>
                <w:b/>
                <w:sz w:val="24"/>
                <w:szCs w:val="24"/>
              </w:rPr>
              <w:t>Core purpose</w:t>
            </w:r>
            <w:r w:rsidR="00A70D37">
              <w:rPr>
                <w:b/>
                <w:sz w:val="24"/>
                <w:szCs w:val="24"/>
              </w:rPr>
              <w:t xml:space="preserve"> of the role</w:t>
            </w:r>
          </w:p>
        </w:tc>
      </w:tr>
      <w:tr w:rsidR="0096017A" w:rsidTr="00962CC0">
        <w:sdt>
          <w:sdtPr>
            <w:id w:val="125668836"/>
            <w:placeholder>
              <w:docPart w:val="DefaultPlaceholder_-1854013440"/>
            </w:placeholder>
          </w:sdtPr>
          <w:sdtEndPr>
            <w:rPr>
              <w:rFonts w:ascii="Myriad Pro" w:hAnsi="Myriad Pro"/>
            </w:rPr>
          </w:sdtEndPr>
          <w:sdtContent>
            <w:tc>
              <w:tcPr>
                <w:tcW w:w="5000" w:type="pct"/>
                <w:shd w:val="clear" w:color="auto" w:fill="D5EAFF" w:themeFill="accent3"/>
              </w:tcPr>
              <w:p w:rsidR="0096017A" w:rsidRPr="006D30F6" w:rsidRDefault="00C951DF" w:rsidP="00C951DF">
                <w:pPr>
                  <w:pStyle w:val="BodyText"/>
                  <w:spacing w:before="4"/>
                  <w:ind w:left="0" w:firstLine="0"/>
                  <w:jc w:val="both"/>
                </w:pPr>
                <w:r w:rsidRPr="00C951DF">
                  <w:rPr>
                    <w:rFonts w:ascii="Myriad Pro" w:hAnsi="Myriad Pro"/>
                  </w:rPr>
                  <w:t>To be responsible for the learning and achievement of all pupils in the allocated classes.</w:t>
                </w:r>
              </w:p>
            </w:tc>
          </w:sdtContent>
        </w:sdt>
      </w:tr>
      <w:tr w:rsidR="009B70B9" w:rsidRPr="009B70B9" w:rsidTr="00962CC0">
        <w:tc>
          <w:tcPr>
            <w:tcW w:w="5000" w:type="pct"/>
            <w:shd w:val="clear" w:color="auto" w:fill="A7D2FF" w:themeFill="accent3" w:themeFillShade="E6"/>
          </w:tcPr>
          <w:p w:rsidR="0096017A" w:rsidRPr="009B70B9" w:rsidRDefault="00A70D37" w:rsidP="00962CC0">
            <w:pPr>
              <w:keepNext/>
              <w:keepLines/>
              <w:widowControl w:val="0"/>
              <w:spacing w:before="40"/>
              <w:outlineLvl w:val="1"/>
              <w:rPr>
                <w:b/>
                <w:sz w:val="24"/>
                <w:szCs w:val="24"/>
              </w:rPr>
            </w:pPr>
            <w:r w:rsidRPr="00A70D37">
              <w:rPr>
                <w:b/>
                <w:sz w:val="24"/>
                <w:szCs w:val="24"/>
              </w:rPr>
              <w:t>Key priorities</w:t>
            </w:r>
          </w:p>
        </w:tc>
      </w:tr>
      <w:tr w:rsidR="0096017A" w:rsidTr="00962CC0">
        <w:tc>
          <w:tcPr>
            <w:tcW w:w="5000" w:type="pct"/>
            <w:shd w:val="clear" w:color="auto" w:fill="D5EAFF" w:themeFill="accent3"/>
          </w:tcPr>
          <w:sdt>
            <w:sdtPr>
              <w:id w:val="-1505277127"/>
              <w:placeholder>
                <w:docPart w:val="DefaultPlaceholder_-1854013440"/>
              </w:placeholder>
            </w:sdtPr>
            <w:sdtEndPr/>
            <w:sdtContent>
              <w:p w:rsidR="00962CC0" w:rsidRDefault="00C951DF" w:rsidP="00962CC0">
                <w:r>
                  <w:t>To promote good progress and outcomes by students</w:t>
                </w:r>
              </w:p>
            </w:sdtContent>
          </w:sdt>
          <w:p w:rsidR="00A70D37" w:rsidRPr="00962CC0" w:rsidRDefault="00A70D37" w:rsidP="00962CC0">
            <w:pPr>
              <w:tabs>
                <w:tab w:val="left" w:pos="384"/>
              </w:tabs>
              <w:spacing w:before="120" w:after="120" w:line="418" w:lineRule="auto"/>
              <w:ind w:right="1639"/>
              <w:rPr>
                <w:b/>
              </w:rPr>
            </w:pPr>
            <w:r w:rsidRPr="00962CC0">
              <w:rPr>
                <w:b/>
              </w:rPr>
              <w:t>To achieve success, the post holder</w:t>
            </w:r>
            <w:r w:rsidRPr="00962CC0">
              <w:rPr>
                <w:b/>
                <w:spacing w:val="-13"/>
              </w:rPr>
              <w:t xml:space="preserve"> </w:t>
            </w:r>
            <w:r w:rsidRPr="00962CC0">
              <w:rPr>
                <w:b/>
              </w:rPr>
              <w:t>will:</w:t>
            </w:r>
          </w:p>
          <w:sdt>
            <w:sdtPr>
              <w:id w:val="301579625"/>
              <w:placeholder>
                <w:docPart w:val="DefaultPlaceholder_-1854013440"/>
              </w:placeholder>
            </w:sdtPr>
            <w:sdtEndPr/>
            <w:sdtContent>
              <w:p w:rsidR="0096017A" w:rsidRDefault="00C951DF" w:rsidP="00C951DF">
                <w:pPr>
                  <w:tabs>
                    <w:tab w:val="left" w:pos="384"/>
                  </w:tabs>
                </w:pPr>
                <w:r>
                  <w:t>Meet or exceed their appraisal targets</w:t>
                </w:r>
              </w:p>
            </w:sdtContent>
          </w:sdt>
        </w:tc>
      </w:tr>
      <w:tr w:rsidR="009B70B9" w:rsidRPr="009B70B9" w:rsidTr="00962CC0">
        <w:tc>
          <w:tcPr>
            <w:tcW w:w="5000" w:type="pct"/>
            <w:shd w:val="clear" w:color="auto" w:fill="A7D2FF" w:themeFill="accent3" w:themeFillShade="E6"/>
          </w:tcPr>
          <w:p w:rsidR="0096017A" w:rsidRPr="009B70B9" w:rsidRDefault="00A70D37" w:rsidP="00962CC0">
            <w:pPr>
              <w:keepNext/>
              <w:keepLines/>
              <w:widowControl w:val="0"/>
              <w:spacing w:before="40"/>
              <w:outlineLvl w:val="1"/>
              <w:rPr>
                <w:b/>
                <w:sz w:val="24"/>
                <w:szCs w:val="24"/>
              </w:rPr>
            </w:pPr>
            <w:r w:rsidRPr="00A70D37">
              <w:rPr>
                <w:b/>
                <w:sz w:val="24"/>
                <w:szCs w:val="24"/>
              </w:rPr>
              <w:t>Key responsibilities</w:t>
            </w:r>
          </w:p>
        </w:tc>
      </w:tr>
      <w:tr w:rsidR="0096017A" w:rsidTr="00962CC0">
        <w:tc>
          <w:tcPr>
            <w:tcW w:w="5000" w:type="pct"/>
            <w:shd w:val="clear" w:color="auto" w:fill="D5EAFF" w:themeFill="accent3"/>
          </w:tcPr>
          <w:p w:rsidR="004A3B84" w:rsidRDefault="004A3B84" w:rsidP="004A3B84">
            <w:pPr>
              <w:rPr>
                <w:rFonts w:ascii="Myriad Pro" w:hAnsi="Myriad Pro" w:cs="Arial"/>
              </w:rPr>
            </w:pPr>
            <w:r w:rsidRPr="00663916">
              <w:rPr>
                <w:rFonts w:ascii="Myriad Pro" w:hAnsi="Myriad Pro" w:cs="Arial"/>
              </w:rPr>
              <w:t>All teachers are required to carry out the duties of a teacher as set out in the current School Teachers’ Pay and Conditions Document:</w:t>
            </w:r>
          </w:p>
          <w:p w:rsidR="00624EDF" w:rsidRDefault="00624EDF" w:rsidP="004A3B84">
            <w:pPr>
              <w:rPr>
                <w:rFonts w:ascii="Myriad Pro" w:hAnsi="Myriad Pro" w:cs="Arial"/>
              </w:rPr>
            </w:pPr>
          </w:p>
          <w:p w:rsidR="00624EDF" w:rsidRPr="00663916" w:rsidRDefault="00624EDF" w:rsidP="004A3B84">
            <w:pPr>
              <w:rPr>
                <w:rFonts w:ascii="Myriad Pro" w:hAnsi="Myriad Pro" w:cs="Arial"/>
              </w:rPr>
            </w:pPr>
            <w:r w:rsidRPr="00624EDF">
              <w:rPr>
                <w:rFonts w:ascii="Myriad Pro" w:hAnsi="Myriad Pro" w:cs="Arial"/>
              </w:rPr>
              <w:t>As an Upper Pay Range teacher, you are required to be highly competent in all elements of the Teacher Standards, to ensure that your achievements and contribution to the school are substantial and sustained</w:t>
            </w:r>
          </w:p>
          <w:p w:rsidR="004A3B84" w:rsidRPr="00663916" w:rsidRDefault="004A3B84" w:rsidP="004A3B84">
            <w:pPr>
              <w:rPr>
                <w:rFonts w:ascii="Myriad Pro" w:hAnsi="Myriad Pro" w:cs="Arial"/>
              </w:rPr>
            </w:pPr>
          </w:p>
          <w:p w:rsidR="004A3B84" w:rsidRPr="00663916" w:rsidRDefault="004A3B84" w:rsidP="004A3B84">
            <w:pPr>
              <w:rPr>
                <w:rFonts w:ascii="Myriad Pro" w:hAnsi="Myriad Pro" w:cs="Arial"/>
                <w:b/>
                <w:bCs/>
              </w:rPr>
            </w:pPr>
            <w:r w:rsidRPr="00663916">
              <w:rPr>
                <w:rFonts w:ascii="Myriad Pro" w:hAnsi="Myriad Pro" w:cs="Arial"/>
                <w:b/>
                <w:bCs/>
              </w:rPr>
              <w:t>Teaching &amp; Learning:</w:t>
            </w:r>
          </w:p>
          <w:p w:rsidR="004A3B84" w:rsidRPr="00663916" w:rsidRDefault="004A3B84" w:rsidP="004A3B84">
            <w:pPr>
              <w:rPr>
                <w:rFonts w:ascii="Myriad Pro" w:hAnsi="Myriad Pro" w:cs="Arial"/>
                <w:b/>
                <w:bCs/>
              </w:rPr>
            </w:pP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teach, according to their educational need, pupils assigned to you in the allocated classes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plan and prepare courses and lessons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Set and mark work carried out by the pupil in school and elsewhere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Assess, record and report on the development, progress and attainment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Promote the general progress and well-being of individual pupils and of any class or group of pupils assigned to you</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Communicate and consult with parents/carers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Communicate and co-operate with external agencies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Provide or contribute to oral and written assessments, reports and references relating to individual pupils and groups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Participate in arrangements made for the appraisal or review of your performance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Review from time to time your methods of teaching and programmes of work</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Participate in arrangements for your further training and professional development as a teacher and undertake training and professional development which aims to meet needs identified in planning and review statements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Maintain discipline and good order among pupils in accordance with the rules and disciplinary systems of the school</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Control and oversee the use of books and other resources provided for class usage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maintain up to date subject knowledge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participate and contribute to meetings at the school which relate to the curriculum for the school or the administration or organisation of the school, including pastoral arrangements.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Register the attendance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take such part as may be required of you in the review, development and management of activities related to the curriculum, organisation and pastoral functions of the school.</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Deploy and supervise Teaching Assistants provided to support students in your allocated classes.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promote high standards of literacy, regardless of specialist subject.</w:t>
            </w:r>
          </w:p>
          <w:p w:rsidR="004A3B84" w:rsidRPr="00624EDF" w:rsidRDefault="004A3B84" w:rsidP="004A3B84">
            <w:pPr>
              <w:numPr>
                <w:ilvl w:val="0"/>
                <w:numId w:val="11"/>
              </w:numPr>
              <w:rPr>
                <w:rFonts w:ascii="Myriad Pro" w:hAnsi="Myriad Pro" w:cs="Arial"/>
                <w:b/>
                <w:bCs/>
              </w:rPr>
            </w:pPr>
            <w:r w:rsidRPr="00663916">
              <w:rPr>
                <w:rFonts w:ascii="Myriad Pro" w:hAnsi="Myriad Pro" w:cs="Arial"/>
                <w:bCs/>
              </w:rPr>
              <w:t>To cover for absent colleagues within the remit of the current STPCD</w:t>
            </w:r>
          </w:p>
          <w:p w:rsidR="00624EDF" w:rsidRPr="00663916" w:rsidRDefault="00624EDF" w:rsidP="00624EDF">
            <w:pPr>
              <w:rPr>
                <w:rFonts w:ascii="Myriad Pro" w:hAnsi="Myriad Pro" w:cs="Arial"/>
                <w:b/>
                <w:bCs/>
              </w:rPr>
            </w:pPr>
          </w:p>
          <w:p w:rsidR="00624EDF" w:rsidRPr="00343F4A" w:rsidRDefault="00624EDF" w:rsidP="00624EDF">
            <w:pPr>
              <w:rPr>
                <w:rFonts w:ascii="Myriad Pro" w:hAnsi="Myriad Pro" w:cs="Arial"/>
                <w:bCs/>
              </w:rPr>
            </w:pPr>
            <w:r w:rsidRPr="00343F4A">
              <w:rPr>
                <w:rFonts w:ascii="Myriad Pro" w:hAnsi="Myriad Pro" w:cs="Arial"/>
                <w:bCs/>
              </w:rPr>
              <w:t>Upper Pay Range Accountabilities</w:t>
            </w:r>
          </w:p>
          <w:p w:rsidR="00624EDF" w:rsidRPr="00343F4A" w:rsidRDefault="00624EDF" w:rsidP="00624EDF">
            <w:pPr>
              <w:rPr>
                <w:rFonts w:ascii="Myriad Pro" w:hAnsi="Myriad Pro" w:cs="Arial"/>
                <w:bCs/>
              </w:rPr>
            </w:pP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Contribute significantly, where appropriate, to implementing workplace policies and practice and to promoting collective responsibility for their implementation. </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Have an extensive knowledge and understanding of how to use and adapt a range of teaching, learning and </w:t>
            </w:r>
            <w:proofErr w:type="spellStart"/>
            <w:r w:rsidRPr="00343F4A">
              <w:rPr>
                <w:rFonts w:ascii="Myriad Pro" w:hAnsi="Myriad Pro"/>
                <w:bCs/>
              </w:rPr>
              <w:t>behaviour</w:t>
            </w:r>
            <w:proofErr w:type="spellEnd"/>
            <w:r w:rsidRPr="00343F4A">
              <w:rPr>
                <w:rFonts w:ascii="Myriad Pro" w:hAnsi="Myriad Pro"/>
                <w:bCs/>
              </w:rPr>
              <w:t xml:space="preserve"> management strategies, including how to </w:t>
            </w:r>
            <w:proofErr w:type="spellStart"/>
            <w:r w:rsidRPr="00343F4A">
              <w:rPr>
                <w:rFonts w:ascii="Myriad Pro" w:hAnsi="Myriad Pro"/>
                <w:bCs/>
              </w:rPr>
              <w:t>personalise</w:t>
            </w:r>
            <w:proofErr w:type="spellEnd"/>
            <w:r w:rsidRPr="00343F4A">
              <w:rPr>
                <w:rFonts w:ascii="Myriad Pro" w:hAnsi="Myriad Pro"/>
                <w:bCs/>
              </w:rPr>
              <w:t xml:space="preserve"> learning to provide opportunities for all learners to achieve their potential.</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Have an extensive knowledge and well-informed understanding of the assessment requirements and arrangements for the subjects/curriculum areas you teach, including those related to public examinations and qualifications.  </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Have up-to-date knowledge and understanding of the different types of qualifications and specifications and their suitability for meeting learners’ needs. </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Have a more developed knowledge and understanding of your subjects/curriculum areas and related pedagogy including how learning progresses within them than a Main Pay Range teacher. </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Have sufficient depth of knowledge and experience to be able to give advice to colleagues on the development and well-being of children and young people. </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Provide coaching and mentoring to other teachers, give advice to them and demonstrate to them effective teaching practice in order to help them meet the relevant standards and develop their teaching practice</w:t>
            </w:r>
          </w:p>
          <w:p w:rsidR="00624EDF" w:rsidRPr="00343F4A" w:rsidRDefault="00624EDF" w:rsidP="00624EDF">
            <w:pPr>
              <w:pStyle w:val="ListParagraph"/>
              <w:widowControl/>
              <w:numPr>
                <w:ilvl w:val="0"/>
                <w:numId w:val="12"/>
              </w:numPr>
              <w:spacing w:before="0"/>
              <w:contextualSpacing/>
              <w:rPr>
                <w:rFonts w:ascii="Myriad Pro" w:hAnsi="Myriad Pro"/>
                <w:bCs/>
              </w:rPr>
            </w:pPr>
            <w:r w:rsidRPr="00343F4A">
              <w:rPr>
                <w:rFonts w:ascii="Myriad Pro" w:hAnsi="Myriad Pro"/>
                <w:bCs/>
              </w:rPr>
              <w:t>To make an additional positive contribution to the success of the school</w:t>
            </w:r>
          </w:p>
          <w:p w:rsidR="009E2ACB" w:rsidRPr="00962CC0" w:rsidRDefault="004A3B84" w:rsidP="009E2ACB">
            <w:pPr>
              <w:rPr>
                <w:lang w:val="en-US"/>
              </w:rPr>
            </w:pPr>
            <w:bookmarkStart w:id="0" w:name="_GoBack"/>
            <w:bookmarkEnd w:id="0"/>
            <w:r w:rsidRPr="00A70D37">
              <w:rPr>
                <w:lang w:val="en-US"/>
              </w:rPr>
              <w:t xml:space="preserve"> </w:t>
            </w:r>
          </w:p>
          <w:p w:rsidR="0096017A" w:rsidRPr="00962CC0" w:rsidRDefault="0096017A" w:rsidP="00962CC0">
            <w:pPr>
              <w:rPr>
                <w:lang w:val="en-US"/>
              </w:rPr>
            </w:pPr>
          </w:p>
        </w:tc>
      </w:tr>
    </w:tbl>
    <w:p w:rsidR="00962CC0" w:rsidRDefault="00962CC0"/>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6017A" w:rsidTr="00962CC0">
        <w:tc>
          <w:tcPr>
            <w:tcW w:w="5000" w:type="pct"/>
            <w:shd w:val="clear" w:color="auto" w:fill="D5EAFF" w:themeFill="accent3"/>
          </w:tcPr>
          <w:p w:rsidR="00A70D37" w:rsidRDefault="00A70D37" w:rsidP="00962CC0">
            <w:pPr>
              <w:spacing w:after="120"/>
            </w:pPr>
            <w: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A70D37" w:rsidRDefault="00A70D37" w:rsidP="00962CC0">
            <w:pPr>
              <w:spacing w:after="120"/>
            </w:pPr>
            <w:r>
              <w:t xml:space="preserve">These duties and responsibilities should be regarded as neither exhaustive nor exclusive as the post holder may be required to undertake other reasonably determined duties and responsibilities commensurate with the grading of the post. </w:t>
            </w:r>
          </w:p>
          <w:p w:rsidR="00A70D37" w:rsidRDefault="00A70D37" w:rsidP="00962CC0">
            <w:r>
              <w:t>The school is committed to safeguarding and promoting the welfare of children and young people and expects all staff to share this commitment.</w:t>
            </w:r>
          </w:p>
          <w:p w:rsidR="00A70D37" w:rsidRPr="00962CC0" w:rsidRDefault="00A70D37" w:rsidP="00DD66EF">
            <w:pPr>
              <w:spacing w:after="120"/>
              <w:rPr>
                <w:b/>
              </w:rPr>
            </w:pPr>
          </w:p>
        </w:tc>
      </w:tr>
    </w:tbl>
    <w:p w:rsidR="0096017A" w:rsidRPr="00833278" w:rsidRDefault="0096017A" w:rsidP="00833278"/>
    <w:sectPr w:rsidR="0096017A" w:rsidRPr="00833278" w:rsidSect="0064632D">
      <w:headerReference w:type="default" r:id="rId8"/>
      <w:footerReference w:type="default" r:id="rId9"/>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7A" w:rsidRDefault="0096017A" w:rsidP="00F466A8">
      <w:pPr>
        <w:spacing w:after="0"/>
      </w:pPr>
      <w:r>
        <w:separator/>
      </w:r>
    </w:p>
  </w:endnote>
  <w:endnote w:type="continuationSeparator" w:id="0">
    <w:p w:rsidR="0096017A" w:rsidRDefault="0096017A"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624EDF">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7A" w:rsidRDefault="0096017A" w:rsidP="00F466A8">
      <w:pPr>
        <w:spacing w:after="0"/>
      </w:pPr>
      <w:r>
        <w:separator/>
      </w:r>
    </w:p>
  </w:footnote>
  <w:footnote w:type="continuationSeparator" w:id="0">
    <w:p w:rsidR="0096017A" w:rsidRDefault="0096017A"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C951DF" w:rsidP="00F466A8">
    <w:pPr>
      <w:pStyle w:val="Header"/>
      <w:ind w:left="-1800"/>
    </w:pPr>
    <w:r w:rsidRPr="00C951DF">
      <w:rPr>
        <w:rFonts w:ascii="Myriad Pro" w:eastAsia="Calibri" w:hAnsi="Myriad Pro"/>
        <w:noProof/>
        <w:sz w:val="22"/>
        <w:szCs w:val="22"/>
        <w:u w:val="single"/>
        <w:lang w:eastAsia="en-GB"/>
      </w:rPr>
      <w:drawing>
        <wp:anchor distT="0" distB="0" distL="114300" distR="114300" simplePos="0" relativeHeight="251663360" behindDoc="0" locked="0" layoutInCell="1" allowOverlap="1" wp14:anchorId="0FCB7769" wp14:editId="0BB0ADD9">
          <wp:simplePos x="0" y="0"/>
          <wp:positionH relativeFrom="column">
            <wp:posOffset>-266700</wp:posOffset>
          </wp:positionH>
          <wp:positionV relativeFrom="paragraph">
            <wp:posOffset>28576</wp:posOffset>
          </wp:positionV>
          <wp:extent cx="1562100" cy="893432"/>
          <wp:effectExtent l="0" t="0" r="0" b="2540"/>
          <wp:wrapNone/>
          <wp:docPr id="1" name="Picture 1" descr="C:\Users\speacock\AppData\Local\Microsoft\Windows\Temporary Internet Files\Content.Outlook\F327TXZG\Deepings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acock\AppData\Local\Microsoft\Windows\Temporary Internet Files\Content.Outlook\F327TXZG\Deepings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427" cy="921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29E"/>
    <w:multiLevelType w:val="hybridMultilevel"/>
    <w:tmpl w:val="0E8EA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593D"/>
    <w:multiLevelType w:val="hybridMultilevel"/>
    <w:tmpl w:val="958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6711B"/>
    <w:multiLevelType w:val="hybridMultilevel"/>
    <w:tmpl w:val="D85847D0"/>
    <w:lvl w:ilvl="0" w:tplc="85B294B4">
      <w:numFmt w:val="bullet"/>
      <w:lvlText w:val=""/>
      <w:lvlJc w:val="left"/>
      <w:pPr>
        <w:ind w:left="284" w:hanging="284"/>
      </w:pPr>
      <w:rPr>
        <w:rFonts w:ascii="Symbol" w:eastAsia="Symbol" w:hAnsi="Symbol" w:cs="Symbol" w:hint="default"/>
        <w:w w:val="100"/>
        <w:sz w:val="22"/>
        <w:szCs w:val="22"/>
      </w:rPr>
    </w:lvl>
    <w:lvl w:ilvl="1" w:tplc="65C247A2">
      <w:numFmt w:val="bullet"/>
      <w:lvlText w:val="•"/>
      <w:lvlJc w:val="left"/>
      <w:pPr>
        <w:ind w:left="1310" w:hanging="284"/>
      </w:pPr>
      <w:rPr>
        <w:rFonts w:hint="default"/>
      </w:rPr>
    </w:lvl>
    <w:lvl w:ilvl="2" w:tplc="7D9C41DE">
      <w:numFmt w:val="bullet"/>
      <w:lvlText w:val="•"/>
      <w:lvlJc w:val="left"/>
      <w:pPr>
        <w:ind w:left="2337" w:hanging="284"/>
      </w:pPr>
      <w:rPr>
        <w:rFonts w:hint="default"/>
      </w:rPr>
    </w:lvl>
    <w:lvl w:ilvl="3" w:tplc="63B6A1E8">
      <w:numFmt w:val="bullet"/>
      <w:lvlText w:val="•"/>
      <w:lvlJc w:val="left"/>
      <w:pPr>
        <w:ind w:left="3363" w:hanging="284"/>
      </w:pPr>
      <w:rPr>
        <w:rFonts w:hint="default"/>
      </w:rPr>
    </w:lvl>
    <w:lvl w:ilvl="4" w:tplc="E7646404">
      <w:numFmt w:val="bullet"/>
      <w:lvlText w:val="•"/>
      <w:lvlJc w:val="left"/>
      <w:pPr>
        <w:ind w:left="4390" w:hanging="284"/>
      </w:pPr>
      <w:rPr>
        <w:rFonts w:hint="default"/>
      </w:rPr>
    </w:lvl>
    <w:lvl w:ilvl="5" w:tplc="6AE8B71E">
      <w:numFmt w:val="bullet"/>
      <w:lvlText w:val="•"/>
      <w:lvlJc w:val="left"/>
      <w:pPr>
        <w:ind w:left="5417" w:hanging="284"/>
      </w:pPr>
      <w:rPr>
        <w:rFonts w:hint="default"/>
      </w:rPr>
    </w:lvl>
    <w:lvl w:ilvl="6" w:tplc="6B8E9F10">
      <w:numFmt w:val="bullet"/>
      <w:lvlText w:val="•"/>
      <w:lvlJc w:val="left"/>
      <w:pPr>
        <w:ind w:left="6443" w:hanging="284"/>
      </w:pPr>
      <w:rPr>
        <w:rFonts w:hint="default"/>
      </w:rPr>
    </w:lvl>
    <w:lvl w:ilvl="7" w:tplc="DA382544">
      <w:numFmt w:val="bullet"/>
      <w:lvlText w:val="•"/>
      <w:lvlJc w:val="left"/>
      <w:pPr>
        <w:ind w:left="7470" w:hanging="284"/>
      </w:pPr>
      <w:rPr>
        <w:rFonts w:hint="default"/>
      </w:rPr>
    </w:lvl>
    <w:lvl w:ilvl="8" w:tplc="0FDCD1DC">
      <w:numFmt w:val="bullet"/>
      <w:lvlText w:val="•"/>
      <w:lvlJc w:val="left"/>
      <w:pPr>
        <w:ind w:left="8497" w:hanging="284"/>
      </w:pPr>
      <w:rPr>
        <w:rFonts w:hint="default"/>
      </w:rPr>
    </w:lvl>
  </w:abstractNum>
  <w:abstractNum w:abstractNumId="9" w15:restartNumberingAfterBreak="0">
    <w:nsid w:val="6C5961AD"/>
    <w:multiLevelType w:val="hybridMultilevel"/>
    <w:tmpl w:val="503E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5"/>
  </w:num>
  <w:num w:numId="6">
    <w:abstractNumId w:val="5"/>
    <w:lvlOverride w:ilvl="0">
      <w:startOverride w:val="1"/>
    </w:lvlOverride>
  </w:num>
  <w:num w:numId="7">
    <w:abstractNumId w:val="6"/>
  </w:num>
  <w:num w:numId="8">
    <w:abstractNumId w:val="0"/>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7A"/>
    <w:rsid w:val="000C17F4"/>
    <w:rsid w:val="00123190"/>
    <w:rsid w:val="001C459B"/>
    <w:rsid w:val="00210633"/>
    <w:rsid w:val="002E0BCF"/>
    <w:rsid w:val="00402AF6"/>
    <w:rsid w:val="00433F76"/>
    <w:rsid w:val="00481F75"/>
    <w:rsid w:val="0048563E"/>
    <w:rsid w:val="00491EB4"/>
    <w:rsid w:val="004A3B84"/>
    <w:rsid w:val="0052096D"/>
    <w:rsid w:val="00624EDF"/>
    <w:rsid w:val="0064632D"/>
    <w:rsid w:val="006525FA"/>
    <w:rsid w:val="00662BD1"/>
    <w:rsid w:val="006D30F6"/>
    <w:rsid w:val="00763B29"/>
    <w:rsid w:val="00801958"/>
    <w:rsid w:val="00833278"/>
    <w:rsid w:val="008C088E"/>
    <w:rsid w:val="00940B7D"/>
    <w:rsid w:val="0096017A"/>
    <w:rsid w:val="00962CC0"/>
    <w:rsid w:val="00967C0F"/>
    <w:rsid w:val="00970C83"/>
    <w:rsid w:val="009B70B9"/>
    <w:rsid w:val="009E2ACB"/>
    <w:rsid w:val="00A70D37"/>
    <w:rsid w:val="00A8030E"/>
    <w:rsid w:val="00AB1B32"/>
    <w:rsid w:val="00AD58DE"/>
    <w:rsid w:val="00B0343E"/>
    <w:rsid w:val="00B13C22"/>
    <w:rsid w:val="00B36C3C"/>
    <w:rsid w:val="00B93ACD"/>
    <w:rsid w:val="00C70322"/>
    <w:rsid w:val="00C951DF"/>
    <w:rsid w:val="00CA2314"/>
    <w:rsid w:val="00CB1135"/>
    <w:rsid w:val="00CE6085"/>
    <w:rsid w:val="00D25467"/>
    <w:rsid w:val="00D74EC4"/>
    <w:rsid w:val="00DA1C68"/>
    <w:rsid w:val="00DD0603"/>
    <w:rsid w:val="00DD66EF"/>
    <w:rsid w:val="00E12CB4"/>
    <w:rsid w:val="00E66490"/>
    <w:rsid w:val="00E8313F"/>
    <w:rsid w:val="00EA38F4"/>
    <w:rsid w:val="00F012F8"/>
    <w:rsid w:val="00F466A8"/>
    <w:rsid w:val="00FF1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8FA2627B-5F07-4A8A-B3D8-144222D5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1"/>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6D30F6"/>
    <w:pPr>
      <w:spacing w:line="280" w:lineRule="exact"/>
    </w:pPr>
    <w:rPr>
      <w:rFonts w:eastAsia="Cambria"/>
      <w:spacing w:val="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6017A"/>
    <w:pPr>
      <w:autoSpaceDE w:val="0"/>
      <w:autoSpaceDN w:val="0"/>
      <w:adjustRightInd w:val="0"/>
      <w:spacing w:after="0"/>
    </w:pPr>
    <w:rPr>
      <w:rFonts w:eastAsiaTheme="minorHAnsi" w:cs="Arial"/>
      <w:color w:val="000000"/>
      <w:sz w:val="24"/>
      <w:szCs w:val="24"/>
    </w:rPr>
  </w:style>
  <w:style w:type="paragraph" w:styleId="BodyText">
    <w:name w:val="Body Text"/>
    <w:basedOn w:val="Normal"/>
    <w:link w:val="BodyTextChar"/>
    <w:uiPriority w:val="1"/>
    <w:qFormat/>
    <w:rsid w:val="00A70D37"/>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70D37"/>
    <w:rPr>
      <w:rFonts w:eastAsia="Arial" w:cs="Arial"/>
      <w:lang w:val="en-US"/>
    </w:rPr>
  </w:style>
  <w:style w:type="paragraph" w:styleId="ListParagraph">
    <w:name w:val="List Paragraph"/>
    <w:basedOn w:val="Normal"/>
    <w:uiPriority w:val="34"/>
    <w:qFormat/>
    <w:rsid w:val="00A70D37"/>
    <w:pPr>
      <w:widowControl w:val="0"/>
      <w:spacing w:before="73" w:after="0"/>
      <w:ind w:left="383" w:hanging="283"/>
    </w:pPr>
    <w:rPr>
      <w:rFonts w:eastAsia="Arial" w:cs="Arial"/>
      <w:lang w:val="en-US"/>
    </w:rPr>
  </w:style>
  <w:style w:type="character" w:styleId="PlaceholderText">
    <w:name w:val="Placeholder Text"/>
    <w:basedOn w:val="DefaultParagraphFont"/>
    <w:uiPriority w:val="99"/>
    <w:semiHidden/>
    <w:rsid w:val="00962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B895BB5-FDCC-49C9-A523-6A3279B50D20}"/>
      </w:docPartPr>
      <w:docPartBody>
        <w:p w:rsidR="008A2A44" w:rsidRDefault="00DF0BE0">
          <w:r w:rsidRPr="00533F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0"/>
    <w:rsid w:val="008A2A44"/>
    <w:rsid w:val="00D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BE0"/>
    <w:rPr>
      <w:color w:val="808080"/>
    </w:rPr>
  </w:style>
  <w:style w:type="paragraph" w:customStyle="1" w:styleId="57988DA37CFA4618B9CE64C7E30327AE">
    <w:name w:val="57988DA37CFA4618B9CE64C7E30327AE"/>
    <w:rsid w:val="00DF0BE0"/>
  </w:style>
  <w:style w:type="paragraph" w:customStyle="1" w:styleId="8F8E6F073EFE42FD8712D20AE146B127">
    <w:name w:val="8F8E6F073EFE42FD8712D20AE146B127"/>
    <w:rsid w:val="00DF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EC31-298D-4254-9B8D-03D7C06E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2</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5297</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2017-09-15T09:35:00Z</dcterms:created>
  <dcterms:modified xsi:type="dcterms:W3CDTF">2017-09-15T09:37:00Z</dcterms:modified>
</cp:coreProperties>
</file>