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087" w:rsidRDefault="00820087">
      <w:pPr>
        <w:jc w:val="center"/>
      </w:pPr>
    </w:p>
    <w:p w:rsidR="007D74ED" w:rsidRPr="00482527" w:rsidRDefault="00482527" w:rsidP="00482527">
      <w:pPr>
        <w:jc w:val="center"/>
      </w:pPr>
      <w:r w:rsidRPr="00482527">
        <w:rPr>
          <w:noProof/>
          <w:lang w:val="en-GB"/>
        </w:rPr>
        <w:drawing>
          <wp:inline distT="0" distB="0" distL="0" distR="0">
            <wp:extent cx="1562100" cy="755650"/>
            <wp:effectExtent l="0" t="0" r="0" b="635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0B4" w:rsidRPr="002E1E90" w:rsidRDefault="002E1E90">
      <w:pPr>
        <w:pStyle w:val="Caption"/>
        <w:rPr>
          <w:rFonts w:ascii="Arial" w:hAnsi="Arial" w:cs="Arial"/>
          <w:sz w:val="24"/>
          <w:szCs w:val="24"/>
        </w:rPr>
      </w:pPr>
      <w:r w:rsidRPr="002E1E90">
        <w:rPr>
          <w:rFonts w:ascii="Arial" w:hAnsi="Arial" w:cs="Arial"/>
          <w:sz w:val="24"/>
          <w:szCs w:val="24"/>
        </w:rPr>
        <w:t>Person Specification</w:t>
      </w:r>
    </w:p>
    <w:p w:rsidR="007C76BD" w:rsidRPr="002E1E90" w:rsidRDefault="00F72F9E" w:rsidP="007C76B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Facilities </w:t>
      </w:r>
      <w:r w:rsidR="00D97810">
        <w:rPr>
          <w:rFonts w:ascii="Arial" w:hAnsi="Arial" w:cs="Arial"/>
          <w:b/>
          <w:sz w:val="24"/>
          <w:szCs w:val="24"/>
        </w:rPr>
        <w:t xml:space="preserve">Operative </w:t>
      </w:r>
    </w:p>
    <w:p w:rsidR="00C570B4" w:rsidRPr="002E1E90" w:rsidRDefault="00C570B4">
      <w:pPr>
        <w:jc w:val="center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62"/>
        <w:gridCol w:w="1270"/>
        <w:gridCol w:w="1297"/>
      </w:tblGrid>
      <w:tr w:rsidR="00C570B4" w:rsidRPr="002E1E90" w:rsidTr="00232FA3">
        <w:tc>
          <w:tcPr>
            <w:tcW w:w="3530" w:type="pct"/>
          </w:tcPr>
          <w:p w:rsidR="00C570B4" w:rsidRPr="002E1E90" w:rsidRDefault="00C570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7" w:type="pct"/>
          </w:tcPr>
          <w:p w:rsidR="00C570B4" w:rsidRPr="002E1E90" w:rsidRDefault="00C570B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Essential</w:t>
            </w:r>
          </w:p>
        </w:tc>
        <w:tc>
          <w:tcPr>
            <w:tcW w:w="743" w:type="pct"/>
          </w:tcPr>
          <w:p w:rsidR="00C570B4" w:rsidRPr="002E1E90" w:rsidRDefault="00C570B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Desirable</w:t>
            </w:r>
          </w:p>
        </w:tc>
      </w:tr>
      <w:tr w:rsidR="00C570B4" w:rsidRPr="002E1E90" w:rsidTr="00232FA3">
        <w:tc>
          <w:tcPr>
            <w:tcW w:w="3530" w:type="pct"/>
            <w:shd w:val="pct10" w:color="auto" w:fill="FFFFFF"/>
          </w:tcPr>
          <w:p w:rsidR="00C570B4" w:rsidRPr="002E1E90" w:rsidRDefault="007C76BD">
            <w:pPr>
              <w:pStyle w:val="Heading8"/>
              <w:rPr>
                <w:rFonts w:ascii="Arial" w:hAnsi="Arial" w:cs="Arial"/>
                <w:b/>
                <w:szCs w:val="24"/>
                <w:u w:val="none"/>
              </w:rPr>
            </w:pPr>
            <w:r w:rsidRPr="002E1E90">
              <w:rPr>
                <w:rFonts w:ascii="Arial" w:hAnsi="Arial" w:cs="Arial"/>
                <w:b/>
                <w:szCs w:val="24"/>
                <w:u w:val="none"/>
              </w:rPr>
              <w:t>Qualifications</w:t>
            </w:r>
            <w:r w:rsidR="002856F6">
              <w:rPr>
                <w:rFonts w:ascii="Arial" w:hAnsi="Arial" w:cs="Arial"/>
                <w:b/>
                <w:szCs w:val="24"/>
                <w:u w:val="none"/>
              </w:rPr>
              <w:t xml:space="preserve"> / Experience</w:t>
            </w:r>
          </w:p>
        </w:tc>
        <w:tc>
          <w:tcPr>
            <w:tcW w:w="727" w:type="pct"/>
            <w:shd w:val="pct10" w:color="auto" w:fill="FFFFFF"/>
          </w:tcPr>
          <w:p w:rsidR="00C570B4" w:rsidRPr="002E1E90" w:rsidRDefault="00C570B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3" w:type="pct"/>
            <w:shd w:val="pct10" w:color="auto" w:fill="FFFFFF"/>
          </w:tcPr>
          <w:p w:rsidR="00C570B4" w:rsidRPr="002E1E90" w:rsidRDefault="00C570B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A2F07" w:rsidRPr="002E1E90" w:rsidTr="00232FA3">
        <w:tc>
          <w:tcPr>
            <w:tcW w:w="3530" w:type="pct"/>
          </w:tcPr>
          <w:p w:rsidR="005A2F07" w:rsidRPr="00965125" w:rsidRDefault="005A2F07" w:rsidP="00D97810">
            <w:pPr>
              <w:numPr>
                <w:ilvl w:val="0"/>
                <w:numId w:val="46"/>
              </w:numPr>
              <w:tabs>
                <w:tab w:val="clear" w:pos="720"/>
                <w:tab w:val="num" w:pos="0"/>
                <w:tab w:val="left" w:pos="318"/>
              </w:tabs>
              <w:ind w:left="284" w:hanging="284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Level 2 qualification in English (GCSE or equivalent) and/or equivalent relevant experience</w:t>
            </w:r>
          </w:p>
        </w:tc>
        <w:tc>
          <w:tcPr>
            <w:tcW w:w="727" w:type="pct"/>
          </w:tcPr>
          <w:p w:rsidR="005A2F07" w:rsidRDefault="005A2F07" w:rsidP="00E40B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743" w:type="pct"/>
          </w:tcPr>
          <w:p w:rsidR="005A2F07" w:rsidRPr="002E1E90" w:rsidRDefault="005A2F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A2F07" w:rsidRPr="002E1E90" w:rsidTr="00232FA3">
        <w:tc>
          <w:tcPr>
            <w:tcW w:w="3530" w:type="pct"/>
          </w:tcPr>
          <w:p w:rsidR="005A2F07" w:rsidRPr="00965125" w:rsidRDefault="005A2F07" w:rsidP="00D97810">
            <w:pPr>
              <w:numPr>
                <w:ilvl w:val="0"/>
                <w:numId w:val="46"/>
              </w:numPr>
              <w:tabs>
                <w:tab w:val="clear" w:pos="720"/>
                <w:tab w:val="num" w:pos="0"/>
                <w:tab w:val="left" w:pos="318"/>
              </w:tabs>
              <w:ind w:left="284" w:hanging="284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Level 2 qualification in IT (GCSE or equivalent) and/or relevant equivalent experience</w:t>
            </w:r>
          </w:p>
        </w:tc>
        <w:tc>
          <w:tcPr>
            <w:tcW w:w="727" w:type="pct"/>
          </w:tcPr>
          <w:p w:rsidR="005A2F07" w:rsidRDefault="005A2F07" w:rsidP="00E40B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743" w:type="pct"/>
          </w:tcPr>
          <w:p w:rsidR="005A2F07" w:rsidRPr="002E1E90" w:rsidRDefault="005A2F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A2F07" w:rsidRPr="002E1E90" w:rsidTr="00232FA3">
        <w:tc>
          <w:tcPr>
            <w:tcW w:w="3530" w:type="pct"/>
          </w:tcPr>
          <w:p w:rsidR="005A2F07" w:rsidRPr="00965125" w:rsidRDefault="005A2F07" w:rsidP="00D97810">
            <w:pPr>
              <w:numPr>
                <w:ilvl w:val="0"/>
                <w:numId w:val="46"/>
              </w:numPr>
              <w:tabs>
                <w:tab w:val="clear" w:pos="720"/>
                <w:tab w:val="num" w:pos="0"/>
                <w:tab w:val="left" w:pos="318"/>
              </w:tabs>
              <w:ind w:left="284" w:hanging="284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Clean, valid driving licence</w:t>
            </w:r>
            <w:r w:rsidR="00482527">
              <w:rPr>
                <w:rFonts w:ascii="Arial" w:hAnsi="Arial" w:cs="Arial"/>
                <w:sz w:val="24"/>
                <w:szCs w:val="24"/>
                <w:lang w:val="en-GB"/>
              </w:rPr>
              <w:t>*</w:t>
            </w:r>
          </w:p>
        </w:tc>
        <w:tc>
          <w:tcPr>
            <w:tcW w:w="727" w:type="pct"/>
          </w:tcPr>
          <w:p w:rsidR="005A2F07" w:rsidRDefault="005A2F07" w:rsidP="00E40B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743" w:type="pct"/>
          </w:tcPr>
          <w:p w:rsidR="005A2F07" w:rsidRPr="002E1E90" w:rsidRDefault="005A2F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570B4" w:rsidRPr="002E1E90" w:rsidTr="00232FA3">
        <w:tc>
          <w:tcPr>
            <w:tcW w:w="3530" w:type="pct"/>
          </w:tcPr>
          <w:p w:rsidR="00C570B4" w:rsidRPr="00965125" w:rsidRDefault="00965125" w:rsidP="00D97810">
            <w:pPr>
              <w:numPr>
                <w:ilvl w:val="0"/>
                <w:numId w:val="46"/>
              </w:numPr>
              <w:tabs>
                <w:tab w:val="clear" w:pos="720"/>
                <w:tab w:val="num" w:pos="0"/>
                <w:tab w:val="left" w:pos="318"/>
              </w:tabs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965125">
              <w:rPr>
                <w:rFonts w:ascii="Arial" w:hAnsi="Arial" w:cs="Arial"/>
                <w:sz w:val="24"/>
                <w:szCs w:val="24"/>
                <w:lang w:val="en-GB"/>
              </w:rPr>
              <w:t>Experience of</w:t>
            </w:r>
            <w:r w:rsidR="00D97810">
              <w:rPr>
                <w:rFonts w:ascii="Arial" w:hAnsi="Arial" w:cs="Arial"/>
                <w:sz w:val="24"/>
                <w:szCs w:val="24"/>
                <w:lang w:val="en-GB"/>
              </w:rPr>
              <w:t xml:space="preserve"> caretaking, security, general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building</w:t>
            </w:r>
            <w:r w:rsidRPr="00965125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A56D06">
              <w:rPr>
                <w:rFonts w:ascii="Arial" w:hAnsi="Arial" w:cs="Arial"/>
                <w:sz w:val="24"/>
                <w:szCs w:val="24"/>
                <w:lang w:val="en-GB"/>
              </w:rPr>
              <w:t>maintenance and</w:t>
            </w:r>
            <w:bookmarkStart w:id="0" w:name="_GoBack"/>
            <w:bookmarkEnd w:id="0"/>
            <w:r w:rsidRPr="00965125">
              <w:rPr>
                <w:rFonts w:ascii="Arial" w:hAnsi="Arial" w:cs="Arial"/>
                <w:sz w:val="24"/>
                <w:szCs w:val="24"/>
                <w:lang w:val="en-GB"/>
              </w:rPr>
              <w:t xml:space="preserve"> repair work</w:t>
            </w:r>
          </w:p>
        </w:tc>
        <w:tc>
          <w:tcPr>
            <w:tcW w:w="727" w:type="pct"/>
          </w:tcPr>
          <w:p w:rsidR="007F46C9" w:rsidRPr="002E1E90" w:rsidRDefault="00965125" w:rsidP="00E40B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743" w:type="pct"/>
          </w:tcPr>
          <w:p w:rsidR="00C570B4" w:rsidRPr="002E1E90" w:rsidRDefault="00C570B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E2C2A" w:rsidRPr="002E1E90" w:rsidTr="00232FA3">
        <w:tc>
          <w:tcPr>
            <w:tcW w:w="3530" w:type="pct"/>
          </w:tcPr>
          <w:p w:rsidR="003E2C2A" w:rsidRDefault="003E2C2A" w:rsidP="00FC040F">
            <w:pPr>
              <w:numPr>
                <w:ilvl w:val="0"/>
                <w:numId w:val="46"/>
              </w:numPr>
              <w:tabs>
                <w:tab w:val="clear" w:pos="720"/>
                <w:tab w:val="num" w:pos="0"/>
                <w:tab w:val="left" w:pos="318"/>
              </w:tabs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Understanding of Health and Safety issues</w:t>
            </w:r>
          </w:p>
        </w:tc>
        <w:tc>
          <w:tcPr>
            <w:tcW w:w="727" w:type="pct"/>
          </w:tcPr>
          <w:p w:rsidR="003E2C2A" w:rsidRPr="002E1E90" w:rsidRDefault="009651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743" w:type="pct"/>
          </w:tcPr>
          <w:p w:rsidR="003E2C2A" w:rsidRPr="002E1E90" w:rsidRDefault="003E2C2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4601" w:rsidRPr="002E1E90" w:rsidTr="00232FA3">
        <w:tc>
          <w:tcPr>
            <w:tcW w:w="3530" w:type="pct"/>
          </w:tcPr>
          <w:p w:rsidR="00B64601" w:rsidRPr="002E1E90" w:rsidRDefault="003E2C2A" w:rsidP="003E2C2A">
            <w:pPr>
              <w:numPr>
                <w:ilvl w:val="0"/>
                <w:numId w:val="46"/>
              </w:numPr>
              <w:tabs>
                <w:tab w:val="clear" w:pos="720"/>
                <w:tab w:val="num" w:pos="0"/>
                <w:tab w:val="left" w:pos="318"/>
              </w:tabs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="007B515E">
              <w:rPr>
                <w:rFonts w:ascii="Arial" w:hAnsi="Arial" w:cs="Arial"/>
                <w:sz w:val="24"/>
                <w:szCs w:val="24"/>
              </w:rPr>
              <w:t>xperience</w:t>
            </w:r>
            <w:r>
              <w:rPr>
                <w:rFonts w:ascii="Arial" w:hAnsi="Arial" w:cs="Arial"/>
                <w:sz w:val="24"/>
                <w:szCs w:val="24"/>
              </w:rPr>
              <w:t xml:space="preserve"> of manual handling</w:t>
            </w:r>
          </w:p>
        </w:tc>
        <w:tc>
          <w:tcPr>
            <w:tcW w:w="727" w:type="pct"/>
          </w:tcPr>
          <w:p w:rsidR="00B64601" w:rsidRPr="002E1E90" w:rsidRDefault="009651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743" w:type="pct"/>
          </w:tcPr>
          <w:p w:rsidR="00B64601" w:rsidRPr="002E1E90" w:rsidRDefault="00B646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30897" w:rsidRPr="002E1E90" w:rsidTr="00232FA3">
        <w:tc>
          <w:tcPr>
            <w:tcW w:w="3530" w:type="pct"/>
          </w:tcPr>
          <w:p w:rsidR="00F30897" w:rsidRPr="002E1E90" w:rsidRDefault="007B515E" w:rsidP="00FC040F">
            <w:pPr>
              <w:numPr>
                <w:ilvl w:val="0"/>
                <w:numId w:val="32"/>
              </w:numPr>
              <w:tabs>
                <w:tab w:val="left" w:pos="318"/>
              </w:tabs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First Aid certificate (training provided)**</w:t>
            </w:r>
          </w:p>
        </w:tc>
        <w:tc>
          <w:tcPr>
            <w:tcW w:w="727" w:type="pct"/>
          </w:tcPr>
          <w:p w:rsidR="00F30897" w:rsidRPr="002E1E90" w:rsidRDefault="009651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743" w:type="pct"/>
          </w:tcPr>
          <w:p w:rsidR="00F30897" w:rsidRPr="002E1E90" w:rsidRDefault="00F308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72B73" w:rsidRPr="002E1E90" w:rsidTr="00232FA3">
        <w:tc>
          <w:tcPr>
            <w:tcW w:w="3530" w:type="pct"/>
          </w:tcPr>
          <w:p w:rsidR="00172B73" w:rsidRDefault="00172B73" w:rsidP="00C17AA4">
            <w:pPr>
              <w:numPr>
                <w:ilvl w:val="0"/>
                <w:numId w:val="32"/>
              </w:numPr>
              <w:tabs>
                <w:tab w:val="left" w:pos="318"/>
              </w:tabs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Fire Marshall certificate (training provided)**</w:t>
            </w:r>
          </w:p>
        </w:tc>
        <w:tc>
          <w:tcPr>
            <w:tcW w:w="727" w:type="pct"/>
          </w:tcPr>
          <w:p w:rsidR="00172B73" w:rsidRDefault="00172B73" w:rsidP="00C17A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743" w:type="pct"/>
          </w:tcPr>
          <w:p w:rsidR="00172B73" w:rsidRPr="002E1E90" w:rsidRDefault="00172B73" w:rsidP="00C17A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E2C2A" w:rsidRPr="002E1E90" w:rsidTr="00232FA3">
        <w:tc>
          <w:tcPr>
            <w:tcW w:w="3530" w:type="pct"/>
          </w:tcPr>
          <w:p w:rsidR="003E2C2A" w:rsidRDefault="003E2C2A" w:rsidP="00C17AA4">
            <w:pPr>
              <w:numPr>
                <w:ilvl w:val="0"/>
                <w:numId w:val="32"/>
              </w:numPr>
              <w:tabs>
                <w:tab w:val="left" w:pos="318"/>
              </w:tabs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Previous experience of working within an educational establishment</w:t>
            </w:r>
          </w:p>
        </w:tc>
        <w:tc>
          <w:tcPr>
            <w:tcW w:w="727" w:type="pct"/>
          </w:tcPr>
          <w:p w:rsidR="003E2C2A" w:rsidRPr="002E1E90" w:rsidRDefault="00965125" w:rsidP="00C17A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743" w:type="pct"/>
          </w:tcPr>
          <w:p w:rsidR="003E2C2A" w:rsidRPr="002E1E90" w:rsidRDefault="003E2C2A" w:rsidP="00C17A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E2C2A" w:rsidRPr="002E1E90" w:rsidTr="00232FA3">
        <w:trPr>
          <w:trHeight w:val="144"/>
        </w:trPr>
        <w:tc>
          <w:tcPr>
            <w:tcW w:w="3530" w:type="pct"/>
            <w:shd w:val="pct10" w:color="auto" w:fill="FFFFFF"/>
          </w:tcPr>
          <w:p w:rsidR="003E2C2A" w:rsidRPr="002E1E90" w:rsidRDefault="003E2C2A" w:rsidP="00FC040F">
            <w:pPr>
              <w:pStyle w:val="Heading1"/>
              <w:tabs>
                <w:tab w:val="left" w:pos="318"/>
              </w:tabs>
              <w:rPr>
                <w:rFonts w:ascii="Arial" w:hAnsi="Arial" w:cs="Arial"/>
                <w:szCs w:val="24"/>
              </w:rPr>
            </w:pPr>
            <w:r w:rsidRPr="002E1E90">
              <w:rPr>
                <w:rFonts w:ascii="Arial" w:hAnsi="Arial" w:cs="Arial"/>
                <w:szCs w:val="24"/>
              </w:rPr>
              <w:t>Circumstances</w:t>
            </w:r>
          </w:p>
        </w:tc>
        <w:tc>
          <w:tcPr>
            <w:tcW w:w="727" w:type="pct"/>
            <w:shd w:val="pct10" w:color="auto" w:fill="FFFFFF"/>
          </w:tcPr>
          <w:p w:rsidR="003E2C2A" w:rsidRPr="002E1E90" w:rsidRDefault="003E2C2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3" w:type="pct"/>
            <w:shd w:val="pct10" w:color="auto" w:fill="FFFFFF"/>
          </w:tcPr>
          <w:p w:rsidR="003E2C2A" w:rsidRPr="002E1E90" w:rsidRDefault="003E2C2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E2C2A" w:rsidRPr="002E1E90" w:rsidTr="00232FA3">
        <w:tc>
          <w:tcPr>
            <w:tcW w:w="3530" w:type="pct"/>
          </w:tcPr>
          <w:p w:rsidR="003E2C2A" w:rsidRPr="002856F6" w:rsidRDefault="003E2C2A" w:rsidP="002F4C85">
            <w:pPr>
              <w:numPr>
                <w:ilvl w:val="0"/>
                <w:numId w:val="36"/>
              </w:numPr>
              <w:tabs>
                <w:tab w:val="clear" w:pos="360"/>
                <w:tab w:val="left" w:pos="318"/>
              </w:tabs>
              <w:rPr>
                <w:rFonts w:ascii="Arial" w:hAnsi="Arial" w:cs="Arial"/>
                <w:sz w:val="24"/>
                <w:szCs w:val="24"/>
              </w:rPr>
            </w:pPr>
            <w:r w:rsidRPr="002856F6">
              <w:rPr>
                <w:rFonts w:ascii="Arial" w:hAnsi="Arial" w:cs="Arial"/>
                <w:sz w:val="24"/>
                <w:szCs w:val="24"/>
              </w:rPr>
              <w:t xml:space="preserve">Able to work flexibly, including </w:t>
            </w:r>
            <w:r>
              <w:rPr>
                <w:rFonts w:ascii="Arial" w:hAnsi="Arial" w:cs="Arial"/>
                <w:sz w:val="24"/>
                <w:szCs w:val="24"/>
              </w:rPr>
              <w:t xml:space="preserve">early mornings, </w:t>
            </w:r>
            <w:r w:rsidRPr="002856F6">
              <w:rPr>
                <w:rFonts w:ascii="Arial" w:hAnsi="Arial" w:cs="Arial"/>
                <w:sz w:val="24"/>
                <w:szCs w:val="24"/>
              </w:rPr>
              <w:t>evenings and weekends where required</w:t>
            </w:r>
          </w:p>
        </w:tc>
        <w:tc>
          <w:tcPr>
            <w:tcW w:w="727" w:type="pct"/>
          </w:tcPr>
          <w:p w:rsidR="003E2C2A" w:rsidRPr="002E1E90" w:rsidRDefault="003E2C2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743" w:type="pct"/>
          </w:tcPr>
          <w:p w:rsidR="003E2C2A" w:rsidRPr="002E1E90" w:rsidRDefault="003E2C2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E2C2A" w:rsidRPr="002E1E90" w:rsidTr="00232FA3">
        <w:tc>
          <w:tcPr>
            <w:tcW w:w="3530" w:type="pct"/>
          </w:tcPr>
          <w:p w:rsidR="003E2C2A" w:rsidRPr="002E1E90" w:rsidRDefault="003E2C2A" w:rsidP="00277770">
            <w:pPr>
              <w:numPr>
                <w:ilvl w:val="0"/>
                <w:numId w:val="37"/>
              </w:numPr>
              <w:tabs>
                <w:tab w:val="clear" w:pos="360"/>
                <w:tab w:val="left" w:pos="318"/>
              </w:tabs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2E1E90">
              <w:rPr>
                <w:rFonts w:ascii="Arial" w:hAnsi="Arial" w:cs="Arial"/>
                <w:sz w:val="24"/>
                <w:szCs w:val="24"/>
              </w:rPr>
              <w:t xml:space="preserve">Able to travel as needed to </w:t>
            </w:r>
            <w:r w:rsidR="00F064B3">
              <w:rPr>
                <w:rFonts w:ascii="Arial" w:hAnsi="Arial" w:cs="Arial"/>
                <w:sz w:val="24"/>
                <w:szCs w:val="24"/>
              </w:rPr>
              <w:t xml:space="preserve">all NPTC group campuses </w:t>
            </w:r>
            <w:r w:rsidR="00E14437">
              <w:rPr>
                <w:rFonts w:ascii="Arial" w:hAnsi="Arial" w:cs="Arial"/>
                <w:sz w:val="24"/>
                <w:szCs w:val="24"/>
              </w:rPr>
              <w:t xml:space="preserve">to </w:t>
            </w:r>
            <w:r w:rsidRPr="002E1E90">
              <w:rPr>
                <w:rFonts w:ascii="Arial" w:hAnsi="Arial" w:cs="Arial"/>
                <w:sz w:val="24"/>
                <w:szCs w:val="24"/>
              </w:rPr>
              <w:t>fulfil the requirements of the post</w:t>
            </w:r>
            <w:r w:rsidR="0096512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27" w:type="pct"/>
          </w:tcPr>
          <w:p w:rsidR="003E2C2A" w:rsidRPr="002E1E90" w:rsidRDefault="003E2C2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743" w:type="pct"/>
          </w:tcPr>
          <w:p w:rsidR="003E2C2A" w:rsidRPr="002E1E90" w:rsidRDefault="003E2C2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A2F07" w:rsidRPr="002E1E90" w:rsidTr="00232FA3">
        <w:tc>
          <w:tcPr>
            <w:tcW w:w="3530" w:type="pct"/>
          </w:tcPr>
          <w:p w:rsidR="005A2F07" w:rsidRPr="002E1E90" w:rsidRDefault="001E0D72" w:rsidP="00277770">
            <w:pPr>
              <w:numPr>
                <w:ilvl w:val="0"/>
                <w:numId w:val="37"/>
              </w:numPr>
              <w:tabs>
                <w:tab w:val="clear" w:pos="360"/>
                <w:tab w:val="left" w:pos="318"/>
              </w:tabs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Able to carry out manual handling</w:t>
            </w:r>
          </w:p>
        </w:tc>
        <w:tc>
          <w:tcPr>
            <w:tcW w:w="727" w:type="pct"/>
          </w:tcPr>
          <w:p w:rsidR="005A2F07" w:rsidRPr="002E1E90" w:rsidRDefault="001E0D7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743" w:type="pct"/>
          </w:tcPr>
          <w:p w:rsidR="005A2F07" w:rsidRPr="002E1E90" w:rsidRDefault="005A2F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A2F07" w:rsidRPr="002E1E90" w:rsidTr="00232FA3">
        <w:tc>
          <w:tcPr>
            <w:tcW w:w="3530" w:type="pct"/>
          </w:tcPr>
          <w:p w:rsidR="005A2F07" w:rsidRPr="002E1E90" w:rsidRDefault="001E0D72" w:rsidP="00277770">
            <w:pPr>
              <w:numPr>
                <w:ilvl w:val="0"/>
                <w:numId w:val="37"/>
              </w:numPr>
              <w:tabs>
                <w:tab w:val="clear" w:pos="360"/>
                <w:tab w:val="left" w:pos="318"/>
              </w:tabs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Mobile</w:t>
            </w:r>
          </w:p>
        </w:tc>
        <w:tc>
          <w:tcPr>
            <w:tcW w:w="727" w:type="pct"/>
          </w:tcPr>
          <w:p w:rsidR="005A2F07" w:rsidRPr="002E1E90" w:rsidRDefault="001E0D7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743" w:type="pct"/>
          </w:tcPr>
          <w:p w:rsidR="005A2F07" w:rsidRPr="002E1E90" w:rsidRDefault="005A2F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E2C2A" w:rsidRPr="002E1E90" w:rsidTr="00232FA3">
        <w:trPr>
          <w:trHeight w:val="285"/>
        </w:trPr>
        <w:tc>
          <w:tcPr>
            <w:tcW w:w="3530" w:type="pct"/>
            <w:shd w:val="pct10" w:color="auto" w:fill="FFFFFF"/>
          </w:tcPr>
          <w:p w:rsidR="003E2C2A" w:rsidRPr="002E1E90" w:rsidRDefault="003E2C2A" w:rsidP="00FC040F">
            <w:pPr>
              <w:pStyle w:val="Heading1"/>
              <w:tabs>
                <w:tab w:val="left" w:pos="318"/>
              </w:tabs>
              <w:rPr>
                <w:rFonts w:ascii="Arial" w:hAnsi="Arial" w:cs="Arial"/>
                <w:szCs w:val="24"/>
              </w:rPr>
            </w:pPr>
            <w:r w:rsidRPr="002E1E90">
              <w:rPr>
                <w:rFonts w:ascii="Arial" w:hAnsi="Arial" w:cs="Arial"/>
                <w:szCs w:val="24"/>
              </w:rPr>
              <w:t>Personal Skills</w:t>
            </w:r>
          </w:p>
        </w:tc>
        <w:tc>
          <w:tcPr>
            <w:tcW w:w="727" w:type="pct"/>
            <w:shd w:val="pct10" w:color="auto" w:fill="FFFFFF"/>
          </w:tcPr>
          <w:p w:rsidR="003E2C2A" w:rsidRPr="002E1E90" w:rsidRDefault="003E2C2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3" w:type="pct"/>
            <w:shd w:val="pct10" w:color="auto" w:fill="FFFFFF"/>
          </w:tcPr>
          <w:p w:rsidR="003E2C2A" w:rsidRPr="002E1E90" w:rsidRDefault="003E2C2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E2C2A" w:rsidRPr="002E1E90" w:rsidTr="00232FA3">
        <w:tc>
          <w:tcPr>
            <w:tcW w:w="3530" w:type="pct"/>
          </w:tcPr>
          <w:p w:rsidR="003E2C2A" w:rsidRPr="002856F6" w:rsidRDefault="003E2C2A" w:rsidP="003E2C2A">
            <w:pPr>
              <w:numPr>
                <w:ilvl w:val="0"/>
                <w:numId w:val="45"/>
              </w:numPr>
              <w:tabs>
                <w:tab w:val="clear" w:pos="720"/>
                <w:tab w:val="left" w:pos="318"/>
              </w:tabs>
              <w:ind w:left="426" w:hanging="42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Good </w:t>
            </w:r>
            <w:r w:rsidRPr="002856F6">
              <w:rPr>
                <w:rFonts w:ascii="Arial" w:hAnsi="Arial" w:cs="Arial"/>
                <w:sz w:val="24"/>
                <w:szCs w:val="24"/>
              </w:rPr>
              <w:t>time management skills</w:t>
            </w:r>
          </w:p>
        </w:tc>
        <w:tc>
          <w:tcPr>
            <w:tcW w:w="727" w:type="pct"/>
          </w:tcPr>
          <w:p w:rsidR="003E2C2A" w:rsidRPr="002E1E90" w:rsidRDefault="003E2C2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743" w:type="pct"/>
          </w:tcPr>
          <w:p w:rsidR="003E2C2A" w:rsidRPr="002E1E90" w:rsidRDefault="003E2C2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E2C2A" w:rsidRPr="002E1E90" w:rsidTr="00232FA3">
        <w:tc>
          <w:tcPr>
            <w:tcW w:w="3530" w:type="pct"/>
          </w:tcPr>
          <w:p w:rsidR="003E2C2A" w:rsidRPr="002E1E90" w:rsidRDefault="003E2C2A" w:rsidP="00FC040F">
            <w:pPr>
              <w:numPr>
                <w:ilvl w:val="0"/>
                <w:numId w:val="25"/>
              </w:numPr>
              <w:tabs>
                <w:tab w:val="left" w:pos="318"/>
              </w:tabs>
              <w:rPr>
                <w:rFonts w:ascii="Arial" w:hAnsi="Arial" w:cs="Arial"/>
                <w:sz w:val="24"/>
                <w:szCs w:val="24"/>
              </w:rPr>
            </w:pPr>
            <w:r w:rsidRPr="002E1E90">
              <w:rPr>
                <w:rFonts w:ascii="Arial" w:hAnsi="Arial" w:cs="Arial"/>
                <w:sz w:val="24"/>
                <w:szCs w:val="24"/>
              </w:rPr>
              <w:t>Able to work independently</w:t>
            </w:r>
          </w:p>
        </w:tc>
        <w:tc>
          <w:tcPr>
            <w:tcW w:w="727" w:type="pct"/>
          </w:tcPr>
          <w:p w:rsidR="003E2C2A" w:rsidRPr="002E1E90" w:rsidRDefault="003E2C2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743" w:type="pct"/>
          </w:tcPr>
          <w:p w:rsidR="003E2C2A" w:rsidRPr="002E1E90" w:rsidRDefault="003E2C2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E2C2A" w:rsidRPr="002E1E90" w:rsidTr="00232FA3">
        <w:tc>
          <w:tcPr>
            <w:tcW w:w="3530" w:type="pct"/>
          </w:tcPr>
          <w:p w:rsidR="003E2C2A" w:rsidRPr="002E1E90" w:rsidRDefault="003E2C2A" w:rsidP="00FC040F">
            <w:pPr>
              <w:numPr>
                <w:ilvl w:val="0"/>
                <w:numId w:val="25"/>
              </w:numPr>
              <w:tabs>
                <w:tab w:val="left" w:pos="31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Able to prioritise work</w:t>
            </w:r>
          </w:p>
        </w:tc>
        <w:tc>
          <w:tcPr>
            <w:tcW w:w="727" w:type="pct"/>
          </w:tcPr>
          <w:p w:rsidR="003E2C2A" w:rsidRPr="002E1E90" w:rsidRDefault="003E2C2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743" w:type="pct"/>
          </w:tcPr>
          <w:p w:rsidR="003E2C2A" w:rsidRPr="002E1E90" w:rsidRDefault="003E2C2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54700" w:rsidRPr="002E1E90" w:rsidTr="00232FA3">
        <w:tc>
          <w:tcPr>
            <w:tcW w:w="3530" w:type="pct"/>
          </w:tcPr>
          <w:p w:rsidR="00254700" w:rsidRDefault="00254700" w:rsidP="00FC040F">
            <w:pPr>
              <w:numPr>
                <w:ilvl w:val="0"/>
                <w:numId w:val="25"/>
              </w:numPr>
              <w:tabs>
                <w:tab w:val="left" w:pos="31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Able to work collaboratively with other departments</w:t>
            </w:r>
          </w:p>
        </w:tc>
        <w:tc>
          <w:tcPr>
            <w:tcW w:w="727" w:type="pct"/>
          </w:tcPr>
          <w:p w:rsidR="00254700" w:rsidRDefault="002547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743" w:type="pct"/>
          </w:tcPr>
          <w:p w:rsidR="00254700" w:rsidRPr="002E1E90" w:rsidRDefault="002547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E2C2A" w:rsidRPr="002E1E90" w:rsidTr="00232FA3">
        <w:tc>
          <w:tcPr>
            <w:tcW w:w="3530" w:type="pct"/>
            <w:shd w:val="pct10" w:color="auto" w:fill="FFFFFF"/>
          </w:tcPr>
          <w:p w:rsidR="003E2C2A" w:rsidRPr="002E1E90" w:rsidRDefault="003E2C2A" w:rsidP="00FC040F">
            <w:pPr>
              <w:pStyle w:val="Heading1"/>
              <w:tabs>
                <w:tab w:val="left" w:pos="318"/>
              </w:tabs>
              <w:rPr>
                <w:rFonts w:ascii="Arial" w:hAnsi="Arial" w:cs="Arial"/>
                <w:szCs w:val="24"/>
              </w:rPr>
            </w:pPr>
            <w:r w:rsidRPr="002E1E90">
              <w:rPr>
                <w:rFonts w:ascii="Arial" w:hAnsi="Arial" w:cs="Arial"/>
                <w:szCs w:val="24"/>
              </w:rPr>
              <w:t>Interpersonal Skills</w:t>
            </w:r>
          </w:p>
        </w:tc>
        <w:tc>
          <w:tcPr>
            <w:tcW w:w="727" w:type="pct"/>
            <w:shd w:val="pct10" w:color="auto" w:fill="FFFFFF"/>
          </w:tcPr>
          <w:p w:rsidR="003E2C2A" w:rsidRPr="002E1E90" w:rsidRDefault="003E2C2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3" w:type="pct"/>
            <w:shd w:val="pct10" w:color="auto" w:fill="FFFFFF"/>
          </w:tcPr>
          <w:p w:rsidR="003E2C2A" w:rsidRPr="002E1E90" w:rsidRDefault="003E2C2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E2C2A" w:rsidRPr="002E1E90" w:rsidTr="00232FA3">
        <w:tc>
          <w:tcPr>
            <w:tcW w:w="3530" w:type="pct"/>
          </w:tcPr>
          <w:p w:rsidR="003E2C2A" w:rsidRPr="002E1E90" w:rsidRDefault="003E2C2A" w:rsidP="00FC040F">
            <w:pPr>
              <w:numPr>
                <w:ilvl w:val="0"/>
                <w:numId w:val="2"/>
              </w:numPr>
              <w:tabs>
                <w:tab w:val="clear" w:pos="720"/>
                <w:tab w:val="left" w:pos="318"/>
              </w:tabs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Good </w:t>
            </w:r>
            <w:r w:rsidR="00506582">
              <w:rPr>
                <w:rFonts w:ascii="Arial" w:hAnsi="Arial" w:cs="Arial"/>
                <w:sz w:val="24"/>
                <w:szCs w:val="24"/>
              </w:rPr>
              <w:t xml:space="preserve">oral </w:t>
            </w:r>
            <w:r w:rsidRPr="002E1E90">
              <w:rPr>
                <w:rFonts w:ascii="Arial" w:hAnsi="Arial" w:cs="Arial"/>
                <w:sz w:val="24"/>
                <w:szCs w:val="24"/>
              </w:rPr>
              <w:t>communi</w:t>
            </w:r>
            <w:r w:rsidR="00506582">
              <w:rPr>
                <w:rFonts w:ascii="Arial" w:hAnsi="Arial" w:cs="Arial"/>
                <w:sz w:val="24"/>
                <w:szCs w:val="24"/>
              </w:rPr>
              <w:t>cation skills</w:t>
            </w:r>
          </w:p>
        </w:tc>
        <w:tc>
          <w:tcPr>
            <w:tcW w:w="727" w:type="pct"/>
          </w:tcPr>
          <w:p w:rsidR="003E2C2A" w:rsidRPr="002E1E90" w:rsidRDefault="003E2C2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743" w:type="pct"/>
          </w:tcPr>
          <w:p w:rsidR="003E2C2A" w:rsidRPr="002E1E90" w:rsidRDefault="003E2C2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E2C2A" w:rsidRPr="002E1E90" w:rsidTr="00232FA3">
        <w:tc>
          <w:tcPr>
            <w:tcW w:w="3530" w:type="pct"/>
          </w:tcPr>
          <w:p w:rsidR="003E2C2A" w:rsidRPr="002E1E90" w:rsidRDefault="003E2C2A" w:rsidP="00363BB6">
            <w:pPr>
              <w:numPr>
                <w:ilvl w:val="0"/>
                <w:numId w:val="19"/>
              </w:numPr>
              <w:tabs>
                <w:tab w:val="left" w:pos="318"/>
              </w:tabs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2E1E90">
              <w:rPr>
                <w:rFonts w:ascii="Arial" w:hAnsi="Arial" w:cs="Arial"/>
                <w:sz w:val="24"/>
                <w:szCs w:val="24"/>
              </w:rPr>
              <w:t>Able to work as part of a team</w:t>
            </w:r>
          </w:p>
        </w:tc>
        <w:tc>
          <w:tcPr>
            <w:tcW w:w="727" w:type="pct"/>
          </w:tcPr>
          <w:p w:rsidR="003E2C2A" w:rsidRPr="002E1E90" w:rsidRDefault="003E2C2A" w:rsidP="00363B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743" w:type="pct"/>
          </w:tcPr>
          <w:p w:rsidR="003E2C2A" w:rsidRPr="002E1E90" w:rsidRDefault="003E2C2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32FA3" w:rsidRPr="002E1E90" w:rsidTr="00232FA3">
        <w:tc>
          <w:tcPr>
            <w:tcW w:w="3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FA3" w:rsidRPr="00D02116" w:rsidRDefault="00232FA3" w:rsidP="00232FA3">
            <w:pPr>
              <w:numPr>
                <w:ilvl w:val="0"/>
                <w:numId w:val="47"/>
              </w:numPr>
              <w:rPr>
                <w:rFonts w:ascii="Arial" w:hAnsi="Arial" w:cs="Arial"/>
                <w:sz w:val="24"/>
                <w:szCs w:val="24"/>
              </w:rPr>
            </w:pPr>
            <w:r w:rsidRPr="00D02116">
              <w:rPr>
                <w:rFonts w:ascii="Arial" w:hAnsi="Arial" w:cs="Arial"/>
                <w:sz w:val="24"/>
                <w:szCs w:val="24"/>
              </w:rPr>
              <w:t>Able to work independently without supervision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FA3" w:rsidRPr="00D02116" w:rsidRDefault="00232FA3" w:rsidP="00232FA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02116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FA3" w:rsidRPr="00D02116" w:rsidRDefault="00232FA3" w:rsidP="00232FA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32FA3" w:rsidRPr="002E1E90" w:rsidTr="00232FA3">
        <w:tc>
          <w:tcPr>
            <w:tcW w:w="3530" w:type="pct"/>
          </w:tcPr>
          <w:p w:rsidR="00232FA3" w:rsidRPr="002E1E90" w:rsidRDefault="00232FA3" w:rsidP="00232FA3">
            <w:pPr>
              <w:numPr>
                <w:ilvl w:val="0"/>
                <w:numId w:val="28"/>
              </w:numPr>
              <w:tabs>
                <w:tab w:val="left" w:pos="318"/>
              </w:tabs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2E1E90">
              <w:rPr>
                <w:rFonts w:ascii="Arial" w:hAnsi="Arial" w:cs="Arial"/>
                <w:sz w:val="24"/>
                <w:szCs w:val="24"/>
              </w:rPr>
              <w:t>Able to communicate in Welsh</w:t>
            </w:r>
          </w:p>
        </w:tc>
        <w:tc>
          <w:tcPr>
            <w:tcW w:w="727" w:type="pct"/>
          </w:tcPr>
          <w:p w:rsidR="00232FA3" w:rsidRPr="002E1E90" w:rsidRDefault="00232FA3" w:rsidP="00232FA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3" w:type="pct"/>
          </w:tcPr>
          <w:p w:rsidR="00232FA3" w:rsidRPr="002E1E90" w:rsidRDefault="00232FA3" w:rsidP="00232FA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</w:tr>
      <w:tr w:rsidR="00232FA3" w:rsidRPr="002E1E90" w:rsidTr="00232FA3">
        <w:tc>
          <w:tcPr>
            <w:tcW w:w="3530" w:type="pct"/>
            <w:shd w:val="pct10" w:color="auto" w:fill="FFFFFF"/>
          </w:tcPr>
          <w:p w:rsidR="00232FA3" w:rsidRPr="002E1E90" w:rsidRDefault="00232FA3" w:rsidP="00232FA3">
            <w:pPr>
              <w:pStyle w:val="Heading1"/>
              <w:tabs>
                <w:tab w:val="left" w:pos="318"/>
              </w:tabs>
              <w:rPr>
                <w:rFonts w:ascii="Arial" w:hAnsi="Arial" w:cs="Arial"/>
                <w:szCs w:val="24"/>
              </w:rPr>
            </w:pPr>
            <w:r w:rsidRPr="002E1E90">
              <w:rPr>
                <w:rFonts w:ascii="Arial" w:hAnsi="Arial" w:cs="Arial"/>
                <w:szCs w:val="24"/>
              </w:rPr>
              <w:t>Personal Attributes</w:t>
            </w:r>
          </w:p>
        </w:tc>
        <w:tc>
          <w:tcPr>
            <w:tcW w:w="727" w:type="pct"/>
            <w:shd w:val="pct10" w:color="auto" w:fill="FFFFFF"/>
          </w:tcPr>
          <w:p w:rsidR="00232FA3" w:rsidRPr="002E1E90" w:rsidRDefault="00232FA3" w:rsidP="00232FA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3" w:type="pct"/>
            <w:shd w:val="pct10" w:color="auto" w:fill="FFFFFF"/>
          </w:tcPr>
          <w:p w:rsidR="00232FA3" w:rsidRPr="002E1E90" w:rsidRDefault="00232FA3" w:rsidP="00232FA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32FA3" w:rsidRPr="002E1E90" w:rsidTr="00232FA3">
        <w:tc>
          <w:tcPr>
            <w:tcW w:w="3530" w:type="pct"/>
          </w:tcPr>
          <w:p w:rsidR="00232FA3" w:rsidRPr="002E1E90" w:rsidRDefault="00232FA3" w:rsidP="00232FA3">
            <w:pPr>
              <w:numPr>
                <w:ilvl w:val="0"/>
                <w:numId w:val="4"/>
              </w:numPr>
              <w:tabs>
                <w:tab w:val="left" w:pos="318"/>
              </w:tabs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2E1E90">
              <w:rPr>
                <w:rFonts w:ascii="Arial" w:hAnsi="Arial" w:cs="Arial"/>
                <w:sz w:val="24"/>
                <w:szCs w:val="24"/>
              </w:rPr>
              <w:t>Commitment to Quality</w:t>
            </w:r>
          </w:p>
        </w:tc>
        <w:tc>
          <w:tcPr>
            <w:tcW w:w="727" w:type="pct"/>
          </w:tcPr>
          <w:p w:rsidR="00232FA3" w:rsidRPr="002E1E90" w:rsidRDefault="00232FA3" w:rsidP="00232FA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743" w:type="pct"/>
          </w:tcPr>
          <w:p w:rsidR="00232FA3" w:rsidRPr="002E1E90" w:rsidRDefault="00232FA3" w:rsidP="00232FA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32FA3" w:rsidRPr="002E1E90" w:rsidTr="00232FA3">
        <w:tc>
          <w:tcPr>
            <w:tcW w:w="3530" w:type="pct"/>
          </w:tcPr>
          <w:p w:rsidR="00232FA3" w:rsidRPr="002E1E90" w:rsidRDefault="00232FA3" w:rsidP="00232FA3">
            <w:pPr>
              <w:numPr>
                <w:ilvl w:val="0"/>
                <w:numId w:val="4"/>
              </w:numPr>
              <w:tabs>
                <w:tab w:val="left" w:pos="318"/>
              </w:tabs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Commitment to Continuing Professional D</w:t>
            </w:r>
            <w:r w:rsidRPr="002E1E90">
              <w:rPr>
                <w:rFonts w:ascii="Arial" w:hAnsi="Arial" w:cs="Arial"/>
                <w:sz w:val="24"/>
                <w:szCs w:val="24"/>
              </w:rPr>
              <w:t>evelopment</w:t>
            </w:r>
          </w:p>
        </w:tc>
        <w:tc>
          <w:tcPr>
            <w:tcW w:w="727" w:type="pct"/>
          </w:tcPr>
          <w:p w:rsidR="00232FA3" w:rsidRPr="002E1E90" w:rsidRDefault="00232FA3" w:rsidP="00232FA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743" w:type="pct"/>
          </w:tcPr>
          <w:p w:rsidR="00232FA3" w:rsidRPr="002E1E90" w:rsidRDefault="00232FA3" w:rsidP="00232FA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32FA3" w:rsidRPr="002E1E90" w:rsidTr="00232FA3">
        <w:tc>
          <w:tcPr>
            <w:tcW w:w="3530" w:type="pct"/>
          </w:tcPr>
          <w:p w:rsidR="00232FA3" w:rsidRPr="002E1E90" w:rsidRDefault="00232FA3" w:rsidP="00232FA3">
            <w:pPr>
              <w:numPr>
                <w:ilvl w:val="0"/>
                <w:numId w:val="4"/>
              </w:numPr>
              <w:tabs>
                <w:tab w:val="left" w:pos="318"/>
              </w:tabs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2E1E90">
              <w:rPr>
                <w:rFonts w:ascii="Arial" w:hAnsi="Arial" w:cs="Arial"/>
                <w:sz w:val="24"/>
                <w:szCs w:val="24"/>
              </w:rPr>
              <w:t>Commitment to Diversity</w:t>
            </w:r>
          </w:p>
        </w:tc>
        <w:tc>
          <w:tcPr>
            <w:tcW w:w="727" w:type="pct"/>
          </w:tcPr>
          <w:p w:rsidR="00232FA3" w:rsidRPr="002E1E90" w:rsidRDefault="00232FA3" w:rsidP="00232FA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743" w:type="pct"/>
          </w:tcPr>
          <w:p w:rsidR="00232FA3" w:rsidRPr="002E1E90" w:rsidRDefault="00232FA3" w:rsidP="00232FA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32FA3" w:rsidRPr="002E1E90" w:rsidTr="00232FA3">
        <w:tc>
          <w:tcPr>
            <w:tcW w:w="3530" w:type="pct"/>
          </w:tcPr>
          <w:p w:rsidR="00232FA3" w:rsidRPr="002E1E90" w:rsidRDefault="00232FA3" w:rsidP="00232FA3">
            <w:pPr>
              <w:numPr>
                <w:ilvl w:val="0"/>
                <w:numId w:val="4"/>
              </w:numPr>
              <w:tabs>
                <w:tab w:val="left" w:pos="318"/>
              </w:tabs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Commitment to Health &amp; Safety</w:t>
            </w:r>
          </w:p>
        </w:tc>
        <w:tc>
          <w:tcPr>
            <w:tcW w:w="727" w:type="pct"/>
          </w:tcPr>
          <w:p w:rsidR="00232FA3" w:rsidRPr="002E1E90" w:rsidRDefault="00232FA3" w:rsidP="00232FA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3" w:type="pct"/>
          </w:tcPr>
          <w:p w:rsidR="00232FA3" w:rsidRPr="002E1E90" w:rsidRDefault="00232FA3" w:rsidP="00232FA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32FA3" w:rsidRPr="002E1E90" w:rsidTr="00232FA3">
        <w:tc>
          <w:tcPr>
            <w:tcW w:w="3530" w:type="pct"/>
          </w:tcPr>
          <w:p w:rsidR="00232FA3" w:rsidRPr="002E1E90" w:rsidRDefault="00232FA3" w:rsidP="00232FA3">
            <w:pPr>
              <w:numPr>
                <w:ilvl w:val="0"/>
                <w:numId w:val="4"/>
              </w:numPr>
              <w:tabs>
                <w:tab w:val="left" w:pos="318"/>
              </w:tabs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2E1E90">
              <w:rPr>
                <w:rFonts w:ascii="Arial" w:hAnsi="Arial" w:cs="Arial"/>
                <w:sz w:val="24"/>
                <w:szCs w:val="24"/>
              </w:rPr>
              <w:t>Professional</w:t>
            </w:r>
          </w:p>
        </w:tc>
        <w:tc>
          <w:tcPr>
            <w:tcW w:w="727" w:type="pct"/>
          </w:tcPr>
          <w:p w:rsidR="00232FA3" w:rsidRPr="002E1E90" w:rsidRDefault="00232FA3" w:rsidP="00232FA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743" w:type="pct"/>
          </w:tcPr>
          <w:p w:rsidR="00232FA3" w:rsidRPr="002E1E90" w:rsidRDefault="00232FA3" w:rsidP="00232FA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32FA3" w:rsidRPr="002E1E90" w:rsidTr="00232FA3">
        <w:tc>
          <w:tcPr>
            <w:tcW w:w="3530" w:type="pct"/>
          </w:tcPr>
          <w:p w:rsidR="00232FA3" w:rsidRPr="002E1E90" w:rsidRDefault="00232FA3" w:rsidP="00232FA3">
            <w:pPr>
              <w:numPr>
                <w:ilvl w:val="0"/>
                <w:numId w:val="34"/>
              </w:numPr>
              <w:tabs>
                <w:tab w:val="clear" w:pos="720"/>
                <w:tab w:val="left" w:pos="318"/>
              </w:tabs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2E1E90">
              <w:rPr>
                <w:rFonts w:ascii="Arial" w:hAnsi="Arial" w:cs="Arial"/>
                <w:sz w:val="24"/>
                <w:szCs w:val="24"/>
              </w:rPr>
              <w:t>Reliable</w:t>
            </w:r>
          </w:p>
        </w:tc>
        <w:tc>
          <w:tcPr>
            <w:tcW w:w="727" w:type="pct"/>
          </w:tcPr>
          <w:p w:rsidR="00232FA3" w:rsidRPr="002E1E90" w:rsidRDefault="00232FA3" w:rsidP="00232FA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743" w:type="pct"/>
          </w:tcPr>
          <w:p w:rsidR="00232FA3" w:rsidRPr="002E1E90" w:rsidRDefault="00232FA3" w:rsidP="00232FA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32FA3" w:rsidRPr="002E1E90" w:rsidTr="00232FA3">
        <w:tc>
          <w:tcPr>
            <w:tcW w:w="3530" w:type="pct"/>
          </w:tcPr>
          <w:p w:rsidR="00232FA3" w:rsidRPr="002E1E90" w:rsidRDefault="00232FA3" w:rsidP="00232FA3">
            <w:pPr>
              <w:numPr>
                <w:ilvl w:val="0"/>
                <w:numId w:val="34"/>
              </w:numPr>
              <w:tabs>
                <w:tab w:val="clear" w:pos="720"/>
                <w:tab w:val="left" w:pos="318"/>
              </w:tabs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2E1E90">
              <w:rPr>
                <w:rFonts w:ascii="Arial" w:hAnsi="Arial" w:cs="Arial"/>
                <w:sz w:val="24"/>
                <w:szCs w:val="24"/>
              </w:rPr>
              <w:t xml:space="preserve">Motivated </w:t>
            </w:r>
          </w:p>
        </w:tc>
        <w:tc>
          <w:tcPr>
            <w:tcW w:w="727" w:type="pct"/>
          </w:tcPr>
          <w:p w:rsidR="00232FA3" w:rsidRPr="002E1E90" w:rsidRDefault="00232FA3" w:rsidP="00232FA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743" w:type="pct"/>
          </w:tcPr>
          <w:p w:rsidR="00232FA3" w:rsidRPr="002E1E90" w:rsidRDefault="00232FA3" w:rsidP="00232FA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32FA3" w:rsidRPr="002E1E90" w:rsidTr="00232FA3">
        <w:tc>
          <w:tcPr>
            <w:tcW w:w="3530" w:type="pct"/>
          </w:tcPr>
          <w:p w:rsidR="00232FA3" w:rsidRPr="002E1E90" w:rsidRDefault="00232FA3" w:rsidP="00232FA3">
            <w:pPr>
              <w:numPr>
                <w:ilvl w:val="0"/>
                <w:numId w:val="34"/>
              </w:numPr>
              <w:tabs>
                <w:tab w:val="clear" w:pos="720"/>
                <w:tab w:val="left" w:pos="318"/>
              </w:tabs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2E1E90">
              <w:rPr>
                <w:rFonts w:ascii="Arial" w:hAnsi="Arial" w:cs="Arial"/>
                <w:sz w:val="24"/>
                <w:szCs w:val="24"/>
              </w:rPr>
              <w:t>Adaptable</w:t>
            </w:r>
          </w:p>
        </w:tc>
        <w:tc>
          <w:tcPr>
            <w:tcW w:w="727" w:type="pct"/>
          </w:tcPr>
          <w:p w:rsidR="00232FA3" w:rsidRPr="002E1E90" w:rsidRDefault="00232FA3" w:rsidP="00232FA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743" w:type="pct"/>
          </w:tcPr>
          <w:p w:rsidR="00232FA3" w:rsidRPr="002E1E90" w:rsidRDefault="00232FA3" w:rsidP="00232FA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C7672B" w:rsidRPr="002E1E90" w:rsidRDefault="00482527" w:rsidP="00482527">
      <w:pPr>
        <w:rPr>
          <w:rFonts w:ascii="Arial" w:hAnsi="Arial" w:cs="Arial"/>
          <w:sz w:val="24"/>
          <w:szCs w:val="24"/>
        </w:rPr>
      </w:pPr>
      <w:r w:rsidRPr="00482527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482527">
        <w:rPr>
          <w:rFonts w:ascii="Arial" w:hAnsi="Arial" w:cs="Arial"/>
        </w:rPr>
        <w:t>This may be subject to review</w:t>
      </w:r>
    </w:p>
    <w:p w:rsidR="00C7672B" w:rsidRPr="002E1E90" w:rsidRDefault="00C7672B">
      <w:pPr>
        <w:rPr>
          <w:rFonts w:ascii="Arial" w:hAnsi="Arial" w:cs="Arial"/>
        </w:rPr>
      </w:pPr>
      <w:r w:rsidRPr="002E1E90">
        <w:rPr>
          <w:rFonts w:ascii="Arial" w:hAnsi="Arial" w:cs="Arial"/>
        </w:rPr>
        <w:t>** Candidates who do not hold qualifications on appointment will be considered. However</w:t>
      </w:r>
      <w:r w:rsidR="002E1E90">
        <w:rPr>
          <w:rFonts w:ascii="Arial" w:hAnsi="Arial" w:cs="Arial"/>
        </w:rPr>
        <w:t xml:space="preserve">, the successful candidate </w:t>
      </w:r>
      <w:r w:rsidRPr="002E1E90">
        <w:rPr>
          <w:rFonts w:ascii="Arial" w:hAnsi="Arial" w:cs="Arial"/>
        </w:rPr>
        <w:t>will be required to undertake the qualification within 12 months.</w:t>
      </w:r>
    </w:p>
    <w:sectPr w:rsidR="00C7672B" w:rsidRPr="002E1E90" w:rsidSect="002E1E90">
      <w:pgSz w:w="11907" w:h="16839" w:code="9"/>
      <w:pgMar w:top="576" w:right="1584" w:bottom="576" w:left="1584" w:header="706" w:footer="70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2F07" w:rsidRDefault="005A2F07">
      <w:r>
        <w:separator/>
      </w:r>
    </w:p>
  </w:endnote>
  <w:endnote w:type="continuationSeparator" w:id="0">
    <w:p w:rsidR="005A2F07" w:rsidRDefault="005A2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2F07" w:rsidRDefault="005A2F07">
      <w:r>
        <w:separator/>
      </w:r>
    </w:p>
  </w:footnote>
  <w:footnote w:type="continuationSeparator" w:id="0">
    <w:p w:rsidR="005A2F07" w:rsidRDefault="005A2F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6040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1A3E61"/>
    <w:multiLevelType w:val="singleLevel"/>
    <w:tmpl w:val="9E64E6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FE2D1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55424C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556664D"/>
    <w:multiLevelType w:val="hybridMultilevel"/>
    <w:tmpl w:val="BA4A2A3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423BE4"/>
    <w:multiLevelType w:val="singleLevel"/>
    <w:tmpl w:val="25E4EF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D3D076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0E5F027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FED1D1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6474FA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4B406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B4B500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2" w15:restartNumberingAfterBreak="0">
    <w:nsid w:val="1E66688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3" w15:restartNumberingAfterBreak="0">
    <w:nsid w:val="1F3F71A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36D38B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5D51D6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25DB060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27AD4CF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289E7FD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28BD204B"/>
    <w:multiLevelType w:val="singleLevel"/>
    <w:tmpl w:val="9E64E6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2A44349A"/>
    <w:multiLevelType w:val="singleLevel"/>
    <w:tmpl w:val="9E64E6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2C1E3F6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2EDF512B"/>
    <w:multiLevelType w:val="singleLevel"/>
    <w:tmpl w:val="9E64E6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2FE34B3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32A7009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346B3B0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3917544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42450BE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439F6C0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43E6187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499070C4"/>
    <w:multiLevelType w:val="singleLevel"/>
    <w:tmpl w:val="9E64E6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10C0B0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58324360"/>
    <w:multiLevelType w:val="singleLevel"/>
    <w:tmpl w:val="25E4EF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59EA28DD"/>
    <w:multiLevelType w:val="singleLevel"/>
    <w:tmpl w:val="9E64E6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61E148F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625473C2"/>
    <w:multiLevelType w:val="singleLevel"/>
    <w:tmpl w:val="9E64E6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66C55AE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6A78513A"/>
    <w:multiLevelType w:val="singleLevel"/>
    <w:tmpl w:val="9E64E6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6F184A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712555F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725D2B9C"/>
    <w:multiLevelType w:val="singleLevel"/>
    <w:tmpl w:val="9E64E6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7367758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758B346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 w15:restartNumberingAfterBreak="0">
    <w:nsid w:val="7C1758E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 w15:restartNumberingAfterBreak="0">
    <w:nsid w:val="7C5C395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 w15:restartNumberingAfterBreak="0">
    <w:nsid w:val="7C61702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6" w15:restartNumberingAfterBreak="0">
    <w:nsid w:val="7D6D0DA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1"/>
  </w:num>
  <w:num w:numId="3">
    <w:abstractNumId w:val="29"/>
  </w:num>
  <w:num w:numId="4">
    <w:abstractNumId w:val="9"/>
  </w:num>
  <w:num w:numId="5">
    <w:abstractNumId w:val="41"/>
  </w:num>
  <w:num w:numId="6">
    <w:abstractNumId w:val="28"/>
  </w:num>
  <w:num w:numId="7">
    <w:abstractNumId w:val="25"/>
  </w:num>
  <w:num w:numId="8">
    <w:abstractNumId w:val="7"/>
  </w:num>
  <w:num w:numId="9">
    <w:abstractNumId w:val="17"/>
  </w:num>
  <w:num w:numId="10">
    <w:abstractNumId w:val="14"/>
  </w:num>
  <w:num w:numId="11">
    <w:abstractNumId w:val="34"/>
  </w:num>
  <w:num w:numId="12">
    <w:abstractNumId w:val="38"/>
  </w:num>
  <w:num w:numId="13">
    <w:abstractNumId w:val="45"/>
  </w:num>
  <w:num w:numId="14">
    <w:abstractNumId w:val="16"/>
  </w:num>
  <w:num w:numId="15">
    <w:abstractNumId w:val="24"/>
  </w:num>
  <w:num w:numId="16">
    <w:abstractNumId w:val="19"/>
  </w:num>
  <w:num w:numId="17">
    <w:abstractNumId w:val="35"/>
  </w:num>
  <w:num w:numId="18">
    <w:abstractNumId w:val="20"/>
  </w:num>
  <w:num w:numId="19">
    <w:abstractNumId w:val="1"/>
  </w:num>
  <w:num w:numId="20">
    <w:abstractNumId w:val="33"/>
  </w:num>
  <w:num w:numId="21">
    <w:abstractNumId w:val="21"/>
  </w:num>
  <w:num w:numId="22">
    <w:abstractNumId w:val="31"/>
  </w:num>
  <w:num w:numId="23">
    <w:abstractNumId w:val="37"/>
  </w:num>
  <w:num w:numId="24">
    <w:abstractNumId w:val="39"/>
  </w:num>
  <w:num w:numId="25">
    <w:abstractNumId w:val="0"/>
  </w:num>
  <w:num w:numId="26">
    <w:abstractNumId w:val="10"/>
  </w:num>
  <w:num w:numId="27">
    <w:abstractNumId w:val="43"/>
  </w:num>
  <w:num w:numId="28">
    <w:abstractNumId w:val="44"/>
  </w:num>
  <w:num w:numId="29">
    <w:abstractNumId w:val="26"/>
  </w:num>
  <w:num w:numId="30">
    <w:abstractNumId w:val="23"/>
  </w:num>
  <w:num w:numId="31">
    <w:abstractNumId w:val="2"/>
  </w:num>
  <w:num w:numId="32">
    <w:abstractNumId w:val="46"/>
  </w:num>
  <w:num w:numId="33">
    <w:abstractNumId w:val="8"/>
  </w:num>
  <w:num w:numId="34">
    <w:abstractNumId w:val="6"/>
  </w:num>
  <w:num w:numId="35">
    <w:abstractNumId w:val="42"/>
  </w:num>
  <w:num w:numId="36">
    <w:abstractNumId w:val="30"/>
  </w:num>
  <w:num w:numId="37">
    <w:abstractNumId w:val="40"/>
  </w:num>
  <w:num w:numId="38">
    <w:abstractNumId w:val="22"/>
  </w:num>
  <w:num w:numId="39">
    <w:abstractNumId w:val="18"/>
  </w:num>
  <w:num w:numId="40">
    <w:abstractNumId w:val="27"/>
  </w:num>
  <w:num w:numId="41">
    <w:abstractNumId w:val="36"/>
  </w:num>
  <w:num w:numId="42">
    <w:abstractNumId w:val="32"/>
  </w:num>
  <w:num w:numId="43">
    <w:abstractNumId w:val="5"/>
  </w:num>
  <w:num w:numId="44">
    <w:abstractNumId w:val="13"/>
  </w:num>
  <w:num w:numId="45">
    <w:abstractNumId w:val="12"/>
  </w:num>
  <w:num w:numId="46">
    <w:abstractNumId w:val="4"/>
  </w:num>
  <w:num w:numId="4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677"/>
    <w:rsid w:val="000466EA"/>
    <w:rsid w:val="00081F8E"/>
    <w:rsid w:val="00082137"/>
    <w:rsid w:val="000860CF"/>
    <w:rsid w:val="000D557C"/>
    <w:rsid w:val="000D7D7C"/>
    <w:rsid w:val="00110FB0"/>
    <w:rsid w:val="00112EA9"/>
    <w:rsid w:val="001327B3"/>
    <w:rsid w:val="00172B73"/>
    <w:rsid w:val="00173172"/>
    <w:rsid w:val="00187651"/>
    <w:rsid w:val="001975D0"/>
    <w:rsid w:val="001B4BC6"/>
    <w:rsid w:val="001D7084"/>
    <w:rsid w:val="001E0D72"/>
    <w:rsid w:val="00232FA3"/>
    <w:rsid w:val="00254700"/>
    <w:rsid w:val="00277770"/>
    <w:rsid w:val="002856F6"/>
    <w:rsid w:val="002B38A6"/>
    <w:rsid w:val="002E1E90"/>
    <w:rsid w:val="002F4C85"/>
    <w:rsid w:val="00306520"/>
    <w:rsid w:val="003336EF"/>
    <w:rsid w:val="00363BB6"/>
    <w:rsid w:val="00385FFF"/>
    <w:rsid w:val="00391DE8"/>
    <w:rsid w:val="003A5BF5"/>
    <w:rsid w:val="003E2C2A"/>
    <w:rsid w:val="00482527"/>
    <w:rsid w:val="0048436B"/>
    <w:rsid w:val="004A10E8"/>
    <w:rsid w:val="004A308C"/>
    <w:rsid w:val="00506582"/>
    <w:rsid w:val="00507A77"/>
    <w:rsid w:val="00536C13"/>
    <w:rsid w:val="00586286"/>
    <w:rsid w:val="005A2F07"/>
    <w:rsid w:val="005E6719"/>
    <w:rsid w:val="00620C2A"/>
    <w:rsid w:val="00662814"/>
    <w:rsid w:val="0067370B"/>
    <w:rsid w:val="00674988"/>
    <w:rsid w:val="0067603D"/>
    <w:rsid w:val="006A147F"/>
    <w:rsid w:val="006A2B30"/>
    <w:rsid w:val="00754827"/>
    <w:rsid w:val="00767010"/>
    <w:rsid w:val="007A2813"/>
    <w:rsid w:val="007B515E"/>
    <w:rsid w:val="007C76BD"/>
    <w:rsid w:val="007D74ED"/>
    <w:rsid w:val="007D7EDA"/>
    <w:rsid w:val="007E6139"/>
    <w:rsid w:val="007F33EA"/>
    <w:rsid w:val="007F46C9"/>
    <w:rsid w:val="008064C9"/>
    <w:rsid w:val="00820087"/>
    <w:rsid w:val="00820B66"/>
    <w:rsid w:val="008D53A8"/>
    <w:rsid w:val="008F201A"/>
    <w:rsid w:val="00924677"/>
    <w:rsid w:val="00927D8C"/>
    <w:rsid w:val="00954572"/>
    <w:rsid w:val="00965125"/>
    <w:rsid w:val="009C2560"/>
    <w:rsid w:val="009E7C96"/>
    <w:rsid w:val="00A43CC4"/>
    <w:rsid w:val="00A53FBF"/>
    <w:rsid w:val="00A56D06"/>
    <w:rsid w:val="00A84FF1"/>
    <w:rsid w:val="00AA2710"/>
    <w:rsid w:val="00B25A21"/>
    <w:rsid w:val="00B550E7"/>
    <w:rsid w:val="00B64601"/>
    <w:rsid w:val="00C17AA4"/>
    <w:rsid w:val="00C40234"/>
    <w:rsid w:val="00C570B4"/>
    <w:rsid w:val="00C7672B"/>
    <w:rsid w:val="00CA394E"/>
    <w:rsid w:val="00CC1BCA"/>
    <w:rsid w:val="00CC7D1A"/>
    <w:rsid w:val="00D165F3"/>
    <w:rsid w:val="00D42C6F"/>
    <w:rsid w:val="00D70CB1"/>
    <w:rsid w:val="00D97810"/>
    <w:rsid w:val="00D9784C"/>
    <w:rsid w:val="00DC4EAE"/>
    <w:rsid w:val="00DD46DD"/>
    <w:rsid w:val="00E13C66"/>
    <w:rsid w:val="00E14437"/>
    <w:rsid w:val="00E40B5D"/>
    <w:rsid w:val="00E87922"/>
    <w:rsid w:val="00EE27DA"/>
    <w:rsid w:val="00F064B3"/>
    <w:rsid w:val="00F30897"/>
    <w:rsid w:val="00F72F9E"/>
    <w:rsid w:val="00FC040F"/>
    <w:rsid w:val="00FC3BEB"/>
    <w:rsid w:val="00FD7D84"/>
    <w:rsid w:val="00FE0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D83A618-51F5-4738-85FB-239BEA3D3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827"/>
    <w:rPr>
      <w:lang w:val="en-US"/>
    </w:rPr>
  </w:style>
  <w:style w:type="paragraph" w:styleId="Heading1">
    <w:name w:val="heading 1"/>
    <w:basedOn w:val="Normal"/>
    <w:next w:val="Normal"/>
    <w:qFormat/>
    <w:rsid w:val="00754827"/>
    <w:pPr>
      <w:keepNext/>
      <w:outlineLvl w:val="0"/>
    </w:pPr>
    <w:rPr>
      <w:rFonts w:ascii="Century Schoolbook" w:hAnsi="Century Schoolbook"/>
      <w:b/>
      <w:sz w:val="24"/>
      <w:lang w:val="en-GB"/>
    </w:rPr>
  </w:style>
  <w:style w:type="paragraph" w:styleId="Heading2">
    <w:name w:val="heading 2"/>
    <w:basedOn w:val="Normal"/>
    <w:next w:val="Normal"/>
    <w:qFormat/>
    <w:rsid w:val="00754827"/>
    <w:pPr>
      <w:keepNext/>
      <w:jc w:val="center"/>
      <w:outlineLvl w:val="1"/>
    </w:pPr>
    <w:rPr>
      <w:rFonts w:ascii="Tahoma" w:hAnsi="Tahoma"/>
      <w:b/>
      <w:sz w:val="28"/>
    </w:rPr>
  </w:style>
  <w:style w:type="paragraph" w:styleId="Heading3">
    <w:name w:val="heading 3"/>
    <w:basedOn w:val="Normal"/>
    <w:next w:val="Normal"/>
    <w:qFormat/>
    <w:rsid w:val="00754827"/>
    <w:pPr>
      <w:keepNext/>
      <w:outlineLvl w:val="2"/>
    </w:pPr>
    <w:rPr>
      <w:rFonts w:ascii="Tahoma" w:hAnsi="Tahoma"/>
      <w:sz w:val="24"/>
    </w:rPr>
  </w:style>
  <w:style w:type="paragraph" w:styleId="Heading4">
    <w:name w:val="heading 4"/>
    <w:basedOn w:val="Normal"/>
    <w:next w:val="Normal"/>
    <w:qFormat/>
    <w:rsid w:val="00754827"/>
    <w:pPr>
      <w:keepNext/>
      <w:jc w:val="center"/>
      <w:outlineLvl w:val="3"/>
    </w:pPr>
    <w:rPr>
      <w:rFonts w:ascii="Book Antiqua" w:hAnsi="Book Antiqua"/>
      <w:sz w:val="24"/>
      <w:lang w:val="en-GB"/>
    </w:rPr>
  </w:style>
  <w:style w:type="paragraph" w:styleId="Heading8">
    <w:name w:val="heading 8"/>
    <w:basedOn w:val="Normal"/>
    <w:next w:val="Normal"/>
    <w:qFormat/>
    <w:rsid w:val="00754827"/>
    <w:pPr>
      <w:keepNext/>
      <w:outlineLvl w:val="7"/>
    </w:pPr>
    <w:rPr>
      <w:rFonts w:ascii="Tahoma" w:hAnsi="Tahoma"/>
      <w:sz w:val="24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54827"/>
    <w:pPr>
      <w:tabs>
        <w:tab w:val="center" w:pos="4153"/>
        <w:tab w:val="right" w:pos="8306"/>
      </w:tabs>
    </w:pPr>
    <w:rPr>
      <w:lang w:val="en-GB"/>
    </w:rPr>
  </w:style>
  <w:style w:type="paragraph" w:styleId="Footer">
    <w:name w:val="footer"/>
    <w:basedOn w:val="Normal"/>
    <w:rsid w:val="00754827"/>
    <w:pPr>
      <w:tabs>
        <w:tab w:val="center" w:pos="4153"/>
        <w:tab w:val="right" w:pos="8306"/>
      </w:tabs>
    </w:pPr>
    <w:rPr>
      <w:lang w:val="en-GB"/>
    </w:rPr>
  </w:style>
  <w:style w:type="paragraph" w:styleId="Caption">
    <w:name w:val="caption"/>
    <w:basedOn w:val="Normal"/>
    <w:next w:val="Normal"/>
    <w:qFormat/>
    <w:rsid w:val="00754827"/>
    <w:pPr>
      <w:jc w:val="center"/>
    </w:pPr>
    <w:rPr>
      <w:rFonts w:ascii="Tahoma" w:hAnsi="Tahoma"/>
      <w:b/>
      <w:sz w:val="28"/>
    </w:rPr>
  </w:style>
  <w:style w:type="paragraph" w:styleId="BalloonText">
    <w:name w:val="Balloon Text"/>
    <w:basedOn w:val="Normal"/>
    <w:link w:val="BalloonTextChar"/>
    <w:rsid w:val="00F72F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72F9E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EFB59EB8</Template>
  <TotalTime>2</TotalTime>
  <Pages>1</Pages>
  <Words>241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NPTC Group</Company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nptc</dc:creator>
  <cp:lastModifiedBy>Waldron-Davies, Claire</cp:lastModifiedBy>
  <cp:revision>3</cp:revision>
  <cp:lastPrinted>2017-10-06T07:47:00Z</cp:lastPrinted>
  <dcterms:created xsi:type="dcterms:W3CDTF">2017-11-22T11:15:00Z</dcterms:created>
  <dcterms:modified xsi:type="dcterms:W3CDTF">2017-11-22T11:34:00Z</dcterms:modified>
</cp:coreProperties>
</file>