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DC" w:rsidRDefault="009C1085" w:rsidP="009C1085">
      <w:pPr>
        <w:ind w:left="-74"/>
        <w:jc w:val="right"/>
        <w:rPr>
          <w:b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4BBF55C2" wp14:editId="0649D2B7">
            <wp:extent cx="3124200" cy="590550"/>
            <wp:effectExtent l="0" t="0" r="0" b="0"/>
            <wp:docPr id="1" name="Picture 1" descr="cid:01A1D0BE-DDAF-4BCB-A8C2-0FC9D666F2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01A1D0BE-DDAF-4BCB-A8C2-0FC9D666F2F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18" w:rsidRDefault="00826318" w:rsidP="008943DC">
      <w:pPr>
        <w:spacing w:line="360" w:lineRule="auto"/>
        <w:ind w:left="635"/>
        <w:jc w:val="center"/>
        <w:rPr>
          <w:rFonts w:cs="Arial"/>
          <w:b/>
        </w:rPr>
      </w:pPr>
    </w:p>
    <w:p w:rsidR="008D6424" w:rsidRDefault="00B337E8" w:rsidP="00B337E8">
      <w:pPr>
        <w:jc w:val="center"/>
        <w:rPr>
          <w:b/>
          <w:sz w:val="28"/>
          <w:szCs w:val="28"/>
        </w:rPr>
      </w:pPr>
      <w:r w:rsidRPr="006C54CC">
        <w:rPr>
          <w:b/>
          <w:sz w:val="28"/>
          <w:szCs w:val="28"/>
        </w:rPr>
        <w:t xml:space="preserve">JOB DESCRIPTION FOR </w:t>
      </w:r>
      <w:r>
        <w:rPr>
          <w:b/>
          <w:sz w:val="28"/>
          <w:szCs w:val="28"/>
        </w:rPr>
        <w:t>TEACHER</w:t>
      </w:r>
      <w:r w:rsidR="00CC6E48">
        <w:rPr>
          <w:b/>
          <w:sz w:val="28"/>
          <w:szCs w:val="28"/>
        </w:rPr>
        <w:t xml:space="preserve"> OF BUSINESS STUDIES</w:t>
      </w:r>
    </w:p>
    <w:p w:rsidR="00B337E8" w:rsidRPr="006C54CC" w:rsidRDefault="008D6424" w:rsidP="00B33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DERBY MANUFACTURING UTC</w:t>
      </w:r>
    </w:p>
    <w:p w:rsidR="00DE042E" w:rsidRPr="00120339" w:rsidRDefault="00DE042E" w:rsidP="00DE042E">
      <w:pPr>
        <w:ind w:left="1985" w:hanging="1985"/>
        <w:jc w:val="both"/>
        <w:rPr>
          <w:rFonts w:ascii="Comic Sans MS" w:hAnsi="Comic Sans MS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DE042E" w:rsidRPr="00B337E8">
        <w:trPr>
          <w:trHeight w:val="567"/>
        </w:trPr>
        <w:tc>
          <w:tcPr>
            <w:tcW w:w="5000" w:type="pct"/>
            <w:vAlign w:val="center"/>
          </w:tcPr>
          <w:p w:rsidR="00DE042E" w:rsidRPr="00B337E8" w:rsidRDefault="00303CC3" w:rsidP="00E1770D">
            <w:pPr>
              <w:ind w:left="1985" w:hanging="1985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Post:</w:t>
            </w:r>
            <w:r>
              <w:rPr>
                <w:rFonts w:cs="Arial"/>
                <w:b/>
                <w:bCs/>
                <w:sz w:val="20"/>
                <w:szCs w:val="20"/>
              </w:rPr>
              <w:tab/>
              <w:t>Teacher</w:t>
            </w:r>
            <w:r w:rsidR="00CC6E48">
              <w:rPr>
                <w:rFonts w:cs="Arial"/>
                <w:b/>
                <w:bCs/>
                <w:sz w:val="20"/>
                <w:szCs w:val="20"/>
              </w:rPr>
              <w:t xml:space="preserve"> of Business Studies</w:t>
            </w:r>
            <w:bookmarkStart w:id="0" w:name="_GoBack"/>
            <w:bookmarkEnd w:id="0"/>
          </w:p>
        </w:tc>
      </w:tr>
      <w:tr w:rsidR="00DE042E" w:rsidRPr="00B337E8">
        <w:trPr>
          <w:trHeight w:val="567"/>
        </w:trPr>
        <w:tc>
          <w:tcPr>
            <w:tcW w:w="5000" w:type="pct"/>
            <w:vAlign w:val="center"/>
          </w:tcPr>
          <w:p w:rsidR="00DE042E" w:rsidRPr="00B337E8" w:rsidRDefault="00DE042E" w:rsidP="00104C16">
            <w:pPr>
              <w:ind w:left="1985" w:hanging="1985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b/>
                <w:bCs/>
                <w:sz w:val="20"/>
                <w:szCs w:val="20"/>
              </w:rPr>
              <w:t>Job Purpose:</w:t>
            </w:r>
            <w:r w:rsidRPr="00B337E8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B337E8">
              <w:rPr>
                <w:rFonts w:cs="Arial"/>
                <w:sz w:val="20"/>
                <w:szCs w:val="20"/>
              </w:rPr>
              <w:t>To ensure high quality teaching and learning, and high achievement and progress of students</w:t>
            </w:r>
            <w:r w:rsidR="00104C16">
              <w:rPr>
                <w:rFonts w:cs="Arial"/>
                <w:sz w:val="20"/>
                <w:szCs w:val="20"/>
              </w:rPr>
              <w:t xml:space="preserve"> </w:t>
            </w:r>
            <w:r w:rsidR="004F7431">
              <w:rPr>
                <w:rFonts w:cs="Arial"/>
                <w:sz w:val="20"/>
                <w:szCs w:val="20"/>
              </w:rPr>
              <w:t>in relation to own classes</w:t>
            </w:r>
          </w:p>
        </w:tc>
      </w:tr>
      <w:tr w:rsidR="00DE042E" w:rsidRPr="00B337E8">
        <w:trPr>
          <w:trHeight w:val="567"/>
        </w:trPr>
        <w:tc>
          <w:tcPr>
            <w:tcW w:w="5000" w:type="pct"/>
            <w:vAlign w:val="center"/>
          </w:tcPr>
          <w:p w:rsidR="00DE042E" w:rsidRPr="00B337E8" w:rsidRDefault="00DE042E" w:rsidP="009C1085">
            <w:pPr>
              <w:ind w:left="1985" w:hanging="1985"/>
              <w:jc w:val="both"/>
              <w:rPr>
                <w:rFonts w:cs="Arial"/>
                <w:bCs/>
                <w:sz w:val="20"/>
                <w:szCs w:val="20"/>
              </w:rPr>
            </w:pPr>
            <w:r w:rsidRPr="00B337E8">
              <w:rPr>
                <w:rFonts w:cs="Arial"/>
                <w:b/>
                <w:bCs/>
                <w:sz w:val="20"/>
                <w:szCs w:val="20"/>
              </w:rPr>
              <w:t>Responsible to:</w:t>
            </w:r>
            <w:r w:rsidRPr="00B337E8">
              <w:rPr>
                <w:rFonts w:cs="Arial"/>
                <w:b/>
                <w:bCs/>
                <w:sz w:val="20"/>
                <w:szCs w:val="20"/>
              </w:rPr>
              <w:tab/>
            </w:r>
            <w:r w:rsidR="00137C2E">
              <w:rPr>
                <w:rFonts w:cs="Arial"/>
                <w:bCs/>
                <w:sz w:val="20"/>
                <w:szCs w:val="20"/>
              </w:rPr>
              <w:t>Faculty Leader (FL</w:t>
            </w:r>
            <w:r w:rsidR="009C1085"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  <w:tr w:rsidR="00DE042E" w:rsidRPr="00B337E8">
        <w:trPr>
          <w:trHeight w:val="567"/>
        </w:trPr>
        <w:tc>
          <w:tcPr>
            <w:tcW w:w="5000" w:type="pct"/>
            <w:vAlign w:val="center"/>
          </w:tcPr>
          <w:p w:rsidR="00DE042E" w:rsidRPr="00B337E8" w:rsidRDefault="00DE042E" w:rsidP="0003194B">
            <w:pPr>
              <w:ind w:left="1985" w:hanging="1985"/>
              <w:jc w:val="both"/>
              <w:rPr>
                <w:rFonts w:cs="Arial"/>
                <w:bCs/>
                <w:sz w:val="20"/>
                <w:szCs w:val="20"/>
              </w:rPr>
            </w:pPr>
            <w:r w:rsidRPr="00B337E8">
              <w:rPr>
                <w:rFonts w:cs="Arial"/>
                <w:b/>
                <w:bCs/>
                <w:sz w:val="20"/>
                <w:szCs w:val="20"/>
              </w:rPr>
              <w:t>Disclosure Level:</w:t>
            </w:r>
            <w:r w:rsidRPr="00B337E8">
              <w:rPr>
                <w:rFonts w:cs="Arial"/>
                <w:b/>
                <w:bCs/>
                <w:sz w:val="20"/>
                <w:szCs w:val="20"/>
              </w:rPr>
              <w:tab/>
            </w:r>
            <w:r w:rsidR="0003194B">
              <w:rPr>
                <w:rFonts w:cs="Arial"/>
                <w:sz w:val="20"/>
                <w:szCs w:val="20"/>
              </w:rPr>
              <w:t>Disclosure Barring Service - Enhanced</w:t>
            </w:r>
          </w:p>
        </w:tc>
      </w:tr>
    </w:tbl>
    <w:p w:rsidR="003414F9" w:rsidRDefault="003414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C34D4" w:rsidRPr="00B337E8" w:rsidTr="008943DC">
        <w:tc>
          <w:tcPr>
            <w:tcW w:w="5000" w:type="pct"/>
          </w:tcPr>
          <w:p w:rsidR="000915C5" w:rsidRDefault="000915C5" w:rsidP="000915C5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1A538B" w:rsidRPr="00B337E8" w:rsidRDefault="00DE042E" w:rsidP="000915C5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337E8">
              <w:rPr>
                <w:rFonts w:cs="Arial"/>
                <w:b/>
                <w:bCs/>
                <w:sz w:val="20"/>
                <w:szCs w:val="20"/>
              </w:rPr>
              <w:t>R</w:t>
            </w:r>
            <w:r w:rsidR="00AC34D4" w:rsidRPr="00B337E8">
              <w:rPr>
                <w:rFonts w:cs="Arial"/>
                <w:b/>
                <w:bCs/>
                <w:sz w:val="20"/>
                <w:szCs w:val="20"/>
              </w:rPr>
              <w:t xml:space="preserve">esponsibilities </w:t>
            </w:r>
            <w:r w:rsidR="000B38AA" w:rsidRPr="00B337E8">
              <w:rPr>
                <w:rFonts w:cs="Arial"/>
                <w:b/>
                <w:bCs/>
                <w:sz w:val="20"/>
                <w:szCs w:val="20"/>
              </w:rPr>
              <w:t xml:space="preserve">in conjunction with the </w:t>
            </w:r>
            <w:r w:rsidR="00137C2E">
              <w:rPr>
                <w:rFonts w:cs="Arial"/>
                <w:b/>
                <w:bCs/>
                <w:sz w:val="20"/>
                <w:szCs w:val="20"/>
              </w:rPr>
              <w:t>FL</w:t>
            </w:r>
          </w:p>
          <w:p w:rsidR="00B40DC5" w:rsidRPr="0041232B" w:rsidRDefault="0041232B" w:rsidP="000915C5">
            <w:pPr>
              <w:numPr>
                <w:ilvl w:val="0"/>
                <w:numId w:val="6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c</w:t>
            </w:r>
            <w:r w:rsidR="00DE042E" w:rsidRPr="00B337E8">
              <w:rPr>
                <w:rFonts w:cs="Arial"/>
                <w:sz w:val="20"/>
                <w:szCs w:val="20"/>
              </w:rPr>
              <w:t>ontribute to</w:t>
            </w:r>
            <w:r w:rsidR="00B40DC5" w:rsidRPr="00B337E8">
              <w:rPr>
                <w:rFonts w:cs="Arial"/>
                <w:sz w:val="20"/>
                <w:szCs w:val="20"/>
              </w:rPr>
              <w:t xml:space="preserve"> the effectiveness and impact of </w:t>
            </w:r>
            <w:r>
              <w:rPr>
                <w:rFonts w:cs="Arial"/>
                <w:sz w:val="20"/>
                <w:szCs w:val="20"/>
              </w:rPr>
              <w:t>Appraisal</w:t>
            </w:r>
            <w:r w:rsidR="00B40DC5" w:rsidRPr="00B337E8">
              <w:rPr>
                <w:rFonts w:cs="Arial"/>
                <w:sz w:val="20"/>
                <w:szCs w:val="20"/>
              </w:rPr>
              <w:t xml:space="preserve"> arrangements within the curriculum area.</w:t>
            </w:r>
          </w:p>
          <w:p w:rsidR="0041232B" w:rsidRPr="00B337E8" w:rsidRDefault="0041232B" w:rsidP="000915C5">
            <w:pPr>
              <w:numPr>
                <w:ilvl w:val="0"/>
                <w:numId w:val="6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contribute to joint practice development within the Learning Cluster.</w:t>
            </w:r>
          </w:p>
          <w:p w:rsidR="00B40DC5" w:rsidRPr="00B337E8" w:rsidRDefault="0041232B" w:rsidP="000915C5">
            <w:pPr>
              <w:numPr>
                <w:ilvl w:val="0"/>
                <w:numId w:val="6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c</w:t>
            </w:r>
            <w:r w:rsidR="00DE042E" w:rsidRPr="00B337E8">
              <w:rPr>
                <w:rFonts w:cs="Arial"/>
                <w:sz w:val="20"/>
                <w:szCs w:val="20"/>
              </w:rPr>
              <w:t xml:space="preserve">ontribute </w:t>
            </w:r>
            <w:r w:rsidR="00B40DC5" w:rsidRPr="00B337E8">
              <w:rPr>
                <w:rFonts w:cs="Arial"/>
                <w:sz w:val="20"/>
                <w:szCs w:val="20"/>
              </w:rPr>
              <w:t>to your curriculum area</w:t>
            </w:r>
            <w:r w:rsidR="00DE042E" w:rsidRPr="00B337E8">
              <w:rPr>
                <w:rFonts w:cs="Arial"/>
                <w:sz w:val="20"/>
                <w:szCs w:val="20"/>
              </w:rPr>
              <w:t xml:space="preserve">’s input </w:t>
            </w:r>
            <w:r w:rsidR="00B337E8">
              <w:rPr>
                <w:rFonts w:cs="Arial"/>
                <w:sz w:val="20"/>
                <w:szCs w:val="20"/>
              </w:rPr>
              <w:t>in</w:t>
            </w:r>
            <w:r w:rsidR="00DE042E" w:rsidRPr="00B337E8">
              <w:rPr>
                <w:rFonts w:cs="Arial"/>
                <w:sz w:val="20"/>
                <w:szCs w:val="20"/>
              </w:rPr>
              <w:t>to</w:t>
            </w:r>
            <w:r w:rsidR="00B40DC5" w:rsidRPr="00B337E8">
              <w:rPr>
                <w:rFonts w:cs="Arial"/>
                <w:sz w:val="20"/>
                <w:szCs w:val="20"/>
              </w:rPr>
              <w:t xml:space="preserve"> school improvement.</w:t>
            </w:r>
          </w:p>
          <w:p w:rsidR="001A538B" w:rsidRPr="00B337E8" w:rsidRDefault="0041232B" w:rsidP="000915C5">
            <w:pPr>
              <w:numPr>
                <w:ilvl w:val="0"/>
                <w:numId w:val="6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e</w:t>
            </w:r>
            <w:r w:rsidR="00B40DC5" w:rsidRPr="00B337E8">
              <w:rPr>
                <w:rFonts w:cs="Arial"/>
                <w:sz w:val="20"/>
                <w:szCs w:val="20"/>
              </w:rPr>
              <w:t>nsure effective contribution to students’ learning</w:t>
            </w:r>
            <w:r w:rsidR="00DE042E" w:rsidRPr="00B337E8">
              <w:rPr>
                <w:rFonts w:cs="Arial"/>
                <w:sz w:val="20"/>
                <w:szCs w:val="20"/>
              </w:rPr>
              <w:t xml:space="preserve"> and progress</w:t>
            </w:r>
            <w:r w:rsidR="00B40DC5" w:rsidRPr="00B337E8">
              <w:rPr>
                <w:rFonts w:cs="Arial"/>
                <w:sz w:val="20"/>
                <w:szCs w:val="20"/>
              </w:rPr>
              <w:t>.</w:t>
            </w:r>
          </w:p>
          <w:p w:rsidR="00DE042E" w:rsidRPr="00B337E8" w:rsidRDefault="00DE042E" w:rsidP="000915C5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AC34D4" w:rsidRPr="00B337E8" w:rsidTr="008943DC">
        <w:tc>
          <w:tcPr>
            <w:tcW w:w="5000" w:type="pct"/>
          </w:tcPr>
          <w:p w:rsidR="000915C5" w:rsidRDefault="00017D33" w:rsidP="00017D33">
            <w:pPr>
              <w:tabs>
                <w:tab w:val="left" w:pos="5205"/>
              </w:tabs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ab/>
            </w:r>
          </w:p>
          <w:p w:rsidR="00AC34D4" w:rsidRPr="00B337E8" w:rsidRDefault="00AC34D4" w:rsidP="004A0937">
            <w:pPr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b/>
                <w:bCs/>
                <w:sz w:val="20"/>
                <w:szCs w:val="20"/>
              </w:rPr>
              <w:t xml:space="preserve">Accountability </w:t>
            </w:r>
            <w:r w:rsidR="00DE042E" w:rsidRPr="00B337E8">
              <w:rPr>
                <w:rFonts w:cs="Arial"/>
                <w:b/>
                <w:bCs/>
                <w:sz w:val="20"/>
                <w:szCs w:val="20"/>
              </w:rPr>
              <w:t>within</w:t>
            </w:r>
            <w:r w:rsidRPr="00B337E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1A538B" w:rsidRPr="00B337E8">
              <w:rPr>
                <w:rFonts w:cs="Arial"/>
                <w:b/>
                <w:bCs/>
                <w:sz w:val="20"/>
                <w:szCs w:val="20"/>
              </w:rPr>
              <w:t xml:space="preserve">a subject or curriculum area </w:t>
            </w:r>
            <w:r w:rsidR="00DE042E" w:rsidRPr="00B337E8">
              <w:rPr>
                <w:rFonts w:cs="Arial"/>
                <w:b/>
                <w:bCs/>
                <w:sz w:val="20"/>
                <w:szCs w:val="20"/>
              </w:rPr>
              <w:t>f</w:t>
            </w:r>
            <w:r w:rsidR="001A538B" w:rsidRPr="00B337E8">
              <w:rPr>
                <w:rFonts w:cs="Arial"/>
                <w:b/>
                <w:bCs/>
                <w:sz w:val="20"/>
                <w:szCs w:val="20"/>
              </w:rPr>
              <w:t xml:space="preserve">or </w:t>
            </w:r>
            <w:r w:rsidR="004F7431">
              <w:rPr>
                <w:rFonts w:cs="Arial"/>
                <w:b/>
                <w:bCs/>
                <w:sz w:val="20"/>
                <w:szCs w:val="20"/>
              </w:rPr>
              <w:t>student</w:t>
            </w:r>
            <w:r w:rsidR="001A538B" w:rsidRPr="00B337E8">
              <w:rPr>
                <w:rFonts w:cs="Arial"/>
                <w:b/>
                <w:bCs/>
                <w:sz w:val="20"/>
                <w:szCs w:val="20"/>
              </w:rPr>
              <w:t xml:space="preserve"> development</w:t>
            </w:r>
            <w:r w:rsidR="004F7431">
              <w:rPr>
                <w:rFonts w:cs="Arial"/>
                <w:b/>
                <w:bCs/>
                <w:sz w:val="20"/>
                <w:szCs w:val="20"/>
              </w:rPr>
              <w:t xml:space="preserve"> in conjunction with </w:t>
            </w:r>
            <w:r w:rsidR="008D6424">
              <w:rPr>
                <w:rFonts w:cs="Arial"/>
                <w:b/>
                <w:bCs/>
                <w:sz w:val="20"/>
                <w:szCs w:val="20"/>
              </w:rPr>
              <w:t>the</w:t>
            </w:r>
            <w:r w:rsidR="00137C2E">
              <w:rPr>
                <w:rFonts w:cs="Arial"/>
                <w:b/>
                <w:bCs/>
                <w:sz w:val="20"/>
                <w:szCs w:val="20"/>
              </w:rPr>
              <w:t xml:space="preserve"> FL</w:t>
            </w:r>
            <w:r w:rsidR="009C1085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0D2E6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41232B">
              <w:rPr>
                <w:rFonts w:cs="Arial"/>
                <w:sz w:val="20"/>
                <w:szCs w:val="20"/>
              </w:rPr>
              <w:t>To d</w:t>
            </w:r>
            <w:r w:rsidRPr="00B337E8">
              <w:rPr>
                <w:rFonts w:cs="Arial"/>
                <w:sz w:val="20"/>
                <w:szCs w:val="20"/>
              </w:rPr>
              <w:t xml:space="preserve">efine and agree appropriate improvement targets </w:t>
            </w:r>
            <w:r w:rsidR="007078A7" w:rsidRPr="00B337E8">
              <w:rPr>
                <w:rFonts w:cs="Arial"/>
                <w:sz w:val="20"/>
                <w:szCs w:val="20"/>
              </w:rPr>
              <w:t>for own learners.</w:t>
            </w:r>
          </w:p>
          <w:p w:rsidR="00213FC3" w:rsidRPr="00B337E8" w:rsidRDefault="0041232B" w:rsidP="000915C5">
            <w:pPr>
              <w:numPr>
                <w:ilvl w:val="0"/>
                <w:numId w:val="1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c</w:t>
            </w:r>
            <w:r w:rsidR="007078A7" w:rsidRPr="00B337E8">
              <w:rPr>
                <w:rFonts w:cs="Arial"/>
                <w:sz w:val="20"/>
                <w:szCs w:val="20"/>
              </w:rPr>
              <w:t>ontribute to s</w:t>
            </w:r>
            <w:r>
              <w:rPr>
                <w:rFonts w:cs="Arial"/>
                <w:sz w:val="20"/>
                <w:szCs w:val="20"/>
              </w:rPr>
              <w:t>elf-</w:t>
            </w:r>
            <w:r w:rsidR="00213FC3" w:rsidRPr="00B337E8">
              <w:rPr>
                <w:rFonts w:cs="Arial"/>
                <w:sz w:val="20"/>
                <w:szCs w:val="20"/>
              </w:rPr>
              <w:t>evaluat</w:t>
            </w:r>
            <w:r w:rsidR="007078A7" w:rsidRPr="00B337E8">
              <w:rPr>
                <w:rFonts w:cs="Arial"/>
                <w:sz w:val="20"/>
                <w:szCs w:val="20"/>
              </w:rPr>
              <w:t>ion</w:t>
            </w:r>
            <w:r w:rsidR="00213FC3" w:rsidRPr="00B337E8">
              <w:rPr>
                <w:rFonts w:cs="Arial"/>
                <w:sz w:val="20"/>
                <w:szCs w:val="20"/>
              </w:rPr>
              <w:t>, using the SEF format, and quality assurance</w:t>
            </w:r>
            <w:r w:rsidR="007078A7" w:rsidRPr="00B337E8">
              <w:rPr>
                <w:rFonts w:cs="Arial"/>
                <w:sz w:val="20"/>
                <w:szCs w:val="20"/>
              </w:rPr>
              <w:t>,</w:t>
            </w:r>
            <w:r w:rsidR="00213FC3" w:rsidRPr="00B337E8">
              <w:rPr>
                <w:rFonts w:cs="Arial"/>
                <w:sz w:val="20"/>
                <w:szCs w:val="20"/>
              </w:rPr>
              <w:t xml:space="preserve"> as a central tool for department improvement and raising student achievement.</w:t>
            </w:r>
          </w:p>
          <w:p w:rsidR="00AC34D4" w:rsidRPr="00B337E8" w:rsidRDefault="0041232B" w:rsidP="000915C5">
            <w:pPr>
              <w:numPr>
                <w:ilvl w:val="0"/>
                <w:numId w:val="1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c</w:t>
            </w:r>
            <w:r w:rsidR="007078A7" w:rsidRPr="00B337E8">
              <w:rPr>
                <w:rFonts w:cs="Arial"/>
                <w:sz w:val="20"/>
                <w:szCs w:val="20"/>
              </w:rPr>
              <w:t xml:space="preserve">ontribute to 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action plans to respond to findings from observations, sampling, checking and interviews. </w:t>
            </w:r>
          </w:p>
          <w:p w:rsidR="0041232B" w:rsidRDefault="0041232B" w:rsidP="000915C5">
            <w:pPr>
              <w:numPr>
                <w:ilvl w:val="0"/>
                <w:numId w:val="1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 w:rsidRPr="0041232B">
              <w:rPr>
                <w:rFonts w:cs="Arial"/>
                <w:sz w:val="20"/>
                <w:szCs w:val="20"/>
              </w:rPr>
              <w:t>To contribute to joint development</w:t>
            </w:r>
            <w:r w:rsidR="00AC34D4" w:rsidRPr="0041232B">
              <w:rPr>
                <w:rFonts w:cs="Arial"/>
                <w:sz w:val="20"/>
                <w:szCs w:val="20"/>
              </w:rPr>
              <w:t xml:space="preserve"> practice, </w:t>
            </w:r>
            <w:r>
              <w:rPr>
                <w:rFonts w:cs="Arial"/>
                <w:sz w:val="20"/>
                <w:szCs w:val="20"/>
              </w:rPr>
              <w:t>identifying best and next practice and sharing it with others within the subject and Learning Cluster</w:t>
            </w:r>
          </w:p>
          <w:p w:rsidR="00AC34D4" w:rsidRPr="0041232B" w:rsidRDefault="0041232B" w:rsidP="000915C5">
            <w:pPr>
              <w:numPr>
                <w:ilvl w:val="0"/>
                <w:numId w:val="1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 w:rsidRPr="0041232B">
              <w:rPr>
                <w:rFonts w:cs="Arial"/>
                <w:sz w:val="20"/>
                <w:szCs w:val="20"/>
              </w:rPr>
              <w:t>To c</w:t>
            </w:r>
            <w:r w:rsidR="007078A7" w:rsidRPr="0041232B">
              <w:rPr>
                <w:rFonts w:cs="Arial"/>
                <w:sz w:val="20"/>
                <w:szCs w:val="20"/>
              </w:rPr>
              <w:t>ontribute to e</w:t>
            </w:r>
            <w:r w:rsidR="00AC34D4" w:rsidRPr="0041232B">
              <w:rPr>
                <w:rFonts w:cs="Arial"/>
                <w:sz w:val="20"/>
                <w:szCs w:val="20"/>
              </w:rPr>
              <w:t>valuat</w:t>
            </w:r>
            <w:r w:rsidR="007078A7" w:rsidRPr="0041232B">
              <w:rPr>
                <w:rFonts w:cs="Arial"/>
                <w:sz w:val="20"/>
                <w:szCs w:val="20"/>
              </w:rPr>
              <w:t>ing</w:t>
            </w:r>
            <w:r w:rsidR="00AC34D4" w:rsidRPr="0041232B">
              <w:rPr>
                <w:rFonts w:cs="Arial"/>
                <w:sz w:val="20"/>
                <w:szCs w:val="20"/>
              </w:rPr>
              <w:t xml:space="preserve"> the impact of improvement activities on the quality of teaching and learning</w:t>
            </w:r>
            <w:r w:rsidR="007078A7" w:rsidRPr="0041232B">
              <w:rPr>
                <w:rFonts w:cs="Arial"/>
                <w:sz w:val="20"/>
                <w:szCs w:val="20"/>
              </w:rPr>
              <w:t>.</w:t>
            </w:r>
          </w:p>
          <w:p w:rsidR="00AA5404" w:rsidRPr="00B337E8" w:rsidRDefault="0041232B" w:rsidP="000915C5">
            <w:pPr>
              <w:numPr>
                <w:ilvl w:val="0"/>
                <w:numId w:val="1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c</w:t>
            </w:r>
            <w:r w:rsidR="007078A7" w:rsidRPr="00B337E8">
              <w:rPr>
                <w:rFonts w:cs="Arial"/>
                <w:sz w:val="20"/>
                <w:szCs w:val="20"/>
              </w:rPr>
              <w:t xml:space="preserve">ontribute </w:t>
            </w:r>
            <w:r w:rsidR="00AA5404" w:rsidRPr="00B337E8">
              <w:rPr>
                <w:rFonts w:cs="Arial"/>
                <w:sz w:val="20"/>
                <w:szCs w:val="20"/>
              </w:rPr>
              <w:t xml:space="preserve">to meetings </w:t>
            </w:r>
            <w:r w:rsidR="007078A7" w:rsidRPr="00B337E8">
              <w:rPr>
                <w:rFonts w:cs="Arial"/>
                <w:sz w:val="20"/>
                <w:szCs w:val="20"/>
              </w:rPr>
              <w:t>so that they a</w:t>
            </w:r>
            <w:r w:rsidR="00AA5404" w:rsidRPr="00B337E8">
              <w:rPr>
                <w:rFonts w:cs="Arial"/>
                <w:sz w:val="20"/>
                <w:szCs w:val="20"/>
              </w:rPr>
              <w:t>re productive and focussed on teaching, learning, inclusion and progress.</w:t>
            </w:r>
          </w:p>
          <w:p w:rsidR="00AA5404" w:rsidRPr="00B337E8" w:rsidRDefault="00AA5404" w:rsidP="000915C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C34D4" w:rsidRPr="00B337E8" w:rsidTr="008943DC">
        <w:tc>
          <w:tcPr>
            <w:tcW w:w="5000" w:type="pct"/>
          </w:tcPr>
          <w:p w:rsidR="000915C5" w:rsidRDefault="000915C5" w:rsidP="000915C5">
            <w:pPr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AC34D4" w:rsidRPr="00B337E8" w:rsidRDefault="00AC34D4" w:rsidP="000915C5">
            <w:pPr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337E8">
              <w:rPr>
                <w:rFonts w:cs="Arial"/>
                <w:b/>
                <w:bCs/>
                <w:sz w:val="20"/>
                <w:szCs w:val="20"/>
              </w:rPr>
              <w:t xml:space="preserve">Impact on the educational progress of assigned </w:t>
            </w:r>
            <w:r w:rsidR="005C2A51" w:rsidRPr="00B337E8">
              <w:rPr>
                <w:rFonts w:cs="Arial"/>
                <w:b/>
                <w:bCs/>
                <w:sz w:val="20"/>
                <w:szCs w:val="20"/>
              </w:rPr>
              <w:t>student</w:t>
            </w:r>
            <w:r w:rsidRPr="00B337E8">
              <w:rPr>
                <w:rFonts w:cs="Arial"/>
                <w:b/>
                <w:bCs/>
                <w:sz w:val="20"/>
                <w:szCs w:val="20"/>
              </w:rPr>
              <w:t>s</w:t>
            </w:r>
            <w:r w:rsidR="007078A7" w:rsidRPr="00B337E8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:rsidR="001F486F" w:rsidRPr="00B337E8" w:rsidRDefault="001F486F" w:rsidP="000915C5">
            <w:pPr>
              <w:ind w:left="567" w:hanging="567"/>
              <w:jc w:val="both"/>
              <w:rPr>
                <w:rFonts w:cs="Arial"/>
                <w:bCs/>
                <w:sz w:val="20"/>
                <w:szCs w:val="20"/>
              </w:rPr>
            </w:pPr>
            <w:r w:rsidRPr="00B337E8">
              <w:rPr>
                <w:rFonts w:cs="Arial"/>
                <w:bCs/>
                <w:sz w:val="20"/>
                <w:szCs w:val="20"/>
              </w:rPr>
              <w:t>I</w:t>
            </w:r>
            <w:r w:rsidR="00FB4890">
              <w:rPr>
                <w:rFonts w:cs="Arial"/>
                <w:bCs/>
                <w:sz w:val="20"/>
                <w:szCs w:val="20"/>
              </w:rPr>
              <w:t>n</w:t>
            </w:r>
            <w:r w:rsidR="008D6424">
              <w:rPr>
                <w:rFonts w:cs="Arial"/>
                <w:bCs/>
                <w:sz w:val="20"/>
                <w:szCs w:val="20"/>
              </w:rPr>
              <w:t xml:space="preserve"> conjunction with the </w:t>
            </w:r>
            <w:r w:rsidR="00137C2E">
              <w:rPr>
                <w:rFonts w:cs="Arial"/>
                <w:bCs/>
                <w:sz w:val="20"/>
                <w:szCs w:val="20"/>
              </w:rPr>
              <w:t>FL</w:t>
            </w:r>
            <w:r w:rsidR="000D2E6A">
              <w:rPr>
                <w:rFonts w:cs="Arial"/>
                <w:bCs/>
                <w:sz w:val="20"/>
                <w:szCs w:val="20"/>
              </w:rPr>
              <w:t>:</w:t>
            </w:r>
          </w:p>
          <w:p w:rsidR="00AC34D4" w:rsidRPr="00B337E8" w:rsidRDefault="0041232B" w:rsidP="000915C5">
            <w:pPr>
              <w:numPr>
                <w:ilvl w:val="0"/>
                <w:numId w:val="1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m</w:t>
            </w:r>
            <w:r w:rsidR="00AC34D4" w:rsidRPr="00B337E8">
              <w:rPr>
                <w:rFonts w:cs="Arial"/>
                <w:sz w:val="20"/>
                <w:szCs w:val="20"/>
              </w:rPr>
              <w:t>onitor and evaluate assessment data to identify trends in student performance</w:t>
            </w:r>
            <w:r w:rsidR="00B40DC5" w:rsidRPr="00B337E8">
              <w:rPr>
                <w:rFonts w:cs="Arial"/>
                <w:sz w:val="20"/>
                <w:szCs w:val="20"/>
              </w:rPr>
              <w:t xml:space="preserve"> and progress,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 and issues for development.</w:t>
            </w:r>
          </w:p>
          <w:p w:rsidR="00AC34D4" w:rsidRPr="00B337E8" w:rsidRDefault="0041232B" w:rsidP="000915C5">
            <w:pPr>
              <w:numPr>
                <w:ilvl w:val="0"/>
                <w:numId w:val="1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</w:t>
            </w:r>
            <w:r w:rsidR="00AA5404" w:rsidRPr="00B337E8">
              <w:rPr>
                <w:rFonts w:cs="Arial"/>
                <w:sz w:val="20"/>
                <w:szCs w:val="20"/>
              </w:rPr>
              <w:t>romote high expectations of students, i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dentify appropriate attainment </w:t>
            </w:r>
            <w:r>
              <w:rPr>
                <w:rFonts w:cs="Arial"/>
                <w:sz w:val="20"/>
                <w:szCs w:val="20"/>
              </w:rPr>
              <w:t xml:space="preserve">and progress </w:t>
            </w:r>
            <w:r w:rsidR="00AC34D4" w:rsidRPr="00B337E8">
              <w:rPr>
                <w:rFonts w:cs="Arial"/>
                <w:sz w:val="20"/>
                <w:szCs w:val="20"/>
              </w:rPr>
              <w:t>targets and e</w:t>
            </w:r>
            <w:r>
              <w:rPr>
                <w:rFonts w:cs="Arial"/>
                <w:sz w:val="20"/>
                <w:szCs w:val="20"/>
              </w:rPr>
              <w:t>nsure that minimum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 targets are met</w:t>
            </w:r>
            <w:r w:rsidR="007078A7" w:rsidRPr="00B337E8">
              <w:rPr>
                <w:rFonts w:cs="Arial"/>
                <w:sz w:val="20"/>
                <w:szCs w:val="20"/>
              </w:rPr>
              <w:t>.</w:t>
            </w:r>
          </w:p>
          <w:p w:rsidR="00AC34D4" w:rsidRPr="00B337E8" w:rsidRDefault="0041232B" w:rsidP="000915C5">
            <w:pPr>
              <w:numPr>
                <w:ilvl w:val="0"/>
                <w:numId w:val="1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c</w:t>
            </w:r>
            <w:r w:rsidR="00C02A12">
              <w:rPr>
                <w:rFonts w:cs="Arial"/>
                <w:sz w:val="20"/>
                <w:szCs w:val="20"/>
              </w:rPr>
              <w:t>ontribute to the m</w:t>
            </w:r>
            <w:r w:rsidR="00AC34D4" w:rsidRPr="00B337E8">
              <w:rPr>
                <w:rFonts w:cs="Arial"/>
                <w:sz w:val="20"/>
                <w:szCs w:val="20"/>
              </w:rPr>
              <w:t>onitor</w:t>
            </w:r>
            <w:r w:rsidR="00C02A12">
              <w:rPr>
                <w:rFonts w:cs="Arial"/>
                <w:sz w:val="20"/>
                <w:szCs w:val="20"/>
              </w:rPr>
              <w:t>ing of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 </w:t>
            </w:r>
            <w:r w:rsidR="005C2A51" w:rsidRPr="00B337E8">
              <w:rPr>
                <w:rFonts w:cs="Arial"/>
                <w:sz w:val="20"/>
                <w:szCs w:val="20"/>
              </w:rPr>
              <w:t xml:space="preserve">student 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standards and achievement against annual targets </w:t>
            </w:r>
            <w:r w:rsidR="005A1C76" w:rsidRPr="00B337E8">
              <w:rPr>
                <w:rFonts w:cs="Arial"/>
                <w:sz w:val="20"/>
                <w:szCs w:val="20"/>
              </w:rPr>
              <w:t xml:space="preserve">with a focus on inclusion, 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particularly for vulnerable groups – EAL, G&amp;T, SEN, </w:t>
            </w:r>
            <w:r>
              <w:rPr>
                <w:rFonts w:cs="Arial"/>
                <w:sz w:val="20"/>
                <w:szCs w:val="20"/>
              </w:rPr>
              <w:t>LAC</w:t>
            </w:r>
            <w:r w:rsidR="004F7431">
              <w:rPr>
                <w:rFonts w:cs="Arial"/>
                <w:snapToGrid w:val="0"/>
                <w:sz w:val="20"/>
                <w:szCs w:val="20"/>
              </w:rPr>
              <w:t xml:space="preserve"> and gender.</w:t>
            </w:r>
          </w:p>
          <w:p w:rsidR="00AC34D4" w:rsidRPr="00B337E8" w:rsidRDefault="0041232B" w:rsidP="000915C5">
            <w:pPr>
              <w:numPr>
                <w:ilvl w:val="0"/>
                <w:numId w:val="1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To u</w:t>
            </w:r>
            <w:r w:rsidR="00AC34D4" w:rsidRPr="00B337E8">
              <w:rPr>
                <w:rFonts w:cs="Arial"/>
                <w:snapToGrid w:val="0"/>
                <w:sz w:val="20"/>
                <w:szCs w:val="20"/>
              </w:rPr>
              <w:t>se data</w:t>
            </w:r>
            <w:r w:rsidR="00AC34D4" w:rsidRPr="00B337E8">
              <w:rPr>
                <w:rFonts w:cs="Arial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="00AC34D4" w:rsidRPr="00B337E8">
              <w:rPr>
                <w:rFonts w:cs="Arial"/>
                <w:snapToGrid w:val="0"/>
                <w:sz w:val="20"/>
                <w:szCs w:val="20"/>
              </w:rPr>
              <w:t>to identify exceptional performance and underachievement</w:t>
            </w:r>
            <w:r w:rsidR="007078A7" w:rsidRPr="00B337E8">
              <w:rPr>
                <w:rFonts w:cs="Arial"/>
                <w:snapToGrid w:val="0"/>
                <w:sz w:val="20"/>
                <w:szCs w:val="20"/>
              </w:rPr>
              <w:t>.</w:t>
            </w:r>
          </w:p>
          <w:p w:rsidR="00AC34D4" w:rsidRPr="00B337E8" w:rsidRDefault="0041232B" w:rsidP="000915C5">
            <w:pPr>
              <w:numPr>
                <w:ilvl w:val="0"/>
                <w:numId w:val="1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i</w:t>
            </w:r>
            <w:r w:rsidR="00AC34D4" w:rsidRPr="00B337E8">
              <w:rPr>
                <w:rFonts w:cs="Arial"/>
                <w:sz w:val="20"/>
                <w:szCs w:val="20"/>
              </w:rPr>
              <w:t>dentify groups requir</w:t>
            </w:r>
            <w:r w:rsidR="002219EF" w:rsidRPr="00B337E8">
              <w:rPr>
                <w:rFonts w:cs="Arial"/>
                <w:sz w:val="20"/>
                <w:szCs w:val="20"/>
              </w:rPr>
              <w:t>ing strategies for intervention and maintain effective arrangements for managing student behaviour.</w:t>
            </w:r>
          </w:p>
          <w:p w:rsidR="00AC34D4" w:rsidRPr="00B337E8" w:rsidRDefault="0041232B" w:rsidP="000915C5">
            <w:pPr>
              <w:numPr>
                <w:ilvl w:val="0"/>
                <w:numId w:val="1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m</w:t>
            </w:r>
            <w:r w:rsidR="00AC34D4" w:rsidRPr="00B337E8">
              <w:rPr>
                <w:rFonts w:cs="Arial"/>
                <w:sz w:val="20"/>
                <w:szCs w:val="20"/>
              </w:rPr>
              <w:t>onitor planning, curriculum coverage and learning outcomes</w:t>
            </w:r>
            <w:r w:rsidR="007078A7" w:rsidRPr="00B337E8">
              <w:rPr>
                <w:rFonts w:cs="Arial"/>
                <w:sz w:val="20"/>
                <w:szCs w:val="20"/>
              </w:rPr>
              <w:t>.</w:t>
            </w:r>
          </w:p>
          <w:p w:rsidR="00AC34D4" w:rsidRPr="00B337E8" w:rsidRDefault="0041232B" w:rsidP="000915C5">
            <w:pPr>
              <w:numPr>
                <w:ilvl w:val="0"/>
                <w:numId w:val="1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r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eview impact of strategies and </w:t>
            </w:r>
            <w:r w:rsidR="001B4A1C" w:rsidRPr="00B337E8">
              <w:rPr>
                <w:rFonts w:cs="Arial"/>
                <w:sz w:val="20"/>
                <w:szCs w:val="20"/>
              </w:rPr>
              <w:t>contribute to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 reports on the effectiveness of intervention strategies.</w:t>
            </w:r>
          </w:p>
          <w:p w:rsidR="001B4A1C" w:rsidRPr="00B337E8" w:rsidRDefault="001B4A1C" w:rsidP="000915C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0915C5" w:rsidRDefault="000915C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7725"/>
      </w:tblGrid>
      <w:tr w:rsidR="00AC34D4" w:rsidRPr="00B337E8">
        <w:tc>
          <w:tcPr>
            <w:tcW w:w="5000" w:type="pct"/>
            <w:gridSpan w:val="2"/>
          </w:tcPr>
          <w:p w:rsidR="000915C5" w:rsidRDefault="000915C5" w:rsidP="000915C5">
            <w:pPr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AC34D4" w:rsidRPr="00B337E8" w:rsidRDefault="001B4A1C" w:rsidP="000915C5">
            <w:pPr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337E8">
              <w:rPr>
                <w:rFonts w:cs="Arial"/>
                <w:b/>
                <w:bCs/>
                <w:sz w:val="20"/>
                <w:szCs w:val="20"/>
              </w:rPr>
              <w:t>D</w:t>
            </w:r>
            <w:r w:rsidR="00AC34D4" w:rsidRPr="00B337E8">
              <w:rPr>
                <w:rFonts w:cs="Arial"/>
                <w:b/>
                <w:bCs/>
                <w:sz w:val="20"/>
                <w:szCs w:val="20"/>
              </w:rPr>
              <w:t xml:space="preserve">eveloping and enhancing </w:t>
            </w:r>
            <w:r w:rsidRPr="00B337E8">
              <w:rPr>
                <w:rFonts w:cs="Arial"/>
                <w:b/>
                <w:bCs/>
                <w:sz w:val="20"/>
                <w:szCs w:val="20"/>
              </w:rPr>
              <w:t>own</w:t>
            </w:r>
            <w:r w:rsidR="00AC34D4" w:rsidRPr="00B337E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337E8">
              <w:rPr>
                <w:rFonts w:cs="Arial"/>
                <w:b/>
                <w:bCs/>
                <w:sz w:val="20"/>
                <w:szCs w:val="20"/>
              </w:rPr>
              <w:t>teaching practice:</w:t>
            </w:r>
          </w:p>
          <w:p w:rsidR="00AC34D4" w:rsidRPr="00B337E8" w:rsidRDefault="0041232B" w:rsidP="000915C5">
            <w:pPr>
              <w:numPr>
                <w:ilvl w:val="0"/>
                <w:numId w:val="3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a</w:t>
            </w:r>
            <w:r w:rsidR="001B4A1C" w:rsidRPr="00B337E8">
              <w:rPr>
                <w:rFonts w:cs="Arial"/>
                <w:sz w:val="20"/>
                <w:szCs w:val="20"/>
              </w:rPr>
              <w:t>spire to be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 a role model of good classroom practice for other s</w:t>
            </w:r>
            <w:r w:rsidR="001B4A1C" w:rsidRPr="00B337E8">
              <w:rPr>
                <w:rFonts w:cs="Arial"/>
                <w:sz w:val="20"/>
                <w:szCs w:val="20"/>
              </w:rPr>
              <w:t>taff.</w:t>
            </w:r>
          </w:p>
          <w:p w:rsidR="00AC34D4" w:rsidRPr="00B337E8" w:rsidRDefault="0041232B" w:rsidP="000915C5">
            <w:pPr>
              <w:numPr>
                <w:ilvl w:val="0"/>
                <w:numId w:val="3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</w:t>
            </w:r>
            <w:r w:rsidR="001B4A1C" w:rsidRPr="00B337E8">
              <w:rPr>
                <w:rFonts w:cs="Arial"/>
                <w:sz w:val="20"/>
                <w:szCs w:val="20"/>
              </w:rPr>
              <w:t xml:space="preserve">articipate in </w:t>
            </w:r>
            <w:r w:rsidR="00AC34D4" w:rsidRPr="00B337E8">
              <w:rPr>
                <w:rFonts w:cs="Arial"/>
                <w:sz w:val="20"/>
                <w:szCs w:val="20"/>
              </w:rPr>
              <w:t>evaluat</w:t>
            </w:r>
            <w:r w:rsidR="001B4A1C" w:rsidRPr="00B337E8">
              <w:rPr>
                <w:rFonts w:cs="Arial"/>
                <w:sz w:val="20"/>
                <w:szCs w:val="20"/>
              </w:rPr>
              <w:t>ing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 the quality of planning and </w:t>
            </w:r>
            <w:r w:rsidR="001B4A1C" w:rsidRPr="00B337E8">
              <w:rPr>
                <w:rFonts w:cs="Arial"/>
                <w:sz w:val="20"/>
                <w:szCs w:val="20"/>
              </w:rPr>
              <w:t>engage in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 constructive feedback</w:t>
            </w:r>
            <w:r w:rsidR="001B4A1C" w:rsidRPr="00B337E8">
              <w:rPr>
                <w:rFonts w:cs="Arial"/>
                <w:sz w:val="20"/>
                <w:szCs w:val="20"/>
              </w:rPr>
              <w:t>.</w:t>
            </w:r>
          </w:p>
          <w:p w:rsidR="00AC34D4" w:rsidRPr="00B337E8" w:rsidRDefault="0041232B" w:rsidP="000915C5">
            <w:pPr>
              <w:numPr>
                <w:ilvl w:val="0"/>
                <w:numId w:val="3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</w:t>
            </w:r>
            <w:r w:rsidR="001B4A1C" w:rsidRPr="00B337E8">
              <w:rPr>
                <w:rFonts w:cs="Arial"/>
                <w:sz w:val="20"/>
                <w:szCs w:val="20"/>
              </w:rPr>
              <w:t xml:space="preserve">articipate in </w:t>
            </w:r>
            <w:r w:rsidR="00AC34D4" w:rsidRPr="00B337E8">
              <w:rPr>
                <w:rFonts w:cs="Arial"/>
                <w:sz w:val="20"/>
                <w:szCs w:val="20"/>
              </w:rPr>
              <w:t>evaluat</w:t>
            </w:r>
            <w:r w:rsidR="001B4A1C" w:rsidRPr="00B337E8">
              <w:rPr>
                <w:rFonts w:cs="Arial"/>
                <w:sz w:val="20"/>
                <w:szCs w:val="20"/>
              </w:rPr>
              <w:t>ing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 standards of teaching and learning, identifying areas of strength and areas for improvement.</w:t>
            </w:r>
          </w:p>
          <w:p w:rsidR="00AC34D4" w:rsidRPr="00B337E8" w:rsidRDefault="0041232B" w:rsidP="000915C5">
            <w:pPr>
              <w:numPr>
                <w:ilvl w:val="0"/>
                <w:numId w:val="3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e</w:t>
            </w:r>
            <w:r w:rsidR="00AC34D4" w:rsidRPr="00B337E8">
              <w:rPr>
                <w:rFonts w:cs="Arial"/>
                <w:sz w:val="20"/>
                <w:szCs w:val="20"/>
              </w:rPr>
              <w:t>nsure aware</w:t>
            </w:r>
            <w:r w:rsidR="001B4A1C" w:rsidRPr="00B337E8">
              <w:rPr>
                <w:rFonts w:cs="Arial"/>
                <w:sz w:val="20"/>
                <w:szCs w:val="20"/>
              </w:rPr>
              <w:t>ness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 of the needs of inclusion of all </w:t>
            </w:r>
            <w:r w:rsidR="005C2A51" w:rsidRPr="00B337E8">
              <w:rPr>
                <w:rFonts w:cs="Arial"/>
                <w:sz w:val="20"/>
                <w:szCs w:val="20"/>
              </w:rPr>
              <w:t>student</w:t>
            </w:r>
            <w:r w:rsidR="00AC34D4" w:rsidRPr="00B337E8">
              <w:rPr>
                <w:rFonts w:cs="Arial"/>
                <w:sz w:val="20"/>
                <w:szCs w:val="20"/>
              </w:rPr>
              <w:t>s and groups and make provision for this in planning</w:t>
            </w:r>
            <w:r w:rsidR="001B4A1C" w:rsidRPr="00B337E8">
              <w:rPr>
                <w:rFonts w:cs="Arial"/>
                <w:sz w:val="20"/>
                <w:szCs w:val="20"/>
              </w:rPr>
              <w:t>.</w:t>
            </w:r>
          </w:p>
          <w:p w:rsidR="00AC34D4" w:rsidRPr="00B337E8" w:rsidRDefault="0041232B" w:rsidP="000915C5">
            <w:pPr>
              <w:numPr>
                <w:ilvl w:val="0"/>
                <w:numId w:val="3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</w:t>
            </w:r>
            <w:r w:rsidR="00AC34D4" w:rsidRPr="00B337E8">
              <w:rPr>
                <w:rFonts w:cs="Arial"/>
                <w:sz w:val="20"/>
                <w:szCs w:val="20"/>
              </w:rPr>
              <w:t>lan and implement strategies to improve</w:t>
            </w:r>
            <w:r w:rsidR="001B4A1C" w:rsidRPr="00B337E8">
              <w:rPr>
                <w:rFonts w:cs="Arial"/>
                <w:sz w:val="20"/>
                <w:szCs w:val="20"/>
              </w:rPr>
              <w:t xml:space="preserve"> own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 teaching where needed.</w:t>
            </w:r>
          </w:p>
          <w:p w:rsidR="00AC34D4" w:rsidRPr="00B337E8" w:rsidRDefault="0041232B" w:rsidP="000915C5">
            <w:pPr>
              <w:numPr>
                <w:ilvl w:val="0"/>
                <w:numId w:val="3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s</w:t>
            </w:r>
            <w:r w:rsidR="00AC34D4" w:rsidRPr="00B337E8">
              <w:rPr>
                <w:rFonts w:cs="Arial"/>
                <w:sz w:val="20"/>
                <w:szCs w:val="20"/>
              </w:rPr>
              <w:t>upport new staff</w:t>
            </w:r>
            <w:r w:rsidR="004F7431">
              <w:rPr>
                <w:rFonts w:cs="Arial"/>
                <w:sz w:val="20"/>
                <w:szCs w:val="20"/>
              </w:rPr>
              <w:t xml:space="preserve"> (as appropriate).</w:t>
            </w:r>
          </w:p>
          <w:p w:rsidR="00C34386" w:rsidRPr="00B337E8" w:rsidRDefault="00C34386" w:rsidP="000915C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47FB0" w:rsidRPr="00B337E8">
        <w:tc>
          <w:tcPr>
            <w:tcW w:w="737" w:type="pct"/>
          </w:tcPr>
          <w:p w:rsidR="000915C5" w:rsidRDefault="000915C5" w:rsidP="001B4A1C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347FB0" w:rsidRPr="00B337E8" w:rsidRDefault="00347FB0" w:rsidP="001B4A1C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337E8">
              <w:rPr>
                <w:rFonts w:cs="Arial"/>
                <w:b/>
                <w:bCs/>
                <w:sz w:val="20"/>
                <w:szCs w:val="20"/>
              </w:rPr>
              <w:t>Knowledge and Skills</w:t>
            </w:r>
          </w:p>
        </w:tc>
        <w:tc>
          <w:tcPr>
            <w:tcW w:w="4263" w:type="pct"/>
          </w:tcPr>
          <w:p w:rsidR="000915C5" w:rsidRDefault="000915C5" w:rsidP="000915C5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347FB0" w:rsidRPr="00B337E8" w:rsidRDefault="001A538B" w:rsidP="000915C5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337E8">
              <w:rPr>
                <w:rFonts w:cs="Arial"/>
                <w:b/>
                <w:bCs/>
                <w:sz w:val="20"/>
                <w:szCs w:val="20"/>
              </w:rPr>
              <w:t xml:space="preserve">Subject </w:t>
            </w:r>
            <w:r w:rsidR="001B4A1C" w:rsidRPr="00B337E8">
              <w:rPr>
                <w:rFonts w:cs="Arial"/>
                <w:b/>
                <w:bCs/>
                <w:sz w:val="20"/>
                <w:szCs w:val="20"/>
              </w:rPr>
              <w:t>T</w:t>
            </w:r>
            <w:r w:rsidRPr="00B337E8">
              <w:rPr>
                <w:rFonts w:cs="Arial"/>
                <w:b/>
                <w:bCs/>
                <w:sz w:val="20"/>
                <w:szCs w:val="20"/>
              </w:rPr>
              <w:t>ea</w:t>
            </w:r>
            <w:r w:rsidR="001B4A1C" w:rsidRPr="00B337E8">
              <w:rPr>
                <w:rFonts w:cs="Arial"/>
                <w:b/>
                <w:bCs/>
                <w:sz w:val="20"/>
                <w:szCs w:val="20"/>
              </w:rPr>
              <w:t>ch</w:t>
            </w:r>
            <w:r w:rsidRPr="00B337E8">
              <w:rPr>
                <w:rFonts w:cs="Arial"/>
                <w:b/>
                <w:bCs/>
                <w:sz w:val="20"/>
                <w:szCs w:val="20"/>
              </w:rPr>
              <w:t>ers</w:t>
            </w:r>
            <w:r w:rsidR="00347FB0" w:rsidRPr="00B337E8">
              <w:rPr>
                <w:rFonts w:cs="Arial"/>
                <w:b/>
                <w:bCs/>
                <w:sz w:val="20"/>
                <w:szCs w:val="20"/>
              </w:rPr>
              <w:t xml:space="preserve"> should demonstrate</w:t>
            </w:r>
            <w:r w:rsidR="001C6B3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4F7431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1C6B3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347FB0" w:rsidRPr="00B337E8">
              <w:rPr>
                <w:rFonts w:cs="Arial"/>
                <w:b/>
                <w:bCs/>
                <w:sz w:val="20"/>
                <w:szCs w:val="20"/>
              </w:rPr>
              <w:t>knowledge and understanding of:</w:t>
            </w:r>
          </w:p>
          <w:p w:rsidR="00B40DC5" w:rsidRPr="00B337E8" w:rsidRDefault="00B40DC5" w:rsidP="000915C5">
            <w:pPr>
              <w:numPr>
                <w:ilvl w:val="0"/>
                <w:numId w:val="7"/>
              </w:numPr>
              <w:tabs>
                <w:tab w:val="clear" w:pos="720"/>
              </w:tabs>
              <w:ind w:left="567" w:hanging="567"/>
              <w:jc w:val="both"/>
              <w:rPr>
                <w:rFonts w:cs="Arial"/>
                <w:bCs/>
                <w:sz w:val="20"/>
                <w:szCs w:val="20"/>
              </w:rPr>
            </w:pPr>
            <w:r w:rsidRPr="00B337E8">
              <w:rPr>
                <w:rFonts w:cs="Arial"/>
                <w:bCs/>
                <w:sz w:val="20"/>
                <w:szCs w:val="20"/>
              </w:rPr>
              <w:t>school improvement and effectiveness strategies including the process of school self-evaluation processes and systems for quality assurance within subject area(s)</w:t>
            </w:r>
            <w:r w:rsidR="00517F33" w:rsidRPr="00B337E8">
              <w:rPr>
                <w:rFonts w:cs="Arial"/>
                <w:bCs/>
                <w:sz w:val="20"/>
                <w:szCs w:val="20"/>
              </w:rPr>
              <w:t>;</w:t>
            </w:r>
          </w:p>
          <w:p w:rsidR="004F7431" w:rsidRDefault="00B40DC5" w:rsidP="000915C5">
            <w:pPr>
              <w:numPr>
                <w:ilvl w:val="0"/>
                <w:numId w:val="7"/>
              </w:numPr>
              <w:tabs>
                <w:tab w:val="clear" w:pos="720"/>
              </w:tabs>
              <w:ind w:left="567" w:hanging="567"/>
              <w:jc w:val="both"/>
              <w:rPr>
                <w:rFonts w:cs="Arial"/>
                <w:bCs/>
                <w:sz w:val="20"/>
                <w:szCs w:val="20"/>
              </w:rPr>
            </w:pPr>
            <w:r w:rsidRPr="00B337E8">
              <w:rPr>
                <w:rFonts w:cs="Arial"/>
                <w:bCs/>
                <w:sz w:val="20"/>
                <w:szCs w:val="20"/>
              </w:rPr>
              <w:t xml:space="preserve">principles and practices in relation to </w:t>
            </w:r>
            <w:r w:rsidR="001B4A1C" w:rsidRPr="00B337E8">
              <w:rPr>
                <w:rFonts w:cs="Arial"/>
                <w:bCs/>
                <w:sz w:val="20"/>
                <w:szCs w:val="20"/>
              </w:rPr>
              <w:t>effective</w:t>
            </w:r>
            <w:r w:rsidRPr="00B337E8">
              <w:rPr>
                <w:rFonts w:cs="Arial"/>
                <w:bCs/>
                <w:sz w:val="20"/>
                <w:szCs w:val="20"/>
              </w:rPr>
              <w:t xml:space="preserve"> learning and teaching, </w:t>
            </w:r>
          </w:p>
          <w:p w:rsidR="00B40DC5" w:rsidRPr="00B337E8" w:rsidRDefault="00B40DC5" w:rsidP="000915C5">
            <w:pPr>
              <w:numPr>
                <w:ilvl w:val="0"/>
                <w:numId w:val="7"/>
              </w:numPr>
              <w:tabs>
                <w:tab w:val="clear" w:pos="720"/>
              </w:tabs>
              <w:ind w:left="567" w:hanging="567"/>
              <w:jc w:val="both"/>
              <w:rPr>
                <w:rFonts w:cs="Arial"/>
                <w:bCs/>
                <w:sz w:val="20"/>
                <w:szCs w:val="20"/>
              </w:rPr>
            </w:pPr>
            <w:r w:rsidRPr="00B337E8">
              <w:rPr>
                <w:rFonts w:cs="Arial"/>
                <w:bCs/>
                <w:sz w:val="20"/>
                <w:szCs w:val="20"/>
              </w:rPr>
              <w:t>the application of information and communications technology (ICT) to learning</w:t>
            </w:r>
            <w:r w:rsidR="00517F33" w:rsidRPr="00B337E8">
              <w:rPr>
                <w:rFonts w:cs="Arial"/>
                <w:bCs/>
                <w:sz w:val="20"/>
                <w:szCs w:val="20"/>
              </w:rPr>
              <w:t xml:space="preserve"> and</w:t>
            </w:r>
            <w:r w:rsidRPr="00B337E8">
              <w:rPr>
                <w:rFonts w:cs="Arial"/>
                <w:bCs/>
                <w:sz w:val="20"/>
                <w:szCs w:val="20"/>
              </w:rPr>
              <w:t xml:space="preserve"> teaching</w:t>
            </w:r>
            <w:r w:rsidR="00517F33" w:rsidRPr="00B337E8">
              <w:rPr>
                <w:rFonts w:cs="Arial"/>
                <w:bCs/>
                <w:sz w:val="20"/>
                <w:szCs w:val="20"/>
              </w:rPr>
              <w:t>;</w:t>
            </w:r>
          </w:p>
          <w:p w:rsidR="002219EF" w:rsidRPr="00B337E8" w:rsidRDefault="002219EF" w:rsidP="000915C5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DE042E" w:rsidRPr="00B337E8">
        <w:tc>
          <w:tcPr>
            <w:tcW w:w="5000" w:type="pct"/>
            <w:gridSpan w:val="2"/>
          </w:tcPr>
          <w:p w:rsidR="000915C5" w:rsidRDefault="000915C5" w:rsidP="000915C5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DE042E" w:rsidRPr="00B337E8" w:rsidRDefault="00DE042E" w:rsidP="000915C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337E8">
              <w:rPr>
                <w:rFonts w:cs="Arial"/>
                <w:b/>
                <w:bCs/>
                <w:sz w:val="20"/>
                <w:szCs w:val="20"/>
              </w:rPr>
              <w:t>Generic Role:</w:t>
            </w:r>
          </w:p>
          <w:p w:rsidR="007867BE" w:rsidRPr="00B337E8" w:rsidRDefault="007867BE" w:rsidP="007867BE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sz w:val="20"/>
                <w:szCs w:val="20"/>
              </w:rPr>
              <w:t>To alert the appropriate staff to problems experienced by students and to make recommendations as to how these may be resolved.</w:t>
            </w:r>
          </w:p>
          <w:p w:rsidR="007867BE" w:rsidRPr="00B337E8" w:rsidRDefault="007867BE" w:rsidP="007867BE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sz w:val="20"/>
                <w:szCs w:val="20"/>
              </w:rPr>
              <w:t>To follow school procedures with regard to Child Protection issues.</w:t>
            </w:r>
          </w:p>
          <w:p w:rsidR="007867BE" w:rsidRPr="00B337E8" w:rsidRDefault="007867BE" w:rsidP="007867BE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sz w:val="20"/>
                <w:szCs w:val="20"/>
              </w:rPr>
              <w:t>To play a positive part in the life of the school community, to support its distinctive purpose and eth</w:t>
            </w:r>
            <w:r>
              <w:rPr>
                <w:rFonts w:cs="Arial"/>
                <w:sz w:val="20"/>
                <w:szCs w:val="20"/>
              </w:rPr>
              <w:t>os and to encourage other staff and</w:t>
            </w:r>
            <w:r w:rsidRPr="00B337E8">
              <w:rPr>
                <w:rFonts w:cs="Arial"/>
                <w:sz w:val="20"/>
                <w:szCs w:val="20"/>
              </w:rPr>
              <w:t xml:space="preserve"> students to follow this example.</w:t>
            </w:r>
          </w:p>
          <w:p w:rsidR="00DE042E" w:rsidRPr="00B337E8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b/>
                <w:sz w:val="20"/>
                <w:szCs w:val="20"/>
              </w:rPr>
            </w:pPr>
            <w:r w:rsidRPr="00B337E8">
              <w:rPr>
                <w:rFonts w:cs="Arial"/>
                <w:bCs/>
                <w:sz w:val="20"/>
                <w:szCs w:val="20"/>
              </w:rPr>
              <w:t>To implement and deliver an appropriately broad, balanced, relevant and differentiated curriculum for students and to support curriculum area(s) as appropriate.</w:t>
            </w:r>
          </w:p>
          <w:p w:rsidR="00DE042E" w:rsidRPr="00B337E8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bCs/>
                <w:sz w:val="20"/>
                <w:szCs w:val="20"/>
              </w:rPr>
              <w:t>To monitor and support the overall progress and development of students as a Form Tutor.</w:t>
            </w:r>
          </w:p>
          <w:p w:rsidR="00DE042E" w:rsidRPr="00B337E8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bCs/>
                <w:sz w:val="20"/>
                <w:szCs w:val="20"/>
              </w:rPr>
              <w:t>To facilitate and encourage a learning experience which provides students with the opportunity to achieve their individual potential.</w:t>
            </w:r>
          </w:p>
          <w:p w:rsidR="00DE042E" w:rsidRPr="00B337E8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bCs/>
                <w:sz w:val="20"/>
                <w:szCs w:val="20"/>
              </w:rPr>
              <w:t xml:space="preserve">To contribute to raising standards </w:t>
            </w:r>
            <w:r w:rsidR="00491C37">
              <w:rPr>
                <w:rFonts w:cs="Arial"/>
                <w:bCs/>
                <w:sz w:val="20"/>
                <w:szCs w:val="20"/>
              </w:rPr>
              <w:t xml:space="preserve">of </w:t>
            </w:r>
            <w:r w:rsidRPr="00B337E8">
              <w:rPr>
                <w:rFonts w:cs="Arial"/>
                <w:bCs/>
                <w:sz w:val="20"/>
                <w:szCs w:val="20"/>
              </w:rPr>
              <w:t>student attainment.</w:t>
            </w:r>
          </w:p>
          <w:p w:rsidR="00DE042E" w:rsidRPr="00B337E8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bCs/>
                <w:sz w:val="20"/>
                <w:szCs w:val="20"/>
              </w:rPr>
              <w:t>To share and support the school’s responsibility to provide and monitor opportunities for personal and academic growth.</w:t>
            </w:r>
          </w:p>
          <w:p w:rsidR="00DE042E" w:rsidRPr="00B337E8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sz w:val="20"/>
                <w:szCs w:val="20"/>
              </w:rPr>
              <w:t>To work as a member of a designated team(s) and to contribute positively to effective working relations within the school.</w:t>
            </w:r>
          </w:p>
          <w:p w:rsidR="00DE042E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sz w:val="20"/>
                <w:szCs w:val="20"/>
              </w:rPr>
              <w:t>To provide information for student references.</w:t>
            </w:r>
          </w:p>
          <w:p w:rsidR="00025EBD" w:rsidRPr="00025EBD" w:rsidRDefault="00025EBD" w:rsidP="00025EBD">
            <w:pPr>
              <w:numPr>
                <w:ilvl w:val="0"/>
                <w:numId w:val="10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6E471A">
              <w:rPr>
                <w:rFonts w:cs="Arial"/>
                <w:sz w:val="20"/>
                <w:szCs w:val="20"/>
              </w:rPr>
              <w:t>Be responsible for promoting and safeguarding the welfare of children and young people (responsible for or who in contact with)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DE042E" w:rsidRPr="00B337E8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sz w:val="20"/>
                <w:szCs w:val="20"/>
              </w:rPr>
              <w:t>T</w:t>
            </w:r>
            <w:r w:rsidRPr="00B337E8">
              <w:rPr>
                <w:rFonts w:cs="Arial"/>
                <w:bCs/>
                <w:sz w:val="20"/>
                <w:szCs w:val="20"/>
              </w:rPr>
              <w:t>o communicate effectively with the parents/carers of students as appropriate.</w:t>
            </w:r>
          </w:p>
          <w:p w:rsidR="00DE042E" w:rsidRPr="00B337E8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sz w:val="20"/>
                <w:szCs w:val="20"/>
              </w:rPr>
              <w:t>W</w:t>
            </w:r>
            <w:r w:rsidRPr="00B337E8">
              <w:rPr>
                <w:rFonts w:cs="Arial"/>
                <w:bCs/>
                <w:sz w:val="20"/>
                <w:szCs w:val="20"/>
              </w:rPr>
              <w:t>here appropriate, to communicate and co-operate with persons or bodies outside the school.</w:t>
            </w:r>
          </w:p>
          <w:p w:rsidR="00DE042E" w:rsidRPr="00B337E8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sz w:val="20"/>
                <w:szCs w:val="20"/>
              </w:rPr>
              <w:t>T</w:t>
            </w:r>
            <w:r w:rsidRPr="00B337E8">
              <w:rPr>
                <w:rFonts w:cs="Arial"/>
                <w:bCs/>
                <w:sz w:val="20"/>
                <w:szCs w:val="20"/>
              </w:rPr>
              <w:t>o take part in liaison activities such as Open</w:t>
            </w:r>
            <w:r w:rsidR="00FA2C37">
              <w:rPr>
                <w:rFonts w:cs="Arial"/>
                <w:bCs/>
                <w:sz w:val="20"/>
                <w:szCs w:val="20"/>
              </w:rPr>
              <w:t xml:space="preserve"> Evenings, Parents’ Evenings, </w:t>
            </w:r>
            <w:r w:rsidRPr="00B337E8">
              <w:rPr>
                <w:rFonts w:cs="Arial"/>
                <w:bCs/>
                <w:sz w:val="20"/>
                <w:szCs w:val="20"/>
              </w:rPr>
              <w:t>Intake Days</w:t>
            </w:r>
            <w:r w:rsidR="00FA2C37">
              <w:rPr>
                <w:rFonts w:cs="Arial"/>
                <w:bCs/>
                <w:sz w:val="20"/>
                <w:szCs w:val="20"/>
              </w:rPr>
              <w:t xml:space="preserve"> and liaison events with other</w:t>
            </w:r>
            <w:r w:rsidRPr="00B337E8">
              <w:rPr>
                <w:rFonts w:cs="Arial"/>
                <w:bCs/>
                <w:sz w:val="20"/>
                <w:szCs w:val="20"/>
              </w:rPr>
              <w:t xml:space="preserve"> schools.</w:t>
            </w:r>
          </w:p>
          <w:p w:rsidR="00DE042E" w:rsidRPr="00B337E8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sz w:val="20"/>
                <w:szCs w:val="20"/>
              </w:rPr>
              <w:t>To undertake regular liaison with Teaching Assistants and other classroom support staff to share plans, resources and identify student needs.</w:t>
            </w:r>
          </w:p>
          <w:p w:rsidR="00DE042E" w:rsidRPr="00B337E8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sz w:val="20"/>
                <w:szCs w:val="20"/>
              </w:rPr>
              <w:t>To contribute to the preparation of Progress Files and other reports.</w:t>
            </w:r>
          </w:p>
          <w:p w:rsidR="00DE042E" w:rsidRPr="00B337E8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sz w:val="20"/>
                <w:szCs w:val="20"/>
              </w:rPr>
              <w:t>To undertake any other duty as specified by School Teachers’ Pay and Conditions Document [STPCD] not mentioned in the above.</w:t>
            </w:r>
          </w:p>
          <w:p w:rsidR="00DE042E" w:rsidRPr="00B337E8" w:rsidRDefault="00DE042E" w:rsidP="000915C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B60FB9" w:rsidRPr="00B60FB9" w:rsidRDefault="00B60FB9" w:rsidP="00B60FB9">
      <w:pPr>
        <w:rPr>
          <w:rFonts w:cs="Arial"/>
          <w:sz w:val="16"/>
          <w:szCs w:val="16"/>
        </w:rPr>
      </w:pPr>
    </w:p>
    <w:p w:rsidR="00B60FB9" w:rsidRPr="00C71B7A" w:rsidRDefault="00B60FB9" w:rsidP="00B60FB9">
      <w:pPr>
        <w:jc w:val="center"/>
        <w:rPr>
          <w:rFonts w:cs="Arial"/>
          <w:b/>
          <w:sz w:val="20"/>
          <w:szCs w:val="20"/>
        </w:rPr>
      </w:pPr>
      <w:r w:rsidRPr="00C71B7A">
        <w:rPr>
          <w:rFonts w:cs="Arial"/>
          <w:b/>
          <w:sz w:val="20"/>
          <w:szCs w:val="20"/>
        </w:rPr>
        <w:t>This school is committed to safeguarding and promoting the welfare of children and young people and expects all staff and volunt</w:t>
      </w:r>
      <w:r w:rsidR="0003194B">
        <w:rPr>
          <w:rFonts w:cs="Arial"/>
          <w:b/>
          <w:sz w:val="20"/>
          <w:szCs w:val="20"/>
        </w:rPr>
        <w:t>eers to share this commitment</w:t>
      </w:r>
    </w:p>
    <w:p w:rsidR="0003194B" w:rsidRDefault="0003194B" w:rsidP="0003194B">
      <w:pPr>
        <w:jc w:val="center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t>Post subject to Disclosure Barring Service – Enhanced Check</w:t>
      </w:r>
    </w:p>
    <w:p w:rsidR="00B60FB9" w:rsidRPr="00C71B7A" w:rsidRDefault="00B60FB9" w:rsidP="00B60FB9">
      <w:pPr>
        <w:jc w:val="center"/>
        <w:rPr>
          <w:rFonts w:cs="Arial"/>
          <w:b/>
          <w:sz w:val="20"/>
          <w:szCs w:val="20"/>
        </w:rPr>
      </w:pPr>
      <w:r w:rsidRPr="00C71B7A">
        <w:rPr>
          <w:b/>
          <w:sz w:val="20"/>
          <w:szCs w:val="20"/>
        </w:rPr>
        <w:t>.</w:t>
      </w:r>
    </w:p>
    <w:p w:rsidR="00DE042E" w:rsidRPr="00B60FB9" w:rsidRDefault="00DE042E" w:rsidP="00DE042E">
      <w:pPr>
        <w:rPr>
          <w:rFonts w:cs="Arial"/>
          <w:sz w:val="16"/>
          <w:szCs w:val="16"/>
        </w:rPr>
      </w:pPr>
    </w:p>
    <w:p w:rsidR="00DE042E" w:rsidRPr="0027468D" w:rsidRDefault="00DE042E" w:rsidP="00DE042E">
      <w:pPr>
        <w:tabs>
          <w:tab w:val="left" w:pos="2700"/>
          <w:tab w:val="left" w:pos="8460"/>
        </w:tabs>
        <w:rPr>
          <w:rFonts w:cs="Arial"/>
          <w:sz w:val="20"/>
          <w:szCs w:val="20"/>
          <w:u w:val="single"/>
        </w:rPr>
      </w:pPr>
      <w:r w:rsidRPr="0027468D">
        <w:rPr>
          <w:rFonts w:cs="Arial"/>
          <w:b/>
          <w:sz w:val="20"/>
          <w:szCs w:val="20"/>
        </w:rPr>
        <w:t xml:space="preserve">Signed by </w:t>
      </w:r>
      <w:proofErr w:type="spellStart"/>
      <w:r w:rsidRPr="0027468D">
        <w:rPr>
          <w:rFonts w:cs="Arial"/>
          <w:b/>
          <w:sz w:val="20"/>
          <w:szCs w:val="20"/>
        </w:rPr>
        <w:t>Postholder</w:t>
      </w:r>
      <w:proofErr w:type="spellEnd"/>
      <w:r w:rsidRPr="0027468D">
        <w:rPr>
          <w:rFonts w:cs="Arial"/>
          <w:sz w:val="20"/>
          <w:szCs w:val="20"/>
        </w:rPr>
        <w:tab/>
      </w:r>
      <w:r w:rsidRPr="0027468D">
        <w:rPr>
          <w:rFonts w:cs="Arial"/>
          <w:sz w:val="20"/>
          <w:szCs w:val="20"/>
          <w:u w:val="single"/>
        </w:rPr>
        <w:tab/>
      </w:r>
    </w:p>
    <w:p w:rsidR="00DE042E" w:rsidRPr="0027468D" w:rsidRDefault="00DE042E" w:rsidP="00DE042E">
      <w:pPr>
        <w:tabs>
          <w:tab w:val="left" w:pos="2700"/>
          <w:tab w:val="left" w:pos="8460"/>
        </w:tabs>
        <w:rPr>
          <w:rFonts w:cs="Arial"/>
          <w:sz w:val="20"/>
          <w:szCs w:val="20"/>
          <w:u w:val="single"/>
        </w:rPr>
      </w:pPr>
    </w:p>
    <w:p w:rsidR="00DE042E" w:rsidRPr="0027468D" w:rsidRDefault="00DE042E" w:rsidP="00DE042E">
      <w:pPr>
        <w:tabs>
          <w:tab w:val="left" w:pos="2700"/>
          <w:tab w:val="left" w:pos="8460"/>
        </w:tabs>
        <w:rPr>
          <w:rFonts w:cs="Arial"/>
          <w:sz w:val="20"/>
          <w:szCs w:val="20"/>
        </w:rPr>
      </w:pPr>
      <w:r w:rsidRPr="0027468D">
        <w:rPr>
          <w:rFonts w:cs="Arial"/>
          <w:b/>
          <w:sz w:val="20"/>
          <w:szCs w:val="20"/>
        </w:rPr>
        <w:t>Date</w:t>
      </w:r>
      <w:r w:rsidRPr="0027468D">
        <w:rPr>
          <w:rFonts w:cs="Arial"/>
          <w:sz w:val="20"/>
          <w:szCs w:val="20"/>
        </w:rPr>
        <w:tab/>
      </w:r>
      <w:r w:rsidRPr="0027468D">
        <w:rPr>
          <w:rFonts w:cs="Arial"/>
          <w:sz w:val="20"/>
          <w:szCs w:val="20"/>
          <w:u w:val="single"/>
        </w:rPr>
        <w:tab/>
      </w:r>
    </w:p>
    <w:p w:rsidR="00DE042E" w:rsidRPr="00B60FB9" w:rsidRDefault="00DE042E" w:rsidP="00DE042E">
      <w:pPr>
        <w:tabs>
          <w:tab w:val="left" w:pos="2700"/>
          <w:tab w:val="left" w:pos="8460"/>
        </w:tabs>
        <w:rPr>
          <w:rFonts w:cs="Arial"/>
          <w:sz w:val="16"/>
          <w:szCs w:val="16"/>
        </w:rPr>
      </w:pPr>
    </w:p>
    <w:p w:rsidR="00DE042E" w:rsidRPr="0027468D" w:rsidRDefault="00DE042E" w:rsidP="00DE042E">
      <w:pPr>
        <w:rPr>
          <w:rFonts w:cs="Arial"/>
          <w:sz w:val="20"/>
          <w:szCs w:val="20"/>
        </w:rPr>
      </w:pPr>
      <w:r w:rsidRPr="0027468D">
        <w:rPr>
          <w:rFonts w:cs="Arial"/>
          <w:b/>
          <w:sz w:val="20"/>
          <w:szCs w:val="20"/>
        </w:rPr>
        <w:t>To be reviewed annually</w:t>
      </w:r>
    </w:p>
    <w:p w:rsidR="0027468D" w:rsidRDefault="0027468D" w:rsidP="00DE042E">
      <w:pPr>
        <w:tabs>
          <w:tab w:val="right" w:pos="9071"/>
        </w:tabs>
        <w:jc w:val="both"/>
        <w:rPr>
          <w:rFonts w:cs="Arial"/>
          <w:sz w:val="16"/>
        </w:rPr>
      </w:pPr>
    </w:p>
    <w:sectPr w:rsidR="0027468D" w:rsidSect="000915C5">
      <w:footerReference w:type="even" r:id="rId9"/>
      <w:footerReference w:type="default" r:id="rId10"/>
      <w:pgSz w:w="11906" w:h="16838"/>
      <w:pgMar w:top="680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FD" w:rsidRDefault="00681AFD">
      <w:r>
        <w:separator/>
      </w:r>
    </w:p>
  </w:endnote>
  <w:endnote w:type="continuationSeparator" w:id="0">
    <w:p w:rsidR="00681AFD" w:rsidRDefault="0068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AA" w:rsidRDefault="00ED27AA" w:rsidP="001771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7AA" w:rsidRDefault="00ED2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AA" w:rsidRPr="00B60FB9" w:rsidRDefault="00ED27AA" w:rsidP="00B60FB9">
    <w:pPr>
      <w:pStyle w:val="Footer"/>
      <w:framePr w:wrap="around" w:vAnchor="text" w:hAnchor="page" w:x="5919" w:y="-27"/>
      <w:rPr>
        <w:rStyle w:val="PageNumber"/>
        <w:sz w:val="20"/>
        <w:szCs w:val="20"/>
      </w:rPr>
    </w:pPr>
    <w:r w:rsidRPr="00B60FB9">
      <w:rPr>
        <w:rStyle w:val="PageNumber"/>
        <w:sz w:val="20"/>
        <w:szCs w:val="20"/>
      </w:rPr>
      <w:fldChar w:fldCharType="begin"/>
    </w:r>
    <w:r w:rsidRPr="00B60FB9">
      <w:rPr>
        <w:rStyle w:val="PageNumber"/>
        <w:sz w:val="20"/>
        <w:szCs w:val="20"/>
      </w:rPr>
      <w:instrText xml:space="preserve">PAGE  </w:instrText>
    </w:r>
    <w:r w:rsidRPr="00B60FB9">
      <w:rPr>
        <w:rStyle w:val="PageNumber"/>
        <w:sz w:val="20"/>
        <w:szCs w:val="20"/>
      </w:rPr>
      <w:fldChar w:fldCharType="separate"/>
    </w:r>
    <w:r w:rsidR="00CC6E48">
      <w:rPr>
        <w:rStyle w:val="PageNumber"/>
        <w:noProof/>
        <w:sz w:val="20"/>
        <w:szCs w:val="20"/>
      </w:rPr>
      <w:t>2</w:t>
    </w:r>
    <w:r w:rsidRPr="00B60FB9">
      <w:rPr>
        <w:rStyle w:val="PageNumber"/>
        <w:sz w:val="20"/>
        <w:szCs w:val="20"/>
      </w:rPr>
      <w:fldChar w:fldCharType="end"/>
    </w:r>
  </w:p>
  <w:p w:rsidR="00ED27AA" w:rsidRDefault="00ED2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FD" w:rsidRDefault="00681AFD">
      <w:r>
        <w:separator/>
      </w:r>
    </w:p>
  </w:footnote>
  <w:footnote w:type="continuationSeparator" w:id="0">
    <w:p w:rsidR="00681AFD" w:rsidRDefault="00681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471E"/>
    <w:multiLevelType w:val="hybridMultilevel"/>
    <w:tmpl w:val="31168502"/>
    <w:lvl w:ilvl="0" w:tplc="1BDC0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43A0"/>
    <w:multiLevelType w:val="hybridMultilevel"/>
    <w:tmpl w:val="21D075DE"/>
    <w:lvl w:ilvl="0" w:tplc="1BDC0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D014D"/>
    <w:multiLevelType w:val="hybridMultilevel"/>
    <w:tmpl w:val="05E458D2"/>
    <w:lvl w:ilvl="0" w:tplc="1BDC0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E6CCE"/>
    <w:multiLevelType w:val="hybridMultilevel"/>
    <w:tmpl w:val="C9D0A8BA"/>
    <w:lvl w:ilvl="0" w:tplc="C1103838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76209"/>
    <w:multiLevelType w:val="hybridMultilevel"/>
    <w:tmpl w:val="F8465D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4156B7"/>
    <w:multiLevelType w:val="hybridMultilevel"/>
    <w:tmpl w:val="CE32DD4C"/>
    <w:lvl w:ilvl="0" w:tplc="1BDC0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367DE"/>
    <w:multiLevelType w:val="hybridMultilevel"/>
    <w:tmpl w:val="18D61AC6"/>
    <w:lvl w:ilvl="0" w:tplc="1BDC0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940E4"/>
    <w:multiLevelType w:val="hybridMultilevel"/>
    <w:tmpl w:val="41108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144D3"/>
    <w:multiLevelType w:val="hybridMultilevel"/>
    <w:tmpl w:val="12268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638E5"/>
    <w:multiLevelType w:val="hybridMultilevel"/>
    <w:tmpl w:val="CC266318"/>
    <w:lvl w:ilvl="0" w:tplc="1BDC0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D4"/>
    <w:rsid w:val="00005506"/>
    <w:rsid w:val="00017D33"/>
    <w:rsid w:val="00025EBD"/>
    <w:rsid w:val="0003194B"/>
    <w:rsid w:val="00082662"/>
    <w:rsid w:val="000915C5"/>
    <w:rsid w:val="000B38AA"/>
    <w:rsid w:val="000D2E6A"/>
    <w:rsid w:val="000E62FC"/>
    <w:rsid w:val="000F0C15"/>
    <w:rsid w:val="00104C16"/>
    <w:rsid w:val="00137861"/>
    <w:rsid w:val="00137C2E"/>
    <w:rsid w:val="0017301B"/>
    <w:rsid w:val="001771BB"/>
    <w:rsid w:val="001A538B"/>
    <w:rsid w:val="001B4A1C"/>
    <w:rsid w:val="001C6B34"/>
    <w:rsid w:val="001F486F"/>
    <w:rsid w:val="00201CF2"/>
    <w:rsid w:val="00213FC3"/>
    <w:rsid w:val="002219EF"/>
    <w:rsid w:val="00221BD3"/>
    <w:rsid w:val="00226745"/>
    <w:rsid w:val="002366FB"/>
    <w:rsid w:val="00240A98"/>
    <w:rsid w:val="002617EF"/>
    <w:rsid w:val="002650C2"/>
    <w:rsid w:val="00265329"/>
    <w:rsid w:val="0027468D"/>
    <w:rsid w:val="002A5062"/>
    <w:rsid w:val="002B5147"/>
    <w:rsid w:val="002D4EF1"/>
    <w:rsid w:val="002D5BA0"/>
    <w:rsid w:val="002E0FFE"/>
    <w:rsid w:val="00303CC3"/>
    <w:rsid w:val="00320141"/>
    <w:rsid w:val="003212E4"/>
    <w:rsid w:val="003414F9"/>
    <w:rsid w:val="00347FB0"/>
    <w:rsid w:val="003565EF"/>
    <w:rsid w:val="003909D1"/>
    <w:rsid w:val="003B2B52"/>
    <w:rsid w:val="003B610B"/>
    <w:rsid w:val="003E7B1E"/>
    <w:rsid w:val="003F01BB"/>
    <w:rsid w:val="00403068"/>
    <w:rsid w:val="004048AD"/>
    <w:rsid w:val="0041232B"/>
    <w:rsid w:val="00430716"/>
    <w:rsid w:val="00491C37"/>
    <w:rsid w:val="004A0937"/>
    <w:rsid w:val="004F1072"/>
    <w:rsid w:val="004F2F82"/>
    <w:rsid w:val="004F7431"/>
    <w:rsid w:val="00517F33"/>
    <w:rsid w:val="005243FE"/>
    <w:rsid w:val="005360AE"/>
    <w:rsid w:val="00593F07"/>
    <w:rsid w:val="005A1C76"/>
    <w:rsid w:val="005A5945"/>
    <w:rsid w:val="005C2A51"/>
    <w:rsid w:val="006340C6"/>
    <w:rsid w:val="00637065"/>
    <w:rsid w:val="00645395"/>
    <w:rsid w:val="006667CF"/>
    <w:rsid w:val="00681AFD"/>
    <w:rsid w:val="00681FD5"/>
    <w:rsid w:val="006A0320"/>
    <w:rsid w:val="006A0EBD"/>
    <w:rsid w:val="007078A7"/>
    <w:rsid w:val="00710813"/>
    <w:rsid w:val="00742A63"/>
    <w:rsid w:val="007867BE"/>
    <w:rsid w:val="007A05DF"/>
    <w:rsid w:val="007D2CFB"/>
    <w:rsid w:val="007E541E"/>
    <w:rsid w:val="007F4F97"/>
    <w:rsid w:val="00826318"/>
    <w:rsid w:val="008341B5"/>
    <w:rsid w:val="00850ADC"/>
    <w:rsid w:val="00871F6B"/>
    <w:rsid w:val="008943DC"/>
    <w:rsid w:val="008C3D39"/>
    <w:rsid w:val="008C66A1"/>
    <w:rsid w:val="008D6424"/>
    <w:rsid w:val="00903ED5"/>
    <w:rsid w:val="00923DB8"/>
    <w:rsid w:val="0096422D"/>
    <w:rsid w:val="0097651B"/>
    <w:rsid w:val="00982BE4"/>
    <w:rsid w:val="009C1085"/>
    <w:rsid w:val="009C703D"/>
    <w:rsid w:val="009D7071"/>
    <w:rsid w:val="009E4304"/>
    <w:rsid w:val="009F19BD"/>
    <w:rsid w:val="00A064C2"/>
    <w:rsid w:val="00A1173F"/>
    <w:rsid w:val="00A82824"/>
    <w:rsid w:val="00A8745C"/>
    <w:rsid w:val="00A95835"/>
    <w:rsid w:val="00AA33EE"/>
    <w:rsid w:val="00AA4ADA"/>
    <w:rsid w:val="00AA5404"/>
    <w:rsid w:val="00AC34D4"/>
    <w:rsid w:val="00AD4A66"/>
    <w:rsid w:val="00AE313D"/>
    <w:rsid w:val="00B0568B"/>
    <w:rsid w:val="00B247B3"/>
    <w:rsid w:val="00B337E8"/>
    <w:rsid w:val="00B358E0"/>
    <w:rsid w:val="00B40DC5"/>
    <w:rsid w:val="00B60FB9"/>
    <w:rsid w:val="00BA29DF"/>
    <w:rsid w:val="00BB0CF1"/>
    <w:rsid w:val="00BF6EAF"/>
    <w:rsid w:val="00C02A12"/>
    <w:rsid w:val="00C1178B"/>
    <w:rsid w:val="00C34386"/>
    <w:rsid w:val="00C421FB"/>
    <w:rsid w:val="00C50D40"/>
    <w:rsid w:val="00C930C5"/>
    <w:rsid w:val="00CC6E48"/>
    <w:rsid w:val="00CD0CAF"/>
    <w:rsid w:val="00CF0649"/>
    <w:rsid w:val="00D200E1"/>
    <w:rsid w:val="00D2119E"/>
    <w:rsid w:val="00D330A0"/>
    <w:rsid w:val="00D71EA1"/>
    <w:rsid w:val="00D946DD"/>
    <w:rsid w:val="00D95799"/>
    <w:rsid w:val="00D97F44"/>
    <w:rsid w:val="00DA43A5"/>
    <w:rsid w:val="00DB29A8"/>
    <w:rsid w:val="00DC0633"/>
    <w:rsid w:val="00DC751D"/>
    <w:rsid w:val="00DD7075"/>
    <w:rsid w:val="00DE042E"/>
    <w:rsid w:val="00E1770D"/>
    <w:rsid w:val="00E349F6"/>
    <w:rsid w:val="00E35BCC"/>
    <w:rsid w:val="00E4022E"/>
    <w:rsid w:val="00E527D3"/>
    <w:rsid w:val="00E92991"/>
    <w:rsid w:val="00ED27AA"/>
    <w:rsid w:val="00ED6635"/>
    <w:rsid w:val="00EE2020"/>
    <w:rsid w:val="00EF78A8"/>
    <w:rsid w:val="00F40AD5"/>
    <w:rsid w:val="00F85D46"/>
    <w:rsid w:val="00FA2C37"/>
    <w:rsid w:val="00FB4890"/>
    <w:rsid w:val="00FD2DFA"/>
    <w:rsid w:val="00F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5A7BD"/>
  <w15:docId w15:val="{5DCB7805-539A-41CC-9C60-B985F4A5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E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ED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C06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D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FC4F.A7310D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7119FFF3.dotm</Template>
  <TotalTime>1</TotalTime>
  <Pages>2</Pages>
  <Words>805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The Coleshill School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>Teacher - TMS</dc:subject>
  <dc:creator>ADu</dc:creator>
  <cp:lastModifiedBy>Amanda Miller</cp:lastModifiedBy>
  <cp:revision>2</cp:revision>
  <cp:lastPrinted>2017-05-04T10:44:00Z</cp:lastPrinted>
  <dcterms:created xsi:type="dcterms:W3CDTF">2018-04-19T10:25:00Z</dcterms:created>
  <dcterms:modified xsi:type="dcterms:W3CDTF">2018-04-19T10:25:00Z</dcterms:modified>
</cp:coreProperties>
</file>