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ED" w:rsidRPr="00CB7BD5" w:rsidRDefault="00025A0A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</w:t>
      </w:r>
      <w:r w:rsidR="00E001ED" w:rsidRPr="00CB7BD5">
        <w:rPr>
          <w:rFonts w:asciiTheme="minorHAnsi" w:hAnsiTheme="minorHAnsi" w:cstheme="minorHAnsi"/>
          <w:b/>
          <w:szCs w:val="22"/>
        </w:rPr>
        <w:t>erson Specification for the post of Learning Support Assistant</w:t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  <w:t>Date: October 2017</w:t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  <w:r w:rsidR="001B4CC0">
        <w:rPr>
          <w:rFonts w:asciiTheme="minorHAnsi" w:hAnsiTheme="minorHAnsi" w:cstheme="minorHAnsi"/>
          <w:b/>
          <w:szCs w:val="22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567"/>
        <w:gridCol w:w="1021"/>
        <w:gridCol w:w="1134"/>
      </w:tblGrid>
      <w:tr w:rsidR="00F418ED" w:rsidRPr="00CB7BD5" w:rsidTr="001278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CB7BD5" w:rsidRDefault="00F418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CB7BD5" w:rsidRDefault="00F418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CB7BD5" w:rsidRDefault="00E001ED">
            <w:pPr>
              <w:rPr>
                <w:rFonts w:asciiTheme="minorHAnsi" w:hAnsiTheme="minorHAnsi" w:cstheme="minorHAnsi"/>
                <w:b/>
              </w:rPr>
            </w:pPr>
            <w:r w:rsidRPr="00CB7BD5">
              <w:rPr>
                <w:rFonts w:asciiTheme="minorHAnsi" w:hAnsiTheme="minorHAnsi" w:cstheme="minorHAnsi"/>
                <w:b/>
                <w:szCs w:val="22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CB7BD5" w:rsidRDefault="00E001ED">
            <w:pPr>
              <w:rPr>
                <w:rFonts w:asciiTheme="minorHAnsi" w:hAnsiTheme="minorHAnsi" w:cstheme="minorHAnsi"/>
                <w:b/>
              </w:rPr>
            </w:pPr>
            <w:r w:rsidRPr="00CB7BD5">
              <w:rPr>
                <w:rFonts w:asciiTheme="minorHAnsi" w:hAnsiTheme="minorHAnsi" w:cstheme="minorHAnsi"/>
                <w:b/>
                <w:szCs w:val="22"/>
              </w:rPr>
              <w:t>Desirable</w:t>
            </w:r>
          </w:p>
        </w:tc>
      </w:tr>
      <w:tr w:rsidR="00F418ED" w:rsidRPr="00CB7BD5" w:rsidTr="001278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CB7BD5" w:rsidRDefault="00E001ED">
            <w:pPr>
              <w:rPr>
                <w:rFonts w:asciiTheme="minorHAnsi" w:hAnsiTheme="minorHAnsi" w:cstheme="minorHAnsi"/>
                <w:b/>
              </w:rPr>
            </w:pPr>
            <w:r w:rsidRPr="00CB7BD5">
              <w:rPr>
                <w:rFonts w:asciiTheme="minorHAnsi" w:hAnsiTheme="minorHAnsi" w:cstheme="minorHAnsi"/>
                <w:b/>
                <w:szCs w:val="22"/>
              </w:rPr>
              <w:t xml:space="preserve">1.  Qualifications    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CB7BD5" w:rsidRDefault="00E001E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Minimum of 5 A* - C GCSE’s (or equivalent) including English and Maths</w:t>
            </w:r>
            <w:r w:rsidR="00025A0A">
              <w:rPr>
                <w:rFonts w:asciiTheme="minorHAnsi" w:hAnsiTheme="minorHAnsi" w:cstheme="minorHAnsi"/>
                <w:szCs w:val="22"/>
              </w:rPr>
              <w:t xml:space="preserve">      (A, R)</w:t>
            </w:r>
          </w:p>
          <w:p w:rsidR="00F418ED" w:rsidRPr="00CB7BD5" w:rsidRDefault="00E001E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Qualification in supporting Teaching and Learning</w:t>
            </w:r>
            <w:r w:rsidR="00025A0A">
              <w:rPr>
                <w:rFonts w:asciiTheme="minorHAnsi" w:hAnsiTheme="minorHAnsi" w:cstheme="minorHAnsi"/>
                <w:szCs w:val="22"/>
              </w:rPr>
              <w:t xml:space="preserve">      (A,R)</w:t>
            </w:r>
          </w:p>
          <w:p w:rsidR="00F418ED" w:rsidRPr="00CB7BD5" w:rsidRDefault="00F418ED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  <w:szCs w:val="2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CB7BD5" w:rsidRDefault="00F418ED">
            <w:pPr>
              <w:rPr>
                <w:rFonts w:asciiTheme="minorHAnsi" w:hAnsiTheme="minorHAnsi" w:cstheme="minorHAnsi"/>
              </w:rPr>
            </w:pPr>
          </w:p>
          <w:p w:rsidR="00F418ED" w:rsidRPr="00CB7BD5" w:rsidRDefault="00E001ED">
            <w:pPr>
              <w:rPr>
                <w:rFonts w:asciiTheme="minorHAnsi" w:hAnsiTheme="minorHAnsi" w:cstheme="minorHAnsi"/>
              </w:rPr>
            </w:pPr>
            <w:r w:rsidRPr="00CB7BD5">
              <w:rPr>
                <w:rFonts w:asciiTheme="minorHAnsi" w:hAnsiTheme="minorHAnsi" w:cstheme="minorHAnsi"/>
              </w:rPr>
              <w:t>√</w:t>
            </w:r>
          </w:p>
        </w:tc>
      </w:tr>
      <w:tr w:rsidR="00243CBD" w:rsidRPr="00243CBD" w:rsidTr="001278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243CBD" w:rsidRDefault="00E001ED" w:rsidP="0012789D">
            <w:pPr>
              <w:rPr>
                <w:rFonts w:asciiTheme="minorHAnsi" w:hAnsiTheme="minorHAnsi" w:cstheme="minorHAnsi"/>
                <w:b/>
              </w:rPr>
            </w:pPr>
            <w:r w:rsidRPr="00243CBD">
              <w:rPr>
                <w:rFonts w:asciiTheme="minorHAnsi" w:hAnsiTheme="minorHAnsi" w:cstheme="minorHAnsi"/>
                <w:b/>
                <w:szCs w:val="22"/>
              </w:rPr>
              <w:t>2.  Faith Commitment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243CBD" w:rsidRDefault="00E001ED" w:rsidP="0012789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Sympathetic to the ethos of a Catholic School</w:t>
            </w:r>
            <w:r w:rsidR="00025A0A" w:rsidRPr="00243CBD">
              <w:rPr>
                <w:rFonts w:asciiTheme="minorHAnsi" w:hAnsiTheme="minorHAnsi" w:cstheme="minorHAnsi"/>
                <w:szCs w:val="22"/>
              </w:rPr>
              <w:t xml:space="preserve">        (A,R)</w:t>
            </w:r>
          </w:p>
          <w:p w:rsidR="0012789D" w:rsidRPr="00243CBD" w:rsidRDefault="009B76F3" w:rsidP="009B76F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Practicing Catholic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243CBD" w:rsidRDefault="00E001ED">
            <w:p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243CBD" w:rsidRDefault="00F418ED">
            <w:pPr>
              <w:rPr>
                <w:rFonts w:asciiTheme="minorHAnsi" w:hAnsiTheme="minorHAnsi" w:cstheme="minorHAnsi"/>
              </w:rPr>
            </w:pPr>
          </w:p>
          <w:p w:rsidR="009B76F3" w:rsidRPr="00243CBD" w:rsidRDefault="009B76F3">
            <w:p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</w:rPr>
              <w:t>√</w:t>
            </w:r>
          </w:p>
        </w:tc>
      </w:tr>
      <w:tr w:rsidR="00243CBD" w:rsidRPr="00243CBD" w:rsidTr="00025A0A">
        <w:trPr>
          <w:trHeight w:val="16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243CBD" w:rsidRDefault="00E001ED">
            <w:pPr>
              <w:rPr>
                <w:rFonts w:asciiTheme="minorHAnsi" w:hAnsiTheme="minorHAnsi" w:cstheme="minorHAnsi"/>
                <w:b/>
              </w:rPr>
            </w:pPr>
            <w:r w:rsidRPr="00243CBD">
              <w:rPr>
                <w:rFonts w:asciiTheme="minorHAnsi" w:hAnsiTheme="minorHAnsi" w:cstheme="minorHAnsi"/>
                <w:b/>
                <w:szCs w:val="22"/>
              </w:rPr>
              <w:t>3.  Experience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F5" w:rsidRPr="00243CBD" w:rsidRDefault="003078F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2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Experience of working within an educational or care sett</w:t>
            </w:r>
            <w:r w:rsidR="00025A0A" w:rsidRPr="00243CBD">
              <w:rPr>
                <w:rFonts w:asciiTheme="minorHAnsi" w:hAnsiTheme="minorHAnsi" w:cstheme="minorHAnsi"/>
                <w:szCs w:val="22"/>
              </w:rPr>
              <w:t>ing with adults or young people  (A,I,R)</w:t>
            </w:r>
          </w:p>
          <w:p w:rsidR="00F418ED" w:rsidRPr="00243CBD" w:rsidRDefault="00E001E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Experience of working with 11-16 year old young people</w:t>
            </w:r>
            <w:r w:rsidR="00025A0A" w:rsidRPr="00243CBD">
              <w:rPr>
                <w:rFonts w:asciiTheme="minorHAnsi" w:hAnsiTheme="minorHAnsi" w:cstheme="minorHAnsi"/>
                <w:szCs w:val="22"/>
              </w:rPr>
              <w:t xml:space="preserve"> (A,I,R)</w:t>
            </w:r>
          </w:p>
          <w:p w:rsidR="00CB7BD5" w:rsidRPr="00243CBD" w:rsidRDefault="00E001ED" w:rsidP="0012789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First Aid experience</w:t>
            </w:r>
            <w:r w:rsidR="00025A0A" w:rsidRPr="00243CBD">
              <w:rPr>
                <w:rFonts w:asciiTheme="minorHAnsi" w:hAnsiTheme="minorHAnsi" w:cstheme="minorHAnsi"/>
                <w:szCs w:val="22"/>
              </w:rPr>
              <w:t xml:space="preserve"> (A,I,R) </w:t>
            </w:r>
          </w:p>
          <w:p w:rsidR="0012789D" w:rsidRPr="00243CBD" w:rsidRDefault="0012789D" w:rsidP="0012789D">
            <w:pPr>
              <w:pStyle w:val="ListParagraph"/>
              <w:numPr>
                <w:ilvl w:val="0"/>
                <w:numId w:val="3"/>
              </w:numPr>
              <w:spacing w:line="241" w:lineRule="auto"/>
              <w:rPr>
                <w:rFonts w:asciiTheme="minorHAnsi" w:hAnsiTheme="minorHAnsi" w:cstheme="minorHAnsi"/>
                <w:szCs w:val="22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 xml:space="preserve">Experience of working with students with learning difficulties or disabilities </w:t>
            </w:r>
            <w:r w:rsidR="00025A0A" w:rsidRPr="00243CBD">
              <w:rPr>
                <w:rFonts w:asciiTheme="minorHAnsi" w:hAnsiTheme="minorHAnsi" w:cstheme="minorHAnsi"/>
                <w:szCs w:val="22"/>
              </w:rPr>
              <w:t>(A,I,R)</w:t>
            </w:r>
          </w:p>
          <w:p w:rsidR="0012789D" w:rsidRPr="00243CBD" w:rsidRDefault="0012789D" w:rsidP="0012789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 xml:space="preserve">Experience of or willingness to train, in order to offer personal care support to students with a disability  </w:t>
            </w:r>
            <w:r w:rsidR="00025A0A" w:rsidRPr="00243CBD">
              <w:rPr>
                <w:rFonts w:asciiTheme="minorHAnsi" w:hAnsiTheme="minorHAnsi" w:cstheme="minorHAnsi"/>
                <w:szCs w:val="22"/>
              </w:rPr>
              <w:t>(A,I,R)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243CBD" w:rsidRDefault="00025A0A" w:rsidP="00025A0A">
            <w:p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243CBD" w:rsidRDefault="00F418ED">
            <w:pPr>
              <w:rPr>
                <w:rFonts w:asciiTheme="minorHAnsi" w:hAnsiTheme="minorHAnsi" w:cstheme="minorHAnsi"/>
              </w:rPr>
            </w:pPr>
          </w:p>
          <w:p w:rsidR="00F418ED" w:rsidRPr="00243CBD" w:rsidRDefault="00F418ED">
            <w:pPr>
              <w:rPr>
                <w:rFonts w:asciiTheme="minorHAnsi" w:hAnsiTheme="minorHAnsi" w:cstheme="minorHAnsi"/>
              </w:rPr>
            </w:pPr>
          </w:p>
          <w:p w:rsidR="00F418ED" w:rsidRPr="00243CBD" w:rsidRDefault="00F418ED">
            <w:pPr>
              <w:rPr>
                <w:rFonts w:asciiTheme="minorHAnsi" w:hAnsiTheme="minorHAnsi" w:cstheme="minorHAnsi"/>
              </w:rPr>
            </w:pPr>
          </w:p>
          <w:p w:rsidR="00025A0A" w:rsidRPr="00243CBD" w:rsidRDefault="00025A0A" w:rsidP="0012789D">
            <w:pPr>
              <w:rPr>
                <w:rFonts w:asciiTheme="minorHAnsi" w:hAnsiTheme="minorHAnsi" w:cstheme="minorHAnsi"/>
                <w:szCs w:val="22"/>
              </w:rPr>
            </w:pPr>
          </w:p>
          <w:p w:rsidR="0012789D" w:rsidRPr="00243CBD" w:rsidRDefault="0012789D" w:rsidP="0012789D">
            <w:p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Pr="00243CBD" w:rsidRDefault="0012789D" w:rsidP="0012789D">
            <w:pPr>
              <w:rPr>
                <w:rFonts w:asciiTheme="minorHAnsi" w:hAnsiTheme="minorHAnsi" w:cstheme="minorHAnsi"/>
              </w:rPr>
            </w:pPr>
          </w:p>
          <w:p w:rsidR="0012789D" w:rsidRPr="00243CBD" w:rsidRDefault="0012789D" w:rsidP="001278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243CBD" w:rsidRDefault="00025A0A">
            <w:pPr>
              <w:rPr>
                <w:rFonts w:asciiTheme="minorHAnsi" w:hAnsiTheme="minorHAnsi" w:cstheme="minorHAnsi"/>
                <w:szCs w:val="22"/>
              </w:rPr>
            </w:pPr>
          </w:p>
          <w:p w:rsidR="00F418ED" w:rsidRPr="00243CBD" w:rsidRDefault="00E001ED">
            <w:pPr>
              <w:rPr>
                <w:rFonts w:asciiTheme="minorHAnsi" w:hAnsiTheme="minorHAnsi" w:cstheme="minorHAnsi"/>
                <w:szCs w:val="22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Pr="00243CBD" w:rsidRDefault="0012789D">
            <w:pPr>
              <w:rPr>
                <w:rFonts w:asciiTheme="minorHAnsi" w:hAnsiTheme="minorHAnsi" w:cstheme="minorHAnsi"/>
                <w:szCs w:val="22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Pr="00243CBD" w:rsidRDefault="0012789D" w:rsidP="0012789D">
            <w:p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Pr="00243CBD" w:rsidRDefault="0012789D">
            <w:pPr>
              <w:rPr>
                <w:rFonts w:asciiTheme="minorHAnsi" w:hAnsiTheme="minorHAnsi" w:cstheme="minorHAnsi"/>
              </w:rPr>
            </w:pPr>
          </w:p>
        </w:tc>
      </w:tr>
      <w:tr w:rsidR="00243CBD" w:rsidRPr="00243CBD" w:rsidTr="001278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243CBD" w:rsidRDefault="00E001ED">
            <w:pPr>
              <w:rPr>
                <w:rFonts w:asciiTheme="minorHAnsi" w:hAnsiTheme="minorHAnsi" w:cstheme="minorHAnsi"/>
                <w:b/>
              </w:rPr>
            </w:pPr>
            <w:r w:rsidRPr="00243CBD">
              <w:rPr>
                <w:rFonts w:asciiTheme="minorHAnsi" w:hAnsiTheme="minorHAnsi" w:cstheme="minorHAnsi"/>
                <w:b/>
                <w:szCs w:val="22"/>
              </w:rPr>
              <w:t>4.  Professional Skills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243CBD" w:rsidRDefault="00E001E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Ability to communicate effectively both orally and in writing</w:t>
            </w:r>
            <w:r w:rsidR="00025A0A" w:rsidRPr="00243CBD">
              <w:rPr>
                <w:rFonts w:asciiTheme="minorHAnsi" w:hAnsiTheme="minorHAnsi" w:cstheme="minorHAnsi"/>
                <w:szCs w:val="22"/>
              </w:rPr>
              <w:t xml:space="preserve">  (A,I,R)</w:t>
            </w:r>
          </w:p>
          <w:p w:rsidR="00F418ED" w:rsidRPr="00243CBD" w:rsidRDefault="00E001E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Good planning and organisation skills</w:t>
            </w:r>
            <w:r w:rsidR="00025A0A" w:rsidRPr="00243CBD">
              <w:rPr>
                <w:rFonts w:asciiTheme="minorHAnsi" w:hAnsiTheme="minorHAnsi" w:cstheme="minorHAnsi"/>
                <w:szCs w:val="22"/>
              </w:rPr>
              <w:t xml:space="preserve">  (A,I,R</w:t>
            </w:r>
            <w:r w:rsidR="009B76F3" w:rsidRPr="00243CBD">
              <w:rPr>
                <w:rFonts w:asciiTheme="minorHAnsi" w:hAnsiTheme="minorHAnsi" w:cstheme="minorHAnsi"/>
                <w:szCs w:val="22"/>
              </w:rPr>
              <w:t>,T</w:t>
            </w:r>
            <w:r w:rsidR="00025A0A" w:rsidRPr="00243CBD">
              <w:rPr>
                <w:rFonts w:asciiTheme="minorHAnsi" w:hAnsiTheme="minorHAnsi" w:cstheme="minorHAnsi"/>
                <w:szCs w:val="22"/>
              </w:rPr>
              <w:t>)</w:t>
            </w:r>
          </w:p>
          <w:p w:rsidR="00F418ED" w:rsidRPr="00243CBD" w:rsidRDefault="00E001E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ICT literate</w:t>
            </w:r>
            <w:r w:rsidR="00025A0A" w:rsidRPr="00243CBD">
              <w:rPr>
                <w:rFonts w:asciiTheme="minorHAnsi" w:hAnsiTheme="minorHAnsi" w:cstheme="minorHAnsi"/>
                <w:szCs w:val="22"/>
              </w:rPr>
              <w:t xml:space="preserve"> (A,I,R</w:t>
            </w:r>
            <w:r w:rsidR="009B76F3" w:rsidRPr="00243CBD">
              <w:rPr>
                <w:rFonts w:asciiTheme="minorHAnsi" w:hAnsiTheme="minorHAnsi" w:cstheme="minorHAnsi"/>
                <w:szCs w:val="22"/>
              </w:rPr>
              <w:t>,T</w:t>
            </w:r>
            <w:r w:rsidR="00025A0A" w:rsidRPr="00243CBD">
              <w:rPr>
                <w:rFonts w:asciiTheme="minorHAnsi" w:hAnsiTheme="minorHAnsi" w:cstheme="minorHAnsi"/>
                <w:szCs w:val="22"/>
              </w:rPr>
              <w:t>)</w:t>
            </w:r>
          </w:p>
          <w:p w:rsidR="00F418ED" w:rsidRPr="00243CBD" w:rsidRDefault="00E001ED" w:rsidP="0012789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Team Skills</w:t>
            </w:r>
            <w:r w:rsidR="00025A0A" w:rsidRPr="00243CBD">
              <w:rPr>
                <w:rFonts w:asciiTheme="minorHAnsi" w:hAnsiTheme="minorHAnsi" w:cstheme="minorHAnsi"/>
                <w:szCs w:val="22"/>
              </w:rPr>
              <w:t xml:space="preserve">  (A,I,R)</w:t>
            </w:r>
          </w:p>
          <w:p w:rsidR="0012789D" w:rsidRPr="00243CBD" w:rsidRDefault="0012789D" w:rsidP="0012789D">
            <w:pPr>
              <w:pStyle w:val="ListParagraph"/>
              <w:numPr>
                <w:ilvl w:val="0"/>
                <w:numId w:val="4"/>
              </w:numPr>
              <w:spacing w:after="22" w:line="230" w:lineRule="auto"/>
              <w:rPr>
                <w:rFonts w:asciiTheme="minorHAnsi" w:hAnsiTheme="minorHAnsi" w:cstheme="minorHAnsi"/>
                <w:szCs w:val="22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 xml:space="preserve">Ability to deal with challenging behaviour  </w:t>
            </w:r>
            <w:r w:rsidR="00025A0A" w:rsidRPr="00243CBD">
              <w:rPr>
                <w:rFonts w:asciiTheme="minorHAnsi" w:hAnsiTheme="minorHAnsi" w:cstheme="minorHAnsi"/>
                <w:szCs w:val="22"/>
              </w:rPr>
              <w:t xml:space="preserve">  (A,I,R)</w:t>
            </w:r>
          </w:p>
          <w:p w:rsidR="0012789D" w:rsidRPr="00243CBD" w:rsidRDefault="0012789D" w:rsidP="0012789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 xml:space="preserve">Ability to act on own initiative  </w:t>
            </w:r>
            <w:r w:rsidR="00025A0A" w:rsidRPr="00243CBD">
              <w:rPr>
                <w:rFonts w:asciiTheme="minorHAnsi" w:hAnsiTheme="minorHAnsi" w:cstheme="minorHAnsi"/>
                <w:szCs w:val="22"/>
              </w:rPr>
              <w:t>(A,I,R)</w:t>
            </w:r>
          </w:p>
          <w:p w:rsidR="0012789D" w:rsidRPr="00243CBD" w:rsidRDefault="0012789D" w:rsidP="0012789D">
            <w:pPr>
              <w:pStyle w:val="ListParagraph"/>
              <w:numPr>
                <w:ilvl w:val="0"/>
                <w:numId w:val="4"/>
              </w:numPr>
              <w:spacing w:line="229" w:lineRule="auto"/>
              <w:rPr>
                <w:rFonts w:asciiTheme="minorHAnsi" w:hAnsiTheme="minorHAnsi" w:cstheme="minorHAnsi"/>
                <w:szCs w:val="22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 xml:space="preserve">Ability to motivate and encourage students  </w:t>
            </w:r>
            <w:r w:rsidR="00025A0A" w:rsidRPr="00243CBD">
              <w:rPr>
                <w:rFonts w:asciiTheme="minorHAnsi" w:hAnsiTheme="minorHAnsi" w:cstheme="minorHAnsi"/>
                <w:szCs w:val="22"/>
              </w:rPr>
              <w:t>(A,I,R)</w:t>
            </w:r>
          </w:p>
          <w:p w:rsidR="0012789D" w:rsidRPr="00243CBD" w:rsidRDefault="0012789D" w:rsidP="0012789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Ability to observe and monitor progress and maintain records</w:t>
            </w:r>
            <w:r w:rsidR="00025A0A" w:rsidRPr="00243CBD">
              <w:rPr>
                <w:rFonts w:asciiTheme="minorHAnsi" w:hAnsiTheme="minorHAnsi" w:cstheme="minorHAnsi"/>
                <w:szCs w:val="22"/>
              </w:rPr>
              <w:t xml:space="preserve">  (A,I,R)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243CBD" w:rsidRDefault="00E001ED">
            <w:p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243CBD" w:rsidRDefault="00E001ED">
            <w:p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243CBD" w:rsidRDefault="00E001ED">
            <w:p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243CBD" w:rsidRDefault="00E001ED">
            <w:pPr>
              <w:rPr>
                <w:rFonts w:asciiTheme="minorHAnsi" w:hAnsiTheme="minorHAnsi" w:cstheme="minorHAnsi"/>
                <w:szCs w:val="22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Pr="00243CBD" w:rsidRDefault="0012789D" w:rsidP="0012789D">
            <w:pPr>
              <w:rPr>
                <w:rFonts w:asciiTheme="minorHAnsi" w:hAnsiTheme="minorHAnsi" w:cstheme="minorHAnsi"/>
                <w:szCs w:val="22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Pr="00243CBD" w:rsidRDefault="0012789D" w:rsidP="0012789D">
            <w:pPr>
              <w:rPr>
                <w:rFonts w:asciiTheme="minorHAnsi" w:hAnsiTheme="minorHAnsi" w:cstheme="minorHAnsi"/>
                <w:szCs w:val="22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Pr="00243CBD" w:rsidRDefault="0012789D" w:rsidP="0012789D">
            <w:pPr>
              <w:rPr>
                <w:rFonts w:asciiTheme="minorHAnsi" w:hAnsiTheme="minorHAnsi" w:cstheme="minorHAnsi"/>
                <w:szCs w:val="22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  <w:p w:rsidR="009B76F3" w:rsidRPr="00243CBD" w:rsidRDefault="009B76F3" w:rsidP="009B76F3">
            <w:pPr>
              <w:rPr>
                <w:rFonts w:asciiTheme="minorHAnsi" w:hAnsiTheme="minorHAnsi" w:cstheme="minorHAnsi"/>
                <w:szCs w:val="22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  <w:p w:rsidR="0012789D" w:rsidRPr="00243CBD" w:rsidRDefault="0012789D" w:rsidP="009B76F3">
            <w:pPr>
              <w:rPr>
                <w:rFonts w:ascii="Webdings" w:hAnsi="Webdings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243CBD" w:rsidRDefault="00F418ED">
            <w:pPr>
              <w:rPr>
                <w:rFonts w:asciiTheme="minorHAnsi" w:hAnsiTheme="minorHAnsi" w:cstheme="minorHAnsi"/>
              </w:rPr>
            </w:pPr>
          </w:p>
          <w:p w:rsidR="009B76F3" w:rsidRPr="00243CBD" w:rsidRDefault="009B76F3">
            <w:pPr>
              <w:rPr>
                <w:rFonts w:asciiTheme="minorHAnsi" w:hAnsiTheme="minorHAnsi" w:cstheme="minorHAnsi"/>
              </w:rPr>
            </w:pPr>
          </w:p>
          <w:p w:rsidR="009B76F3" w:rsidRPr="00243CBD" w:rsidRDefault="009B76F3">
            <w:pPr>
              <w:rPr>
                <w:rFonts w:asciiTheme="minorHAnsi" w:hAnsiTheme="minorHAnsi" w:cstheme="minorHAnsi"/>
              </w:rPr>
            </w:pPr>
          </w:p>
          <w:p w:rsidR="009B76F3" w:rsidRPr="00243CBD" w:rsidRDefault="009B76F3">
            <w:pPr>
              <w:rPr>
                <w:rFonts w:asciiTheme="minorHAnsi" w:hAnsiTheme="minorHAnsi" w:cstheme="minorHAnsi"/>
              </w:rPr>
            </w:pPr>
          </w:p>
          <w:p w:rsidR="009B76F3" w:rsidRPr="00243CBD" w:rsidRDefault="009B76F3">
            <w:pPr>
              <w:rPr>
                <w:rFonts w:asciiTheme="minorHAnsi" w:hAnsiTheme="minorHAnsi" w:cstheme="minorHAnsi"/>
              </w:rPr>
            </w:pPr>
          </w:p>
          <w:p w:rsidR="009B76F3" w:rsidRPr="00243CBD" w:rsidRDefault="009B76F3">
            <w:pPr>
              <w:rPr>
                <w:rFonts w:asciiTheme="minorHAnsi" w:hAnsiTheme="minorHAnsi" w:cstheme="minorHAnsi"/>
              </w:rPr>
            </w:pPr>
          </w:p>
          <w:p w:rsidR="009B76F3" w:rsidRPr="00243CBD" w:rsidRDefault="009B76F3">
            <w:pPr>
              <w:rPr>
                <w:rFonts w:asciiTheme="minorHAnsi" w:hAnsiTheme="minorHAnsi" w:cstheme="minorHAnsi"/>
              </w:rPr>
            </w:pPr>
          </w:p>
        </w:tc>
      </w:tr>
      <w:tr w:rsidR="00F418ED" w:rsidRPr="00243CBD" w:rsidTr="0012789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243CBD" w:rsidRDefault="00E001ED">
            <w:pPr>
              <w:rPr>
                <w:rFonts w:asciiTheme="minorHAnsi" w:hAnsiTheme="minorHAnsi" w:cstheme="minorHAnsi"/>
                <w:b/>
              </w:rPr>
            </w:pPr>
            <w:r w:rsidRPr="00243CBD">
              <w:rPr>
                <w:rFonts w:asciiTheme="minorHAnsi" w:hAnsiTheme="minorHAnsi" w:cstheme="minorHAnsi"/>
                <w:b/>
                <w:szCs w:val="22"/>
              </w:rPr>
              <w:t>5.  Personal Qualities</w:t>
            </w: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ED" w:rsidRPr="00243CBD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Personal presence, enthusiasm and self-confidence</w:t>
            </w:r>
            <w:r w:rsidR="00025A0A" w:rsidRPr="00243CBD">
              <w:rPr>
                <w:rFonts w:asciiTheme="minorHAnsi" w:hAnsiTheme="minorHAnsi" w:cstheme="minorHAnsi"/>
                <w:szCs w:val="22"/>
              </w:rPr>
              <w:t xml:space="preserve">  (I,R)</w:t>
            </w:r>
          </w:p>
          <w:p w:rsidR="00F418ED" w:rsidRPr="00243CBD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Ability to find solutions</w:t>
            </w:r>
            <w:r w:rsidR="00025A0A" w:rsidRPr="00243CBD">
              <w:rPr>
                <w:rFonts w:asciiTheme="minorHAnsi" w:hAnsiTheme="minorHAnsi" w:cstheme="minorHAnsi"/>
                <w:szCs w:val="22"/>
              </w:rPr>
              <w:t xml:space="preserve"> (I,R)</w:t>
            </w:r>
          </w:p>
          <w:p w:rsidR="00F418ED" w:rsidRPr="00243CBD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Good attendance</w:t>
            </w:r>
            <w:r w:rsidR="00025A0A" w:rsidRPr="00243CBD">
              <w:rPr>
                <w:rFonts w:asciiTheme="minorHAnsi" w:hAnsiTheme="minorHAnsi" w:cstheme="minorHAnsi"/>
                <w:szCs w:val="22"/>
              </w:rPr>
              <w:t xml:space="preserve">  (I,R)</w:t>
            </w:r>
          </w:p>
          <w:p w:rsidR="00F418ED" w:rsidRPr="00243CBD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Integrity and sense of fair play</w:t>
            </w:r>
            <w:r w:rsidR="00025A0A" w:rsidRPr="00243CBD">
              <w:rPr>
                <w:rFonts w:asciiTheme="minorHAnsi" w:hAnsiTheme="minorHAnsi" w:cstheme="minorHAnsi"/>
                <w:szCs w:val="22"/>
              </w:rPr>
              <w:t>(I,R)</w:t>
            </w:r>
          </w:p>
          <w:p w:rsidR="00F418ED" w:rsidRPr="00243CBD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Clear thinker</w:t>
            </w:r>
          </w:p>
          <w:p w:rsidR="00F418ED" w:rsidRPr="00243CBD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Good sense of humour</w:t>
            </w:r>
          </w:p>
          <w:p w:rsidR="00F418ED" w:rsidRPr="00243CBD" w:rsidRDefault="00E001E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Smart appearance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243CBD" w:rsidRDefault="00E001ED">
            <w:p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243CBD" w:rsidRDefault="00E001ED">
            <w:p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243CBD" w:rsidRDefault="00E001ED">
            <w:p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243CBD" w:rsidRDefault="00E001ED">
            <w:p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243CBD" w:rsidRDefault="00E001ED">
            <w:p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243CBD" w:rsidRDefault="00E001ED">
            <w:p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  <w:p w:rsidR="00F418ED" w:rsidRPr="00243CBD" w:rsidRDefault="00E001ED">
            <w:pPr>
              <w:rPr>
                <w:rFonts w:asciiTheme="minorHAnsi" w:hAnsiTheme="minorHAnsi" w:cstheme="minorHAnsi"/>
              </w:rPr>
            </w:pPr>
            <w:r w:rsidRPr="00243CBD">
              <w:rPr>
                <w:rFonts w:asciiTheme="minorHAnsi" w:hAnsiTheme="minorHAnsi" w:cstheme="minorHAnsi"/>
                <w:szCs w:val="2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ED" w:rsidRPr="00243CBD" w:rsidRDefault="00F418ED">
            <w:pPr>
              <w:rPr>
                <w:rFonts w:asciiTheme="minorHAnsi" w:hAnsiTheme="minorHAnsi" w:cstheme="minorHAnsi"/>
              </w:rPr>
            </w:pPr>
          </w:p>
        </w:tc>
      </w:tr>
    </w:tbl>
    <w:p w:rsidR="00F418ED" w:rsidRPr="00243CBD" w:rsidRDefault="00F418ED">
      <w:pPr>
        <w:rPr>
          <w:rFonts w:asciiTheme="minorHAnsi" w:hAnsiTheme="minorHAnsi" w:cstheme="minorHAnsi"/>
        </w:rPr>
      </w:pPr>
    </w:p>
    <w:p w:rsidR="00F418ED" w:rsidRPr="00243CBD" w:rsidRDefault="00F418ED">
      <w:pPr>
        <w:rPr>
          <w:rFonts w:asciiTheme="minorHAnsi" w:hAnsiTheme="minorHAnsi" w:cstheme="minorHAnsi"/>
        </w:rPr>
      </w:pPr>
    </w:p>
    <w:p w:rsidR="00F418ED" w:rsidRPr="00243CBD" w:rsidRDefault="009B76F3">
      <w:pPr>
        <w:rPr>
          <w:rFonts w:asciiTheme="minorHAnsi" w:hAnsiTheme="minorHAnsi" w:cstheme="minorHAnsi"/>
        </w:rPr>
      </w:pPr>
      <w:r w:rsidRPr="00243CBD">
        <w:rPr>
          <w:rFonts w:asciiTheme="minorHAnsi" w:hAnsiTheme="minorHAnsi" w:cstheme="minorHAnsi"/>
        </w:rPr>
        <w:t xml:space="preserve">A = APPLICATION </w:t>
      </w:r>
      <w:r w:rsidRPr="00243CBD">
        <w:rPr>
          <w:rFonts w:asciiTheme="minorHAnsi" w:hAnsiTheme="minorHAnsi" w:cstheme="minorHAnsi"/>
        </w:rPr>
        <w:tab/>
        <w:t>I = INTERVIEW</w:t>
      </w:r>
      <w:r w:rsidRPr="00243CBD">
        <w:rPr>
          <w:rFonts w:asciiTheme="minorHAnsi" w:hAnsiTheme="minorHAnsi" w:cstheme="minorHAnsi"/>
        </w:rPr>
        <w:tab/>
      </w:r>
      <w:r w:rsidRPr="00243CBD">
        <w:rPr>
          <w:rFonts w:asciiTheme="minorHAnsi" w:hAnsiTheme="minorHAnsi" w:cstheme="minorHAnsi"/>
        </w:rPr>
        <w:tab/>
        <w:t>R = REFERENCE</w:t>
      </w:r>
      <w:r w:rsidRPr="00243CBD">
        <w:rPr>
          <w:rFonts w:asciiTheme="minorHAnsi" w:hAnsiTheme="minorHAnsi" w:cstheme="minorHAnsi"/>
        </w:rPr>
        <w:tab/>
      </w:r>
      <w:r w:rsidRPr="00243CBD">
        <w:rPr>
          <w:rFonts w:asciiTheme="minorHAnsi" w:hAnsiTheme="minorHAnsi" w:cstheme="minorHAnsi"/>
        </w:rPr>
        <w:tab/>
        <w:t>T = TEST</w:t>
      </w:r>
    </w:p>
    <w:sectPr w:rsidR="00F418ED" w:rsidRPr="00243CBD" w:rsidSect="009B76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D6E02"/>
    <w:multiLevelType w:val="hybridMultilevel"/>
    <w:tmpl w:val="9B324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E49CF"/>
    <w:multiLevelType w:val="hybridMultilevel"/>
    <w:tmpl w:val="8234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C4324"/>
    <w:multiLevelType w:val="hybridMultilevel"/>
    <w:tmpl w:val="215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12381"/>
    <w:multiLevelType w:val="hybridMultilevel"/>
    <w:tmpl w:val="EFEA8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A2948"/>
    <w:multiLevelType w:val="hybridMultilevel"/>
    <w:tmpl w:val="CA5830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ED"/>
    <w:rsid w:val="00025A0A"/>
    <w:rsid w:val="0012789D"/>
    <w:rsid w:val="001B4CC0"/>
    <w:rsid w:val="00243CBD"/>
    <w:rsid w:val="003078F5"/>
    <w:rsid w:val="009B76F3"/>
    <w:rsid w:val="00CB7BD5"/>
    <w:rsid w:val="00E001ED"/>
    <w:rsid w:val="00F4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DD0DE-B2FE-4EF7-857D-32E631BD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497D-437A-48C9-BEEE-F850C5B4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93C043DE</Template>
  <TotalTime>0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lfoster</dc:creator>
  <cp:lastModifiedBy>Lisa Foster</cp:lastModifiedBy>
  <cp:revision>2</cp:revision>
  <cp:lastPrinted>2015-08-07T11:12:00Z</cp:lastPrinted>
  <dcterms:created xsi:type="dcterms:W3CDTF">2017-10-13T11:05:00Z</dcterms:created>
  <dcterms:modified xsi:type="dcterms:W3CDTF">2017-10-13T11:05:00Z</dcterms:modified>
</cp:coreProperties>
</file>