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4" w:rsidRPr="00E538B4" w:rsidRDefault="00E538B4" w:rsidP="00E538B4">
      <w:pPr>
        <w:pStyle w:val="Heading1"/>
      </w:pPr>
      <w:r w:rsidRPr="00E538B4">
        <w:t xml:space="preserve">SECONDARY TLR – </w:t>
      </w:r>
      <w:r w:rsidR="0063367E">
        <w:t xml:space="preserve">Position of Responsibility </w:t>
      </w:r>
      <w:proofErr w:type="gramStart"/>
      <w:r w:rsidR="0063367E">
        <w:t>Science</w:t>
      </w:r>
      <w:r>
        <w:t xml:space="preserve"> </w:t>
      </w:r>
      <w:r w:rsidRPr="00E538B4">
        <w:t>:</w:t>
      </w:r>
      <w:proofErr w:type="gramEnd"/>
      <w:r w:rsidRPr="00E538B4">
        <w:t xml:space="preserve"> JOB DESCRIPTION</w:t>
      </w:r>
    </w:p>
    <w:p w:rsidR="00E538B4" w:rsidRPr="00E538B4" w:rsidRDefault="00E538B4" w:rsidP="00E538B4">
      <w:pPr>
        <w:pStyle w:val="DarkRed"/>
        <w:rPr>
          <w:rFonts w:asciiTheme="minorHAnsi" w:hAnsiTheme="minorHAnsi" w:cstheme="minorHAnsi"/>
          <w:sz w:val="22"/>
          <w:szCs w:val="22"/>
        </w:rPr>
      </w:pPr>
      <w:r w:rsidRPr="00E538B4">
        <w:rPr>
          <w:rStyle w:val="DarkRedChar"/>
          <w:rFonts w:asciiTheme="minorHAnsi" w:eastAsiaTheme="majorEastAsia" w:hAnsiTheme="minorHAnsi" w:cstheme="minorHAnsi"/>
          <w:sz w:val="22"/>
          <w:szCs w:val="22"/>
        </w:rPr>
        <w:t>Revised</w:t>
      </w:r>
      <w:r w:rsidR="00D868A8" w:rsidRPr="00E538B4">
        <w:rPr>
          <w:rStyle w:val="DarkRedChar"/>
          <w:rFonts w:asciiTheme="minorHAnsi" w:eastAsiaTheme="majorEastAsia" w:hAnsiTheme="minorHAnsi" w:cstheme="minorHAnsi"/>
          <w:sz w:val="22"/>
          <w:szCs w:val="22"/>
        </w:rPr>
        <w:t xml:space="preserve"> document: </w:t>
      </w:r>
      <w:r w:rsidR="0063367E">
        <w:rPr>
          <w:rStyle w:val="DarkRedChar"/>
          <w:rFonts w:asciiTheme="minorHAnsi" w:eastAsiaTheme="majorEastAsia" w:hAnsiTheme="minorHAnsi" w:cstheme="minorHAnsi"/>
          <w:sz w:val="22"/>
          <w:szCs w:val="22"/>
        </w:rPr>
        <w:t>February</w:t>
      </w:r>
      <w:r w:rsidRPr="00E538B4">
        <w:rPr>
          <w:rStyle w:val="DarkRedChar"/>
          <w:rFonts w:asciiTheme="minorHAnsi" w:eastAsiaTheme="majorEastAsia" w:hAnsiTheme="minorHAnsi" w:cstheme="minorHAnsi"/>
          <w:sz w:val="22"/>
          <w:szCs w:val="22"/>
        </w:rPr>
        <w:t xml:space="preserve"> 201</w:t>
      </w:r>
      <w:r w:rsidR="0063367E">
        <w:rPr>
          <w:rStyle w:val="DarkRedChar"/>
          <w:rFonts w:asciiTheme="minorHAnsi" w:eastAsiaTheme="majorEastAsia" w:hAnsiTheme="minorHAnsi" w:cstheme="minorHAnsi"/>
          <w:sz w:val="22"/>
          <w:szCs w:val="22"/>
        </w:rPr>
        <w:t>8</w:t>
      </w:r>
      <w:r w:rsidR="00D868A8" w:rsidRPr="00E538B4">
        <w:rPr>
          <w:rStyle w:val="DarkRedChar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D868A8" w:rsidRPr="00E538B4">
        <w:rPr>
          <w:rStyle w:val="DarkRedChar"/>
          <w:rFonts w:asciiTheme="minorHAnsi" w:eastAsiaTheme="majorEastAsia" w:hAnsiTheme="minorHAnsi" w:cstheme="minorHAnsi"/>
          <w:sz w:val="22"/>
          <w:szCs w:val="22"/>
        </w:rPr>
        <w:br/>
      </w:r>
    </w:p>
    <w:p w:rsidR="00D868A8" w:rsidRPr="00E538B4" w:rsidRDefault="00D868A8" w:rsidP="00E538B4">
      <w:pPr>
        <w:pStyle w:val="DarkRed"/>
        <w:rPr>
          <w:rFonts w:asciiTheme="minorHAnsi" w:hAnsiTheme="minorHAnsi" w:cstheme="minorHAnsi"/>
          <w:sz w:val="22"/>
          <w:szCs w:val="22"/>
        </w:rPr>
      </w:pPr>
      <w:r w:rsidRPr="00E538B4">
        <w:rPr>
          <w:rFonts w:asciiTheme="minorHAnsi" w:hAnsiTheme="minorHAnsi" w:cstheme="minorHAnsi"/>
          <w:sz w:val="22"/>
          <w:szCs w:val="22"/>
        </w:rPr>
        <w:t>Salary</w:t>
      </w:r>
    </w:p>
    <w:p w:rsidR="00D868A8" w:rsidRPr="00E538B4" w:rsidRDefault="009C267E" w:rsidP="00D868A8">
      <w:pPr>
        <w:rPr>
          <w:rFonts w:cstheme="minorHAnsi"/>
        </w:rPr>
      </w:pPr>
      <w:r w:rsidRPr="00E538B4">
        <w:rPr>
          <w:rFonts w:cstheme="minorHAnsi"/>
        </w:rPr>
        <w:t xml:space="preserve">The post carries a </w:t>
      </w:r>
      <w:r w:rsidR="008E6B6E">
        <w:rPr>
          <w:rFonts w:cstheme="minorHAnsi"/>
        </w:rPr>
        <w:t xml:space="preserve">TLR </w:t>
      </w:r>
      <w:r w:rsidR="00D868A8" w:rsidRPr="00E538B4">
        <w:rPr>
          <w:rFonts w:cstheme="minorHAnsi"/>
        </w:rPr>
        <w:t>in addition to the post holder’s substantive salary.</w:t>
      </w:r>
    </w:p>
    <w:p w:rsidR="00D868A8" w:rsidRPr="00E538B4" w:rsidRDefault="00D868A8" w:rsidP="00E538B4">
      <w:pPr>
        <w:pStyle w:val="Heading1"/>
      </w:pPr>
      <w:r w:rsidRPr="00E538B4">
        <w:t>Line of responsibility</w:t>
      </w:r>
    </w:p>
    <w:p w:rsidR="00D868A8" w:rsidRPr="00E538B4" w:rsidRDefault="00D868A8" w:rsidP="00D868A8">
      <w:pPr>
        <w:rPr>
          <w:rFonts w:cstheme="minorHAnsi"/>
          <w:color w:val="C0504D" w:themeColor="accent2"/>
        </w:rPr>
      </w:pPr>
      <w:r w:rsidRPr="00E538B4">
        <w:rPr>
          <w:rFonts w:cstheme="minorHAnsi"/>
        </w:rPr>
        <w:t xml:space="preserve">The </w:t>
      </w:r>
      <w:r w:rsidR="0063367E">
        <w:rPr>
          <w:rFonts w:cstheme="minorHAnsi"/>
        </w:rPr>
        <w:t>post holder</w:t>
      </w:r>
      <w:r w:rsidRPr="00E538B4">
        <w:rPr>
          <w:rFonts w:cstheme="minorHAnsi"/>
        </w:rPr>
        <w:t xml:space="preserve"> is directly responsible to the Curriculum Leader</w:t>
      </w:r>
      <w:r w:rsidR="00702D8A" w:rsidRPr="00E538B4">
        <w:rPr>
          <w:rFonts w:cstheme="minorHAnsi"/>
        </w:rPr>
        <w:t xml:space="preserve"> </w:t>
      </w:r>
      <w:r w:rsidR="0063367E">
        <w:rPr>
          <w:rFonts w:cstheme="minorHAnsi"/>
        </w:rPr>
        <w:t>Science</w:t>
      </w:r>
    </w:p>
    <w:p w:rsidR="00D868A8" w:rsidRPr="00E538B4" w:rsidRDefault="00D868A8" w:rsidP="00E538B4">
      <w:pPr>
        <w:pStyle w:val="Heading1"/>
      </w:pPr>
      <w:r w:rsidRPr="00E538B4">
        <w:t>Line management</w:t>
      </w:r>
    </w:p>
    <w:p w:rsidR="00D868A8" w:rsidRPr="00E538B4" w:rsidRDefault="00D868A8" w:rsidP="00D868A8">
      <w:pPr>
        <w:rPr>
          <w:rFonts w:cstheme="minorHAnsi"/>
        </w:rPr>
      </w:pPr>
      <w:r w:rsidRPr="00E538B4">
        <w:rPr>
          <w:rFonts w:cstheme="minorHAnsi"/>
        </w:rPr>
        <w:t xml:space="preserve">The </w:t>
      </w:r>
      <w:r w:rsidR="0063367E">
        <w:rPr>
          <w:rFonts w:cstheme="minorHAnsi"/>
        </w:rPr>
        <w:t xml:space="preserve">Post </w:t>
      </w:r>
      <w:proofErr w:type="spellStart"/>
      <w:r w:rsidR="0063367E">
        <w:rPr>
          <w:rFonts w:cstheme="minorHAnsi"/>
        </w:rPr>
        <w:t>Holdermay</w:t>
      </w:r>
      <w:proofErr w:type="spellEnd"/>
      <w:r w:rsidR="0063367E">
        <w:rPr>
          <w:rFonts w:cstheme="minorHAnsi"/>
        </w:rPr>
        <w:t xml:space="preserve"> be</w:t>
      </w:r>
      <w:r w:rsidRPr="00E538B4">
        <w:rPr>
          <w:rFonts w:cstheme="minorHAnsi"/>
        </w:rPr>
        <w:t xml:space="preserve"> responsible for the performance </w:t>
      </w:r>
      <w:r w:rsidR="00FF50A9" w:rsidRPr="00E538B4">
        <w:rPr>
          <w:rFonts w:cstheme="minorHAnsi"/>
        </w:rPr>
        <w:t xml:space="preserve">management of a number </w:t>
      </w:r>
      <w:proofErr w:type="gramStart"/>
      <w:r w:rsidR="00FF50A9" w:rsidRPr="00E538B4">
        <w:rPr>
          <w:rFonts w:cstheme="minorHAnsi"/>
        </w:rPr>
        <w:t>of  staff</w:t>
      </w:r>
      <w:proofErr w:type="gramEnd"/>
      <w:r w:rsidR="00702D8A" w:rsidRPr="00E538B4">
        <w:rPr>
          <w:rFonts w:cstheme="minorHAnsi"/>
        </w:rPr>
        <w:t xml:space="preserve"> within the </w:t>
      </w:r>
      <w:r w:rsidR="0063367E">
        <w:rPr>
          <w:rFonts w:cstheme="minorHAnsi"/>
        </w:rPr>
        <w:t>Science</w:t>
      </w:r>
      <w:r w:rsidR="00FF50A9" w:rsidRPr="00E538B4">
        <w:rPr>
          <w:rFonts w:cstheme="minorHAnsi"/>
        </w:rPr>
        <w:t xml:space="preserve"> faculty</w:t>
      </w:r>
      <w:r w:rsidRPr="00E538B4">
        <w:rPr>
          <w:rFonts w:cstheme="minorHAnsi"/>
        </w:rPr>
        <w:t>.</w:t>
      </w:r>
    </w:p>
    <w:p w:rsidR="00FF50A9" w:rsidRPr="00E538B4" w:rsidRDefault="00FF50A9" w:rsidP="00E538B4">
      <w:pPr>
        <w:pStyle w:val="Heading1"/>
      </w:pPr>
      <w:r w:rsidRPr="00E538B4">
        <w:t>Job description</w:t>
      </w:r>
    </w:p>
    <w:p w:rsidR="00FF50A9" w:rsidRPr="00E538B4" w:rsidRDefault="00FF50A9" w:rsidP="00FF50A9">
      <w:pPr>
        <w:rPr>
          <w:rFonts w:cstheme="minorHAnsi"/>
        </w:rPr>
      </w:pPr>
      <w:r w:rsidRPr="00E538B4">
        <w:rPr>
          <w:rFonts w:cstheme="minorHAnsi"/>
        </w:rPr>
        <w:t>This job description is not necessarily a comprehensive definition of the post. It will be reviewed at least once a year and it may be subject to modification at any time after consultation with the post holder, in line with emerging priorities in the school.</w:t>
      </w:r>
    </w:p>
    <w:p w:rsidR="00D868A8" w:rsidRPr="00E538B4" w:rsidRDefault="00D868A8" w:rsidP="00E538B4">
      <w:pPr>
        <w:pStyle w:val="Heading1"/>
      </w:pPr>
      <w:r w:rsidRPr="00E538B4">
        <w:t xml:space="preserve">Job content </w:t>
      </w:r>
    </w:p>
    <w:p w:rsidR="00D868A8" w:rsidRPr="00E538B4" w:rsidRDefault="00D868A8" w:rsidP="00D868A8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E538B4">
        <w:rPr>
          <w:rFonts w:asciiTheme="minorHAnsi" w:hAnsiTheme="minorHAnsi" w:cstheme="minorHAnsi"/>
          <w:color w:val="auto"/>
          <w:sz w:val="22"/>
          <w:szCs w:val="22"/>
        </w:rPr>
        <w:t>Strategic purpose</w:t>
      </w:r>
    </w:p>
    <w:p w:rsidR="00AD48CF" w:rsidRPr="00E538B4" w:rsidRDefault="00D868A8" w:rsidP="00E47040">
      <w:pPr>
        <w:jc w:val="both"/>
        <w:rPr>
          <w:rFonts w:cstheme="minorHAnsi"/>
        </w:rPr>
      </w:pPr>
      <w:r w:rsidRPr="00E538B4">
        <w:rPr>
          <w:rFonts w:cstheme="minorHAnsi"/>
        </w:rPr>
        <w:t xml:space="preserve">The </w:t>
      </w:r>
      <w:r w:rsidR="0063367E">
        <w:rPr>
          <w:rFonts w:cstheme="minorHAnsi"/>
        </w:rPr>
        <w:t>post holder</w:t>
      </w:r>
      <w:r w:rsidRPr="00E538B4">
        <w:rPr>
          <w:rFonts w:cstheme="minorHAnsi"/>
        </w:rPr>
        <w:t xml:space="preserve"> will play a major role, </w:t>
      </w:r>
      <w:r w:rsidR="00FF50A9" w:rsidRPr="00E538B4">
        <w:rPr>
          <w:rFonts w:cstheme="minorHAnsi"/>
        </w:rPr>
        <w:t>alongside other colleagues in the leadership committee</w:t>
      </w:r>
      <w:r w:rsidRPr="00E538B4">
        <w:rPr>
          <w:rFonts w:cstheme="minorHAnsi"/>
        </w:rPr>
        <w:t xml:space="preserve">, in establishing the aims and objectives of the </w:t>
      </w:r>
      <w:r w:rsidR="0063367E">
        <w:rPr>
          <w:rFonts w:cstheme="minorHAnsi"/>
        </w:rPr>
        <w:t>Science</w:t>
      </w:r>
      <w:r w:rsidR="00702D8A" w:rsidRPr="00E538B4">
        <w:rPr>
          <w:rFonts w:cstheme="minorHAnsi"/>
        </w:rPr>
        <w:t xml:space="preserve"> </w:t>
      </w:r>
      <w:r w:rsidR="00FF50A9" w:rsidRPr="00E538B4">
        <w:rPr>
          <w:rFonts w:cstheme="minorHAnsi"/>
        </w:rPr>
        <w:t>faculty</w:t>
      </w:r>
      <w:r w:rsidRPr="00E538B4">
        <w:rPr>
          <w:rFonts w:cstheme="minorHAnsi"/>
        </w:rPr>
        <w:t xml:space="preserve"> to reflect the overall aims and objectives of the school and in implementing appropriate policies and procedures to ensure the achievement of these objectives. </w:t>
      </w:r>
    </w:p>
    <w:p w:rsidR="00D868A8" w:rsidRPr="00E538B4" w:rsidRDefault="00D868A8" w:rsidP="00E47040">
      <w:pPr>
        <w:jc w:val="both"/>
        <w:rPr>
          <w:rFonts w:cstheme="minorHAnsi"/>
        </w:rPr>
      </w:pPr>
      <w:r w:rsidRPr="00E538B4">
        <w:rPr>
          <w:rFonts w:cstheme="minorHAnsi"/>
        </w:rPr>
        <w:t>S/he shall set challenging targets to ensure that staff are motivated to deliver education to the highest possible standard in accordance with the objectives included within the school’s development plan.</w:t>
      </w:r>
    </w:p>
    <w:p w:rsidR="00D868A8" w:rsidRPr="00E538B4" w:rsidRDefault="00D868A8" w:rsidP="00D868A8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E538B4">
        <w:rPr>
          <w:rFonts w:asciiTheme="minorHAnsi" w:hAnsiTheme="minorHAnsi" w:cstheme="minorHAnsi"/>
          <w:color w:val="auto"/>
          <w:sz w:val="22"/>
          <w:szCs w:val="22"/>
        </w:rPr>
        <w:t>Core responsibilities</w:t>
      </w:r>
    </w:p>
    <w:p w:rsidR="008E6B6E" w:rsidRDefault="008E6B6E" w:rsidP="008E6B6E"/>
    <w:p w:rsidR="00AD48CF" w:rsidRPr="008E6B6E" w:rsidRDefault="00AD48CF" w:rsidP="008E6B6E">
      <w:r w:rsidRPr="008E6B6E">
        <w:t>S/he shall:</w:t>
      </w:r>
    </w:p>
    <w:p w:rsidR="0063367E" w:rsidRDefault="00D868A8" w:rsidP="008E6B6E">
      <w:pPr>
        <w:pStyle w:val="ListParagraph"/>
        <w:numPr>
          <w:ilvl w:val="0"/>
          <w:numId w:val="13"/>
        </w:numPr>
      </w:pPr>
      <w:proofErr w:type="gramStart"/>
      <w:r w:rsidRPr="008E6B6E">
        <w:t>have</w:t>
      </w:r>
      <w:proofErr w:type="gramEnd"/>
      <w:r w:rsidRPr="008E6B6E">
        <w:t xml:space="preserve"> </w:t>
      </w:r>
      <w:r w:rsidR="0063367E">
        <w:t xml:space="preserve">a shared </w:t>
      </w:r>
      <w:r w:rsidRPr="008E6B6E">
        <w:t xml:space="preserve">responsibility for </w:t>
      </w:r>
      <w:r w:rsidR="00FF50A9" w:rsidRPr="008E6B6E">
        <w:t xml:space="preserve">the quality of </w:t>
      </w:r>
      <w:r w:rsidRPr="008E6B6E">
        <w:t xml:space="preserve">all </w:t>
      </w:r>
      <w:r w:rsidR="0063367E">
        <w:t>Science</w:t>
      </w:r>
      <w:r w:rsidR="00FF50A9" w:rsidRPr="008E6B6E">
        <w:t xml:space="preserve"> </w:t>
      </w:r>
      <w:r w:rsidRPr="008E6B6E">
        <w:t xml:space="preserve">teaching and learning within the </w:t>
      </w:r>
      <w:r w:rsidR="00AD48CF" w:rsidRPr="008E6B6E">
        <w:t>F</w:t>
      </w:r>
      <w:r w:rsidR="00FF50A9" w:rsidRPr="008E6B6E">
        <w:t>aculty</w:t>
      </w:r>
      <w:r w:rsidRPr="008E6B6E">
        <w:t xml:space="preserve">. </w:t>
      </w:r>
      <w:r w:rsidR="008E6B6E">
        <w:t xml:space="preserve">In addition </w:t>
      </w:r>
    </w:p>
    <w:p w:rsidR="00D868A8" w:rsidRPr="008E6B6E" w:rsidRDefault="00702D8A" w:rsidP="008E6B6E">
      <w:pPr>
        <w:pStyle w:val="ListParagraph"/>
        <w:numPr>
          <w:ilvl w:val="0"/>
          <w:numId w:val="13"/>
        </w:numPr>
      </w:pPr>
      <w:proofErr w:type="gramStart"/>
      <w:r w:rsidRPr="008E6B6E">
        <w:t>shall</w:t>
      </w:r>
      <w:proofErr w:type="gramEnd"/>
      <w:r w:rsidRPr="008E6B6E">
        <w:t xml:space="preserve"> also have a shared responsibility for the development of </w:t>
      </w:r>
      <w:r w:rsidR="00AD48CF" w:rsidRPr="008E6B6E">
        <w:t xml:space="preserve">the </w:t>
      </w:r>
      <w:r w:rsidR="0063367E">
        <w:t>Science</w:t>
      </w:r>
      <w:r w:rsidRPr="008E6B6E">
        <w:t xml:space="preserve"> </w:t>
      </w:r>
      <w:r w:rsidR="00D070CC" w:rsidRPr="008E6B6E">
        <w:t xml:space="preserve">curriculum </w:t>
      </w:r>
      <w:r w:rsidRPr="008E6B6E">
        <w:t xml:space="preserve">in the school, with other colleagues in the faculty. </w:t>
      </w:r>
    </w:p>
    <w:p w:rsidR="00702D8A" w:rsidRPr="008E6B6E" w:rsidRDefault="00702D8A" w:rsidP="008E6B6E">
      <w:pPr>
        <w:pStyle w:val="ListParagraph"/>
        <w:numPr>
          <w:ilvl w:val="0"/>
          <w:numId w:val="13"/>
        </w:numPr>
      </w:pPr>
      <w:proofErr w:type="gramStart"/>
      <w:r w:rsidRPr="008E6B6E">
        <w:t>have</w:t>
      </w:r>
      <w:proofErr w:type="gramEnd"/>
      <w:r w:rsidRPr="008E6B6E">
        <w:t xml:space="preserve"> the responsibility for developing </w:t>
      </w:r>
      <w:r w:rsidR="0063367E">
        <w:t>Science</w:t>
      </w:r>
      <w:r w:rsidRPr="008E6B6E">
        <w:t xml:space="preserve"> lessons, </w:t>
      </w:r>
      <w:r w:rsidR="00D070CC" w:rsidRPr="008E6B6E">
        <w:t xml:space="preserve">extra-curricular activities, and putting </w:t>
      </w:r>
      <w:r w:rsidR="00AD48CF" w:rsidRPr="008E6B6E">
        <w:t>on regular showcase events and exhibitions</w:t>
      </w:r>
      <w:r w:rsidR="00D070CC" w:rsidRPr="008E6B6E">
        <w:t>.</w:t>
      </w:r>
    </w:p>
    <w:p w:rsidR="00FC04AF" w:rsidRPr="008E6B6E" w:rsidRDefault="00FC04AF" w:rsidP="008E6B6E">
      <w:pPr>
        <w:pStyle w:val="ListParagraph"/>
        <w:numPr>
          <w:ilvl w:val="0"/>
          <w:numId w:val="13"/>
        </w:numPr>
      </w:pPr>
      <w:proofErr w:type="gramStart"/>
      <w:r w:rsidRPr="008E6B6E">
        <w:t>promote</w:t>
      </w:r>
      <w:proofErr w:type="gramEnd"/>
      <w:r w:rsidRPr="008E6B6E">
        <w:t xml:space="preserve"> and model </w:t>
      </w:r>
      <w:r w:rsidR="00C56E69" w:rsidRPr="008E6B6E">
        <w:t>a passion</w:t>
      </w:r>
      <w:r w:rsidRPr="008E6B6E">
        <w:t xml:space="preserve"> for learning, and enthusiasm for </w:t>
      </w:r>
      <w:r w:rsidR="0063367E">
        <w:t>Science</w:t>
      </w:r>
      <w:r w:rsidRPr="008E6B6E">
        <w:t>.</w:t>
      </w:r>
    </w:p>
    <w:p w:rsidR="00D868A8" w:rsidRPr="008E6B6E" w:rsidRDefault="00D868A8" w:rsidP="008E6B6E">
      <w:pPr>
        <w:pStyle w:val="ListParagraph"/>
        <w:numPr>
          <w:ilvl w:val="0"/>
          <w:numId w:val="13"/>
        </w:numPr>
      </w:pPr>
      <w:proofErr w:type="gramStart"/>
      <w:r w:rsidRPr="008E6B6E">
        <w:t>ensure</w:t>
      </w:r>
      <w:proofErr w:type="gramEnd"/>
      <w:r w:rsidRPr="008E6B6E">
        <w:t xml:space="preserve">, through the effective operation of assessment, recording and reporting systems that all </w:t>
      </w:r>
      <w:r w:rsidR="00FF50A9" w:rsidRPr="008E6B6E">
        <w:t>student</w:t>
      </w:r>
      <w:r w:rsidRPr="008E6B6E">
        <w:t xml:space="preserve">s within the </w:t>
      </w:r>
      <w:r w:rsidR="008E6B6E">
        <w:t>department</w:t>
      </w:r>
      <w:r w:rsidRPr="008E6B6E">
        <w:t xml:space="preserve"> meet </w:t>
      </w:r>
      <w:r w:rsidR="00FF50A9" w:rsidRPr="008E6B6E">
        <w:t xml:space="preserve">or exceed </w:t>
      </w:r>
      <w:r w:rsidRPr="008E6B6E">
        <w:t xml:space="preserve">agreed targets, both individually and across the </w:t>
      </w:r>
      <w:r w:rsidR="008E6B6E">
        <w:t>department</w:t>
      </w:r>
      <w:r w:rsidRPr="008E6B6E">
        <w:t>, and shall ensure that schemes of work include provision for personalised learning.</w:t>
      </w:r>
    </w:p>
    <w:p w:rsidR="00D868A8" w:rsidRPr="008E6B6E" w:rsidRDefault="00AD48CF" w:rsidP="008E6B6E">
      <w:pPr>
        <w:pStyle w:val="ListParagraph"/>
        <w:numPr>
          <w:ilvl w:val="0"/>
          <w:numId w:val="13"/>
        </w:numPr>
      </w:pPr>
      <w:proofErr w:type="gramStart"/>
      <w:r w:rsidRPr="008E6B6E">
        <w:lastRenderedPageBreak/>
        <w:t>i</w:t>
      </w:r>
      <w:r w:rsidR="00FF50A9" w:rsidRPr="008E6B6E">
        <w:t>n</w:t>
      </w:r>
      <w:proofErr w:type="gramEnd"/>
      <w:r w:rsidR="00FF50A9" w:rsidRPr="008E6B6E">
        <w:t xml:space="preserve"> collaboration with the Curriculum Leader </w:t>
      </w:r>
      <w:r w:rsidRPr="008E6B6E">
        <w:t>will</w:t>
      </w:r>
      <w:r w:rsidR="00D868A8" w:rsidRPr="008E6B6E">
        <w:t xml:space="preserve"> ensure that all members of the </w:t>
      </w:r>
      <w:r w:rsidR="0063367E">
        <w:t xml:space="preserve">faculty </w:t>
      </w:r>
      <w:r w:rsidR="00D868A8" w:rsidRPr="008E6B6E">
        <w:t xml:space="preserve">are performing as effectively and efficiently as possible and ensure to the best of her/his ability, that the </w:t>
      </w:r>
      <w:r w:rsidR="008E6B6E">
        <w:t>department</w:t>
      </w:r>
      <w:r w:rsidR="00D868A8" w:rsidRPr="008E6B6E">
        <w:t xml:space="preserve"> is adequately resourced to fulfil its function within the school.</w:t>
      </w:r>
    </w:p>
    <w:p w:rsidR="00D868A8" w:rsidRPr="008E6B6E" w:rsidRDefault="00D868A8" w:rsidP="008E6B6E">
      <w:pPr>
        <w:pStyle w:val="ListParagraph"/>
        <w:numPr>
          <w:ilvl w:val="0"/>
          <w:numId w:val="13"/>
        </w:numPr>
      </w:pPr>
      <w:proofErr w:type="gramStart"/>
      <w:r w:rsidRPr="008E6B6E">
        <w:t>keep</w:t>
      </w:r>
      <w:proofErr w:type="gramEnd"/>
      <w:r w:rsidRPr="008E6B6E">
        <w:t xml:space="preserve"> abreast of national strategy and developments impacting on her/his subject area/s and ensure information is communicated to the </w:t>
      </w:r>
      <w:r w:rsidR="00FF50A9" w:rsidRPr="008E6B6E">
        <w:t>faculty</w:t>
      </w:r>
      <w:r w:rsidRPr="008E6B6E">
        <w:t xml:space="preserve"> and whole-school staff, and the </w:t>
      </w:r>
      <w:r w:rsidR="00FF50A9" w:rsidRPr="008E6B6E">
        <w:t>faculty</w:t>
      </w:r>
      <w:r w:rsidRPr="008E6B6E">
        <w:t xml:space="preserve"> is responsive to such developments.</w:t>
      </w:r>
    </w:p>
    <w:p w:rsidR="00D868A8" w:rsidRPr="008E6B6E" w:rsidRDefault="00D868A8" w:rsidP="008E6B6E">
      <w:pPr>
        <w:pStyle w:val="ListParagraph"/>
        <w:numPr>
          <w:ilvl w:val="0"/>
          <w:numId w:val="13"/>
        </w:numPr>
      </w:pPr>
      <w:proofErr w:type="gramStart"/>
      <w:r w:rsidRPr="008E6B6E">
        <w:t>contribute</w:t>
      </w:r>
      <w:proofErr w:type="gramEnd"/>
      <w:r w:rsidRPr="008E6B6E">
        <w:t xml:space="preserve"> to curriculum development and timetabling as required.</w:t>
      </w:r>
    </w:p>
    <w:p w:rsidR="00D868A8" w:rsidRPr="008E6B6E" w:rsidRDefault="00D868A8" w:rsidP="008E6B6E">
      <w:pPr>
        <w:pStyle w:val="ListParagraph"/>
        <w:numPr>
          <w:ilvl w:val="0"/>
          <w:numId w:val="13"/>
        </w:numPr>
      </w:pPr>
      <w:proofErr w:type="gramStart"/>
      <w:r w:rsidRPr="008E6B6E">
        <w:t>oversee</w:t>
      </w:r>
      <w:proofErr w:type="gramEnd"/>
      <w:r w:rsidRPr="008E6B6E">
        <w:t xml:space="preserve"> the preparation of </w:t>
      </w:r>
      <w:r w:rsidR="00AD48CF" w:rsidRPr="008E6B6E">
        <w:t xml:space="preserve"> sche</w:t>
      </w:r>
      <w:r w:rsidRPr="008E6B6E">
        <w:t xml:space="preserve">mes of work and lead, develop and enhance the teaching of other teachers within the </w:t>
      </w:r>
      <w:r w:rsidR="008E6B6E">
        <w:t>department</w:t>
      </w:r>
      <w:r w:rsidRPr="008E6B6E">
        <w:t>.</w:t>
      </w:r>
    </w:p>
    <w:p w:rsidR="00D868A8" w:rsidRPr="008E6B6E" w:rsidRDefault="00D868A8" w:rsidP="008E6B6E">
      <w:pPr>
        <w:pStyle w:val="ListParagraph"/>
        <w:numPr>
          <w:ilvl w:val="0"/>
          <w:numId w:val="13"/>
        </w:numPr>
      </w:pPr>
      <w:proofErr w:type="gramStart"/>
      <w:r w:rsidRPr="008E6B6E">
        <w:t>work</w:t>
      </w:r>
      <w:proofErr w:type="gramEnd"/>
      <w:r w:rsidRPr="008E6B6E">
        <w:t xml:space="preserve"> within the school’s professional development programme to ensure that s/he and the members of the </w:t>
      </w:r>
      <w:r w:rsidR="0063367E">
        <w:t>faculty</w:t>
      </w:r>
      <w:r w:rsidRPr="008E6B6E">
        <w:t xml:space="preserve"> keep their knowledge and expertise up to-date. </w:t>
      </w:r>
    </w:p>
    <w:p w:rsidR="00D868A8" w:rsidRPr="008E6B6E" w:rsidRDefault="00D868A8" w:rsidP="008E6B6E">
      <w:pPr>
        <w:pStyle w:val="ListParagraph"/>
        <w:numPr>
          <w:ilvl w:val="0"/>
          <w:numId w:val="13"/>
        </w:numPr>
      </w:pPr>
      <w:proofErr w:type="gramStart"/>
      <w:r w:rsidRPr="008E6B6E">
        <w:t>play</w:t>
      </w:r>
      <w:proofErr w:type="gramEnd"/>
      <w:r w:rsidRPr="008E6B6E">
        <w:t xml:space="preserve"> a key role in the appointment of staff within the </w:t>
      </w:r>
      <w:r w:rsidR="0063367E">
        <w:t>faculty</w:t>
      </w:r>
      <w:r w:rsidRPr="008E6B6E">
        <w:t>, and shall put in place arrangements for the mentoring of newly qualified and trainee teachers within her/his subject area/s as required.</w:t>
      </w:r>
    </w:p>
    <w:p w:rsidR="00D868A8" w:rsidRPr="008E6B6E" w:rsidRDefault="00D868A8" w:rsidP="008E6B6E">
      <w:pPr>
        <w:pStyle w:val="ListParagraph"/>
        <w:numPr>
          <w:ilvl w:val="0"/>
          <w:numId w:val="13"/>
        </w:numPr>
      </w:pPr>
      <w:proofErr w:type="gramStart"/>
      <w:r w:rsidRPr="008E6B6E">
        <w:t>represent</w:t>
      </w:r>
      <w:proofErr w:type="gramEnd"/>
      <w:r w:rsidRPr="008E6B6E">
        <w:t xml:space="preserve"> the interests of the </w:t>
      </w:r>
      <w:r w:rsidR="0063367E">
        <w:t>faculty</w:t>
      </w:r>
      <w:r w:rsidR="00FF50A9" w:rsidRPr="008E6B6E">
        <w:t xml:space="preserve"> within the wider leadership</w:t>
      </w:r>
      <w:r w:rsidRPr="008E6B6E">
        <w:t xml:space="preserve"> of the school, and participate in any collaborative arrangements </w:t>
      </w:r>
      <w:r w:rsidR="00FF50A9" w:rsidRPr="008E6B6E">
        <w:t xml:space="preserve">within the school or </w:t>
      </w:r>
      <w:r w:rsidRPr="008E6B6E">
        <w:t xml:space="preserve">with other schools which may benefit the development of the </w:t>
      </w:r>
      <w:r w:rsidR="00FF50A9" w:rsidRPr="008E6B6E">
        <w:t>faculty</w:t>
      </w:r>
      <w:r w:rsidRPr="008E6B6E">
        <w:t>.</w:t>
      </w:r>
    </w:p>
    <w:p w:rsidR="00D868A8" w:rsidRPr="008E6B6E" w:rsidRDefault="00D868A8" w:rsidP="008E6B6E">
      <w:pPr>
        <w:pStyle w:val="ListParagraph"/>
        <w:numPr>
          <w:ilvl w:val="0"/>
          <w:numId w:val="13"/>
        </w:numPr>
      </w:pPr>
      <w:proofErr w:type="gramStart"/>
      <w:r w:rsidRPr="008E6B6E">
        <w:t>agree</w:t>
      </w:r>
      <w:proofErr w:type="gramEnd"/>
      <w:r w:rsidRPr="008E6B6E">
        <w:t xml:space="preserve"> appropriate professional targets annually with the appropriate senior leader, who will monitor and review her/his performance in accordance with the school’s appraisal policy.</w:t>
      </w:r>
    </w:p>
    <w:p w:rsidR="00D868A8" w:rsidRPr="008E6B6E" w:rsidRDefault="00FF50A9" w:rsidP="008E6B6E">
      <w:pPr>
        <w:pStyle w:val="ListParagraph"/>
        <w:numPr>
          <w:ilvl w:val="0"/>
          <w:numId w:val="13"/>
        </w:numPr>
      </w:pPr>
      <w:proofErr w:type="gramStart"/>
      <w:r w:rsidRPr="008E6B6E">
        <w:t>recommend</w:t>
      </w:r>
      <w:proofErr w:type="gramEnd"/>
      <w:r w:rsidRPr="008E6B6E">
        <w:t xml:space="preserve"> priorities and resources for the </w:t>
      </w:r>
      <w:r w:rsidR="00AD48CF" w:rsidRPr="008E6B6E">
        <w:t xml:space="preserve">teaching of </w:t>
      </w:r>
      <w:r w:rsidR="0063367E">
        <w:t>Science</w:t>
      </w:r>
      <w:bookmarkStart w:id="0" w:name="_GoBack"/>
      <w:bookmarkEnd w:id="0"/>
      <w:r w:rsidR="00D868A8" w:rsidRPr="008E6B6E">
        <w:t xml:space="preserve"> and ensure value for money in resourcing the </w:t>
      </w:r>
      <w:r w:rsidRPr="008E6B6E">
        <w:t>faculty</w:t>
      </w:r>
      <w:r w:rsidR="00D868A8" w:rsidRPr="008E6B6E">
        <w:t xml:space="preserve">. </w:t>
      </w:r>
    </w:p>
    <w:p w:rsidR="00D868A8" w:rsidRPr="008E6B6E" w:rsidRDefault="00D868A8" w:rsidP="008E6B6E">
      <w:pPr>
        <w:pStyle w:val="ListParagraph"/>
        <w:numPr>
          <w:ilvl w:val="0"/>
          <w:numId w:val="13"/>
        </w:numPr>
      </w:pPr>
      <w:proofErr w:type="gramStart"/>
      <w:r w:rsidRPr="008E6B6E">
        <w:t>contribute</w:t>
      </w:r>
      <w:proofErr w:type="gramEnd"/>
      <w:r w:rsidRPr="008E6B6E">
        <w:t xml:space="preserve"> as appropriate to whole-school initiatives such as induction days and shall encourage extra-curricular activities and educational visits </w:t>
      </w:r>
      <w:r w:rsidR="00FF50A9" w:rsidRPr="008E6B6E">
        <w:t xml:space="preserve">promoting a passion for and engagement with </w:t>
      </w:r>
      <w:r w:rsidR="00AD48CF" w:rsidRPr="008E6B6E">
        <w:t>Technology</w:t>
      </w:r>
      <w:r w:rsidR="00FF50A9" w:rsidRPr="008E6B6E">
        <w:t xml:space="preserve"> and STEM </w:t>
      </w:r>
      <w:r w:rsidRPr="008E6B6E">
        <w:t>within the school guidelines.</w:t>
      </w:r>
    </w:p>
    <w:p w:rsidR="00D868A8" w:rsidRPr="008E6B6E" w:rsidRDefault="00D868A8" w:rsidP="008E6B6E">
      <w:pPr>
        <w:pStyle w:val="ListParagraph"/>
        <w:numPr>
          <w:ilvl w:val="0"/>
          <w:numId w:val="13"/>
        </w:numPr>
      </w:pPr>
      <w:proofErr w:type="gramStart"/>
      <w:r w:rsidRPr="008E6B6E">
        <w:t>be</w:t>
      </w:r>
      <w:proofErr w:type="gramEnd"/>
      <w:r w:rsidRPr="008E6B6E">
        <w:t xml:space="preserve"> </w:t>
      </w:r>
      <w:r w:rsidR="00FF50A9" w:rsidRPr="008E6B6E">
        <w:t xml:space="preserve">jointly </w:t>
      </w:r>
      <w:r w:rsidRPr="008E6B6E">
        <w:t xml:space="preserve">responsible for all aspects of health and safety within her/his </w:t>
      </w:r>
      <w:r w:rsidR="00AD48CF" w:rsidRPr="008E6B6E">
        <w:t>department</w:t>
      </w:r>
      <w:r w:rsidR="00FF50A9" w:rsidRPr="008E6B6E">
        <w:t>.</w:t>
      </w:r>
    </w:p>
    <w:p w:rsidR="00C67646" w:rsidRDefault="00C67646" w:rsidP="00E538B4">
      <w:pPr>
        <w:pStyle w:val="Heading1"/>
      </w:pPr>
    </w:p>
    <w:p w:rsidR="00C67646" w:rsidRDefault="00C67646" w:rsidP="00E538B4">
      <w:pPr>
        <w:pStyle w:val="Heading1"/>
      </w:pPr>
    </w:p>
    <w:p w:rsidR="00C67646" w:rsidRDefault="00C67646" w:rsidP="00E538B4">
      <w:pPr>
        <w:pStyle w:val="Heading1"/>
      </w:pPr>
    </w:p>
    <w:p w:rsidR="00D868A8" w:rsidRPr="00E538B4" w:rsidRDefault="00D868A8" w:rsidP="00E538B4">
      <w:pPr>
        <w:pStyle w:val="Heading1"/>
      </w:pPr>
      <w:r w:rsidRPr="00E538B4">
        <w:t>Conditions of employment</w:t>
      </w:r>
    </w:p>
    <w:p w:rsidR="00E538B4" w:rsidRPr="00E538B4" w:rsidRDefault="00E538B4" w:rsidP="00E538B4">
      <w:pPr>
        <w:pStyle w:val="ListParagraph"/>
        <w:rPr>
          <w:rFonts w:asciiTheme="minorHAnsi" w:hAnsiTheme="minorHAnsi" w:cstheme="minorHAnsi"/>
          <w:b/>
        </w:rPr>
      </w:pPr>
      <w:r w:rsidRPr="00E538B4">
        <w:rPr>
          <w:rFonts w:asciiTheme="minorHAnsi" w:hAnsiTheme="minorHAnsi" w:cstheme="minorHAnsi"/>
          <w:b/>
        </w:rPr>
        <w:t>The post holder shall:</w:t>
      </w:r>
    </w:p>
    <w:p w:rsidR="00E538B4" w:rsidRPr="00E538B4" w:rsidRDefault="00E538B4" w:rsidP="00E538B4">
      <w:pPr>
        <w:pStyle w:val="ListParagraph"/>
        <w:numPr>
          <w:ilvl w:val="0"/>
          <w:numId w:val="11"/>
        </w:numPr>
        <w:spacing w:after="240" w:line="280" w:lineRule="exact"/>
        <w:rPr>
          <w:rFonts w:asciiTheme="minorHAnsi" w:hAnsiTheme="minorHAnsi" w:cstheme="minorHAnsi"/>
        </w:rPr>
      </w:pPr>
      <w:proofErr w:type="gramStart"/>
      <w:r w:rsidRPr="00E538B4">
        <w:rPr>
          <w:rFonts w:asciiTheme="minorHAnsi" w:hAnsiTheme="minorHAnsi" w:cstheme="minorHAnsi"/>
        </w:rPr>
        <w:t>be</w:t>
      </w:r>
      <w:proofErr w:type="gramEnd"/>
      <w:r w:rsidRPr="00E538B4">
        <w:rPr>
          <w:rFonts w:asciiTheme="minorHAnsi" w:hAnsiTheme="minorHAnsi" w:cstheme="minorHAnsi"/>
        </w:rPr>
        <w:t xml:space="preserve"> subject to the general duties and responsibilities contained in the written statement of conditions of employment (the contract of employment).</w:t>
      </w:r>
    </w:p>
    <w:p w:rsidR="00E538B4" w:rsidRPr="00E538B4" w:rsidRDefault="00E538B4" w:rsidP="00E538B4">
      <w:pPr>
        <w:pStyle w:val="ListParagraph"/>
        <w:numPr>
          <w:ilvl w:val="0"/>
          <w:numId w:val="11"/>
        </w:numPr>
        <w:spacing w:after="240" w:line="280" w:lineRule="exact"/>
        <w:rPr>
          <w:rFonts w:asciiTheme="minorHAnsi" w:hAnsiTheme="minorHAnsi" w:cstheme="minorHAnsi"/>
        </w:rPr>
      </w:pPr>
      <w:proofErr w:type="gramStart"/>
      <w:r w:rsidRPr="00E538B4">
        <w:rPr>
          <w:rFonts w:asciiTheme="minorHAnsi" w:hAnsiTheme="minorHAnsi" w:cstheme="minorHAnsi"/>
        </w:rPr>
        <w:t>be</w:t>
      </w:r>
      <w:proofErr w:type="gramEnd"/>
      <w:r w:rsidRPr="00E538B4">
        <w:rPr>
          <w:rFonts w:asciiTheme="minorHAnsi" w:hAnsiTheme="minorHAnsi" w:cstheme="minorHAnsi"/>
        </w:rPr>
        <w:t xml:space="preserve"> required to support and encourage the school’s ethos and its objectives, policies and procedures as agreed by the governing body.</w:t>
      </w:r>
    </w:p>
    <w:p w:rsidR="00E538B4" w:rsidRPr="00E538B4" w:rsidRDefault="00E538B4" w:rsidP="00E538B4">
      <w:pPr>
        <w:pStyle w:val="ListParagraph"/>
        <w:numPr>
          <w:ilvl w:val="0"/>
          <w:numId w:val="11"/>
        </w:numPr>
        <w:spacing w:after="240" w:line="280" w:lineRule="exact"/>
        <w:rPr>
          <w:rFonts w:asciiTheme="minorHAnsi" w:hAnsiTheme="minorHAnsi" w:cstheme="minorHAnsi"/>
        </w:rPr>
      </w:pPr>
      <w:proofErr w:type="gramStart"/>
      <w:r w:rsidRPr="00E538B4">
        <w:rPr>
          <w:rFonts w:asciiTheme="minorHAnsi" w:hAnsiTheme="minorHAnsi" w:cstheme="minorHAnsi"/>
        </w:rPr>
        <w:t>uphold</w:t>
      </w:r>
      <w:proofErr w:type="gramEnd"/>
      <w:r w:rsidRPr="00E538B4">
        <w:rPr>
          <w:rFonts w:asciiTheme="minorHAnsi" w:hAnsiTheme="minorHAnsi" w:cstheme="minorHAnsi"/>
        </w:rPr>
        <w:t xml:space="preserve"> the school's policy in respect of child protection and safeguarding matters. </w:t>
      </w:r>
    </w:p>
    <w:p w:rsidR="00E538B4" w:rsidRPr="00E538B4" w:rsidRDefault="00E538B4" w:rsidP="00E538B4">
      <w:pPr>
        <w:pStyle w:val="ListParagraph"/>
        <w:numPr>
          <w:ilvl w:val="0"/>
          <w:numId w:val="11"/>
        </w:numPr>
        <w:spacing w:after="240" w:line="280" w:lineRule="exact"/>
        <w:rPr>
          <w:rFonts w:asciiTheme="minorHAnsi" w:hAnsiTheme="minorHAnsi" w:cstheme="minorHAnsi"/>
        </w:rPr>
      </w:pPr>
      <w:proofErr w:type="gramStart"/>
      <w:r w:rsidRPr="00E538B4">
        <w:rPr>
          <w:rFonts w:asciiTheme="minorHAnsi" w:hAnsiTheme="minorHAnsi" w:cstheme="minorHAnsi"/>
        </w:rPr>
        <w:t>be</w:t>
      </w:r>
      <w:proofErr w:type="gramEnd"/>
      <w:r w:rsidRPr="00E538B4">
        <w:rPr>
          <w:rFonts w:asciiTheme="minorHAnsi" w:hAnsiTheme="minorHAnsi" w:cstheme="minorHAnsi"/>
        </w:rPr>
        <w:t xml:space="preserve"> subject to all relevant statutory requirements as detailed in the most recent School Teachers’ Pay and Conditions Document.</w:t>
      </w:r>
    </w:p>
    <w:p w:rsidR="00E538B4" w:rsidRPr="00E538B4" w:rsidRDefault="00E538B4" w:rsidP="00E538B4">
      <w:pPr>
        <w:pStyle w:val="ListParagraph"/>
        <w:numPr>
          <w:ilvl w:val="0"/>
          <w:numId w:val="11"/>
        </w:numPr>
        <w:spacing w:after="240" w:line="280" w:lineRule="exact"/>
        <w:rPr>
          <w:rFonts w:asciiTheme="minorHAnsi" w:hAnsiTheme="minorHAnsi" w:cstheme="minorHAnsi"/>
        </w:rPr>
      </w:pPr>
      <w:proofErr w:type="gramStart"/>
      <w:r w:rsidRPr="00E538B4">
        <w:rPr>
          <w:rFonts w:asciiTheme="minorHAnsi" w:hAnsiTheme="minorHAnsi" w:cstheme="minorHAnsi"/>
        </w:rPr>
        <w:t>may</w:t>
      </w:r>
      <w:proofErr w:type="gramEnd"/>
      <w:r w:rsidRPr="00E538B4">
        <w:rPr>
          <w:rFonts w:asciiTheme="minorHAnsi" w:hAnsiTheme="minorHAnsi" w:cstheme="minorHAnsi"/>
        </w:rPr>
        <w:t xml:space="preserve"> be required to perform any other reasonable tasks after consultation.</w:t>
      </w:r>
    </w:p>
    <w:p w:rsidR="00E538B4" w:rsidRDefault="00E538B4">
      <w:pPr>
        <w:rPr>
          <w:rFonts w:eastAsiaTheme="majorEastAsia" w:cstheme="minorHAnsi"/>
          <w:b/>
          <w:bCs/>
          <w:color w:val="548DD4" w:themeColor="text2" w:themeTint="99"/>
          <w:lang w:eastAsia="en-GB"/>
        </w:rPr>
      </w:pPr>
    </w:p>
    <w:sectPr w:rsidR="00E538B4" w:rsidSect="00D868A8">
      <w:footerReference w:type="default" r:id="rId9"/>
      <w:pgSz w:w="11906" w:h="16838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53" w:rsidRDefault="00C46C53" w:rsidP="000B229F">
      <w:pPr>
        <w:spacing w:after="0" w:line="240" w:lineRule="auto"/>
      </w:pPr>
      <w:r>
        <w:separator/>
      </w:r>
    </w:p>
  </w:endnote>
  <w:endnote w:type="continuationSeparator" w:id="0">
    <w:p w:rsidR="00C46C53" w:rsidRDefault="00C46C53" w:rsidP="000B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8A" w:rsidRDefault="00702D8A" w:rsidP="00FC04AF">
    <w:pPr>
      <w:pStyle w:val="Footer"/>
    </w:pPr>
  </w:p>
  <w:p w:rsidR="00702D8A" w:rsidRDefault="00702D8A"/>
  <w:p w:rsidR="00702D8A" w:rsidRDefault="00702D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53" w:rsidRDefault="00C46C53" w:rsidP="000B229F">
      <w:pPr>
        <w:spacing w:after="0" w:line="240" w:lineRule="auto"/>
      </w:pPr>
      <w:r>
        <w:separator/>
      </w:r>
    </w:p>
  </w:footnote>
  <w:footnote w:type="continuationSeparator" w:id="0">
    <w:p w:rsidR="00C46C53" w:rsidRDefault="00C46C53" w:rsidP="000B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56F"/>
    <w:multiLevelType w:val="hybridMultilevel"/>
    <w:tmpl w:val="327E88E0"/>
    <w:lvl w:ilvl="0" w:tplc="D91CA6E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2466"/>
    <w:multiLevelType w:val="hybridMultilevel"/>
    <w:tmpl w:val="223005AC"/>
    <w:lvl w:ilvl="0" w:tplc="D91CA6E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3B12"/>
    <w:multiLevelType w:val="hybridMultilevel"/>
    <w:tmpl w:val="C21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A76B6"/>
    <w:multiLevelType w:val="hybridMultilevel"/>
    <w:tmpl w:val="F9863D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7A465C4"/>
    <w:multiLevelType w:val="hybridMultilevel"/>
    <w:tmpl w:val="D9F8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D0ED5"/>
    <w:multiLevelType w:val="hybridMultilevel"/>
    <w:tmpl w:val="8766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E5739"/>
    <w:multiLevelType w:val="hybridMultilevel"/>
    <w:tmpl w:val="0164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545"/>
    <w:multiLevelType w:val="hybridMultilevel"/>
    <w:tmpl w:val="EBEA1CD4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97694"/>
    <w:multiLevelType w:val="hybridMultilevel"/>
    <w:tmpl w:val="A906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79"/>
    <w:rsid w:val="00006E53"/>
    <w:rsid w:val="00025A7A"/>
    <w:rsid w:val="000531EA"/>
    <w:rsid w:val="00094AC9"/>
    <w:rsid w:val="000B1027"/>
    <w:rsid w:val="000B229F"/>
    <w:rsid w:val="000E5358"/>
    <w:rsid w:val="000F7C0C"/>
    <w:rsid w:val="00264077"/>
    <w:rsid w:val="002D3F7D"/>
    <w:rsid w:val="00302A38"/>
    <w:rsid w:val="00324783"/>
    <w:rsid w:val="003D0479"/>
    <w:rsid w:val="00406CC5"/>
    <w:rsid w:val="0060319B"/>
    <w:rsid w:val="00622299"/>
    <w:rsid w:val="0063367E"/>
    <w:rsid w:val="00641BBC"/>
    <w:rsid w:val="00672028"/>
    <w:rsid w:val="00682644"/>
    <w:rsid w:val="006C7693"/>
    <w:rsid w:val="006E6F15"/>
    <w:rsid w:val="00702D8A"/>
    <w:rsid w:val="00716E9E"/>
    <w:rsid w:val="00771908"/>
    <w:rsid w:val="007E1B12"/>
    <w:rsid w:val="008E6B6E"/>
    <w:rsid w:val="00927757"/>
    <w:rsid w:val="0093530B"/>
    <w:rsid w:val="009C267E"/>
    <w:rsid w:val="00A32615"/>
    <w:rsid w:val="00A5444E"/>
    <w:rsid w:val="00AC13E7"/>
    <w:rsid w:val="00AD48CF"/>
    <w:rsid w:val="00B35DDA"/>
    <w:rsid w:val="00BF453F"/>
    <w:rsid w:val="00C0021B"/>
    <w:rsid w:val="00C46C53"/>
    <w:rsid w:val="00C56E69"/>
    <w:rsid w:val="00C67646"/>
    <w:rsid w:val="00D0171B"/>
    <w:rsid w:val="00D070CC"/>
    <w:rsid w:val="00D1481A"/>
    <w:rsid w:val="00D26E0A"/>
    <w:rsid w:val="00D868A8"/>
    <w:rsid w:val="00DF41E0"/>
    <w:rsid w:val="00E3240E"/>
    <w:rsid w:val="00E47040"/>
    <w:rsid w:val="00E538B4"/>
    <w:rsid w:val="00EB03C8"/>
    <w:rsid w:val="00EB6555"/>
    <w:rsid w:val="00F45199"/>
    <w:rsid w:val="00FC04AF"/>
    <w:rsid w:val="00FD6A1A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538B4"/>
    <w:pPr>
      <w:keepNext/>
      <w:keepLines/>
      <w:spacing w:before="240" w:after="60" w:line="320" w:lineRule="exact"/>
      <w:outlineLvl w:val="0"/>
    </w:pPr>
    <w:rPr>
      <w:rFonts w:eastAsiaTheme="majorEastAsia" w:cstheme="minorHAnsi"/>
      <w:b/>
      <w:bCs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0479"/>
    <w:pPr>
      <w:spacing w:after="0" w:line="240" w:lineRule="auto"/>
    </w:pPr>
  </w:style>
  <w:style w:type="paragraph" w:customStyle="1" w:styleId="DarkRed">
    <w:name w:val="Dark Red"/>
    <w:basedOn w:val="Normal"/>
    <w:link w:val="DarkRedChar"/>
    <w:autoRedefine/>
    <w:qFormat/>
    <w:rsid w:val="00E538B4"/>
    <w:pPr>
      <w:spacing w:after="240" w:line="280" w:lineRule="exact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DarkRedChar">
    <w:name w:val="Dark Red Char"/>
    <w:basedOn w:val="DefaultParagraphFont"/>
    <w:link w:val="DarkRed"/>
    <w:rsid w:val="00E538B4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538B4"/>
    <w:rPr>
      <w:rFonts w:eastAsiaTheme="majorEastAsia" w:cstheme="minorHAnsi"/>
      <w:b/>
      <w:bCs/>
      <w:lang w:eastAsia="en-GB"/>
    </w:rPr>
  </w:style>
  <w:style w:type="paragraph" w:customStyle="1" w:styleId="Bullet1">
    <w:name w:val="Bullet 1"/>
    <w:basedOn w:val="Normal"/>
    <w:link w:val="Bullet1Char"/>
    <w:qFormat/>
    <w:rsid w:val="000B229F"/>
    <w:pPr>
      <w:numPr>
        <w:numId w:val="1"/>
      </w:num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0B229F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qFormat/>
    <w:rsid w:val="000B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229F"/>
  </w:style>
  <w:style w:type="paragraph" w:styleId="Footer">
    <w:name w:val="footer"/>
    <w:basedOn w:val="Normal"/>
    <w:link w:val="FooterChar"/>
    <w:uiPriority w:val="99"/>
    <w:unhideWhenUsed/>
    <w:rsid w:val="000B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9F"/>
  </w:style>
  <w:style w:type="character" w:customStyle="1" w:styleId="Bullet2Char">
    <w:name w:val="Bullet 2 Char"/>
    <w:basedOn w:val="DefaultParagraphFont"/>
    <w:link w:val="Bullet2"/>
    <w:uiPriority w:val="99"/>
    <w:locked/>
    <w:rsid w:val="00DF41E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ullet2">
    <w:name w:val="Bullet 2"/>
    <w:basedOn w:val="Normal"/>
    <w:link w:val="Bullet2Char"/>
    <w:uiPriority w:val="99"/>
    <w:qFormat/>
    <w:rsid w:val="00DF41E0"/>
    <w:pPr>
      <w:numPr>
        <w:numId w:val="3"/>
      </w:numPr>
      <w:spacing w:after="240" w:line="280" w:lineRule="exact"/>
      <w:ind w:left="851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1BB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1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19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538B4"/>
    <w:pPr>
      <w:keepNext/>
      <w:keepLines/>
      <w:spacing w:before="240" w:after="60" w:line="320" w:lineRule="exact"/>
      <w:outlineLvl w:val="0"/>
    </w:pPr>
    <w:rPr>
      <w:rFonts w:eastAsiaTheme="majorEastAsia" w:cstheme="minorHAnsi"/>
      <w:b/>
      <w:bCs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0479"/>
    <w:pPr>
      <w:spacing w:after="0" w:line="240" w:lineRule="auto"/>
    </w:pPr>
  </w:style>
  <w:style w:type="paragraph" w:customStyle="1" w:styleId="DarkRed">
    <w:name w:val="Dark Red"/>
    <w:basedOn w:val="Normal"/>
    <w:link w:val="DarkRedChar"/>
    <w:autoRedefine/>
    <w:qFormat/>
    <w:rsid w:val="00E538B4"/>
    <w:pPr>
      <w:spacing w:after="240" w:line="280" w:lineRule="exact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DarkRedChar">
    <w:name w:val="Dark Red Char"/>
    <w:basedOn w:val="DefaultParagraphFont"/>
    <w:link w:val="DarkRed"/>
    <w:rsid w:val="00E538B4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E538B4"/>
    <w:rPr>
      <w:rFonts w:eastAsiaTheme="majorEastAsia" w:cstheme="minorHAnsi"/>
      <w:b/>
      <w:bCs/>
      <w:lang w:eastAsia="en-GB"/>
    </w:rPr>
  </w:style>
  <w:style w:type="paragraph" w:customStyle="1" w:styleId="Bullet1">
    <w:name w:val="Bullet 1"/>
    <w:basedOn w:val="Normal"/>
    <w:link w:val="Bullet1Char"/>
    <w:qFormat/>
    <w:rsid w:val="000B229F"/>
    <w:pPr>
      <w:numPr>
        <w:numId w:val="1"/>
      </w:num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0B229F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qFormat/>
    <w:rsid w:val="000B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229F"/>
  </w:style>
  <w:style w:type="paragraph" w:styleId="Footer">
    <w:name w:val="footer"/>
    <w:basedOn w:val="Normal"/>
    <w:link w:val="FooterChar"/>
    <w:uiPriority w:val="99"/>
    <w:unhideWhenUsed/>
    <w:rsid w:val="000B2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9F"/>
  </w:style>
  <w:style w:type="character" w:customStyle="1" w:styleId="Bullet2Char">
    <w:name w:val="Bullet 2 Char"/>
    <w:basedOn w:val="DefaultParagraphFont"/>
    <w:link w:val="Bullet2"/>
    <w:uiPriority w:val="99"/>
    <w:locked/>
    <w:rsid w:val="00DF41E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ullet2">
    <w:name w:val="Bullet 2"/>
    <w:basedOn w:val="Normal"/>
    <w:link w:val="Bullet2Char"/>
    <w:uiPriority w:val="99"/>
    <w:qFormat/>
    <w:rsid w:val="00DF41E0"/>
    <w:pPr>
      <w:numPr>
        <w:numId w:val="3"/>
      </w:numPr>
      <w:spacing w:after="240" w:line="280" w:lineRule="exact"/>
      <w:ind w:left="851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1BB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1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1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0514-26D3-4B49-8F24-5B5D41FD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26BF3D4A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Harlington Community School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tstagc</dc:creator>
  <cp:lastModifiedBy>tstagc</cp:lastModifiedBy>
  <cp:revision>2</cp:revision>
  <cp:lastPrinted>2014-05-16T05:44:00Z</cp:lastPrinted>
  <dcterms:created xsi:type="dcterms:W3CDTF">2018-02-07T14:07:00Z</dcterms:created>
  <dcterms:modified xsi:type="dcterms:W3CDTF">2018-02-07T14:07:00Z</dcterms:modified>
</cp:coreProperties>
</file>