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9B" w:rsidRPr="009F5674" w:rsidRDefault="00D303AC" w:rsidP="0009689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3816295</wp:posOffset>
            </wp:positionH>
            <wp:positionV relativeFrom="paragraph">
              <wp:posOffset>580</wp:posOffset>
            </wp:positionV>
            <wp:extent cx="1967865" cy="837565"/>
            <wp:effectExtent l="0" t="0" r="0" b="635"/>
            <wp:wrapThrough wrapText="bothSides">
              <wp:wrapPolygon edited="0">
                <wp:start x="0" y="0"/>
                <wp:lineTo x="0" y="21125"/>
                <wp:lineTo x="21328" y="21125"/>
                <wp:lineTo x="21328" y="0"/>
                <wp:lineTo x="0" y="0"/>
              </wp:wrapPolygon>
            </wp:wrapThrough>
            <wp:docPr id="2" name="Picture 2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wo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89B" w:rsidRPr="009F5674" w:rsidRDefault="0009689B" w:rsidP="0009689B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09689B" w:rsidRPr="009F5674" w:rsidRDefault="0009689B" w:rsidP="0009689B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09689B" w:rsidRPr="009F5674" w:rsidRDefault="0009689B" w:rsidP="0009689B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09689B" w:rsidRPr="009F5674" w:rsidRDefault="0009689B" w:rsidP="0009689B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09689B" w:rsidRPr="009F5674" w:rsidRDefault="0009689B" w:rsidP="0009689B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09689B" w:rsidRPr="009F5674" w:rsidRDefault="0009689B" w:rsidP="0009689B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9F5674">
        <w:rPr>
          <w:rFonts w:ascii="Arial" w:hAnsi="Arial" w:cs="Arial"/>
          <w:b/>
          <w:sz w:val="22"/>
          <w:szCs w:val="22"/>
        </w:rPr>
        <w:t>POST TITLE:</w:t>
      </w:r>
      <w:r w:rsidRPr="009F5674">
        <w:rPr>
          <w:rFonts w:ascii="Arial" w:hAnsi="Arial" w:cs="Arial"/>
          <w:sz w:val="22"/>
          <w:szCs w:val="22"/>
        </w:rPr>
        <w:tab/>
      </w:r>
      <w:r w:rsidRPr="009F5674">
        <w:rPr>
          <w:rFonts w:ascii="Arial" w:hAnsi="Arial" w:cs="Arial"/>
          <w:sz w:val="22"/>
          <w:szCs w:val="22"/>
        </w:rPr>
        <w:tab/>
      </w:r>
      <w:r w:rsidRPr="009F5674">
        <w:rPr>
          <w:rFonts w:ascii="Arial" w:hAnsi="Arial" w:cs="Arial"/>
          <w:b/>
          <w:sz w:val="22"/>
          <w:szCs w:val="22"/>
        </w:rPr>
        <w:t>Teaching Assistant</w:t>
      </w:r>
    </w:p>
    <w:p w:rsidR="0009689B" w:rsidRPr="009F5674" w:rsidRDefault="0009689B" w:rsidP="0009689B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09689B" w:rsidRPr="009F5674" w:rsidRDefault="0009689B" w:rsidP="0009689B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9F5674">
        <w:rPr>
          <w:rFonts w:ascii="Arial" w:hAnsi="Arial" w:cs="Arial"/>
          <w:b/>
          <w:sz w:val="22"/>
          <w:szCs w:val="22"/>
        </w:rPr>
        <w:t>PERSON SPECIFICATION</w:t>
      </w:r>
    </w:p>
    <w:p w:rsidR="0009689B" w:rsidRPr="009F5674" w:rsidRDefault="0009689B" w:rsidP="0009689B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4962"/>
        <w:gridCol w:w="2514"/>
      </w:tblGrid>
      <w:tr w:rsidR="0009689B" w:rsidRPr="009F5674" w:rsidTr="00CB26D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9689B" w:rsidRPr="009F5674" w:rsidRDefault="0009689B" w:rsidP="00CB26D0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09689B" w:rsidRPr="009F5674" w:rsidRDefault="0009689B" w:rsidP="00CB26D0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689B" w:rsidRPr="009F5674" w:rsidRDefault="0009689B" w:rsidP="00CB26D0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67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09689B" w:rsidRPr="009F5674" w:rsidRDefault="0009689B" w:rsidP="00CB26D0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09689B" w:rsidRPr="009F5674" w:rsidRDefault="0009689B" w:rsidP="00CB26D0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689B" w:rsidRPr="009F5674" w:rsidRDefault="0009689B" w:rsidP="00CB26D0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67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09689B" w:rsidRPr="009F5674" w:rsidTr="00D303AC">
        <w:trPr>
          <w:trHeight w:val="1412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9689B" w:rsidRPr="009F5674" w:rsidRDefault="0009689B" w:rsidP="00D303AC">
            <w:pPr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F5674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73" w:rsidRPr="00E63173" w:rsidRDefault="00E63173" w:rsidP="00D303AC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3173">
              <w:rPr>
                <w:rFonts w:ascii="Arial" w:hAnsi="Arial" w:cs="Arial"/>
                <w:sz w:val="22"/>
                <w:szCs w:val="22"/>
              </w:rPr>
              <w:t>GCSE or equivalent in English and Maths Grade C or above</w:t>
            </w:r>
          </w:p>
          <w:p w:rsidR="0009689B" w:rsidRPr="00E63173" w:rsidRDefault="00EC64BB" w:rsidP="00D303AC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3173">
              <w:rPr>
                <w:rFonts w:ascii="Arial" w:hAnsi="Arial" w:cs="Arial"/>
                <w:sz w:val="22"/>
                <w:szCs w:val="22"/>
              </w:rPr>
              <w:t>Proven reliable communication skills.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89B" w:rsidRPr="009F5674" w:rsidRDefault="00E63173" w:rsidP="00D303AC">
            <w:pPr>
              <w:numPr>
                <w:ilvl w:val="0"/>
                <w:numId w:val="8"/>
              </w:numPr>
              <w:tabs>
                <w:tab w:val="left" w:pos="2880"/>
              </w:tabs>
              <w:ind w:left="35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Special Educational Needs.</w:t>
            </w:r>
            <w:r w:rsidR="0009689B" w:rsidRPr="009F567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09689B" w:rsidRPr="009F5674" w:rsidTr="00D303AC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9689B" w:rsidRPr="009F5674" w:rsidRDefault="0009689B" w:rsidP="00D303AC">
            <w:pPr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689B" w:rsidRPr="009F5674" w:rsidRDefault="0009689B" w:rsidP="00D303AC">
            <w:pPr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F567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89B" w:rsidRPr="00E63173" w:rsidRDefault="0009689B" w:rsidP="00D303AC">
            <w:pPr>
              <w:pStyle w:val="ListParagraph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9689B" w:rsidRPr="009F5674" w:rsidRDefault="0009689B" w:rsidP="00D303AC">
            <w:pPr>
              <w:numPr>
                <w:ilvl w:val="0"/>
                <w:numId w:val="8"/>
              </w:numPr>
              <w:tabs>
                <w:tab w:val="left" w:pos="28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674">
              <w:rPr>
                <w:rFonts w:ascii="Arial" w:hAnsi="Arial" w:cs="Arial"/>
                <w:sz w:val="22"/>
                <w:szCs w:val="22"/>
              </w:rPr>
              <w:t>Good rapport with young people.</w:t>
            </w:r>
          </w:p>
          <w:p w:rsidR="0009689B" w:rsidRPr="009F5674" w:rsidRDefault="0009689B" w:rsidP="00D303AC">
            <w:pPr>
              <w:numPr>
                <w:ilvl w:val="0"/>
                <w:numId w:val="8"/>
              </w:numPr>
              <w:tabs>
                <w:tab w:val="left" w:pos="28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674">
              <w:rPr>
                <w:rFonts w:ascii="Arial" w:hAnsi="Arial" w:cs="Arial"/>
                <w:sz w:val="22"/>
                <w:szCs w:val="22"/>
              </w:rPr>
              <w:t>Good interpersonal skills</w:t>
            </w:r>
          </w:p>
          <w:p w:rsidR="0009689B" w:rsidRPr="009F5674" w:rsidRDefault="0009689B" w:rsidP="00D303AC">
            <w:pPr>
              <w:numPr>
                <w:ilvl w:val="0"/>
                <w:numId w:val="8"/>
              </w:numPr>
              <w:tabs>
                <w:tab w:val="left" w:pos="28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674">
              <w:rPr>
                <w:rFonts w:ascii="Arial" w:hAnsi="Arial" w:cs="Arial"/>
                <w:sz w:val="22"/>
                <w:szCs w:val="22"/>
              </w:rPr>
              <w:t>Flexible approach to work.</w:t>
            </w:r>
          </w:p>
          <w:p w:rsidR="0009689B" w:rsidRPr="009F5674" w:rsidRDefault="0009689B" w:rsidP="00D303AC">
            <w:pPr>
              <w:numPr>
                <w:ilvl w:val="0"/>
                <w:numId w:val="8"/>
              </w:numPr>
              <w:tabs>
                <w:tab w:val="left" w:pos="28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674">
              <w:rPr>
                <w:rFonts w:ascii="Arial" w:hAnsi="Arial" w:cs="Arial"/>
                <w:sz w:val="22"/>
                <w:szCs w:val="22"/>
              </w:rPr>
              <w:t>Numerate and literate.</w:t>
            </w:r>
          </w:p>
          <w:p w:rsidR="0009689B" w:rsidRPr="009F5674" w:rsidRDefault="0009689B" w:rsidP="00D303AC">
            <w:pPr>
              <w:numPr>
                <w:ilvl w:val="0"/>
                <w:numId w:val="8"/>
              </w:numPr>
              <w:tabs>
                <w:tab w:val="left" w:pos="28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674">
              <w:rPr>
                <w:rFonts w:ascii="Arial" w:hAnsi="Arial" w:cs="Arial"/>
                <w:sz w:val="22"/>
                <w:szCs w:val="22"/>
              </w:rPr>
              <w:t>Basic IT skills.</w:t>
            </w:r>
          </w:p>
          <w:p w:rsidR="0009689B" w:rsidRPr="009F5674" w:rsidRDefault="0009689B" w:rsidP="00D303AC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89B" w:rsidRPr="00D303AC" w:rsidRDefault="0009689B" w:rsidP="00D303AC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9689B" w:rsidRPr="009F5674" w:rsidRDefault="0009689B" w:rsidP="00D303AC">
            <w:pPr>
              <w:numPr>
                <w:ilvl w:val="0"/>
                <w:numId w:val="8"/>
              </w:numPr>
              <w:tabs>
                <w:tab w:val="left" w:pos="360"/>
                <w:tab w:val="left" w:pos="2880"/>
              </w:tabs>
              <w:ind w:left="351" w:hanging="284"/>
              <w:rPr>
                <w:rFonts w:ascii="Arial" w:hAnsi="Arial" w:cs="Arial"/>
                <w:sz w:val="22"/>
                <w:szCs w:val="22"/>
              </w:rPr>
            </w:pPr>
            <w:r w:rsidRPr="009F5674">
              <w:rPr>
                <w:rFonts w:ascii="Arial" w:hAnsi="Arial" w:cs="Arial"/>
                <w:sz w:val="22"/>
                <w:szCs w:val="22"/>
              </w:rPr>
              <w:t>Knowledge and understanding of education.</w:t>
            </w:r>
          </w:p>
        </w:tc>
      </w:tr>
      <w:tr w:rsidR="0009689B" w:rsidRPr="009F5674" w:rsidTr="00D303AC">
        <w:trPr>
          <w:trHeight w:val="394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9689B" w:rsidRPr="009F5674" w:rsidRDefault="0009689B" w:rsidP="00D303AC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689B" w:rsidRPr="009F5674" w:rsidRDefault="0009689B" w:rsidP="00D303AC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F5674">
              <w:rPr>
                <w:rFonts w:ascii="Arial" w:hAnsi="Arial" w:cs="Arial"/>
                <w:b/>
                <w:sz w:val="22"/>
                <w:szCs w:val="22"/>
              </w:rPr>
              <w:t>Personal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89B" w:rsidRPr="00E63173" w:rsidRDefault="0009689B" w:rsidP="00D303AC">
            <w:pPr>
              <w:pStyle w:val="ListParagraph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9689B" w:rsidRPr="009F5674" w:rsidRDefault="0009689B" w:rsidP="00D303AC">
            <w:pPr>
              <w:numPr>
                <w:ilvl w:val="0"/>
                <w:numId w:val="8"/>
              </w:numPr>
              <w:tabs>
                <w:tab w:val="left" w:pos="28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5674">
              <w:rPr>
                <w:rFonts w:ascii="Arial" w:hAnsi="Arial" w:cs="Arial"/>
                <w:sz w:val="22"/>
                <w:szCs w:val="22"/>
              </w:rPr>
              <w:t>Enjoy working with students whilst being sensitive to their diverse needs.</w:t>
            </w:r>
          </w:p>
          <w:p w:rsidR="0009689B" w:rsidRPr="009F5674" w:rsidRDefault="0009689B" w:rsidP="00D303AC">
            <w:pPr>
              <w:numPr>
                <w:ilvl w:val="0"/>
                <w:numId w:val="8"/>
              </w:numPr>
              <w:tabs>
                <w:tab w:val="left" w:pos="28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5674">
              <w:rPr>
                <w:rFonts w:ascii="Arial" w:hAnsi="Arial" w:cs="Arial"/>
                <w:sz w:val="22"/>
                <w:szCs w:val="22"/>
              </w:rPr>
              <w:t>Have the ability to work independently</w:t>
            </w:r>
            <w:r w:rsidR="00E63173">
              <w:rPr>
                <w:rFonts w:ascii="Arial" w:hAnsi="Arial" w:cs="Arial"/>
                <w:sz w:val="22"/>
                <w:szCs w:val="22"/>
              </w:rPr>
              <w:t>, but as part of a team</w:t>
            </w:r>
            <w:r w:rsidRPr="009F567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689B" w:rsidRPr="009F5674" w:rsidRDefault="0009689B" w:rsidP="00D303AC">
            <w:pPr>
              <w:numPr>
                <w:ilvl w:val="0"/>
                <w:numId w:val="8"/>
              </w:numPr>
              <w:tabs>
                <w:tab w:val="left" w:pos="28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5674">
              <w:rPr>
                <w:rFonts w:ascii="Arial" w:hAnsi="Arial" w:cs="Arial"/>
                <w:sz w:val="22"/>
                <w:szCs w:val="22"/>
              </w:rPr>
              <w:t>Willingness to motivate students, explaining and clarifying instructions as necessary.</w:t>
            </w:r>
          </w:p>
          <w:p w:rsidR="0009689B" w:rsidRPr="009F5674" w:rsidRDefault="0009689B" w:rsidP="00D303AC">
            <w:pPr>
              <w:numPr>
                <w:ilvl w:val="0"/>
                <w:numId w:val="8"/>
              </w:numPr>
              <w:tabs>
                <w:tab w:val="left" w:pos="28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5674">
              <w:rPr>
                <w:rFonts w:ascii="Arial" w:hAnsi="Arial" w:cs="Arial"/>
                <w:sz w:val="22"/>
                <w:szCs w:val="22"/>
              </w:rPr>
              <w:t>Ability to undertake routine administrative tasks as necessary.</w:t>
            </w:r>
          </w:p>
          <w:p w:rsidR="0009689B" w:rsidRPr="009F5674" w:rsidRDefault="0009689B" w:rsidP="00D303AC">
            <w:pPr>
              <w:numPr>
                <w:ilvl w:val="0"/>
                <w:numId w:val="8"/>
              </w:numPr>
              <w:tabs>
                <w:tab w:val="left" w:pos="28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5674">
              <w:rPr>
                <w:rFonts w:ascii="Arial" w:hAnsi="Arial" w:cs="Arial"/>
                <w:sz w:val="22"/>
                <w:szCs w:val="22"/>
              </w:rPr>
              <w:t>Maintain confidentiality at all times.</w:t>
            </w:r>
          </w:p>
          <w:p w:rsidR="0009689B" w:rsidRPr="009F5674" w:rsidRDefault="0009689B" w:rsidP="00D303AC">
            <w:pPr>
              <w:numPr>
                <w:ilvl w:val="0"/>
                <w:numId w:val="8"/>
              </w:numPr>
              <w:tabs>
                <w:tab w:val="left" w:pos="28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5674">
              <w:rPr>
                <w:rFonts w:ascii="Arial" w:hAnsi="Arial" w:cs="Arial"/>
                <w:sz w:val="22"/>
                <w:szCs w:val="22"/>
              </w:rPr>
              <w:t>Have a good sense of humour and engaging personality.</w:t>
            </w:r>
          </w:p>
          <w:p w:rsidR="0009689B" w:rsidRPr="009F5674" w:rsidRDefault="0009689B" w:rsidP="00D303AC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89B" w:rsidRPr="009F5674" w:rsidRDefault="0009689B" w:rsidP="00D303AC">
            <w:pPr>
              <w:pStyle w:val="BodyText"/>
              <w:rPr>
                <w:rFonts w:cs="Arial"/>
                <w:szCs w:val="22"/>
              </w:rPr>
            </w:pPr>
            <w:bookmarkStart w:id="0" w:name="_GoBack"/>
            <w:bookmarkEnd w:id="0"/>
          </w:p>
          <w:p w:rsidR="0009689B" w:rsidRPr="009F5674" w:rsidRDefault="0009689B" w:rsidP="00D303AC">
            <w:pPr>
              <w:pStyle w:val="BodyText"/>
              <w:numPr>
                <w:ilvl w:val="0"/>
                <w:numId w:val="8"/>
              </w:numPr>
              <w:tabs>
                <w:tab w:val="left" w:pos="360"/>
              </w:tabs>
              <w:ind w:left="351" w:hanging="284"/>
              <w:rPr>
                <w:rFonts w:cs="Arial"/>
                <w:szCs w:val="22"/>
              </w:rPr>
            </w:pPr>
            <w:r w:rsidRPr="009F5674">
              <w:rPr>
                <w:rFonts w:cs="Arial"/>
                <w:szCs w:val="22"/>
              </w:rPr>
              <w:t>Keen interest in all aspects of school life.</w:t>
            </w:r>
          </w:p>
          <w:p w:rsidR="0009689B" w:rsidRPr="009F5674" w:rsidRDefault="0009689B" w:rsidP="00D303AC">
            <w:pPr>
              <w:numPr>
                <w:ilvl w:val="12"/>
                <w:numId w:val="0"/>
              </w:numPr>
              <w:tabs>
                <w:tab w:val="left" w:pos="2880"/>
              </w:tabs>
              <w:ind w:left="351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689B" w:rsidRPr="009F5674" w:rsidRDefault="0009689B" w:rsidP="0009689B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09689B" w:rsidRPr="009F5674" w:rsidRDefault="0009689B" w:rsidP="0009689B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2B555E" w:rsidRDefault="0009689B" w:rsidP="0009689B">
      <w:r w:rsidRPr="009F5674">
        <w:rPr>
          <w:rFonts w:ascii="Arial" w:hAnsi="Arial" w:cs="Arial"/>
          <w:b/>
          <w:sz w:val="22"/>
          <w:szCs w:val="22"/>
        </w:rPr>
        <w:t>Oakwood School is committed to safeguarding and promoting the welfare of children and young people and expects all staff and volunteers to share this commitment.</w:t>
      </w:r>
    </w:p>
    <w:sectPr w:rsidR="002B555E" w:rsidSect="00D30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C4" w:rsidRDefault="00096CC4" w:rsidP="00096CC4">
      <w:r>
        <w:separator/>
      </w:r>
    </w:p>
  </w:endnote>
  <w:endnote w:type="continuationSeparator" w:id="0">
    <w:p w:rsidR="00096CC4" w:rsidRDefault="00096CC4" w:rsidP="0009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7C" w:rsidRDefault="000D0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C4" w:rsidRPr="00096CC4" w:rsidRDefault="00096CC4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7C" w:rsidRDefault="000D0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C4" w:rsidRDefault="00096CC4" w:rsidP="00096CC4">
      <w:r>
        <w:separator/>
      </w:r>
    </w:p>
  </w:footnote>
  <w:footnote w:type="continuationSeparator" w:id="0">
    <w:p w:rsidR="00096CC4" w:rsidRDefault="00096CC4" w:rsidP="0009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7C" w:rsidRDefault="000D0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7C" w:rsidRDefault="000D08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7C" w:rsidRDefault="000D0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A4EE5E"/>
    <w:lvl w:ilvl="0">
      <w:numFmt w:val="bullet"/>
      <w:lvlText w:val="*"/>
      <w:lvlJc w:val="left"/>
    </w:lvl>
  </w:abstractNum>
  <w:abstractNum w:abstractNumId="1" w15:restartNumberingAfterBreak="0">
    <w:nsid w:val="04EC076B"/>
    <w:multiLevelType w:val="hybridMultilevel"/>
    <w:tmpl w:val="7C1E1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22C3"/>
    <w:multiLevelType w:val="hybridMultilevel"/>
    <w:tmpl w:val="A600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36960"/>
    <w:multiLevelType w:val="hybridMultilevel"/>
    <w:tmpl w:val="A33CC14C"/>
    <w:lvl w:ilvl="0" w:tplc="8FA4E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24A1"/>
    <w:multiLevelType w:val="hybridMultilevel"/>
    <w:tmpl w:val="C4E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F24D7"/>
    <w:multiLevelType w:val="hybridMultilevel"/>
    <w:tmpl w:val="07C442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A071B"/>
    <w:multiLevelType w:val="hybridMultilevel"/>
    <w:tmpl w:val="A398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9B"/>
    <w:rsid w:val="0009689B"/>
    <w:rsid w:val="00096CC4"/>
    <w:rsid w:val="000D087C"/>
    <w:rsid w:val="002B555E"/>
    <w:rsid w:val="00307B8E"/>
    <w:rsid w:val="003242D0"/>
    <w:rsid w:val="00662DF4"/>
    <w:rsid w:val="00D303AC"/>
    <w:rsid w:val="00E63173"/>
    <w:rsid w:val="00EC64BB"/>
    <w:rsid w:val="00F8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263732F-D43F-4956-BE81-138BF931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8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689B"/>
    <w:pPr>
      <w:tabs>
        <w:tab w:val="left" w:pos="2880"/>
      </w:tabs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09689B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C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6C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CC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1CA328D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School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J. Reece</dc:creator>
  <cp:lastModifiedBy>Ms J Gibson</cp:lastModifiedBy>
  <cp:revision>3</cp:revision>
  <cp:lastPrinted>2014-10-07T09:50:00Z</cp:lastPrinted>
  <dcterms:created xsi:type="dcterms:W3CDTF">2017-12-01T15:33:00Z</dcterms:created>
  <dcterms:modified xsi:type="dcterms:W3CDTF">2017-12-01T15:39:00Z</dcterms:modified>
</cp:coreProperties>
</file>