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6" w:rsidRDefault="00ED319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</w:rPr>
      </w:pPr>
    </w:p>
    <w:p w:rsidR="008723D9" w:rsidRPr="008723D9" w:rsidRDefault="00ED3196" w:rsidP="008723D9">
      <w:pPr>
        <w:tabs>
          <w:tab w:val="left" w:pos="2880"/>
        </w:tabs>
        <w:rPr>
          <w:rFonts w:ascii="Arial" w:hAnsi="Arial"/>
          <w:b/>
          <w:sz w:val="24"/>
        </w:rPr>
      </w:pPr>
      <w:r w:rsidRPr="008723D9">
        <w:rPr>
          <w:rFonts w:ascii="Arial Narrow" w:hAnsi="Arial Narrow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FCEDE3E" wp14:editId="6E30DFDD">
            <wp:simplePos x="0" y="0"/>
            <wp:positionH relativeFrom="column">
              <wp:posOffset>3757295</wp:posOffset>
            </wp:positionH>
            <wp:positionV relativeFrom="paragraph">
              <wp:posOffset>-340360</wp:posOffset>
            </wp:positionV>
            <wp:extent cx="1647825" cy="706062"/>
            <wp:effectExtent l="0" t="0" r="0" b="0"/>
            <wp:wrapNone/>
            <wp:docPr id="3" name="Picture 3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27" cy="71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3D9" w:rsidRPr="008723D9" w:rsidRDefault="008723D9" w:rsidP="008723D9">
      <w:pPr>
        <w:tabs>
          <w:tab w:val="left" w:pos="2880"/>
        </w:tabs>
        <w:jc w:val="right"/>
        <w:rPr>
          <w:rFonts w:ascii="Arial" w:hAnsi="Arial"/>
          <w:b/>
          <w:sz w:val="24"/>
        </w:rPr>
      </w:pPr>
    </w:p>
    <w:p w:rsidR="00ED3196" w:rsidRDefault="00ED3196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ED3196" w:rsidRDefault="00ED3196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723D9">
        <w:rPr>
          <w:rFonts w:ascii="Arial" w:hAnsi="Arial" w:cs="Arial"/>
          <w:b/>
          <w:sz w:val="22"/>
          <w:szCs w:val="22"/>
        </w:rPr>
        <w:t>POST TITLE:</w:t>
      </w:r>
      <w:r w:rsidRPr="008723D9">
        <w:rPr>
          <w:rFonts w:ascii="Arial" w:hAnsi="Arial" w:cs="Arial"/>
          <w:b/>
          <w:sz w:val="22"/>
          <w:szCs w:val="22"/>
        </w:rPr>
        <w:tab/>
      </w:r>
      <w:r w:rsidRPr="008723D9">
        <w:rPr>
          <w:rFonts w:ascii="Arial" w:hAnsi="Arial" w:cs="Arial"/>
          <w:b/>
          <w:sz w:val="22"/>
          <w:szCs w:val="22"/>
        </w:rPr>
        <w:tab/>
        <w:t>Teacher of English</w:t>
      </w:r>
      <w:r w:rsidR="00AF5048">
        <w:rPr>
          <w:rFonts w:ascii="Arial" w:hAnsi="Arial" w:cs="Arial"/>
          <w:b/>
          <w:sz w:val="22"/>
          <w:szCs w:val="22"/>
        </w:rPr>
        <w:t>, Interventions &amp; Literacy</w:t>
      </w: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723D9">
        <w:rPr>
          <w:rFonts w:ascii="Arial" w:hAnsi="Arial" w:cs="Arial"/>
          <w:b/>
          <w:sz w:val="22"/>
          <w:szCs w:val="22"/>
        </w:rPr>
        <w:t xml:space="preserve">PERSON SPECIFICATION </w:t>
      </w: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2514"/>
      </w:tblGrid>
      <w:tr w:rsidR="008723D9" w:rsidRPr="008723D9" w:rsidTr="0027641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Essential</w:t>
            </w:r>
          </w:p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Desirable</w:t>
            </w: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Honours Level Degree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PGCE or equivalent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Qualified Teacher Status.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5"/>
              </w:numPr>
              <w:tabs>
                <w:tab w:val="num" w:pos="429"/>
                <w:tab w:val="left" w:pos="2880"/>
              </w:tabs>
              <w:ind w:left="429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Further relevant qualification</w:t>
            </w: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Successful experience of teaching English in secondary education, this could be placements as part of a teaching qualification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Working successfully as part of a team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Ability/Skills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be an imaginative and effective teacher and to relate well to children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Able to teach all ability groups, meeting the needs of all students including those with SEND.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 responsible for assessment and monitoring including the tracking of student progress</w:t>
            </w:r>
          </w:p>
          <w:p w:rsidR="008723D9" w:rsidRPr="008723D9" w:rsidRDefault="00C96E3F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English</w:t>
            </w:r>
            <w:r w:rsidR="008723D9" w:rsidRPr="008723D9">
              <w:rPr>
                <w:rFonts w:ascii="Arial" w:hAnsi="Arial" w:cs="Arial"/>
              </w:rPr>
              <w:t xml:space="preserve"> to GCSE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Up to date knowledge of the delivery and assessment of the National Curriculum and other initiatives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maintain student interest, inspire and motivate students to achieve their full potential.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Equal Opportunities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Commitment to equal opportunities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promote and support the school’s Equal Opportunities Policy.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work effectively under pressure, prioritising appropriately, and maintaining good humour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 interested in students as individuals, in how they learn and be committed to inclusion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believe in the importance of teamwork and a collaborative approach, and be able to build supportive working relationships with colleagues both within and outside the Faculty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 willingness to commit time to extra-curricular activities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Energetic and enthusiastic with a naturally positive outlook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High personal standards and high expectations of others.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 willingness to be involved in curriculum development.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</w:tbl>
    <w:p w:rsidR="00B1587A" w:rsidRPr="000E57D5" w:rsidRDefault="00B1587A" w:rsidP="00ED3196">
      <w:pPr>
        <w:jc w:val="both"/>
        <w:rPr>
          <w:rFonts w:ascii="Arial" w:hAnsi="Arial" w:cs="Arial"/>
          <w:b/>
          <w:sz w:val="24"/>
        </w:rPr>
      </w:pPr>
    </w:p>
    <w:sectPr w:rsidR="00B1587A" w:rsidRPr="000E57D5" w:rsidSect="008A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9" w:rsidRDefault="005B7879">
      <w:r>
        <w:separator/>
      </w:r>
    </w:p>
  </w:endnote>
  <w:endnote w:type="continuationSeparator" w:id="0">
    <w:p w:rsidR="005B7879" w:rsidRDefault="005B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83" w:rsidRDefault="00397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E4" w:rsidRDefault="00BF7AE4" w:rsidP="00653826">
    <w:pPr>
      <w:pStyle w:val="Footer"/>
      <w:rPr>
        <w:rFonts w:ascii="Arial" w:hAnsi="Arial" w:cs="Arial"/>
        <w:sz w:val="12"/>
        <w:szCs w:val="12"/>
      </w:rPr>
    </w:pPr>
    <w:bookmarkStart w:id="0" w:name="_GoBack"/>
    <w:bookmarkEnd w:id="0"/>
  </w:p>
  <w:p w:rsidR="00BF7AE4" w:rsidRPr="00653826" w:rsidRDefault="00BF7AE4" w:rsidP="00653826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83" w:rsidRDefault="00397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9" w:rsidRDefault="005B7879">
      <w:r>
        <w:separator/>
      </w:r>
    </w:p>
  </w:footnote>
  <w:footnote w:type="continuationSeparator" w:id="0">
    <w:p w:rsidR="005B7879" w:rsidRDefault="005B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83" w:rsidRDefault="00397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83" w:rsidRDefault="00397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83" w:rsidRDefault="0039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45624C"/>
    <w:multiLevelType w:val="hybridMultilevel"/>
    <w:tmpl w:val="AD80A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665CB"/>
    <w:rsid w:val="000B21CC"/>
    <w:rsid w:val="000E57D5"/>
    <w:rsid w:val="001177CE"/>
    <w:rsid w:val="001627D0"/>
    <w:rsid w:val="001B528F"/>
    <w:rsid w:val="001D7C74"/>
    <w:rsid w:val="001F2B99"/>
    <w:rsid w:val="001F6371"/>
    <w:rsid w:val="0022018D"/>
    <w:rsid w:val="0027641B"/>
    <w:rsid w:val="002A56AF"/>
    <w:rsid w:val="002C65D2"/>
    <w:rsid w:val="002F2569"/>
    <w:rsid w:val="003023B1"/>
    <w:rsid w:val="003030AC"/>
    <w:rsid w:val="00397383"/>
    <w:rsid w:val="00447E4B"/>
    <w:rsid w:val="004E2007"/>
    <w:rsid w:val="0053104F"/>
    <w:rsid w:val="00546D03"/>
    <w:rsid w:val="005B2AB4"/>
    <w:rsid w:val="005B7879"/>
    <w:rsid w:val="005C0532"/>
    <w:rsid w:val="005F628D"/>
    <w:rsid w:val="00642569"/>
    <w:rsid w:val="00653826"/>
    <w:rsid w:val="00662E00"/>
    <w:rsid w:val="00684B9E"/>
    <w:rsid w:val="00716C63"/>
    <w:rsid w:val="00720FB3"/>
    <w:rsid w:val="00757A31"/>
    <w:rsid w:val="008312BF"/>
    <w:rsid w:val="00832C63"/>
    <w:rsid w:val="00840881"/>
    <w:rsid w:val="00854658"/>
    <w:rsid w:val="008723D9"/>
    <w:rsid w:val="008A1E05"/>
    <w:rsid w:val="008C72FC"/>
    <w:rsid w:val="009156BA"/>
    <w:rsid w:val="00A1239F"/>
    <w:rsid w:val="00A47E6C"/>
    <w:rsid w:val="00A90F70"/>
    <w:rsid w:val="00AE616A"/>
    <w:rsid w:val="00AF5048"/>
    <w:rsid w:val="00B1587A"/>
    <w:rsid w:val="00B80853"/>
    <w:rsid w:val="00BF7AE4"/>
    <w:rsid w:val="00C96E3F"/>
    <w:rsid w:val="00CE5590"/>
    <w:rsid w:val="00DA3085"/>
    <w:rsid w:val="00E07512"/>
    <w:rsid w:val="00E2131E"/>
    <w:rsid w:val="00EA59DF"/>
    <w:rsid w:val="00EA6FCF"/>
    <w:rsid w:val="00EB0104"/>
    <w:rsid w:val="00ED3196"/>
    <w:rsid w:val="00F062F9"/>
    <w:rsid w:val="00F42582"/>
    <w:rsid w:val="00F47F8A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0FE5A-3F1B-4720-9ECF-EF124212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8D99-FA3C-4420-8387-AB0EE07B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B1635593</Template>
  <TotalTime>0</TotalTime>
  <Pages>1</Pages>
  <Words>235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R.O.A.</dc:creator>
  <cp:keywords/>
  <cp:lastModifiedBy>Mrs H Mathews</cp:lastModifiedBy>
  <cp:revision>4</cp:revision>
  <cp:lastPrinted>2016-01-18T09:57:00Z</cp:lastPrinted>
  <dcterms:created xsi:type="dcterms:W3CDTF">2016-11-17T13:27:00Z</dcterms:created>
  <dcterms:modified xsi:type="dcterms:W3CDTF">2017-11-16T11:11:00Z</dcterms:modified>
</cp:coreProperties>
</file>