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7" w:rsidRDefault="00B64DBF" w:rsidP="00630A20">
      <w:pPr>
        <w:jc w:val="cen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-447040</wp:posOffset>
                </wp:positionV>
                <wp:extent cx="3162300" cy="1038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625" w:rsidRDefault="00B765E5" w:rsidP="009267F9">
                            <w:pPr>
                              <w:jc w:val="center"/>
                              <w:rPr>
                                <w:rFonts w:asciiTheme="majorHAnsi" w:hAnsiTheme="majorHAnsi" w:cstheme="majorHAnsi"/>
                                <w:b/>
                                <w:sz w:val="44"/>
                                <w:szCs w:val="44"/>
                              </w:rPr>
                            </w:pPr>
                            <w:r>
                              <w:rPr>
                                <w:rFonts w:asciiTheme="majorHAnsi" w:hAnsiTheme="majorHAnsi" w:cstheme="majorHAnsi"/>
                                <w:b/>
                                <w:sz w:val="44"/>
                                <w:szCs w:val="44"/>
                              </w:rPr>
                              <w:t>2</w:t>
                            </w:r>
                            <w:r w:rsidRPr="00B765E5">
                              <w:rPr>
                                <w:rFonts w:asciiTheme="majorHAnsi" w:hAnsiTheme="majorHAnsi" w:cstheme="majorHAnsi"/>
                                <w:b/>
                                <w:sz w:val="44"/>
                                <w:szCs w:val="44"/>
                                <w:vertAlign w:val="superscript"/>
                              </w:rPr>
                              <w:t>nd</w:t>
                            </w:r>
                            <w:r>
                              <w:rPr>
                                <w:rFonts w:asciiTheme="majorHAnsi" w:hAnsiTheme="majorHAnsi" w:cstheme="majorHAnsi"/>
                                <w:b/>
                                <w:sz w:val="44"/>
                                <w:szCs w:val="44"/>
                              </w:rPr>
                              <w:t xml:space="preserve"> in </w:t>
                            </w:r>
                            <w:proofErr w:type="spellStart"/>
                            <w:r w:rsidR="00C3431C">
                              <w:rPr>
                                <w:rFonts w:asciiTheme="majorHAnsi" w:hAnsiTheme="majorHAnsi" w:cstheme="majorHAnsi"/>
                                <w:b/>
                                <w:sz w:val="44"/>
                                <w:szCs w:val="44"/>
                              </w:rPr>
                              <w:t>Maths</w:t>
                            </w:r>
                            <w:proofErr w:type="spellEnd"/>
                          </w:p>
                          <w:p w:rsidR="00677221" w:rsidRPr="00677221" w:rsidRDefault="002E3FC6" w:rsidP="00677221">
                            <w:pPr>
                              <w:jc w:val="center"/>
                              <w:rPr>
                                <w:rFonts w:asciiTheme="majorHAnsi" w:hAnsiTheme="majorHAnsi" w:cstheme="majorHAnsi"/>
                                <w:b/>
                              </w:rPr>
                            </w:pPr>
                            <w:r>
                              <w:rPr>
                                <w:rFonts w:asciiTheme="majorHAnsi" w:hAnsiTheme="majorHAnsi" w:cstheme="majorHAnsi"/>
                                <w:b/>
                              </w:rPr>
                              <w:t>Required from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75pt;margin-top:-35.2pt;width:249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wh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" stroked="f">
                <v:textbox>
                  <w:txbxContent>
                    <w:p w:rsidR="000F0625" w:rsidRDefault="00B765E5" w:rsidP="009267F9">
                      <w:pPr>
                        <w:jc w:val="center"/>
                        <w:rPr>
                          <w:rFonts w:asciiTheme="majorHAnsi" w:hAnsiTheme="majorHAnsi" w:cstheme="majorHAnsi"/>
                          <w:b/>
                          <w:sz w:val="44"/>
                          <w:szCs w:val="44"/>
                        </w:rPr>
                      </w:pPr>
                      <w:r>
                        <w:rPr>
                          <w:rFonts w:asciiTheme="majorHAnsi" w:hAnsiTheme="majorHAnsi" w:cstheme="majorHAnsi"/>
                          <w:b/>
                          <w:sz w:val="44"/>
                          <w:szCs w:val="44"/>
                        </w:rPr>
                        <w:t>2</w:t>
                      </w:r>
                      <w:r w:rsidRPr="00B765E5">
                        <w:rPr>
                          <w:rFonts w:asciiTheme="majorHAnsi" w:hAnsiTheme="majorHAnsi" w:cstheme="majorHAnsi"/>
                          <w:b/>
                          <w:sz w:val="44"/>
                          <w:szCs w:val="44"/>
                          <w:vertAlign w:val="superscript"/>
                        </w:rPr>
                        <w:t>nd</w:t>
                      </w:r>
                      <w:r>
                        <w:rPr>
                          <w:rFonts w:asciiTheme="majorHAnsi" w:hAnsiTheme="majorHAnsi" w:cstheme="majorHAnsi"/>
                          <w:b/>
                          <w:sz w:val="44"/>
                          <w:szCs w:val="44"/>
                        </w:rPr>
                        <w:t xml:space="preserve"> in </w:t>
                      </w:r>
                      <w:proofErr w:type="spellStart"/>
                      <w:r w:rsidR="00C3431C">
                        <w:rPr>
                          <w:rFonts w:asciiTheme="majorHAnsi" w:hAnsiTheme="majorHAnsi" w:cstheme="majorHAnsi"/>
                          <w:b/>
                          <w:sz w:val="44"/>
                          <w:szCs w:val="44"/>
                        </w:rPr>
                        <w:t>Maths</w:t>
                      </w:r>
                      <w:proofErr w:type="spellEnd"/>
                    </w:p>
                    <w:p w:rsidR="00677221" w:rsidRPr="00677221" w:rsidRDefault="002E3FC6" w:rsidP="00677221">
                      <w:pPr>
                        <w:jc w:val="center"/>
                        <w:rPr>
                          <w:rFonts w:asciiTheme="majorHAnsi" w:hAnsiTheme="majorHAnsi" w:cstheme="majorHAnsi"/>
                          <w:b/>
                        </w:rPr>
                      </w:pPr>
                      <w:r>
                        <w:rPr>
                          <w:rFonts w:asciiTheme="majorHAnsi" w:hAnsiTheme="majorHAnsi" w:cstheme="majorHAnsi"/>
                          <w:b/>
                        </w:rPr>
                        <w:t>Required from September 2018</w:t>
                      </w:r>
                    </w:p>
                  </w:txbxContent>
                </v:textbox>
              </v:shape>
            </w:pict>
          </mc:Fallback>
        </mc:AlternateContent>
      </w:r>
    </w:p>
    <w:p w:rsidR="009C1D30" w:rsidRDefault="009C1D30"/>
    <w:p w:rsidR="009C1D30" w:rsidRDefault="009C1D30"/>
    <w:p w:rsidR="00E025B0" w:rsidRDefault="00E025B0" w:rsidP="00E025B0">
      <w:pPr>
        <w:rPr>
          <w:rFonts w:asciiTheme="majorHAnsi" w:hAnsiTheme="majorHAnsi" w:cstheme="majorHAnsi"/>
        </w:rPr>
      </w:pP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Buile Hill Visual Arts College is an 11 - 16, co-educational, fully comprehensive community school, serving the inner city community of </w:t>
      </w:r>
      <w:proofErr w:type="spellStart"/>
      <w:r w:rsidRPr="0002340E">
        <w:rPr>
          <w:rFonts w:ascii="Calibri" w:hAnsi="Calibri"/>
          <w:color w:val="222222"/>
          <w:sz w:val="22"/>
          <w:szCs w:val="22"/>
          <w:shd w:val="clear" w:color="auto" w:fill="FFFFFF"/>
        </w:rPr>
        <w:t>Salford</w:t>
      </w:r>
      <w:proofErr w:type="spellEnd"/>
      <w:r w:rsidRPr="0002340E">
        <w:rPr>
          <w:rFonts w:ascii="Calibri" w:hAnsi="Calibri"/>
          <w:color w:val="222222"/>
          <w:sz w:val="22"/>
          <w:szCs w:val="22"/>
          <w:shd w:val="clear" w:color="auto" w:fill="FFFFFF"/>
        </w:rPr>
        <w:t>.  It is a rapidly improving school, which has a growing reputation in the area. We were last inspected in October 2012 and we were delighted with a ‘good’ judgment which was well deserved recognition for the progress we had made as a school.</w:t>
      </w:r>
    </w:p>
    <w:p w:rsidR="0002340E" w:rsidRPr="0002340E" w:rsidRDefault="0002340E" w:rsidP="0002340E">
      <w:pPr>
        <w:jc w:val="both"/>
        <w:rPr>
          <w:rFonts w:ascii="Calibri" w:hAnsi="Calibri"/>
          <w:color w:val="222222"/>
          <w:sz w:val="22"/>
          <w:szCs w:val="22"/>
          <w:shd w:val="clear" w:color="auto" w:fill="FFFFFF"/>
        </w:rPr>
      </w:pP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We are looking to appoint an inspirational and dynamic teacher of </w:t>
      </w:r>
      <w:r>
        <w:rPr>
          <w:rFonts w:ascii="Calibri" w:hAnsi="Calibri"/>
          <w:color w:val="222222"/>
          <w:sz w:val="22"/>
          <w:szCs w:val="22"/>
          <w:shd w:val="clear" w:color="auto" w:fill="FFFFFF"/>
        </w:rPr>
        <w:t>M</w:t>
      </w:r>
      <w:r w:rsidRPr="0002340E">
        <w:rPr>
          <w:rFonts w:ascii="Calibri" w:hAnsi="Calibri"/>
          <w:color w:val="222222"/>
          <w:sz w:val="22"/>
          <w:szCs w:val="22"/>
          <w:shd w:val="clear" w:color="auto" w:fill="FFFFFF"/>
        </w:rPr>
        <w:t xml:space="preserve">athematics who is passionate about raising achievement and creating opportunities for our students. </w:t>
      </w:r>
      <w:r w:rsidR="002E3FC6">
        <w:rPr>
          <w:rFonts w:ascii="Calibri" w:hAnsi="Calibri"/>
          <w:color w:val="222222"/>
          <w:sz w:val="22"/>
          <w:szCs w:val="22"/>
          <w:shd w:val="clear" w:color="auto" w:fill="FFFFFF"/>
        </w:rPr>
        <w:t xml:space="preserve"> There may be an incentive for an outstanding teacher.</w:t>
      </w:r>
    </w:p>
    <w:p w:rsidR="0002340E" w:rsidRPr="0002340E" w:rsidRDefault="0002340E" w:rsidP="0002340E">
      <w:pPr>
        <w:jc w:val="both"/>
        <w:rPr>
          <w:rFonts w:ascii="Calibri" w:hAnsi="Calibri"/>
          <w:color w:val="222222"/>
          <w:sz w:val="22"/>
          <w:szCs w:val="22"/>
          <w:shd w:val="clear" w:color="auto" w:fill="FFFFFF"/>
        </w:rPr>
      </w:pP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We are looking for:</w:t>
      </w:r>
    </w:p>
    <w:p w:rsidR="0002340E" w:rsidRPr="0002340E" w:rsidRDefault="0002340E" w:rsidP="0002340E">
      <w:pPr>
        <w:pStyle w:val="ListParagraph"/>
        <w:numPr>
          <w:ilvl w:val="0"/>
          <w:numId w:val="4"/>
        </w:numPr>
        <w:jc w:val="both"/>
      </w:pPr>
      <w:r w:rsidRPr="0002340E">
        <w:rPr>
          <w:rFonts w:ascii="Calibri" w:hAnsi="Calibri"/>
          <w:color w:val="222222"/>
          <w:shd w:val="clear" w:color="auto" w:fill="FFFFFF"/>
        </w:rPr>
        <w:t xml:space="preserve">An excellent teacher of </w:t>
      </w:r>
      <w:r>
        <w:rPr>
          <w:rFonts w:ascii="Calibri" w:hAnsi="Calibri"/>
          <w:color w:val="222222"/>
          <w:shd w:val="clear" w:color="auto" w:fill="FFFFFF"/>
        </w:rPr>
        <w:t>M</w:t>
      </w:r>
      <w:r w:rsidRPr="0002340E">
        <w:rPr>
          <w:rFonts w:ascii="Calibri" w:hAnsi="Calibri"/>
          <w:color w:val="222222"/>
          <w:shd w:val="clear" w:color="auto" w:fill="FFFFFF"/>
        </w:rPr>
        <w:t>athematics who delivers teaching and learning that matches individual needs, challenges and inspires minds, and ensures that every young person aspires to succeed.</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An inclusive individual, with high expectations of their students, who is committed to </w:t>
      </w:r>
      <w:proofErr w:type="spellStart"/>
      <w:r w:rsidRPr="0002340E">
        <w:rPr>
          <w:rFonts w:ascii="Calibri" w:hAnsi="Calibri"/>
          <w:color w:val="222222"/>
          <w:shd w:val="clear" w:color="auto" w:fill="FFFFFF"/>
        </w:rPr>
        <w:t>maximising</w:t>
      </w:r>
      <w:proofErr w:type="spellEnd"/>
      <w:r w:rsidRPr="0002340E">
        <w:rPr>
          <w:rFonts w:ascii="Calibri" w:hAnsi="Calibri"/>
          <w:color w:val="222222"/>
          <w:shd w:val="clear" w:color="auto" w:fill="FFFFFF"/>
        </w:rPr>
        <w:t xml:space="preserve"> rates of progress. </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 self-motivated and reflective practitioner. </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Someone with a sense of </w:t>
      </w:r>
      <w:proofErr w:type="spellStart"/>
      <w:r w:rsidRPr="0002340E">
        <w:rPr>
          <w:rFonts w:ascii="Calibri" w:hAnsi="Calibri"/>
          <w:color w:val="222222"/>
          <w:shd w:val="clear" w:color="auto" w:fill="FFFFFF"/>
        </w:rPr>
        <w:t>humour</w:t>
      </w:r>
      <w:proofErr w:type="spellEnd"/>
      <w:r w:rsidRPr="0002340E">
        <w:rPr>
          <w:rFonts w:ascii="Calibri" w:hAnsi="Calibri"/>
          <w:color w:val="222222"/>
          <w:shd w:val="clear" w:color="auto" w:fill="FFFFFF"/>
        </w:rPr>
        <w:t xml:space="preserve">, who understands the importance of developing a positive culture in our </w:t>
      </w:r>
      <w:proofErr w:type="spellStart"/>
      <w:r w:rsidRPr="0002340E">
        <w:rPr>
          <w:rFonts w:ascii="Calibri" w:hAnsi="Calibri"/>
          <w:color w:val="222222"/>
          <w:shd w:val="clear" w:color="auto" w:fill="FFFFFF"/>
        </w:rPr>
        <w:t>organisation</w:t>
      </w:r>
      <w:proofErr w:type="spellEnd"/>
      <w:r w:rsidRPr="0002340E">
        <w:rPr>
          <w:rFonts w:ascii="Calibri" w:hAnsi="Calibri"/>
          <w:color w:val="222222"/>
          <w:shd w:val="clear" w:color="auto" w:fill="FFFFFF"/>
        </w:rPr>
        <w:t xml:space="preserve"> and is totally committed to the concept of distributed leadership. </w:t>
      </w: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We will guarantee:</w:t>
      </w:r>
    </w:p>
    <w:p w:rsidR="0002340E" w:rsidRPr="0002340E" w:rsidRDefault="0002340E" w:rsidP="0002340E">
      <w:pPr>
        <w:pStyle w:val="ListParagraph"/>
        <w:numPr>
          <w:ilvl w:val="0"/>
          <w:numId w:val="5"/>
        </w:numPr>
        <w:jc w:val="both"/>
        <w:rPr>
          <w:rFonts w:ascii="Calibri" w:hAnsi="Calibri"/>
          <w:color w:val="222222"/>
          <w:shd w:val="clear" w:color="auto" w:fill="FFFFFF"/>
        </w:rPr>
      </w:pPr>
      <w:r w:rsidRPr="0002340E">
        <w:rPr>
          <w:rFonts w:ascii="Calibri" w:hAnsi="Calibri"/>
          <w:color w:val="222222"/>
          <w:shd w:val="clear" w:color="auto" w:fill="FFFFFF"/>
        </w:rPr>
        <w:t>You will be supported but challenged</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You will be provided with the very best CPD on offer from the abundance of talented staff working within the school as well as external experts seconded to work with us to maintain objectivity in school.</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 stimulating and friendly working environment where every member of staff is valued and makes a significant contribution to the Buile Hill Family. </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Working with honest, aspirational students, who are full of character and have lots of potential.</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Support from creative and innovative colleagues that will ensure your professional practice continues to develop in line with national standards.   </w:t>
      </w: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If you feel you share our values, have the vision and drive for excellence and want to be part of an enthusiastic, dedicated and well-resourced team, committed to ensuring that students fulfill</w:t>
      </w:r>
      <w:r>
        <w:rPr>
          <w:rFonts w:ascii="Calibri" w:hAnsi="Calibri"/>
          <w:color w:val="222222"/>
          <w:sz w:val="22"/>
          <w:szCs w:val="22"/>
          <w:shd w:val="clear" w:color="auto" w:fill="FFFFFF"/>
        </w:rPr>
        <w:t xml:space="preserve"> their potential</w:t>
      </w:r>
      <w:r w:rsidRPr="0002340E">
        <w:rPr>
          <w:rFonts w:ascii="Calibri" w:hAnsi="Calibri"/>
          <w:color w:val="222222"/>
          <w:sz w:val="22"/>
          <w:szCs w:val="22"/>
          <w:shd w:val="clear" w:color="auto" w:fill="FFFFFF"/>
        </w:rPr>
        <w:t>,</w:t>
      </w:r>
      <w:r>
        <w:rPr>
          <w:rFonts w:ascii="Calibri" w:hAnsi="Calibri"/>
          <w:color w:val="222222"/>
          <w:sz w:val="22"/>
          <w:szCs w:val="22"/>
          <w:shd w:val="clear" w:color="auto" w:fill="FFFFFF"/>
        </w:rPr>
        <w:t xml:space="preserve"> </w:t>
      </w:r>
      <w:r w:rsidRPr="0002340E">
        <w:rPr>
          <w:rFonts w:ascii="Calibri" w:hAnsi="Calibri"/>
          <w:color w:val="222222"/>
          <w:sz w:val="22"/>
          <w:szCs w:val="22"/>
          <w:shd w:val="clear" w:color="auto" w:fill="FFFFFF"/>
        </w:rPr>
        <w:t xml:space="preserve">then we would like to hear from you. </w:t>
      </w:r>
    </w:p>
    <w:p w:rsidR="0002340E" w:rsidRPr="0002340E" w:rsidRDefault="0002340E" w:rsidP="0002340E">
      <w:pPr>
        <w:jc w:val="both"/>
        <w:rPr>
          <w:rFonts w:ascii="Calibri" w:hAnsi="Calibri"/>
          <w:color w:val="222222"/>
          <w:sz w:val="22"/>
          <w:szCs w:val="22"/>
          <w:shd w:val="clear" w:color="auto" w:fill="FFFFFF"/>
        </w:rPr>
      </w:pP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Visits to the school are encouraged and warmly welcomed. </w:t>
      </w:r>
    </w:p>
    <w:p w:rsidR="009E3E98" w:rsidRPr="009E3E98" w:rsidRDefault="009E3E98" w:rsidP="009E3E98">
      <w:pPr>
        <w:rPr>
          <w:rFonts w:asciiTheme="majorHAnsi" w:hAnsiTheme="majorHAnsi" w:cstheme="majorHAnsi"/>
          <w:sz w:val="22"/>
          <w:szCs w:val="22"/>
        </w:rPr>
      </w:pPr>
    </w:p>
    <w:p w:rsid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 xml:space="preserve">Completed application forms should be returned to: </w:t>
      </w:r>
    </w:p>
    <w:p w:rsidR="009E3E98" w:rsidRPr="009E3E98" w:rsidRDefault="009E3E98" w:rsidP="009E3E98">
      <w:pPr>
        <w:rPr>
          <w:rFonts w:asciiTheme="majorHAnsi" w:hAnsiTheme="majorHAnsi" w:cstheme="majorHAnsi"/>
          <w:sz w:val="22"/>
          <w:szCs w:val="22"/>
        </w:rPr>
      </w:pP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Mrs. J. Derbyshire</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Headteacher’s PA</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Buile Hill Visual Arts College</w:t>
      </w:r>
      <w:r w:rsidRPr="009E3E98">
        <w:rPr>
          <w:rFonts w:asciiTheme="majorHAnsi" w:hAnsiTheme="majorHAnsi" w:cstheme="majorHAnsi"/>
          <w:sz w:val="22"/>
          <w:szCs w:val="22"/>
        </w:rPr>
        <w:br/>
        <w:t>Eccles Old Road</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 xml:space="preserve">Salford M6 8RD </w:t>
      </w:r>
    </w:p>
    <w:p w:rsidR="009E3E98" w:rsidRPr="009E3E98" w:rsidRDefault="009E3E98" w:rsidP="009E3E98">
      <w:pPr>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at the following email address </w:t>
      </w:r>
      <w:hyperlink r:id="rId9" w:history="1">
        <w:r w:rsidR="005F0049" w:rsidRPr="00C801F4">
          <w:rPr>
            <w:rStyle w:val="Hyperlink"/>
            <w:rFonts w:asciiTheme="majorHAnsi" w:hAnsiTheme="majorHAnsi" w:cstheme="majorHAnsi"/>
            <w:sz w:val="22"/>
            <w:szCs w:val="22"/>
          </w:rPr>
          <w:t>jo.derbyshire@builehillschool.org.uk</w:t>
        </w:r>
      </w:hyperlink>
      <w:r w:rsidR="005F0049">
        <w:rPr>
          <w:rFonts w:asciiTheme="majorHAnsi" w:hAnsiTheme="majorHAnsi" w:cstheme="majorHAnsi"/>
          <w:sz w:val="22"/>
          <w:szCs w:val="22"/>
        </w:rPr>
        <w:t xml:space="preserve"> </w:t>
      </w:r>
    </w:p>
    <w:p w:rsidR="009E3E98" w:rsidRDefault="009E3E98" w:rsidP="009E3E98">
      <w:pPr>
        <w:jc w:val="both"/>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The closing date for all applications is </w:t>
      </w:r>
      <w:r w:rsidR="00C3431C" w:rsidRPr="0090075A">
        <w:rPr>
          <w:rFonts w:asciiTheme="majorHAnsi" w:hAnsiTheme="majorHAnsi" w:cstheme="majorHAnsi"/>
          <w:sz w:val="22"/>
          <w:szCs w:val="22"/>
        </w:rPr>
        <w:t xml:space="preserve">9:00am on </w:t>
      </w:r>
      <w:r w:rsidR="0090075A" w:rsidRPr="0090075A">
        <w:rPr>
          <w:rFonts w:asciiTheme="majorHAnsi" w:hAnsiTheme="majorHAnsi" w:cstheme="majorHAnsi"/>
          <w:sz w:val="22"/>
          <w:szCs w:val="22"/>
        </w:rPr>
        <w:t>Friday 15</w:t>
      </w:r>
      <w:r w:rsidR="0090075A" w:rsidRPr="0090075A">
        <w:rPr>
          <w:rFonts w:asciiTheme="majorHAnsi" w:hAnsiTheme="majorHAnsi" w:cstheme="majorHAnsi"/>
          <w:sz w:val="22"/>
          <w:szCs w:val="22"/>
          <w:vertAlign w:val="superscript"/>
        </w:rPr>
        <w:t>th</w:t>
      </w:r>
      <w:r w:rsidR="0090075A" w:rsidRPr="0090075A">
        <w:rPr>
          <w:rFonts w:asciiTheme="majorHAnsi" w:hAnsiTheme="majorHAnsi" w:cstheme="majorHAnsi"/>
          <w:sz w:val="22"/>
          <w:szCs w:val="22"/>
        </w:rPr>
        <w:t xml:space="preserve"> March 2018</w:t>
      </w:r>
    </w:p>
    <w:p w:rsidR="009E3E98" w:rsidRPr="009E3E98" w:rsidRDefault="009E3E98" w:rsidP="009E3E98">
      <w:pPr>
        <w:jc w:val="both"/>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The interviews will take place on </w:t>
      </w:r>
      <w:r w:rsidR="00B765E5">
        <w:rPr>
          <w:rFonts w:asciiTheme="majorHAnsi" w:hAnsiTheme="majorHAnsi" w:cstheme="majorHAnsi"/>
          <w:sz w:val="22"/>
          <w:szCs w:val="22"/>
        </w:rPr>
        <w:t>Wednesday 21</w:t>
      </w:r>
      <w:r w:rsidR="00B765E5" w:rsidRPr="00B765E5">
        <w:rPr>
          <w:rFonts w:asciiTheme="majorHAnsi" w:hAnsiTheme="majorHAnsi" w:cstheme="majorHAnsi"/>
          <w:sz w:val="22"/>
          <w:szCs w:val="22"/>
          <w:vertAlign w:val="superscript"/>
        </w:rPr>
        <w:t>st</w:t>
      </w:r>
      <w:r w:rsidR="00B765E5">
        <w:rPr>
          <w:rFonts w:asciiTheme="majorHAnsi" w:hAnsiTheme="majorHAnsi" w:cstheme="majorHAnsi"/>
          <w:sz w:val="22"/>
          <w:szCs w:val="22"/>
        </w:rPr>
        <w:t xml:space="preserve"> </w:t>
      </w:r>
      <w:bookmarkStart w:id="0" w:name="_GoBack"/>
      <w:bookmarkEnd w:id="0"/>
      <w:r w:rsidR="0090075A">
        <w:rPr>
          <w:rFonts w:asciiTheme="majorHAnsi" w:hAnsiTheme="majorHAnsi" w:cstheme="majorHAnsi"/>
          <w:sz w:val="22"/>
          <w:szCs w:val="22"/>
        </w:rPr>
        <w:t>March 2018</w:t>
      </w:r>
    </w:p>
    <w:p w:rsidR="009E3E98" w:rsidRDefault="009E3E98"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Pr="009E3E98" w:rsidRDefault="00C3431C" w:rsidP="009E3E98">
      <w:pPr>
        <w:jc w:val="both"/>
        <w:rPr>
          <w:rFonts w:asciiTheme="majorHAnsi" w:hAnsiTheme="majorHAnsi" w:cstheme="majorHAnsi"/>
          <w:sz w:val="22"/>
          <w:szCs w:val="22"/>
        </w:rPr>
      </w:pPr>
    </w:p>
    <w:p w:rsidR="008330B4" w:rsidRDefault="008330B4" w:rsidP="00342391">
      <w:pPr>
        <w:jc w:val="both"/>
        <w:rPr>
          <w:rFonts w:asciiTheme="majorHAnsi" w:hAnsiTheme="majorHAnsi" w:cstheme="majorHAnsi"/>
          <w:sz w:val="22"/>
          <w:szCs w:val="22"/>
        </w:rPr>
      </w:pPr>
    </w:p>
    <w:p w:rsidR="008330B4" w:rsidRDefault="008330B4" w:rsidP="00342391">
      <w:pPr>
        <w:jc w:val="both"/>
        <w:rPr>
          <w:rFonts w:asciiTheme="majorHAnsi" w:hAnsiTheme="majorHAnsi" w:cstheme="majorHAnsi"/>
          <w:sz w:val="22"/>
          <w:szCs w:val="22"/>
        </w:rPr>
      </w:pPr>
    </w:p>
    <w:p w:rsidR="009E3E98" w:rsidRPr="009E3E98" w:rsidRDefault="009E3E98" w:rsidP="0002340E">
      <w:pPr>
        <w:jc w:val="both"/>
        <w:rPr>
          <w:rFonts w:asciiTheme="majorHAnsi" w:hAnsiTheme="majorHAnsi" w:cstheme="majorHAnsi"/>
          <w:sz w:val="22"/>
          <w:szCs w:val="22"/>
        </w:rPr>
      </w:pPr>
      <w:r w:rsidRPr="009E3E98">
        <w:rPr>
          <w:rFonts w:asciiTheme="majorHAnsi" w:hAnsiTheme="majorHAnsi" w:cstheme="majorHAnsi"/>
          <w:sz w:val="22"/>
          <w:szCs w:val="22"/>
        </w:rPr>
        <w:t>The school is committed to safeguarding and promoting the welfare of the children and young people and expects all staff and volunteers to share this commitment. Appointment</w:t>
      </w:r>
      <w:r w:rsidR="00CF3DE3">
        <w:rPr>
          <w:rFonts w:asciiTheme="majorHAnsi" w:hAnsiTheme="majorHAnsi" w:cstheme="majorHAnsi"/>
          <w:sz w:val="22"/>
          <w:szCs w:val="22"/>
        </w:rPr>
        <w:t xml:space="preserve"> to this post is subject to 2 </w:t>
      </w:r>
      <w:r w:rsidRPr="009E3E98">
        <w:rPr>
          <w:rFonts w:asciiTheme="majorHAnsi" w:hAnsiTheme="majorHAnsi" w:cstheme="majorHAnsi"/>
          <w:sz w:val="22"/>
          <w:szCs w:val="22"/>
        </w:rPr>
        <w:t>satisfactory references, Disclosure &amp; Barring Service (DBS) check, medical clearance, evidence of essential qualifications and proof of right to work in the UK.</w:t>
      </w:r>
    </w:p>
    <w:p w:rsidR="00E025B0" w:rsidRDefault="00E025B0"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r>
        <w:rPr>
          <w:noProof/>
          <w:lang w:val="en-GB" w:eastAsia="en-GB"/>
        </w:rPr>
        <mc:AlternateContent>
          <mc:Choice Requires="wps">
            <w:drawing>
              <wp:anchor distT="0" distB="0" distL="114300" distR="114300" simplePos="0" relativeHeight="251660288" behindDoc="0" locked="0" layoutInCell="1" allowOverlap="1" wp14:anchorId="375EA7E0" wp14:editId="455B0EB9">
                <wp:simplePos x="0" y="0"/>
                <wp:positionH relativeFrom="column">
                  <wp:posOffset>3400425</wp:posOffset>
                </wp:positionH>
                <wp:positionV relativeFrom="paragraph">
                  <wp:posOffset>-635635</wp:posOffset>
                </wp:positionV>
                <wp:extent cx="31623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0E" w:rsidRPr="00677221" w:rsidRDefault="0002340E" w:rsidP="0002340E">
                            <w:pPr>
                              <w:jc w:val="center"/>
                              <w:rPr>
                                <w:rFonts w:asciiTheme="majorHAnsi" w:hAnsiTheme="majorHAnsi" w:cs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7.75pt;margin-top:-50.05pt;width:249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Xb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" stroked="f">
                <v:textbox>
                  <w:txbxContent>
                    <w:p w:rsidR="0002340E" w:rsidRPr="00677221" w:rsidRDefault="0002340E" w:rsidP="0002340E">
                      <w:pPr>
                        <w:jc w:val="center"/>
                        <w:rPr>
                          <w:rFonts w:asciiTheme="majorHAnsi" w:hAnsiTheme="majorHAnsi" w:cstheme="majorHAnsi"/>
                          <w:b/>
                        </w:rPr>
                      </w:pPr>
                    </w:p>
                  </w:txbxContent>
                </v:textbox>
              </v:shape>
            </w:pict>
          </mc:Fallback>
        </mc:AlternateContent>
      </w:r>
    </w:p>
    <w:sectPr w:rsidR="0002340E" w:rsidSect="00630A20">
      <w:headerReference w:type="even" r:id="rId10"/>
      <w:head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75" w:rsidRDefault="00871A75" w:rsidP="006A6D61">
      <w:r>
        <w:separator/>
      </w:r>
    </w:p>
  </w:endnote>
  <w:endnote w:type="continuationSeparator" w:id="0">
    <w:p w:rsidR="00871A75" w:rsidRDefault="00871A75"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75" w:rsidRDefault="00871A75" w:rsidP="006A6D61">
      <w:r>
        <w:separator/>
      </w:r>
    </w:p>
  </w:footnote>
  <w:footnote w:type="continuationSeparator" w:id="0">
    <w:p w:rsidR="00871A75" w:rsidRDefault="00871A75" w:rsidP="006A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B76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B76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B76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DD"/>
    <w:multiLevelType w:val="hybridMultilevel"/>
    <w:tmpl w:val="D6C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4AD6"/>
    <w:multiLevelType w:val="hybridMultilevel"/>
    <w:tmpl w:val="4EB2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541D1"/>
    <w:multiLevelType w:val="hybridMultilevel"/>
    <w:tmpl w:val="64D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F7D00"/>
    <w:multiLevelType w:val="hybridMultilevel"/>
    <w:tmpl w:val="88A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53F15"/>
    <w:multiLevelType w:val="hybridMultilevel"/>
    <w:tmpl w:val="8D9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61"/>
    <w:rsid w:val="00020F66"/>
    <w:rsid w:val="0002340E"/>
    <w:rsid w:val="00025EE3"/>
    <w:rsid w:val="00030411"/>
    <w:rsid w:val="0004739F"/>
    <w:rsid w:val="0005740E"/>
    <w:rsid w:val="00064843"/>
    <w:rsid w:val="000A3E6D"/>
    <w:rsid w:val="000E3B2A"/>
    <w:rsid w:val="000F0625"/>
    <w:rsid w:val="000F4A4A"/>
    <w:rsid w:val="0015170A"/>
    <w:rsid w:val="00152559"/>
    <w:rsid w:val="0016463E"/>
    <w:rsid w:val="001938FC"/>
    <w:rsid w:val="00200C67"/>
    <w:rsid w:val="002440F9"/>
    <w:rsid w:val="0024521C"/>
    <w:rsid w:val="00263B04"/>
    <w:rsid w:val="002661E1"/>
    <w:rsid w:val="002B5D57"/>
    <w:rsid w:val="002C45FC"/>
    <w:rsid w:val="002C4FBB"/>
    <w:rsid w:val="002C67DA"/>
    <w:rsid w:val="002E3567"/>
    <w:rsid w:val="002E3FC6"/>
    <w:rsid w:val="002E66FA"/>
    <w:rsid w:val="002F747A"/>
    <w:rsid w:val="00342391"/>
    <w:rsid w:val="00420564"/>
    <w:rsid w:val="00447A7E"/>
    <w:rsid w:val="004721B1"/>
    <w:rsid w:val="00497CEA"/>
    <w:rsid w:val="004F4D7E"/>
    <w:rsid w:val="005319C6"/>
    <w:rsid w:val="005452A1"/>
    <w:rsid w:val="00552164"/>
    <w:rsid w:val="00576277"/>
    <w:rsid w:val="0059157E"/>
    <w:rsid w:val="005A5932"/>
    <w:rsid w:val="005F0049"/>
    <w:rsid w:val="00607950"/>
    <w:rsid w:val="00630A20"/>
    <w:rsid w:val="006345FF"/>
    <w:rsid w:val="00654AAA"/>
    <w:rsid w:val="00677221"/>
    <w:rsid w:val="006867FA"/>
    <w:rsid w:val="00690E21"/>
    <w:rsid w:val="006A6D61"/>
    <w:rsid w:val="006B701B"/>
    <w:rsid w:val="006F6DB6"/>
    <w:rsid w:val="007077CF"/>
    <w:rsid w:val="00715B34"/>
    <w:rsid w:val="00735946"/>
    <w:rsid w:val="007A4340"/>
    <w:rsid w:val="008330B4"/>
    <w:rsid w:val="00871A75"/>
    <w:rsid w:val="008A5B63"/>
    <w:rsid w:val="0090075A"/>
    <w:rsid w:val="0090336B"/>
    <w:rsid w:val="009267F9"/>
    <w:rsid w:val="009504FA"/>
    <w:rsid w:val="00952C97"/>
    <w:rsid w:val="00954CCD"/>
    <w:rsid w:val="00967FB6"/>
    <w:rsid w:val="00972793"/>
    <w:rsid w:val="009934B4"/>
    <w:rsid w:val="009C1D30"/>
    <w:rsid w:val="009E0EAD"/>
    <w:rsid w:val="009E3E98"/>
    <w:rsid w:val="00A67477"/>
    <w:rsid w:val="00AA010C"/>
    <w:rsid w:val="00AA1204"/>
    <w:rsid w:val="00AE1D09"/>
    <w:rsid w:val="00B00538"/>
    <w:rsid w:val="00B048D2"/>
    <w:rsid w:val="00B05C7F"/>
    <w:rsid w:val="00B53F5F"/>
    <w:rsid w:val="00B64DBF"/>
    <w:rsid w:val="00B66E31"/>
    <w:rsid w:val="00B765E5"/>
    <w:rsid w:val="00B76C26"/>
    <w:rsid w:val="00B77C05"/>
    <w:rsid w:val="00B82E3A"/>
    <w:rsid w:val="00BB7CC6"/>
    <w:rsid w:val="00BC457F"/>
    <w:rsid w:val="00BE04EE"/>
    <w:rsid w:val="00BE2604"/>
    <w:rsid w:val="00C3431C"/>
    <w:rsid w:val="00C60FEB"/>
    <w:rsid w:val="00C7273E"/>
    <w:rsid w:val="00C739E8"/>
    <w:rsid w:val="00C92386"/>
    <w:rsid w:val="00CF3DE3"/>
    <w:rsid w:val="00D15BEB"/>
    <w:rsid w:val="00D20334"/>
    <w:rsid w:val="00D77AF0"/>
    <w:rsid w:val="00DC664F"/>
    <w:rsid w:val="00DF5764"/>
    <w:rsid w:val="00DF65BF"/>
    <w:rsid w:val="00E025B0"/>
    <w:rsid w:val="00E07634"/>
    <w:rsid w:val="00E26A3C"/>
    <w:rsid w:val="00E376F9"/>
    <w:rsid w:val="00EC6F3B"/>
    <w:rsid w:val="00EF755B"/>
    <w:rsid w:val="00F15604"/>
    <w:rsid w:val="00F24C2C"/>
    <w:rsid w:val="00F3288C"/>
    <w:rsid w:val="00F5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 w:type="paragraph" w:styleId="BalloonText">
    <w:name w:val="Balloon Text"/>
    <w:basedOn w:val="Normal"/>
    <w:link w:val="BalloonTextChar"/>
    <w:uiPriority w:val="99"/>
    <w:semiHidden/>
    <w:unhideWhenUsed/>
    <w:rsid w:val="002E3FC6"/>
    <w:rPr>
      <w:rFonts w:ascii="Tahoma" w:hAnsi="Tahoma" w:cs="Tahoma"/>
      <w:sz w:val="16"/>
      <w:szCs w:val="16"/>
    </w:rPr>
  </w:style>
  <w:style w:type="character" w:customStyle="1" w:styleId="BalloonTextChar">
    <w:name w:val="Balloon Text Char"/>
    <w:basedOn w:val="DefaultParagraphFont"/>
    <w:link w:val="BalloonText"/>
    <w:uiPriority w:val="99"/>
    <w:semiHidden/>
    <w:rsid w:val="002E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 w:type="paragraph" w:styleId="BalloonText">
    <w:name w:val="Balloon Text"/>
    <w:basedOn w:val="Normal"/>
    <w:link w:val="BalloonTextChar"/>
    <w:uiPriority w:val="99"/>
    <w:semiHidden/>
    <w:unhideWhenUsed/>
    <w:rsid w:val="002E3FC6"/>
    <w:rPr>
      <w:rFonts w:ascii="Tahoma" w:hAnsi="Tahoma" w:cs="Tahoma"/>
      <w:sz w:val="16"/>
      <w:szCs w:val="16"/>
    </w:rPr>
  </w:style>
  <w:style w:type="character" w:customStyle="1" w:styleId="BalloonTextChar">
    <w:name w:val="Balloon Text Char"/>
    <w:basedOn w:val="DefaultParagraphFont"/>
    <w:link w:val="BalloonText"/>
    <w:uiPriority w:val="99"/>
    <w:semiHidden/>
    <w:rsid w:val="002E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derbyshire@builehill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D95D-51A6-40BF-AFA4-1E7DE66E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412595C3</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2</cp:revision>
  <cp:lastPrinted>2018-02-16T09:36:00Z</cp:lastPrinted>
  <dcterms:created xsi:type="dcterms:W3CDTF">2018-02-16T10:18:00Z</dcterms:created>
  <dcterms:modified xsi:type="dcterms:W3CDTF">2018-02-16T10:18:00Z</dcterms:modified>
</cp:coreProperties>
</file>