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A" w:rsidRPr="00E67AEA" w:rsidRDefault="00900614" w:rsidP="00E67AEA">
      <w:pPr>
        <w:pStyle w:val="BodyTextIndent"/>
        <w:ind w:left="0"/>
        <w:jc w:val="lef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 w:rsidRPr="00E67AEA">
        <w:rPr>
          <w:rFonts w:ascii="Calibri" w:hAnsi="Calibri" w:cs="Calibri"/>
          <w:b w:val="0"/>
          <w:noProof/>
          <w:sz w:val="22"/>
          <w:szCs w:val="22"/>
          <w:lang w:val="en-GB" w:eastAsia="en-GB"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-227965</wp:posOffset>
            </wp:positionV>
            <wp:extent cx="1333500" cy="533400"/>
            <wp:effectExtent l="0" t="0" r="0" b="0"/>
            <wp:wrapNone/>
            <wp:docPr id="1" name="Picture 1" descr="C:\Users\lulu\AppData\Local\Microsoft\Windows\Temporary Internet Files\Content.Outlook\LE6889FA\blac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AppData\Local\Microsoft\Windows\Temporary Internet Files\Content.Outlook\LE6889FA\black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457" w:rsidRPr="00E67AEA">
        <w:rPr>
          <w:rFonts w:ascii="Calibri" w:hAnsi="Calibri" w:cs="Calibri"/>
          <w:smallCaps/>
          <w:noProof/>
          <w:sz w:val="22"/>
          <w:szCs w:val="22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8717E" wp14:editId="7956A791">
                <wp:simplePos x="0" y="0"/>
                <wp:positionH relativeFrom="column">
                  <wp:posOffset>914400</wp:posOffset>
                </wp:positionH>
                <wp:positionV relativeFrom="paragraph">
                  <wp:posOffset>-226695</wp:posOffset>
                </wp:positionV>
                <wp:extent cx="4000500" cy="678180"/>
                <wp:effectExtent l="0" t="127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973" w:rsidRPr="0003144A" w:rsidRDefault="00F23973" w:rsidP="00CA058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871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in;margin-top:-17.85pt;width:31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Fo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" filled="f" stroked="f">
                <v:textbox>
                  <w:txbxContent>
                    <w:p w:rsidR="00F23973" w:rsidRPr="0003144A" w:rsidRDefault="00F23973" w:rsidP="00CA058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EA" w:rsidRPr="00E67AEA">
        <w:rPr>
          <w:rFonts w:ascii="Calibri" w:hAnsi="Calibri" w:cs="Calibri"/>
          <w:b w:val="0"/>
          <w:sz w:val="22"/>
          <w:szCs w:val="22"/>
        </w:rPr>
        <w:t xml:space="preserve">   </w:t>
      </w:r>
    </w:p>
    <w:p w:rsidR="007D15B0" w:rsidRPr="00E67AEA" w:rsidRDefault="00427457" w:rsidP="00427457">
      <w:pPr>
        <w:pStyle w:val="BodyTextIndent"/>
        <w:ind w:left="0"/>
        <w:jc w:val="center"/>
        <w:rPr>
          <w:rFonts w:ascii="Calibri" w:hAnsi="Calibri" w:cs="Calibri"/>
          <w:smallCaps/>
          <w:sz w:val="36"/>
          <w:szCs w:val="36"/>
        </w:rPr>
      </w:pPr>
      <w:r>
        <w:rPr>
          <w:rFonts w:ascii="Calibri" w:hAnsi="Calibri" w:cs="Calibri"/>
          <w:smallCaps/>
          <w:noProof/>
          <w:sz w:val="36"/>
          <w:szCs w:val="36"/>
          <w:lang w:val="en-GB" w:eastAsia="en-GB"/>
        </w:rPr>
        <w:t>P</w:t>
      </w:r>
      <w:r w:rsidR="0003144A" w:rsidRPr="00E67AEA">
        <w:rPr>
          <w:rFonts w:ascii="Calibri" w:hAnsi="Calibri" w:cs="Calibri"/>
          <w:smallCaps/>
          <w:noProof/>
          <w:sz w:val="36"/>
          <w:szCs w:val="36"/>
          <w:lang w:val="en-GB" w:eastAsia="en-GB"/>
        </w:rPr>
        <w:t>erson Specification</w:t>
      </w:r>
    </w:p>
    <w:p w:rsidR="00427A7C" w:rsidRPr="00E67AEA" w:rsidRDefault="00427A7C" w:rsidP="00427A7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546"/>
      </w:tblGrid>
      <w:tr w:rsidR="00427A7C" w:rsidRPr="00E67AEA" w:rsidTr="0023202C">
        <w:trPr>
          <w:trHeight w:val="269"/>
        </w:trPr>
        <w:tc>
          <w:tcPr>
            <w:tcW w:w="2482" w:type="dxa"/>
          </w:tcPr>
          <w:p w:rsidR="00643068" w:rsidRPr="00E67AEA" w:rsidRDefault="00643068" w:rsidP="0023202C">
            <w:pPr>
              <w:tabs>
                <w:tab w:val="left" w:pos="180"/>
                <w:tab w:val="left" w:pos="360"/>
              </w:tabs>
              <w:ind w:right="133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7A7C" w:rsidRPr="00E67AEA" w:rsidRDefault="00427A7C" w:rsidP="0023202C">
            <w:pPr>
              <w:tabs>
                <w:tab w:val="left" w:pos="180"/>
                <w:tab w:val="left" w:pos="360"/>
              </w:tabs>
              <w:ind w:right="133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Service:</w:t>
            </w:r>
          </w:p>
        </w:tc>
        <w:tc>
          <w:tcPr>
            <w:tcW w:w="5546" w:type="dxa"/>
          </w:tcPr>
          <w:p w:rsidR="00643068" w:rsidRPr="00E67AEA" w:rsidRDefault="00643068" w:rsidP="006430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3068" w:rsidRPr="00E67AEA" w:rsidRDefault="00643068" w:rsidP="00643068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Youth</w:t>
            </w:r>
          </w:p>
        </w:tc>
      </w:tr>
      <w:tr w:rsidR="00427A7C" w:rsidRPr="00E67AEA" w:rsidTr="0023202C">
        <w:tc>
          <w:tcPr>
            <w:tcW w:w="2482" w:type="dxa"/>
          </w:tcPr>
          <w:p w:rsidR="00643068" w:rsidRPr="00E67AEA" w:rsidRDefault="00643068" w:rsidP="00E908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7A7C" w:rsidRPr="00E67AEA" w:rsidRDefault="00427A7C" w:rsidP="00E908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546" w:type="dxa"/>
          </w:tcPr>
          <w:p w:rsidR="00643068" w:rsidRPr="00E67AEA" w:rsidRDefault="00643068" w:rsidP="006430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3068" w:rsidRPr="00E67AEA" w:rsidRDefault="00A8513D" w:rsidP="00643068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Holders Hill Road, Hendon NW4 1NA</w:t>
            </w:r>
          </w:p>
        </w:tc>
      </w:tr>
      <w:tr w:rsidR="00427A7C" w:rsidRPr="00E67AEA" w:rsidTr="0023202C">
        <w:trPr>
          <w:trHeight w:val="229"/>
        </w:trPr>
        <w:tc>
          <w:tcPr>
            <w:tcW w:w="2482" w:type="dxa"/>
          </w:tcPr>
          <w:p w:rsidR="00643068" w:rsidRPr="00E67AEA" w:rsidRDefault="00643068" w:rsidP="00E908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43068" w:rsidRPr="00E67AEA" w:rsidRDefault="00427A7C" w:rsidP="006430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546" w:type="dxa"/>
          </w:tcPr>
          <w:p w:rsidR="00643068" w:rsidRPr="00E67AEA" w:rsidRDefault="00643068" w:rsidP="006430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3068" w:rsidRPr="00E67AEA" w:rsidRDefault="00E67AEA" w:rsidP="000D47E6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Reprographic</w:t>
            </w:r>
            <w:r w:rsidR="000D47E6">
              <w:rPr>
                <w:rFonts w:ascii="Calibri" w:hAnsi="Calibri" w:cs="Calibri"/>
                <w:sz w:val="22"/>
                <w:szCs w:val="22"/>
              </w:rPr>
              <w:t>s</w:t>
            </w:r>
            <w:r w:rsidRPr="00E67AEA">
              <w:rPr>
                <w:rFonts w:ascii="Calibri" w:hAnsi="Calibri" w:cs="Calibri"/>
                <w:sz w:val="22"/>
                <w:szCs w:val="22"/>
              </w:rPr>
              <w:t xml:space="preserve"> Officer</w:t>
            </w:r>
          </w:p>
        </w:tc>
      </w:tr>
      <w:tr w:rsidR="00427A7C" w:rsidRPr="00E67AEA" w:rsidTr="0023202C">
        <w:trPr>
          <w:trHeight w:val="375"/>
        </w:trPr>
        <w:tc>
          <w:tcPr>
            <w:tcW w:w="2482" w:type="dxa"/>
          </w:tcPr>
          <w:p w:rsidR="00643068" w:rsidRPr="00E67AEA" w:rsidRDefault="00643068" w:rsidP="00E908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7A7C" w:rsidRPr="00E67AEA" w:rsidRDefault="00427A7C" w:rsidP="00E908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5546" w:type="dxa"/>
          </w:tcPr>
          <w:p w:rsidR="00643068" w:rsidRPr="00E67AEA" w:rsidRDefault="00643068" w:rsidP="006430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3068" w:rsidRPr="00E67AEA" w:rsidRDefault="000D47E6" w:rsidP="006430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Creative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Artworker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/Reprographics Manager</w:t>
            </w:r>
          </w:p>
        </w:tc>
      </w:tr>
    </w:tbl>
    <w:p w:rsidR="00427A7C" w:rsidRPr="00E67AEA" w:rsidRDefault="00427A7C" w:rsidP="00427A7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17"/>
        <w:gridCol w:w="5670"/>
        <w:gridCol w:w="1276"/>
      </w:tblGrid>
      <w:tr w:rsidR="005F1D17" w:rsidRPr="00E67AEA" w:rsidTr="00F2397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A7C" w:rsidRPr="00E67AEA" w:rsidRDefault="00427A7C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Post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D17" w:rsidRDefault="00427A7C" w:rsidP="00E67A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 xml:space="preserve">Essential/ </w:t>
            </w:r>
          </w:p>
          <w:p w:rsidR="00427A7C" w:rsidRPr="00E67AEA" w:rsidRDefault="00427A7C" w:rsidP="00E67A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Desirable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A7C" w:rsidRPr="00E67AEA" w:rsidRDefault="00427A7C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A7C" w:rsidRPr="00E67AEA" w:rsidRDefault="00427A7C" w:rsidP="00E67A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Assessed from:</w:t>
            </w:r>
          </w:p>
        </w:tc>
      </w:tr>
      <w:tr w:rsidR="005F1D17" w:rsidRPr="00E67AEA" w:rsidTr="00F23973">
        <w:tc>
          <w:tcPr>
            <w:tcW w:w="1818" w:type="dxa"/>
            <w:tcBorders>
              <w:top w:val="single" w:sz="4" w:space="0" w:color="auto"/>
            </w:tcBorders>
          </w:tcPr>
          <w:p w:rsidR="00427A7C" w:rsidRPr="00E67AEA" w:rsidRDefault="00427A7C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Experience relevant to the post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7A7C" w:rsidRPr="00E67AEA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D31489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31489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A7C" w:rsidRDefault="00427A7C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27457" w:rsidRPr="00E67AEA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427A7C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643068" w:rsidRPr="00E67AEA" w:rsidRDefault="00643068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43068" w:rsidRDefault="00643068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Default="005A2685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Default="005A2685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3870DF" w:rsidRDefault="003870DF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70DF" w:rsidRDefault="003870DF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70DF" w:rsidRPr="00E67AEA" w:rsidRDefault="003870DF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31489" w:rsidRDefault="003870DF" w:rsidP="004A59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complete all requests to the highest standard and</w:t>
            </w:r>
            <w:r w:rsidR="00D31489">
              <w:rPr>
                <w:rFonts w:ascii="Calibri" w:hAnsi="Calibri" w:cs="Calibri"/>
                <w:sz w:val="22"/>
                <w:szCs w:val="22"/>
              </w:rPr>
              <w:t xml:space="preserve"> in a timely manner </w:t>
            </w:r>
          </w:p>
          <w:p w:rsidR="00D31489" w:rsidRDefault="00D31489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643068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Copy t</w:t>
            </w:r>
            <w:r w:rsidR="00427A7C" w:rsidRPr="00E67AEA">
              <w:rPr>
                <w:rFonts w:ascii="Calibri" w:hAnsi="Calibri" w:cs="Calibri"/>
                <w:sz w:val="22"/>
                <w:szCs w:val="22"/>
              </w:rPr>
              <w:t>yping and word processing to a competent level</w:t>
            </w:r>
          </w:p>
          <w:p w:rsidR="00643068" w:rsidRPr="00E67AEA" w:rsidRDefault="00643068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3068" w:rsidRPr="00E67AEA" w:rsidRDefault="00643068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Ability to learn to use the schools’ student database</w:t>
            </w:r>
          </w:p>
          <w:p w:rsidR="00427A7C" w:rsidRPr="00E67AEA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 xml:space="preserve">Experience of </w:t>
            </w:r>
            <w:r w:rsidR="003870DF">
              <w:rPr>
                <w:rFonts w:ascii="Calibri" w:hAnsi="Calibri" w:cs="Calibri"/>
                <w:sz w:val="22"/>
                <w:szCs w:val="22"/>
              </w:rPr>
              <w:t xml:space="preserve">clerical / </w:t>
            </w:r>
            <w:r w:rsidRPr="00E67AEA">
              <w:rPr>
                <w:rFonts w:ascii="Calibri" w:hAnsi="Calibri" w:cs="Calibri"/>
                <w:sz w:val="22"/>
                <w:szCs w:val="22"/>
              </w:rPr>
              <w:t>administrative duties, i.e. filing</w:t>
            </w:r>
            <w:r w:rsidR="003870DF">
              <w:rPr>
                <w:rFonts w:ascii="Calibri" w:hAnsi="Calibri" w:cs="Calibri"/>
                <w:sz w:val="22"/>
                <w:szCs w:val="22"/>
              </w:rPr>
              <w:t>, and proof reading</w:t>
            </w:r>
          </w:p>
          <w:p w:rsidR="00427A7C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0D5F" w:rsidRPr="005F0D5F" w:rsidRDefault="005F0D5F" w:rsidP="005F0D5F">
            <w:pPr>
              <w:rPr>
                <w:rFonts w:ascii="Calibri" w:hAnsi="Calibri" w:cs="Calibri"/>
                <w:sz w:val="22"/>
                <w:szCs w:val="22"/>
              </w:rPr>
            </w:pPr>
            <w:r w:rsidRPr="005F0D5F">
              <w:rPr>
                <w:rFonts w:ascii="Calibri" w:hAnsi="Calibri" w:cs="Calibri"/>
                <w:sz w:val="22"/>
                <w:szCs w:val="22"/>
              </w:rPr>
              <w:t>Minimum of 2 years working in an office environment</w:t>
            </w:r>
          </w:p>
          <w:p w:rsidR="005F0D5F" w:rsidRPr="005F0D5F" w:rsidRDefault="005F0D5F" w:rsidP="005F0D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0D5F" w:rsidRPr="005F0D5F" w:rsidRDefault="005F0D5F" w:rsidP="005F0D5F">
            <w:pPr>
              <w:rPr>
                <w:rFonts w:ascii="Calibri" w:hAnsi="Calibri" w:cs="Calibri"/>
                <w:sz w:val="22"/>
                <w:szCs w:val="22"/>
              </w:rPr>
            </w:pPr>
            <w:r w:rsidRPr="005F0D5F">
              <w:rPr>
                <w:rFonts w:ascii="Calibri" w:hAnsi="Calibri" w:cs="Calibri"/>
                <w:sz w:val="22"/>
                <w:szCs w:val="22"/>
              </w:rPr>
              <w:t xml:space="preserve">Experience working in a school </w:t>
            </w:r>
          </w:p>
          <w:p w:rsidR="005F0D5F" w:rsidRPr="005F0D5F" w:rsidRDefault="005F0D5F" w:rsidP="005F0D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0D5F" w:rsidRDefault="005F0D5F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5F0D5F">
              <w:rPr>
                <w:rFonts w:ascii="Calibri" w:hAnsi="Calibri" w:cs="Calibri"/>
                <w:sz w:val="22"/>
                <w:szCs w:val="22"/>
              </w:rPr>
              <w:t>Ability to use Microsoft Word</w:t>
            </w:r>
            <w:r w:rsidR="003870DF">
              <w:rPr>
                <w:rFonts w:ascii="Calibri" w:hAnsi="Calibri" w:cs="Calibri"/>
                <w:sz w:val="22"/>
                <w:szCs w:val="22"/>
              </w:rPr>
              <w:t>,</w:t>
            </w:r>
            <w:r w:rsidRPr="005F0D5F">
              <w:rPr>
                <w:rFonts w:ascii="Calibri" w:hAnsi="Calibri" w:cs="Calibri"/>
                <w:sz w:val="22"/>
                <w:szCs w:val="22"/>
              </w:rPr>
              <w:t xml:space="preserve"> Excel </w:t>
            </w:r>
            <w:r w:rsidR="003870DF">
              <w:rPr>
                <w:rFonts w:ascii="Calibri" w:hAnsi="Calibri" w:cs="Calibri"/>
                <w:sz w:val="22"/>
                <w:szCs w:val="22"/>
              </w:rPr>
              <w:t xml:space="preserve">and Outlook </w:t>
            </w:r>
            <w:r w:rsidRPr="005F0D5F">
              <w:rPr>
                <w:rFonts w:ascii="Calibri" w:hAnsi="Calibri" w:cs="Calibri"/>
                <w:sz w:val="22"/>
                <w:szCs w:val="22"/>
              </w:rPr>
              <w:t xml:space="preserve">to intermediate level, for example mail merging </w:t>
            </w:r>
          </w:p>
          <w:p w:rsidR="003870DF" w:rsidRDefault="003870DF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0D5F" w:rsidRPr="00E67AEA" w:rsidRDefault="003870DF" w:rsidP="004A59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use Photoshop and Acrobat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7A7C" w:rsidRPr="00E67AEA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  <w:p w:rsidR="00D31489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31489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427A7C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T</w:t>
            </w:r>
          </w:p>
          <w:p w:rsidR="00427457" w:rsidRPr="00E67AEA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643068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D31489" w:rsidRDefault="00D31489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A7C" w:rsidRDefault="00427A7C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A /T</w:t>
            </w:r>
            <w:r w:rsidR="00BE03DC">
              <w:rPr>
                <w:rFonts w:ascii="Calibri" w:hAnsi="Calibri" w:cs="Calibri"/>
                <w:sz w:val="22"/>
                <w:szCs w:val="22"/>
              </w:rPr>
              <w:t>/I</w:t>
            </w:r>
          </w:p>
          <w:p w:rsidR="003870DF" w:rsidRDefault="003870DF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70DF" w:rsidRDefault="003870DF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70DF" w:rsidRPr="00E67AEA" w:rsidRDefault="003870DF" w:rsidP="00BE03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/</w:t>
            </w:r>
            <w:r w:rsidR="00BE03DC">
              <w:rPr>
                <w:rFonts w:ascii="Calibri" w:hAnsi="Calibri" w:cs="Calibri"/>
                <w:sz w:val="22"/>
                <w:szCs w:val="22"/>
              </w:rPr>
              <w:t>T/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F1D17" w:rsidRPr="00E67AEA" w:rsidTr="00F23973">
        <w:tc>
          <w:tcPr>
            <w:tcW w:w="1818" w:type="dxa"/>
          </w:tcPr>
          <w:p w:rsidR="00427A7C" w:rsidRPr="00E67AEA" w:rsidRDefault="00427A7C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Competences and special aptitudes</w:t>
            </w:r>
          </w:p>
        </w:tc>
        <w:tc>
          <w:tcPr>
            <w:tcW w:w="1417" w:type="dxa"/>
          </w:tcPr>
          <w:p w:rsidR="00427A7C" w:rsidRPr="00E67AEA" w:rsidRDefault="00427A7C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67AC8" w:rsidRDefault="00567AC8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A8513D" w:rsidRPr="00E67AEA" w:rsidRDefault="00A8513D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513D" w:rsidRDefault="00A8513D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27457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457" w:rsidRPr="00E67AEA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70" w:type="dxa"/>
          </w:tcPr>
          <w:p w:rsidR="00427A7C" w:rsidRPr="00E67AEA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 xml:space="preserve">The ability to communicate effectively </w:t>
            </w:r>
            <w:r w:rsidR="00427457">
              <w:rPr>
                <w:rFonts w:ascii="Calibri" w:hAnsi="Calibri" w:cs="Calibri"/>
                <w:sz w:val="22"/>
                <w:szCs w:val="22"/>
              </w:rPr>
              <w:t>b</w:t>
            </w:r>
            <w:r w:rsidRPr="00E67AEA">
              <w:rPr>
                <w:rFonts w:ascii="Calibri" w:hAnsi="Calibri" w:cs="Calibri"/>
                <w:sz w:val="22"/>
                <w:szCs w:val="22"/>
              </w:rPr>
              <w:t>oth orally and in writing</w:t>
            </w:r>
          </w:p>
          <w:p w:rsidR="00427A7C" w:rsidRPr="00E67AEA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7A7C" w:rsidRPr="00E67AEA" w:rsidRDefault="00427A7C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Experience of dealing with the public over the telephone and face to face</w:t>
            </w: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Able to work as part of a team and independently</w:t>
            </w: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 xml:space="preserve">Demonstrate understanding of the need for confidentiality </w:t>
            </w: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Ability to work un</w:t>
            </w:r>
            <w:r w:rsidR="000D47E6">
              <w:rPr>
                <w:rFonts w:ascii="Calibri" w:hAnsi="Calibri" w:cs="Calibri"/>
                <w:sz w:val="22"/>
                <w:szCs w:val="22"/>
              </w:rPr>
              <w:t>der pressure, assess priorities</w:t>
            </w:r>
            <w:r w:rsidRPr="00E67AEA">
              <w:rPr>
                <w:rFonts w:ascii="Calibri" w:hAnsi="Calibri" w:cs="Calibri"/>
                <w:sz w:val="22"/>
                <w:szCs w:val="22"/>
              </w:rPr>
              <w:t xml:space="preserve"> and meet deadlines</w:t>
            </w: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Ability to make decisions when required</w:t>
            </w:r>
          </w:p>
          <w:p w:rsidR="00567AC8" w:rsidRDefault="00567AC8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8513D" w:rsidRDefault="00A8513D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Attention to detail</w:t>
            </w:r>
          </w:p>
          <w:p w:rsidR="00427457" w:rsidRDefault="00427457" w:rsidP="004A59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7457" w:rsidRPr="00E67AEA" w:rsidRDefault="00427457" w:rsidP="004A5944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Willingness to learn new skills and procedures</w:t>
            </w:r>
          </w:p>
        </w:tc>
        <w:tc>
          <w:tcPr>
            <w:tcW w:w="1276" w:type="dxa"/>
          </w:tcPr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4A5944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457" w:rsidRPr="00E67AEA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I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I</w:t>
            </w: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5944" w:rsidRPr="00E67AEA" w:rsidRDefault="004A5944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A8513D" w:rsidRPr="00E67AEA" w:rsidRDefault="00A8513D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513D" w:rsidRDefault="00A8513D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A/I/T</w:t>
            </w:r>
          </w:p>
          <w:p w:rsidR="00427457" w:rsidRDefault="00427457" w:rsidP="00E67A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7457" w:rsidRPr="00E67AEA" w:rsidRDefault="00427457" w:rsidP="00900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F1D17" w:rsidRPr="00E67AEA" w:rsidTr="00F23973">
        <w:tc>
          <w:tcPr>
            <w:tcW w:w="1818" w:type="dxa"/>
          </w:tcPr>
          <w:p w:rsidR="004A5944" w:rsidRPr="00E67AEA" w:rsidRDefault="00572DF6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</w:rPr>
              <w:t>Commitment to the schools’ Aims and Values</w:t>
            </w:r>
          </w:p>
        </w:tc>
        <w:tc>
          <w:tcPr>
            <w:tcW w:w="1417" w:type="dxa"/>
          </w:tcPr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70" w:type="dxa"/>
          </w:tcPr>
          <w:p w:rsidR="004A5944" w:rsidRPr="00E67AEA" w:rsidRDefault="00572DF6" w:rsidP="00427457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 xml:space="preserve">Ability to demonstrate equal opportunities in practice </w:t>
            </w:r>
          </w:p>
          <w:p w:rsidR="00572DF6" w:rsidRPr="00E67AEA" w:rsidRDefault="00572DF6" w:rsidP="0042745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2DF6" w:rsidRPr="00E67AEA" w:rsidRDefault="00572DF6" w:rsidP="00427457">
            <w:pPr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Awareness of how the schools’ aims and values relate to the job</w:t>
            </w:r>
          </w:p>
        </w:tc>
        <w:tc>
          <w:tcPr>
            <w:tcW w:w="1276" w:type="dxa"/>
          </w:tcPr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A/I</w:t>
            </w:r>
          </w:p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2DF6" w:rsidRPr="00E67AEA" w:rsidRDefault="00572DF6" w:rsidP="00567A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AE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0B2BA1" w:rsidRPr="00E67AEA" w:rsidTr="00A73D94">
        <w:tc>
          <w:tcPr>
            <w:tcW w:w="1818" w:type="dxa"/>
            <w:shd w:val="clear" w:color="auto" w:fill="C0C0C0"/>
          </w:tcPr>
          <w:p w:rsidR="000B2BA1" w:rsidRDefault="000B2BA1" w:rsidP="00A73D94">
            <w:pPr>
              <w:ind w:left="-134" w:right="-28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lastRenderedPageBreak/>
              <w:t>Post</w:t>
            </w:r>
          </w:p>
          <w:p w:rsidR="000B2BA1" w:rsidRPr="00E67AEA" w:rsidRDefault="000B2BA1" w:rsidP="00A73D94">
            <w:pPr>
              <w:ind w:left="-134" w:right="-28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Requirements</w:t>
            </w:r>
          </w:p>
        </w:tc>
        <w:tc>
          <w:tcPr>
            <w:tcW w:w="1417" w:type="dxa"/>
            <w:shd w:val="clear" w:color="auto" w:fill="C0C0C0"/>
          </w:tcPr>
          <w:p w:rsidR="000B2BA1" w:rsidRDefault="000B2BA1" w:rsidP="00A73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Essential/</w:t>
            </w:r>
          </w:p>
          <w:p w:rsidR="000B2BA1" w:rsidRPr="00E67AEA" w:rsidRDefault="000B2BA1" w:rsidP="00A73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Desirable</w:t>
            </w:r>
          </w:p>
        </w:tc>
        <w:tc>
          <w:tcPr>
            <w:tcW w:w="5670" w:type="dxa"/>
            <w:shd w:val="clear" w:color="auto" w:fill="C0C0C0"/>
          </w:tcPr>
          <w:p w:rsidR="000B2BA1" w:rsidRPr="00E67AEA" w:rsidRDefault="000B2BA1" w:rsidP="00A73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Criteria</w:t>
            </w:r>
          </w:p>
        </w:tc>
        <w:tc>
          <w:tcPr>
            <w:tcW w:w="1276" w:type="dxa"/>
            <w:shd w:val="clear" w:color="auto" w:fill="C0C0C0"/>
          </w:tcPr>
          <w:p w:rsidR="000B2BA1" w:rsidRPr="00E67AEA" w:rsidRDefault="000B2BA1" w:rsidP="00A73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7AEA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Assessed From:</w:t>
            </w:r>
          </w:p>
        </w:tc>
      </w:tr>
      <w:tr w:rsidR="005F1D17" w:rsidRPr="00E67AEA" w:rsidTr="00F23973">
        <w:tc>
          <w:tcPr>
            <w:tcW w:w="1818" w:type="dxa"/>
          </w:tcPr>
          <w:p w:rsidR="005A2685" w:rsidRPr="005A2685" w:rsidRDefault="005A2685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Qualifications</w:t>
            </w:r>
          </w:p>
          <w:p w:rsidR="00B17772" w:rsidRPr="00E67AEA" w:rsidRDefault="00B17772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17772" w:rsidRPr="00E67AEA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670" w:type="dxa"/>
          </w:tcPr>
          <w:p w:rsidR="005A2685" w:rsidRPr="005A2685" w:rsidRDefault="005A2685" w:rsidP="00BE03DC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GCSE (or equivalent) English and Maths grade C or above</w:t>
            </w: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BTEC (or equivalent) in an appropriate administrative subject</w:t>
            </w:r>
          </w:p>
          <w:p w:rsidR="00B17772" w:rsidRPr="00E67AEA" w:rsidRDefault="00B17772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17772" w:rsidRPr="00E67AEA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5A2685" w:rsidRPr="00E67AEA" w:rsidTr="00F23973">
        <w:tc>
          <w:tcPr>
            <w:tcW w:w="1818" w:type="dxa"/>
          </w:tcPr>
          <w:p w:rsidR="005A2685" w:rsidRPr="005A2685" w:rsidRDefault="005A2685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Personal Attributes</w:t>
            </w:r>
          </w:p>
          <w:p w:rsidR="005A2685" w:rsidRPr="005A2685" w:rsidRDefault="005A2685" w:rsidP="00F23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70" w:type="dxa"/>
          </w:tcPr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High attention to detail</w:t>
            </w: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Understands confidentiality</w:t>
            </w: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Clear and effective communicator</w:t>
            </w: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Completer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5A2685">
              <w:rPr>
                <w:rFonts w:ascii="Calibri" w:hAnsi="Calibri" w:cs="Calibri"/>
                <w:sz w:val="22"/>
                <w:szCs w:val="22"/>
              </w:rPr>
              <w:t xml:space="preserve"> finisher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I / T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I / T</w:t>
            </w: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I</w:t>
            </w:r>
          </w:p>
          <w:p w:rsid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2685" w:rsidRPr="005A2685" w:rsidRDefault="005A2685" w:rsidP="005A2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2685">
              <w:rPr>
                <w:rFonts w:ascii="Calibri" w:hAnsi="Calibri" w:cs="Calibri"/>
                <w:sz w:val="22"/>
                <w:szCs w:val="22"/>
              </w:rPr>
              <w:t>I / T</w:t>
            </w:r>
          </w:p>
        </w:tc>
      </w:tr>
    </w:tbl>
    <w:p w:rsidR="00F23973" w:rsidRDefault="00F23973" w:rsidP="00F23973">
      <w:pPr>
        <w:tabs>
          <w:tab w:val="left" w:pos="8222"/>
        </w:tabs>
        <w:ind w:left="-142"/>
        <w:rPr>
          <w:rFonts w:ascii="Calibri" w:hAnsi="Calibri" w:cs="Calibri"/>
          <w:b/>
          <w:bCs/>
          <w:sz w:val="22"/>
          <w:szCs w:val="22"/>
        </w:rPr>
      </w:pPr>
    </w:p>
    <w:p w:rsidR="00F23973" w:rsidRDefault="00F23973" w:rsidP="00F23973">
      <w:pPr>
        <w:tabs>
          <w:tab w:val="left" w:pos="8222"/>
        </w:tabs>
        <w:ind w:left="-142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Key:</w:t>
      </w:r>
      <w:r w:rsidRPr="00F23973">
        <w:rPr>
          <w:rFonts w:ascii="Calibri" w:hAnsi="Calibri" w:cs="Calibri"/>
          <w:sz w:val="22"/>
          <w:szCs w:val="22"/>
        </w:rPr>
        <w:t xml:space="preserve"> </w:t>
      </w:r>
    </w:p>
    <w:p w:rsidR="00F23973" w:rsidRPr="00E67AEA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E</w:t>
      </w:r>
      <w:r w:rsidRPr="00E67AEA">
        <w:rPr>
          <w:rFonts w:ascii="Calibri" w:hAnsi="Calibri" w:cs="Calibri"/>
          <w:sz w:val="22"/>
          <w:szCs w:val="22"/>
        </w:rPr>
        <w:t xml:space="preserve"> = Essential</w:t>
      </w:r>
      <w:r w:rsidRPr="00F2397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23973" w:rsidRPr="00E67AEA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D</w:t>
      </w:r>
      <w:r w:rsidRPr="00E67AEA">
        <w:rPr>
          <w:rFonts w:ascii="Calibri" w:hAnsi="Calibri" w:cs="Calibri"/>
          <w:sz w:val="22"/>
          <w:szCs w:val="22"/>
        </w:rPr>
        <w:t xml:space="preserve"> = Desirable</w:t>
      </w:r>
      <w:r w:rsidRPr="00F2397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23973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A</w:t>
      </w:r>
      <w:r w:rsidRPr="00E67AEA">
        <w:rPr>
          <w:rFonts w:ascii="Calibri" w:hAnsi="Calibri" w:cs="Calibri"/>
          <w:sz w:val="22"/>
          <w:szCs w:val="22"/>
        </w:rPr>
        <w:t xml:space="preserve"> = Application form</w:t>
      </w:r>
    </w:p>
    <w:p w:rsidR="00F23973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I</w:t>
      </w:r>
      <w:r w:rsidRPr="00E67AEA">
        <w:rPr>
          <w:rFonts w:ascii="Calibri" w:hAnsi="Calibri" w:cs="Calibri"/>
          <w:sz w:val="22"/>
          <w:szCs w:val="22"/>
        </w:rPr>
        <w:t xml:space="preserve"> = Interview</w:t>
      </w:r>
    </w:p>
    <w:p w:rsidR="00F23973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b/>
          <w:bCs/>
          <w:sz w:val="22"/>
          <w:szCs w:val="22"/>
        </w:rPr>
        <w:t>T</w:t>
      </w:r>
      <w:r w:rsidRPr="00E67AEA">
        <w:rPr>
          <w:rFonts w:ascii="Calibri" w:hAnsi="Calibri" w:cs="Calibri"/>
          <w:sz w:val="22"/>
          <w:szCs w:val="22"/>
        </w:rPr>
        <w:t xml:space="preserve"> = </w:t>
      </w:r>
      <w:r>
        <w:rPr>
          <w:rFonts w:ascii="Calibri" w:hAnsi="Calibri" w:cs="Calibri"/>
          <w:sz w:val="22"/>
          <w:szCs w:val="22"/>
        </w:rPr>
        <w:t>T</w:t>
      </w:r>
      <w:r w:rsidRPr="00E67AEA">
        <w:rPr>
          <w:rFonts w:ascii="Calibri" w:hAnsi="Calibri" w:cs="Calibri"/>
          <w:sz w:val="22"/>
          <w:szCs w:val="22"/>
        </w:rPr>
        <w:t>est</w:t>
      </w:r>
    </w:p>
    <w:p w:rsidR="00F23973" w:rsidRPr="00E67AEA" w:rsidRDefault="00F23973" w:rsidP="00F23973">
      <w:pPr>
        <w:tabs>
          <w:tab w:val="left" w:pos="7655"/>
        </w:tabs>
        <w:ind w:left="-142" w:right="-808"/>
        <w:rPr>
          <w:rFonts w:ascii="Calibri" w:hAnsi="Calibri" w:cs="Calibri"/>
          <w:sz w:val="22"/>
          <w:szCs w:val="22"/>
        </w:rPr>
      </w:pPr>
    </w:p>
    <w:p w:rsidR="00E908B2" w:rsidRPr="00E67AEA" w:rsidRDefault="00E908B2" w:rsidP="00572DF6">
      <w:pPr>
        <w:rPr>
          <w:rFonts w:ascii="Calibri" w:hAnsi="Calibri" w:cs="Calibri"/>
          <w:sz w:val="22"/>
          <w:szCs w:val="22"/>
        </w:rPr>
      </w:pPr>
    </w:p>
    <w:p w:rsidR="00E908B2" w:rsidRPr="00E67AEA" w:rsidRDefault="00E908B2" w:rsidP="00E908B2">
      <w:pPr>
        <w:ind w:left="-540"/>
        <w:rPr>
          <w:rFonts w:ascii="Calibri" w:hAnsi="Calibri" w:cs="Calibri"/>
          <w:sz w:val="22"/>
          <w:szCs w:val="22"/>
        </w:rPr>
      </w:pPr>
      <w:r w:rsidRPr="00E67AEA">
        <w:rPr>
          <w:rFonts w:ascii="Calibri" w:hAnsi="Calibri" w:cs="Calibri"/>
          <w:sz w:val="22"/>
          <w:szCs w:val="22"/>
        </w:rPr>
        <w:t>The information on this form will be the basis on which the applicants will be assessed for short listing purposes.</w:t>
      </w:r>
    </w:p>
    <w:sectPr w:rsidR="00E908B2" w:rsidRPr="00E67AEA" w:rsidSect="00F23973">
      <w:pgSz w:w="11906" w:h="16838"/>
      <w:pgMar w:top="899" w:right="849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0"/>
    <w:rsid w:val="0003144A"/>
    <w:rsid w:val="000B2BA1"/>
    <w:rsid w:val="000D47E6"/>
    <w:rsid w:val="001544E1"/>
    <w:rsid w:val="0023202C"/>
    <w:rsid w:val="003870DF"/>
    <w:rsid w:val="00427457"/>
    <w:rsid w:val="00427A7C"/>
    <w:rsid w:val="004A5944"/>
    <w:rsid w:val="004F6A01"/>
    <w:rsid w:val="00567AC8"/>
    <w:rsid w:val="00572DF6"/>
    <w:rsid w:val="005A2685"/>
    <w:rsid w:val="005B2CD0"/>
    <w:rsid w:val="005F0D5F"/>
    <w:rsid w:val="005F1D17"/>
    <w:rsid w:val="00643068"/>
    <w:rsid w:val="006F115D"/>
    <w:rsid w:val="006F1F06"/>
    <w:rsid w:val="00717D72"/>
    <w:rsid w:val="007D15B0"/>
    <w:rsid w:val="007F6B4F"/>
    <w:rsid w:val="008C26FE"/>
    <w:rsid w:val="008E6208"/>
    <w:rsid w:val="00900614"/>
    <w:rsid w:val="00A77EE1"/>
    <w:rsid w:val="00A8513D"/>
    <w:rsid w:val="00B17772"/>
    <w:rsid w:val="00BE03DC"/>
    <w:rsid w:val="00C02F2F"/>
    <w:rsid w:val="00CA058F"/>
    <w:rsid w:val="00D31489"/>
    <w:rsid w:val="00E00431"/>
    <w:rsid w:val="00E67AEA"/>
    <w:rsid w:val="00E908B2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CD7A-51D5-434D-BBE6-67BEF9C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908B2"/>
    <w:pPr>
      <w:ind w:left="-78"/>
      <w:jc w:val="right"/>
    </w:pPr>
    <w:rPr>
      <w:rFonts w:ascii="Arial" w:hAnsi="Arial"/>
      <w:b/>
      <w:bCs/>
      <w:sz w:val="4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3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C0D305C6</Template>
  <TotalTime>1</TotalTime>
  <Pages>2</Pages>
  <Words>340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cre</dc:creator>
  <cp:keywords/>
  <cp:lastModifiedBy>O'Connor Alyson</cp:lastModifiedBy>
  <cp:revision>2</cp:revision>
  <cp:lastPrinted>2016-07-19T12:42:00Z</cp:lastPrinted>
  <dcterms:created xsi:type="dcterms:W3CDTF">2017-11-13T08:43:00Z</dcterms:created>
  <dcterms:modified xsi:type="dcterms:W3CDTF">2017-11-13T08:43:00Z</dcterms:modified>
</cp:coreProperties>
</file>