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61" w:rsidRDefault="0058348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-341630</wp:posOffset>
            </wp:positionV>
            <wp:extent cx="1009015" cy="1036320"/>
            <wp:effectExtent l="0" t="0" r="63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-341630</wp:posOffset>
            </wp:positionV>
            <wp:extent cx="801370" cy="112776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561" w:rsidRDefault="00251561">
      <w:pPr>
        <w:pStyle w:val="Heading1"/>
      </w:pPr>
    </w:p>
    <w:p w:rsidR="00251561" w:rsidRDefault="00251561">
      <w:pPr>
        <w:pStyle w:val="Heading1"/>
        <w:rPr>
          <w:sz w:val="32"/>
        </w:rPr>
      </w:pPr>
      <w:r>
        <w:rPr>
          <w:sz w:val="32"/>
        </w:rPr>
        <w:t>Ripley Court School</w:t>
      </w:r>
    </w:p>
    <w:p w:rsidR="00251561" w:rsidRDefault="00251561"/>
    <w:p w:rsidR="00251561" w:rsidRPr="000A25B4" w:rsidRDefault="00E92EBA">
      <w:pPr>
        <w:jc w:val="center"/>
        <w:rPr>
          <w:b/>
          <w:bCs/>
          <w:sz w:val="28"/>
          <w:szCs w:val="28"/>
        </w:rPr>
      </w:pPr>
      <w:r w:rsidRPr="000A25B4">
        <w:rPr>
          <w:b/>
          <w:bCs/>
          <w:sz w:val="28"/>
          <w:szCs w:val="28"/>
        </w:rPr>
        <w:t>Person Specification -</w:t>
      </w:r>
      <w:r w:rsidR="00031129" w:rsidRPr="000A25B4">
        <w:rPr>
          <w:b/>
          <w:bCs/>
          <w:sz w:val="28"/>
          <w:szCs w:val="28"/>
        </w:rPr>
        <w:t xml:space="preserve"> General Teacher</w:t>
      </w:r>
    </w:p>
    <w:p w:rsidR="00251561" w:rsidRPr="000A25B4" w:rsidRDefault="00251561" w:rsidP="00F836D5">
      <w:pPr>
        <w:rPr>
          <w:b/>
          <w:bCs/>
          <w:sz w:val="28"/>
          <w:szCs w:val="28"/>
        </w:rPr>
      </w:pPr>
    </w:p>
    <w:p w:rsidR="000A25B4" w:rsidRPr="000A25B4" w:rsidRDefault="00031129" w:rsidP="00E92EBA">
      <w:pPr>
        <w:jc w:val="both"/>
        <w:rPr>
          <w:bCs/>
          <w:sz w:val="28"/>
          <w:szCs w:val="28"/>
        </w:rPr>
      </w:pPr>
      <w:r w:rsidRPr="000A25B4">
        <w:rPr>
          <w:bCs/>
          <w:sz w:val="28"/>
          <w:szCs w:val="28"/>
        </w:rPr>
        <w:t>The teachers are the backbone of the professional staff at Ripley Court.</w:t>
      </w:r>
      <w:r w:rsidR="000D32DC" w:rsidRPr="000A25B4">
        <w:rPr>
          <w:bCs/>
          <w:sz w:val="28"/>
          <w:szCs w:val="28"/>
        </w:rPr>
        <w:t xml:space="preserve"> Ripley Court is a delightful place to work, with an above-average pay scale, </w:t>
      </w:r>
      <w:r w:rsidR="000A25B4" w:rsidRPr="000A25B4">
        <w:rPr>
          <w:bCs/>
          <w:sz w:val="28"/>
          <w:szCs w:val="28"/>
        </w:rPr>
        <w:t>strong support from a highly experienced management team, and a generally relaxed and friendly atmosphere. It also benefits from an almost uniquely positive and supportive parental body.</w:t>
      </w:r>
      <w:r w:rsidRPr="000A25B4">
        <w:rPr>
          <w:bCs/>
          <w:sz w:val="28"/>
          <w:szCs w:val="28"/>
        </w:rPr>
        <w:t xml:space="preserve"> </w:t>
      </w:r>
    </w:p>
    <w:p w:rsidR="000A25B4" w:rsidRPr="000A25B4" w:rsidRDefault="000A25B4" w:rsidP="00E92EBA">
      <w:pPr>
        <w:jc w:val="both"/>
        <w:rPr>
          <w:bCs/>
          <w:sz w:val="28"/>
          <w:szCs w:val="28"/>
        </w:rPr>
      </w:pPr>
    </w:p>
    <w:p w:rsidR="00E92EBA" w:rsidRPr="000A25B4" w:rsidRDefault="00E92EBA" w:rsidP="00E92EBA">
      <w:pPr>
        <w:jc w:val="both"/>
        <w:rPr>
          <w:bCs/>
          <w:sz w:val="28"/>
          <w:szCs w:val="28"/>
        </w:rPr>
      </w:pPr>
      <w:r w:rsidRPr="000A25B4">
        <w:rPr>
          <w:bCs/>
          <w:sz w:val="28"/>
          <w:szCs w:val="28"/>
        </w:rPr>
        <w:t>In general the Ripley Court teachers are known to be:</w:t>
      </w:r>
    </w:p>
    <w:p w:rsidR="00E92EBA" w:rsidRPr="000A25B4" w:rsidRDefault="00E92EBA" w:rsidP="00E92EBA">
      <w:pPr>
        <w:jc w:val="both"/>
        <w:rPr>
          <w:bCs/>
          <w:sz w:val="28"/>
          <w:szCs w:val="28"/>
        </w:rPr>
      </w:pPr>
    </w:p>
    <w:p w:rsidR="000168C3" w:rsidRPr="000A25B4" w:rsidRDefault="00E92EBA" w:rsidP="00427856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0A25B4">
        <w:rPr>
          <w:bCs/>
          <w:sz w:val="28"/>
          <w:szCs w:val="28"/>
        </w:rPr>
        <w:t>Overwhelmingly positive, enthusiastic and forward-looking.</w:t>
      </w:r>
    </w:p>
    <w:p w:rsidR="00E92EBA" w:rsidRPr="000A25B4" w:rsidRDefault="00E92EBA" w:rsidP="00427856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0A25B4">
        <w:rPr>
          <w:bCs/>
          <w:sz w:val="28"/>
          <w:szCs w:val="28"/>
        </w:rPr>
        <w:t xml:space="preserve">Adult </w:t>
      </w:r>
      <w:r w:rsidR="000A25B4">
        <w:rPr>
          <w:bCs/>
          <w:sz w:val="28"/>
          <w:szCs w:val="28"/>
        </w:rPr>
        <w:t>in outlook;</w:t>
      </w:r>
      <w:r w:rsidRPr="000A25B4">
        <w:rPr>
          <w:bCs/>
          <w:sz w:val="28"/>
          <w:szCs w:val="28"/>
        </w:rPr>
        <w:t xml:space="preserve"> fun to be with, sociable and pleasant company.</w:t>
      </w:r>
    </w:p>
    <w:p w:rsidR="00E92EBA" w:rsidRPr="000A25B4" w:rsidRDefault="00E92EBA" w:rsidP="00427856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0A25B4">
        <w:rPr>
          <w:bCs/>
          <w:sz w:val="28"/>
          <w:szCs w:val="28"/>
        </w:rPr>
        <w:t>Innovative and capable of taking on board new ideas and new methods.</w:t>
      </w:r>
    </w:p>
    <w:p w:rsidR="00E92EBA" w:rsidRPr="000A25B4" w:rsidRDefault="00E92EBA" w:rsidP="00427856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0A25B4">
        <w:rPr>
          <w:bCs/>
          <w:sz w:val="28"/>
          <w:szCs w:val="28"/>
        </w:rPr>
        <w:t>Able to communicate effectively with pupils, parents and fellow teachers.</w:t>
      </w:r>
    </w:p>
    <w:p w:rsidR="00E92EBA" w:rsidRPr="000A25B4" w:rsidRDefault="00E92EBA" w:rsidP="00427856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0A25B4">
        <w:rPr>
          <w:bCs/>
          <w:sz w:val="28"/>
          <w:szCs w:val="28"/>
        </w:rPr>
        <w:t>Inclusive and welcoming to all.</w:t>
      </w:r>
    </w:p>
    <w:p w:rsidR="00E92EBA" w:rsidRPr="000A25B4" w:rsidRDefault="00E92EBA" w:rsidP="00427856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0A25B4">
        <w:rPr>
          <w:bCs/>
          <w:sz w:val="28"/>
          <w:szCs w:val="28"/>
        </w:rPr>
        <w:t>Professional and determined, with an excellent sense of right and wrong.</w:t>
      </w:r>
    </w:p>
    <w:p w:rsidR="00E92EBA" w:rsidRPr="000A25B4" w:rsidRDefault="00E92EBA" w:rsidP="00427856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0A25B4">
        <w:rPr>
          <w:bCs/>
          <w:sz w:val="28"/>
          <w:szCs w:val="28"/>
        </w:rPr>
        <w:t>Friendly and relaxed with the children, but very professional and with a steely approach to discipline when required.</w:t>
      </w:r>
    </w:p>
    <w:p w:rsidR="00E92EBA" w:rsidRPr="000A25B4" w:rsidRDefault="00E92EBA" w:rsidP="00427856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0A25B4">
        <w:rPr>
          <w:bCs/>
          <w:sz w:val="28"/>
          <w:szCs w:val="28"/>
        </w:rPr>
        <w:t>Able to participate in debate and discussion with the all the staff, including the Headmaster and the senior team.</w:t>
      </w:r>
    </w:p>
    <w:p w:rsidR="00E92EBA" w:rsidRDefault="000D32DC" w:rsidP="00427856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0A25B4">
        <w:rPr>
          <w:bCs/>
          <w:sz w:val="28"/>
          <w:szCs w:val="28"/>
        </w:rPr>
        <w:t>Able to represent the school professionally and positively.</w:t>
      </w:r>
    </w:p>
    <w:p w:rsidR="000A25B4" w:rsidRPr="000A25B4" w:rsidRDefault="000A25B4" w:rsidP="00427856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Fond of children.</w:t>
      </w:r>
    </w:p>
    <w:p w:rsidR="00E92EBA" w:rsidRDefault="00E92EBA" w:rsidP="000A25B4">
      <w:pPr>
        <w:jc w:val="both"/>
        <w:rPr>
          <w:bCs/>
          <w:sz w:val="28"/>
          <w:szCs w:val="28"/>
        </w:rPr>
      </w:pPr>
    </w:p>
    <w:p w:rsidR="000A25B4" w:rsidRPr="000A25B4" w:rsidRDefault="000A25B4" w:rsidP="000A25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Ripley Court is a school on a very positive growth curve, defying the effects of the economy at large, and jobs here are much sought-after in the local area.</w:t>
      </w:r>
    </w:p>
    <w:p w:rsidR="000A25B4" w:rsidRDefault="000A25B4" w:rsidP="000A25B4">
      <w:pPr>
        <w:jc w:val="both"/>
        <w:rPr>
          <w:bCs/>
        </w:rPr>
      </w:pPr>
    </w:p>
    <w:sectPr w:rsidR="000A25B4" w:rsidSect="00F156F0">
      <w:pgSz w:w="12240" w:h="15840"/>
      <w:pgMar w:top="144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358F"/>
    <w:multiLevelType w:val="hybridMultilevel"/>
    <w:tmpl w:val="97AC3624"/>
    <w:lvl w:ilvl="0" w:tplc="6A5CC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38E0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A1158"/>
    <w:multiLevelType w:val="hybridMultilevel"/>
    <w:tmpl w:val="27100E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D76EE"/>
    <w:multiLevelType w:val="hybridMultilevel"/>
    <w:tmpl w:val="125A8AF2"/>
    <w:lvl w:ilvl="0" w:tplc="B888B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6A5C5E"/>
    <w:multiLevelType w:val="hybridMultilevel"/>
    <w:tmpl w:val="5462A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D5"/>
    <w:rsid w:val="000168C3"/>
    <w:rsid w:val="00031129"/>
    <w:rsid w:val="000A25B4"/>
    <w:rsid w:val="000D32DC"/>
    <w:rsid w:val="00251561"/>
    <w:rsid w:val="002E6D89"/>
    <w:rsid w:val="00427856"/>
    <w:rsid w:val="00583482"/>
    <w:rsid w:val="00713F3C"/>
    <w:rsid w:val="007232EC"/>
    <w:rsid w:val="009743AE"/>
    <w:rsid w:val="009F4589"/>
    <w:rsid w:val="00A869B5"/>
    <w:rsid w:val="00B03340"/>
    <w:rsid w:val="00C82AB0"/>
    <w:rsid w:val="00C91A61"/>
    <w:rsid w:val="00D24EA7"/>
    <w:rsid w:val="00D6534F"/>
    <w:rsid w:val="00DC6885"/>
    <w:rsid w:val="00E60608"/>
    <w:rsid w:val="00E92EBA"/>
    <w:rsid w:val="00F156F0"/>
    <w:rsid w:val="00F67DA4"/>
    <w:rsid w:val="00F8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6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6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424AAD08</Template>
  <TotalTime>0</TotalTime>
  <Pages>1</Pages>
  <Words>211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Gough</dc:creator>
  <cp:lastModifiedBy>Katy Gower</cp:lastModifiedBy>
  <cp:revision>2</cp:revision>
  <cp:lastPrinted>2008-01-06T11:56:00Z</cp:lastPrinted>
  <dcterms:created xsi:type="dcterms:W3CDTF">2016-11-15T12:15:00Z</dcterms:created>
  <dcterms:modified xsi:type="dcterms:W3CDTF">2016-11-15T12:15:00Z</dcterms:modified>
</cp:coreProperties>
</file>