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A1" w:rsidRDefault="003F2DA1" w:rsidP="00A826A9">
      <w:pPr>
        <w:pStyle w:val="Heading1"/>
        <w:rPr>
          <w:szCs w:val="24"/>
        </w:rPr>
      </w:pPr>
    </w:p>
    <w:p w:rsidR="003F2DA1" w:rsidRDefault="003F2DA1" w:rsidP="00A826A9">
      <w:pPr>
        <w:pStyle w:val="Heading1"/>
        <w:rPr>
          <w:szCs w:val="24"/>
        </w:rPr>
      </w:pPr>
    </w:p>
    <w:p w:rsidR="007A1439" w:rsidRDefault="007A1439" w:rsidP="00A826A9">
      <w:pPr>
        <w:pStyle w:val="Heading1"/>
        <w:rPr>
          <w:szCs w:val="24"/>
        </w:rPr>
      </w:pPr>
    </w:p>
    <w:p w:rsidR="00A826A9" w:rsidRPr="00D06FCB" w:rsidRDefault="00A826A9" w:rsidP="003F2DA1">
      <w:pPr>
        <w:pStyle w:val="Heading1"/>
        <w:rPr>
          <w:rFonts w:asciiTheme="minorHAnsi" w:hAnsiTheme="minorHAnsi" w:cstheme="minorHAnsi"/>
          <w:szCs w:val="24"/>
        </w:rPr>
      </w:pPr>
      <w:r w:rsidRPr="00D06FCB">
        <w:rPr>
          <w:rFonts w:asciiTheme="minorHAnsi" w:hAnsiTheme="minorHAnsi" w:cstheme="minorHAnsi"/>
          <w:szCs w:val="24"/>
        </w:rPr>
        <w:t>J</w:t>
      </w:r>
      <w:r w:rsidR="003F2DA1" w:rsidRPr="00D06FCB">
        <w:rPr>
          <w:rFonts w:asciiTheme="minorHAnsi" w:hAnsiTheme="minorHAnsi" w:cstheme="minorHAnsi"/>
          <w:szCs w:val="24"/>
        </w:rPr>
        <w:t>ob</w:t>
      </w:r>
      <w:r w:rsidRPr="00D06FCB">
        <w:rPr>
          <w:rFonts w:asciiTheme="minorHAnsi" w:hAnsiTheme="minorHAnsi" w:cstheme="minorHAnsi"/>
          <w:szCs w:val="24"/>
        </w:rPr>
        <w:t xml:space="preserve"> D</w:t>
      </w:r>
      <w:r w:rsidR="003F2DA1" w:rsidRPr="00D06FCB">
        <w:rPr>
          <w:rFonts w:asciiTheme="minorHAnsi" w:hAnsiTheme="minorHAnsi" w:cstheme="minorHAnsi"/>
          <w:szCs w:val="24"/>
        </w:rPr>
        <w:t>escription</w:t>
      </w:r>
    </w:p>
    <w:p w:rsidR="00A826A9" w:rsidRPr="00D06FCB" w:rsidRDefault="00A826A9" w:rsidP="00A826A9">
      <w:pPr>
        <w:jc w:val="both"/>
        <w:rPr>
          <w:rFonts w:asciiTheme="minorHAnsi" w:hAnsiTheme="minorHAnsi" w:cstheme="minorHAnsi"/>
          <w:sz w:val="24"/>
          <w:szCs w:val="24"/>
        </w:rPr>
      </w:pPr>
    </w:p>
    <w:p w:rsidR="00A826A9" w:rsidRPr="00D06FCB" w:rsidRDefault="00DD4490" w:rsidP="00A826A9">
      <w:pPr>
        <w:jc w:val="both"/>
        <w:rPr>
          <w:rFonts w:asciiTheme="minorHAnsi" w:hAnsiTheme="minorHAnsi" w:cstheme="minorHAnsi"/>
          <w:b/>
          <w:sz w:val="24"/>
          <w:szCs w:val="24"/>
        </w:rPr>
      </w:pPr>
      <w:r w:rsidRPr="00D06FCB">
        <w:rPr>
          <w:rFonts w:asciiTheme="minorHAnsi" w:hAnsiTheme="minorHAnsi" w:cstheme="minorHAnsi"/>
          <w:b/>
          <w:sz w:val="24"/>
          <w:szCs w:val="24"/>
        </w:rPr>
        <w:t>Faculty</w:t>
      </w:r>
      <w:r w:rsidR="00A826A9" w:rsidRPr="00D06FCB">
        <w:rPr>
          <w:rFonts w:asciiTheme="minorHAnsi" w:hAnsiTheme="minorHAnsi" w:cstheme="minorHAnsi"/>
          <w:b/>
          <w:sz w:val="24"/>
          <w:szCs w:val="24"/>
        </w:rPr>
        <w:t>:</w:t>
      </w:r>
      <w:r w:rsidR="00A826A9" w:rsidRPr="00D06FCB">
        <w:rPr>
          <w:rFonts w:asciiTheme="minorHAnsi" w:hAnsiTheme="minorHAnsi" w:cstheme="minorHAnsi"/>
          <w:b/>
          <w:sz w:val="24"/>
          <w:szCs w:val="24"/>
        </w:rPr>
        <w:tab/>
      </w:r>
      <w:r w:rsidR="00A826A9" w:rsidRPr="00D06FCB">
        <w:rPr>
          <w:rFonts w:asciiTheme="minorHAnsi" w:hAnsiTheme="minorHAnsi" w:cstheme="minorHAnsi"/>
          <w:b/>
          <w:sz w:val="24"/>
          <w:szCs w:val="24"/>
        </w:rPr>
        <w:tab/>
      </w:r>
      <w:r w:rsidR="00AF0AD7" w:rsidRPr="00D06FCB">
        <w:rPr>
          <w:rFonts w:asciiTheme="minorHAnsi" w:hAnsiTheme="minorHAnsi" w:cstheme="minorHAnsi"/>
          <w:b/>
          <w:sz w:val="24"/>
          <w:szCs w:val="24"/>
        </w:rPr>
        <w:t>Performing Arts</w:t>
      </w:r>
      <w:r w:rsidR="00A826A9" w:rsidRPr="00D06FCB">
        <w:rPr>
          <w:rFonts w:asciiTheme="minorHAnsi" w:hAnsiTheme="minorHAnsi" w:cstheme="minorHAnsi"/>
          <w:b/>
          <w:sz w:val="24"/>
          <w:szCs w:val="24"/>
        </w:rPr>
        <w:tab/>
      </w:r>
    </w:p>
    <w:p w:rsidR="00A826A9" w:rsidRPr="00D06FCB" w:rsidRDefault="00A826A9" w:rsidP="00A826A9">
      <w:pPr>
        <w:jc w:val="both"/>
        <w:rPr>
          <w:rFonts w:asciiTheme="minorHAnsi" w:hAnsiTheme="minorHAnsi" w:cstheme="minorHAnsi"/>
          <w:b/>
          <w:sz w:val="24"/>
          <w:szCs w:val="24"/>
        </w:rPr>
      </w:pPr>
    </w:p>
    <w:p w:rsidR="00A826A9" w:rsidRPr="00D06FCB" w:rsidRDefault="00A826A9" w:rsidP="003F2DA1">
      <w:pPr>
        <w:pStyle w:val="Heading1"/>
        <w:jc w:val="left"/>
        <w:rPr>
          <w:rFonts w:asciiTheme="minorHAnsi" w:hAnsiTheme="minorHAnsi" w:cstheme="minorHAnsi"/>
          <w:b w:val="0"/>
          <w:szCs w:val="24"/>
        </w:rPr>
      </w:pPr>
      <w:r w:rsidRPr="00D06FCB">
        <w:rPr>
          <w:rFonts w:asciiTheme="minorHAnsi" w:hAnsiTheme="minorHAnsi" w:cstheme="minorHAnsi"/>
          <w:szCs w:val="24"/>
        </w:rPr>
        <w:t>Job Title:</w:t>
      </w:r>
      <w:r w:rsidRPr="00D06FCB">
        <w:rPr>
          <w:rFonts w:asciiTheme="minorHAnsi" w:hAnsiTheme="minorHAnsi" w:cstheme="minorHAnsi"/>
          <w:szCs w:val="24"/>
        </w:rPr>
        <w:tab/>
      </w:r>
      <w:r w:rsidRPr="00D06FCB">
        <w:rPr>
          <w:rFonts w:asciiTheme="minorHAnsi" w:hAnsiTheme="minorHAnsi" w:cstheme="minorHAnsi"/>
          <w:szCs w:val="24"/>
        </w:rPr>
        <w:tab/>
      </w:r>
      <w:r w:rsidR="00AB4FA7" w:rsidRPr="00D06FCB">
        <w:rPr>
          <w:rFonts w:asciiTheme="minorHAnsi" w:hAnsiTheme="minorHAnsi" w:cstheme="minorHAnsi"/>
          <w:szCs w:val="24"/>
        </w:rPr>
        <w:t xml:space="preserve">Head of </w:t>
      </w:r>
      <w:r w:rsidR="00AF0AD7" w:rsidRPr="00D06FCB">
        <w:rPr>
          <w:rFonts w:asciiTheme="minorHAnsi" w:hAnsiTheme="minorHAnsi" w:cstheme="minorHAnsi"/>
          <w:szCs w:val="24"/>
        </w:rPr>
        <w:t>Music</w:t>
      </w:r>
    </w:p>
    <w:p w:rsidR="00A826A9" w:rsidRPr="00D06FCB" w:rsidRDefault="00A826A9" w:rsidP="00A826A9">
      <w:pPr>
        <w:jc w:val="both"/>
        <w:rPr>
          <w:rFonts w:asciiTheme="minorHAnsi" w:hAnsiTheme="minorHAnsi" w:cstheme="minorHAnsi"/>
          <w:b/>
          <w:sz w:val="24"/>
          <w:szCs w:val="24"/>
        </w:rPr>
      </w:pPr>
    </w:p>
    <w:p w:rsidR="00A826A9" w:rsidRPr="00D06FCB" w:rsidRDefault="00A826A9" w:rsidP="00A826A9">
      <w:pPr>
        <w:jc w:val="both"/>
        <w:rPr>
          <w:rFonts w:asciiTheme="minorHAnsi" w:hAnsiTheme="minorHAnsi" w:cstheme="minorHAnsi"/>
          <w:b/>
          <w:sz w:val="24"/>
          <w:szCs w:val="24"/>
        </w:rPr>
      </w:pPr>
      <w:r w:rsidRPr="00D06FCB">
        <w:rPr>
          <w:rFonts w:asciiTheme="minorHAnsi" w:hAnsiTheme="minorHAnsi" w:cstheme="minorHAnsi"/>
          <w:b/>
          <w:sz w:val="24"/>
          <w:szCs w:val="24"/>
        </w:rPr>
        <w:t xml:space="preserve">Responsible to: </w:t>
      </w:r>
      <w:r w:rsidRPr="00D06FCB">
        <w:rPr>
          <w:rFonts w:asciiTheme="minorHAnsi" w:hAnsiTheme="minorHAnsi" w:cstheme="minorHAnsi"/>
          <w:b/>
          <w:sz w:val="24"/>
          <w:szCs w:val="24"/>
        </w:rPr>
        <w:tab/>
        <w:t>Senior Leadership Team, Line Manager</w:t>
      </w:r>
    </w:p>
    <w:p w:rsidR="00A826A9" w:rsidRPr="00D06FCB" w:rsidRDefault="00A826A9" w:rsidP="00A826A9">
      <w:pPr>
        <w:jc w:val="both"/>
        <w:rPr>
          <w:rFonts w:asciiTheme="minorHAnsi" w:hAnsiTheme="minorHAnsi" w:cstheme="minorHAnsi"/>
          <w:b/>
          <w:sz w:val="24"/>
          <w:szCs w:val="24"/>
        </w:rPr>
      </w:pPr>
    </w:p>
    <w:tbl>
      <w:tblPr>
        <w:tblW w:w="9781" w:type="dxa"/>
        <w:tblInd w:w="108" w:type="dxa"/>
        <w:tblLayout w:type="fixed"/>
        <w:tblLook w:val="01E0" w:firstRow="1" w:lastRow="1" w:firstColumn="1" w:lastColumn="1" w:noHBand="0" w:noVBand="0"/>
      </w:tblPr>
      <w:tblGrid>
        <w:gridCol w:w="2127"/>
        <w:gridCol w:w="7654"/>
      </w:tblGrid>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r w:rsidRPr="00D06FCB">
              <w:rPr>
                <w:rFonts w:asciiTheme="minorHAnsi" w:hAnsiTheme="minorHAnsi" w:cstheme="minorHAnsi"/>
                <w:b/>
                <w:sz w:val="24"/>
                <w:szCs w:val="24"/>
              </w:rPr>
              <w:t>Purpose:</w:t>
            </w:r>
          </w:p>
        </w:tc>
        <w:tc>
          <w:tcPr>
            <w:tcW w:w="7654" w:type="dxa"/>
          </w:tcPr>
          <w:p w:rsidR="00A826A9" w:rsidRPr="00D06FCB" w:rsidRDefault="00A826A9" w:rsidP="007A1439">
            <w:pPr>
              <w:numPr>
                <w:ilvl w:val="0"/>
                <w:numId w:val="1"/>
              </w:numPr>
              <w:tabs>
                <w:tab w:val="clear" w:pos="720"/>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raise standards of student attainment and achievement within the whole curriculum area and to monitor and support student progress.</w:t>
            </w:r>
          </w:p>
          <w:p w:rsidR="00A826A9" w:rsidRPr="00D06FCB" w:rsidRDefault="00A826A9" w:rsidP="007A1439">
            <w:pPr>
              <w:numPr>
                <w:ilvl w:val="0"/>
                <w:numId w:val="1"/>
              </w:numPr>
              <w:tabs>
                <w:tab w:val="clear" w:pos="720"/>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be accountable for student progress and development within the subject area.</w:t>
            </w:r>
          </w:p>
          <w:p w:rsidR="00A826A9" w:rsidRPr="00D06FCB" w:rsidRDefault="00A826A9" w:rsidP="007A1439">
            <w:pPr>
              <w:numPr>
                <w:ilvl w:val="0"/>
                <w:numId w:val="3"/>
              </w:numPr>
              <w:ind w:left="317" w:hanging="284"/>
              <w:rPr>
                <w:rFonts w:asciiTheme="minorHAnsi" w:hAnsiTheme="minorHAnsi" w:cstheme="minorHAnsi"/>
                <w:sz w:val="24"/>
                <w:szCs w:val="24"/>
              </w:rPr>
            </w:pPr>
            <w:r w:rsidRPr="00D06FCB">
              <w:rPr>
                <w:rFonts w:asciiTheme="minorHAnsi" w:hAnsiTheme="minorHAnsi" w:cstheme="minorHAnsi"/>
                <w:sz w:val="24"/>
                <w:szCs w:val="24"/>
              </w:rPr>
              <w:t>To develop and enhance the teaching practice of others.</w:t>
            </w:r>
          </w:p>
          <w:p w:rsidR="00A826A9" w:rsidRPr="00D06FCB" w:rsidRDefault="00A826A9" w:rsidP="007A1439">
            <w:pPr>
              <w:numPr>
                <w:ilvl w:val="0"/>
                <w:numId w:val="1"/>
              </w:numPr>
              <w:tabs>
                <w:tab w:val="clear" w:pos="720"/>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ensure the provision of an appropriately broad, balanced, relevant and differentiated curriculum for students studying in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xml:space="preserve">, in accordance with the aims of the academy and the curricular policies determined by the Governing Body and </w:t>
            </w:r>
            <w:r w:rsidR="002878B0" w:rsidRPr="00D06FCB">
              <w:rPr>
                <w:rFonts w:asciiTheme="minorHAnsi" w:hAnsiTheme="minorHAnsi" w:cstheme="minorHAnsi"/>
                <w:sz w:val="24"/>
                <w:szCs w:val="24"/>
              </w:rPr>
              <w:t xml:space="preserve">Executive Head </w:t>
            </w:r>
            <w:r w:rsidRPr="00D06FCB">
              <w:rPr>
                <w:rFonts w:asciiTheme="minorHAnsi" w:hAnsiTheme="minorHAnsi" w:cstheme="minorHAnsi"/>
                <w:sz w:val="24"/>
                <w:szCs w:val="24"/>
              </w:rPr>
              <w:t xml:space="preserve">of the </w:t>
            </w:r>
            <w:r w:rsidR="00E24FBC" w:rsidRPr="00D06FCB">
              <w:rPr>
                <w:rFonts w:asciiTheme="minorHAnsi" w:hAnsiTheme="minorHAnsi" w:cstheme="minorHAnsi"/>
                <w:sz w:val="24"/>
                <w:szCs w:val="24"/>
              </w:rPr>
              <w:t>A</w:t>
            </w:r>
            <w:r w:rsidRPr="00D06FCB">
              <w:rPr>
                <w:rFonts w:asciiTheme="minorHAnsi" w:hAnsiTheme="minorHAnsi" w:cstheme="minorHAnsi"/>
                <w:sz w:val="24"/>
                <w:szCs w:val="24"/>
              </w:rPr>
              <w:t>cademy</w:t>
            </w:r>
          </w:p>
          <w:p w:rsidR="00A826A9" w:rsidRPr="00D06FCB" w:rsidRDefault="00A826A9" w:rsidP="007A1439">
            <w:pPr>
              <w:numPr>
                <w:ilvl w:val="0"/>
                <w:numId w:val="1"/>
              </w:numPr>
              <w:tabs>
                <w:tab w:val="clear" w:pos="720"/>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be accountable for leading, managing and developing the subject/curriculum area. </w:t>
            </w:r>
          </w:p>
          <w:p w:rsidR="00A826A9" w:rsidRPr="00D06FCB" w:rsidRDefault="00A826A9" w:rsidP="007A1439">
            <w:pPr>
              <w:numPr>
                <w:ilvl w:val="0"/>
                <w:numId w:val="1"/>
              </w:numPr>
              <w:tabs>
                <w:tab w:val="clear" w:pos="720"/>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effectively manage and deploy teaching/support staff, financial and physical resources within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xml:space="preserve"> to support the designated curriculum portfolio.</w:t>
            </w:r>
          </w:p>
          <w:p w:rsidR="00A826A9" w:rsidRPr="00D06FCB" w:rsidRDefault="00A826A9" w:rsidP="007A1439">
            <w:pPr>
              <w:ind w:left="317" w:hanging="284"/>
              <w:jc w:val="both"/>
              <w:rPr>
                <w:rFonts w:asciiTheme="minorHAnsi" w:hAnsiTheme="minorHAnsi" w:cstheme="minorHAnsi"/>
                <w:sz w:val="24"/>
                <w:szCs w:val="24"/>
              </w:rPr>
            </w:pPr>
          </w:p>
        </w:tc>
      </w:tr>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r w:rsidRPr="00D06FCB">
              <w:rPr>
                <w:rFonts w:asciiTheme="minorHAnsi" w:hAnsiTheme="minorHAnsi" w:cstheme="minorHAnsi"/>
                <w:b/>
                <w:sz w:val="24"/>
                <w:szCs w:val="24"/>
              </w:rPr>
              <w:t>Reporting to:</w:t>
            </w:r>
          </w:p>
        </w:tc>
        <w:tc>
          <w:tcPr>
            <w:tcW w:w="7654" w:type="dxa"/>
          </w:tcPr>
          <w:p w:rsidR="00A826A9" w:rsidRPr="00D06FCB" w:rsidRDefault="00A826A9" w:rsidP="007A1439">
            <w:pPr>
              <w:numPr>
                <w:ilvl w:val="0"/>
                <w:numId w:val="3"/>
              </w:numPr>
              <w:ind w:left="317" w:hanging="284"/>
              <w:jc w:val="both"/>
              <w:rPr>
                <w:rFonts w:asciiTheme="minorHAnsi" w:hAnsiTheme="minorHAnsi" w:cstheme="minorHAnsi"/>
                <w:sz w:val="24"/>
                <w:szCs w:val="24"/>
              </w:rPr>
            </w:pPr>
            <w:r w:rsidRPr="00D06FCB">
              <w:rPr>
                <w:rFonts w:asciiTheme="minorHAnsi" w:hAnsiTheme="minorHAnsi" w:cstheme="minorHAnsi"/>
                <w:sz w:val="24"/>
                <w:szCs w:val="24"/>
              </w:rPr>
              <w:t>Linked member of the Senior Leadership Team (SLT)</w:t>
            </w:r>
          </w:p>
          <w:p w:rsidR="00A826A9" w:rsidRPr="00D06FCB" w:rsidRDefault="00A826A9" w:rsidP="007A1439">
            <w:pPr>
              <w:ind w:left="317" w:hanging="284"/>
              <w:jc w:val="both"/>
              <w:rPr>
                <w:rFonts w:asciiTheme="minorHAnsi" w:hAnsiTheme="minorHAnsi" w:cstheme="minorHAnsi"/>
                <w:sz w:val="24"/>
                <w:szCs w:val="24"/>
              </w:rPr>
            </w:pPr>
          </w:p>
        </w:tc>
      </w:tr>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r w:rsidRPr="00D06FCB">
              <w:rPr>
                <w:rFonts w:asciiTheme="minorHAnsi" w:hAnsiTheme="minorHAnsi" w:cstheme="minorHAnsi"/>
                <w:b/>
                <w:sz w:val="24"/>
                <w:szCs w:val="24"/>
              </w:rPr>
              <w:t>Responsible for:</w:t>
            </w:r>
          </w:p>
        </w:tc>
        <w:tc>
          <w:tcPr>
            <w:tcW w:w="7654" w:type="dxa"/>
          </w:tcPr>
          <w:p w:rsidR="00A826A9" w:rsidRPr="00D06FCB" w:rsidRDefault="00A826A9" w:rsidP="007A1439">
            <w:pPr>
              <w:numPr>
                <w:ilvl w:val="0"/>
                <w:numId w:val="4"/>
              </w:numPr>
              <w:tabs>
                <w:tab w:val="clear" w:pos="720"/>
              </w:tabs>
              <w:ind w:left="317" w:hanging="284"/>
              <w:rPr>
                <w:rFonts w:asciiTheme="minorHAnsi" w:hAnsiTheme="minorHAnsi" w:cstheme="minorHAnsi"/>
                <w:sz w:val="24"/>
                <w:szCs w:val="24"/>
              </w:rPr>
            </w:pPr>
            <w:r w:rsidRPr="00D06FCB">
              <w:rPr>
                <w:rFonts w:asciiTheme="minorHAnsi" w:hAnsiTheme="minorHAnsi" w:cstheme="minorHAnsi"/>
                <w:sz w:val="24"/>
                <w:szCs w:val="24"/>
              </w:rPr>
              <w:t>Students’ learning outcomes within the area</w:t>
            </w:r>
          </w:p>
          <w:p w:rsidR="00A826A9" w:rsidRPr="00D06FCB" w:rsidRDefault="00A826A9" w:rsidP="007A1439">
            <w:pPr>
              <w:numPr>
                <w:ilvl w:val="0"/>
                <w:numId w:val="4"/>
              </w:numPr>
              <w:tabs>
                <w:tab w:val="clear" w:pos="720"/>
              </w:tabs>
              <w:ind w:left="317" w:hanging="284"/>
              <w:rPr>
                <w:rFonts w:asciiTheme="minorHAnsi" w:hAnsiTheme="minorHAnsi" w:cstheme="minorHAnsi"/>
                <w:sz w:val="24"/>
                <w:szCs w:val="24"/>
              </w:rPr>
            </w:pPr>
            <w:r w:rsidRPr="00D06FCB">
              <w:rPr>
                <w:rFonts w:asciiTheme="minorHAnsi" w:hAnsiTheme="minorHAnsi" w:cstheme="minorHAnsi"/>
                <w:sz w:val="24"/>
                <w:szCs w:val="24"/>
              </w:rPr>
              <w:t xml:space="preserve">Other TLR post holders within the area, teaching staff and other </w:t>
            </w:r>
            <w:r w:rsidR="00873DD8" w:rsidRPr="00D06FCB">
              <w:rPr>
                <w:rFonts w:asciiTheme="minorHAnsi" w:hAnsiTheme="minorHAnsi" w:cstheme="minorHAnsi"/>
                <w:sz w:val="24"/>
                <w:szCs w:val="24"/>
              </w:rPr>
              <w:t>r</w:t>
            </w:r>
            <w:r w:rsidRPr="00D06FCB">
              <w:rPr>
                <w:rFonts w:asciiTheme="minorHAnsi" w:hAnsiTheme="minorHAnsi" w:cstheme="minorHAnsi"/>
                <w:sz w:val="24"/>
                <w:szCs w:val="24"/>
              </w:rPr>
              <w:t xml:space="preserve">elevant personnel within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w:t>
            </w:r>
          </w:p>
          <w:p w:rsidR="00A826A9" w:rsidRPr="00D06FCB" w:rsidRDefault="00A826A9" w:rsidP="007A1439">
            <w:pPr>
              <w:tabs>
                <w:tab w:val="left" w:pos="465"/>
              </w:tabs>
              <w:ind w:left="317" w:hanging="284"/>
              <w:rPr>
                <w:rFonts w:asciiTheme="minorHAnsi" w:hAnsiTheme="minorHAnsi" w:cstheme="minorHAnsi"/>
                <w:sz w:val="24"/>
                <w:szCs w:val="24"/>
              </w:rPr>
            </w:pPr>
          </w:p>
        </w:tc>
      </w:tr>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r w:rsidRPr="00D06FCB">
              <w:rPr>
                <w:rFonts w:asciiTheme="minorHAnsi" w:hAnsiTheme="minorHAnsi" w:cstheme="minorHAnsi"/>
                <w:b/>
                <w:sz w:val="24"/>
                <w:szCs w:val="24"/>
              </w:rPr>
              <w:t>Liaising with:</w:t>
            </w:r>
          </w:p>
        </w:tc>
        <w:tc>
          <w:tcPr>
            <w:tcW w:w="7654" w:type="dxa"/>
          </w:tcPr>
          <w:p w:rsidR="00A826A9" w:rsidRPr="00D06FCB" w:rsidRDefault="00DD4490" w:rsidP="007A1439">
            <w:pPr>
              <w:numPr>
                <w:ilvl w:val="0"/>
                <w:numId w:val="3"/>
              </w:numPr>
              <w:ind w:left="317" w:hanging="284"/>
              <w:rPr>
                <w:rFonts w:asciiTheme="minorHAnsi" w:hAnsiTheme="minorHAnsi" w:cstheme="minorHAnsi"/>
                <w:sz w:val="24"/>
                <w:szCs w:val="24"/>
              </w:rPr>
            </w:pPr>
            <w:r w:rsidRPr="00D06FCB">
              <w:rPr>
                <w:rFonts w:asciiTheme="minorHAnsi" w:hAnsiTheme="minorHAnsi" w:cstheme="minorHAnsi"/>
                <w:sz w:val="24"/>
                <w:szCs w:val="24"/>
              </w:rPr>
              <w:t>Principal/</w:t>
            </w:r>
            <w:r w:rsidR="00A826A9" w:rsidRPr="00D06FCB">
              <w:rPr>
                <w:rFonts w:asciiTheme="minorHAnsi" w:hAnsiTheme="minorHAnsi" w:cstheme="minorHAnsi"/>
                <w:sz w:val="24"/>
                <w:szCs w:val="24"/>
              </w:rPr>
              <w:t xml:space="preserve">members of SLT, other </w:t>
            </w:r>
            <w:proofErr w:type="spellStart"/>
            <w:r w:rsidR="00FD3F19" w:rsidRPr="00D06FCB">
              <w:rPr>
                <w:rFonts w:asciiTheme="minorHAnsi" w:hAnsiTheme="minorHAnsi" w:cstheme="minorHAnsi"/>
                <w:sz w:val="24"/>
                <w:szCs w:val="24"/>
              </w:rPr>
              <w:t>HoD’s</w:t>
            </w:r>
            <w:proofErr w:type="spellEnd"/>
            <w:r w:rsidR="00A826A9" w:rsidRPr="00D06FCB">
              <w:rPr>
                <w:rFonts w:asciiTheme="minorHAnsi" w:hAnsiTheme="minorHAnsi" w:cstheme="minorHAnsi"/>
                <w:sz w:val="24"/>
                <w:szCs w:val="24"/>
              </w:rPr>
              <w:t xml:space="preserve">, key stage learning coordinators and relevant staff with cross-academy responsibilities, relevant non-teaching support staff, </w:t>
            </w:r>
            <w:r w:rsidR="00262CF2" w:rsidRPr="00D06FCB">
              <w:rPr>
                <w:rFonts w:asciiTheme="minorHAnsi" w:hAnsiTheme="minorHAnsi" w:cstheme="minorHAnsi"/>
                <w:sz w:val="24"/>
                <w:szCs w:val="24"/>
              </w:rPr>
              <w:t xml:space="preserve">Academy </w:t>
            </w:r>
            <w:r w:rsidR="00A826A9" w:rsidRPr="00D06FCB">
              <w:rPr>
                <w:rFonts w:asciiTheme="minorHAnsi" w:hAnsiTheme="minorHAnsi" w:cstheme="minorHAnsi"/>
                <w:sz w:val="24"/>
                <w:szCs w:val="24"/>
              </w:rPr>
              <w:t>staff, parents.</w:t>
            </w:r>
          </w:p>
          <w:p w:rsidR="00A826A9" w:rsidRPr="00D06FCB" w:rsidRDefault="00A826A9" w:rsidP="00433A89">
            <w:pPr>
              <w:rPr>
                <w:rFonts w:asciiTheme="minorHAnsi" w:hAnsiTheme="minorHAnsi" w:cstheme="minorHAnsi"/>
                <w:sz w:val="24"/>
                <w:szCs w:val="24"/>
              </w:rPr>
            </w:pPr>
          </w:p>
        </w:tc>
      </w:tr>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r w:rsidRPr="00D06FCB">
              <w:rPr>
                <w:rFonts w:asciiTheme="minorHAnsi" w:hAnsiTheme="minorHAnsi" w:cstheme="minorHAnsi"/>
                <w:b/>
                <w:sz w:val="24"/>
                <w:szCs w:val="24"/>
              </w:rPr>
              <w:t>Operational/ Strategic Planning</w:t>
            </w:r>
          </w:p>
          <w:p w:rsidR="00A826A9" w:rsidRPr="00D06FCB" w:rsidRDefault="00A826A9" w:rsidP="00433A89">
            <w:pPr>
              <w:rPr>
                <w:rFonts w:asciiTheme="minorHAnsi" w:hAnsiTheme="minorHAnsi" w:cstheme="minorHAnsi"/>
                <w:b/>
                <w:sz w:val="24"/>
                <w:szCs w:val="24"/>
              </w:rPr>
            </w:pPr>
          </w:p>
          <w:p w:rsidR="00A826A9" w:rsidRPr="00D06FCB" w:rsidRDefault="00A826A9" w:rsidP="00433A89">
            <w:pPr>
              <w:rPr>
                <w:rFonts w:asciiTheme="minorHAnsi" w:hAnsiTheme="minorHAnsi" w:cstheme="minorHAnsi"/>
                <w:b/>
                <w:sz w:val="24"/>
                <w:szCs w:val="24"/>
              </w:rPr>
            </w:pPr>
          </w:p>
          <w:p w:rsidR="00A826A9" w:rsidRPr="00D06FCB" w:rsidRDefault="00A826A9" w:rsidP="00433A89">
            <w:pPr>
              <w:rPr>
                <w:rFonts w:asciiTheme="minorHAnsi" w:hAnsiTheme="minorHAnsi" w:cstheme="minorHAnsi"/>
                <w:b/>
                <w:sz w:val="24"/>
                <w:szCs w:val="24"/>
              </w:rPr>
            </w:pPr>
          </w:p>
          <w:p w:rsidR="00A826A9" w:rsidRPr="00D06FCB" w:rsidRDefault="00A826A9" w:rsidP="00433A89">
            <w:pPr>
              <w:rPr>
                <w:rFonts w:asciiTheme="minorHAnsi" w:hAnsiTheme="minorHAnsi" w:cstheme="minorHAnsi"/>
                <w:b/>
                <w:sz w:val="24"/>
                <w:szCs w:val="24"/>
              </w:rPr>
            </w:pPr>
          </w:p>
          <w:p w:rsidR="00A826A9" w:rsidRPr="00D06FCB" w:rsidRDefault="00A826A9" w:rsidP="00433A89">
            <w:pPr>
              <w:rPr>
                <w:rFonts w:asciiTheme="minorHAnsi" w:hAnsiTheme="minorHAnsi" w:cstheme="minorHAnsi"/>
                <w:b/>
                <w:sz w:val="24"/>
                <w:szCs w:val="24"/>
              </w:rPr>
            </w:pPr>
          </w:p>
          <w:p w:rsidR="00A826A9" w:rsidRPr="00D06FCB" w:rsidRDefault="00A826A9" w:rsidP="00433A89">
            <w:pPr>
              <w:rPr>
                <w:rFonts w:asciiTheme="minorHAnsi" w:hAnsiTheme="minorHAnsi" w:cstheme="minorHAnsi"/>
                <w:b/>
                <w:sz w:val="24"/>
                <w:szCs w:val="24"/>
              </w:rPr>
            </w:pPr>
          </w:p>
          <w:p w:rsidR="00A826A9" w:rsidRPr="00D06FCB" w:rsidRDefault="00A826A9" w:rsidP="00433A89">
            <w:pPr>
              <w:rPr>
                <w:rFonts w:asciiTheme="minorHAnsi" w:hAnsiTheme="minorHAnsi" w:cstheme="minorHAnsi"/>
                <w:b/>
                <w:sz w:val="24"/>
                <w:szCs w:val="24"/>
              </w:rPr>
            </w:pPr>
          </w:p>
          <w:p w:rsidR="00A826A9" w:rsidRPr="00D06FCB" w:rsidRDefault="00A826A9" w:rsidP="00433A89">
            <w:pPr>
              <w:rPr>
                <w:rFonts w:asciiTheme="minorHAnsi" w:hAnsiTheme="minorHAnsi" w:cstheme="minorHAnsi"/>
                <w:b/>
                <w:sz w:val="24"/>
                <w:szCs w:val="24"/>
              </w:rPr>
            </w:pPr>
          </w:p>
        </w:tc>
        <w:tc>
          <w:tcPr>
            <w:tcW w:w="7654" w:type="dxa"/>
          </w:tcPr>
          <w:p w:rsidR="00A826A9" w:rsidRPr="00D06FCB" w:rsidRDefault="00A826A9" w:rsidP="00370EA7">
            <w:pPr>
              <w:numPr>
                <w:ilvl w:val="0"/>
                <w:numId w:val="2"/>
              </w:numPr>
              <w:tabs>
                <w:tab w:val="clear" w:pos="360"/>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lead the development of appropriate syllabuses, resources, schemes of work, marking policies, assessment and teaching and learning strategies in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w:t>
            </w:r>
          </w:p>
          <w:p w:rsidR="00A826A9" w:rsidRPr="00D06FCB" w:rsidRDefault="00A826A9" w:rsidP="00370EA7">
            <w:pPr>
              <w:numPr>
                <w:ilvl w:val="0"/>
                <w:numId w:val="2"/>
              </w:numPr>
              <w:tabs>
                <w:tab w:val="clear" w:pos="360"/>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The day-to-day management, control and operation of course provision with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including effective deployment of staff and physical resources.</w:t>
            </w:r>
          </w:p>
          <w:p w:rsidR="00A826A9" w:rsidRPr="00D06FCB" w:rsidRDefault="00E27DF1" w:rsidP="00370EA7">
            <w:pPr>
              <w:numPr>
                <w:ilvl w:val="0"/>
                <w:numId w:val="2"/>
              </w:numPr>
              <w:tabs>
                <w:tab w:val="clear" w:pos="360"/>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monitor</w:t>
            </w:r>
            <w:r w:rsidR="00A826A9" w:rsidRPr="00D06FCB">
              <w:rPr>
                <w:rFonts w:asciiTheme="minorHAnsi" w:hAnsiTheme="minorHAnsi" w:cstheme="minorHAnsi"/>
                <w:sz w:val="24"/>
                <w:szCs w:val="24"/>
              </w:rPr>
              <w:t xml:space="preserve"> and following up student progress</w:t>
            </w:r>
          </w:p>
          <w:p w:rsidR="006C1272" w:rsidRPr="00D06FCB" w:rsidRDefault="00A826A9" w:rsidP="00370EA7">
            <w:pPr>
              <w:numPr>
                <w:ilvl w:val="0"/>
                <w:numId w:val="2"/>
              </w:numPr>
              <w:tabs>
                <w:tab w:val="clear" w:pos="360"/>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implement Academy Policies and Procedures</w:t>
            </w:r>
          </w:p>
          <w:p w:rsidR="00A826A9" w:rsidRPr="00D06FCB" w:rsidRDefault="00A826A9" w:rsidP="00E27DF1">
            <w:pPr>
              <w:numPr>
                <w:ilvl w:val="0"/>
                <w:numId w:val="2"/>
              </w:numPr>
              <w:tabs>
                <w:tab w:val="clear" w:pos="360"/>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work with colleagues to formulate aims, objectives and strategic plans for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xml:space="preserve"> which have coherence and relevance to the needs of students and to the aims, objectives and strategic plans of the Academy.</w:t>
            </w:r>
          </w:p>
          <w:p w:rsidR="00A826A9" w:rsidRPr="00D06FCB" w:rsidRDefault="00A826A9" w:rsidP="00370EA7">
            <w:pPr>
              <w:numPr>
                <w:ilvl w:val="0"/>
                <w:numId w:val="2"/>
              </w:numPr>
              <w:tabs>
                <w:tab w:val="clear" w:pos="360"/>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lastRenderedPageBreak/>
              <w:t xml:space="preserve">To ensure that </w:t>
            </w:r>
            <w:r w:rsidR="007E4BDA" w:rsidRPr="00D06FCB">
              <w:rPr>
                <w:rFonts w:asciiTheme="minorHAnsi" w:hAnsiTheme="minorHAnsi" w:cstheme="minorHAnsi"/>
                <w:sz w:val="24"/>
                <w:szCs w:val="24"/>
              </w:rPr>
              <w:t>h</w:t>
            </w:r>
            <w:r w:rsidRPr="00D06FCB">
              <w:rPr>
                <w:rFonts w:asciiTheme="minorHAnsi" w:hAnsiTheme="minorHAnsi" w:cstheme="minorHAnsi"/>
                <w:sz w:val="24"/>
                <w:szCs w:val="24"/>
              </w:rPr>
              <w:t xml:space="preserve">ealth and </w:t>
            </w:r>
            <w:r w:rsidR="007E4BDA" w:rsidRPr="00D06FCB">
              <w:rPr>
                <w:rFonts w:asciiTheme="minorHAnsi" w:hAnsiTheme="minorHAnsi" w:cstheme="minorHAnsi"/>
                <w:sz w:val="24"/>
                <w:szCs w:val="24"/>
              </w:rPr>
              <w:t>s</w:t>
            </w:r>
            <w:r w:rsidRPr="00D06FCB">
              <w:rPr>
                <w:rFonts w:asciiTheme="minorHAnsi" w:hAnsiTheme="minorHAnsi" w:cstheme="minorHAnsi"/>
                <w:sz w:val="24"/>
                <w:szCs w:val="24"/>
              </w:rPr>
              <w:t xml:space="preserve">afety policies and practices, including risk assessments, throughout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xml:space="preserve"> are in-line with national requirements and are updated where necessary, therefore liaising with the Academy's Health and Safety Manager.</w:t>
            </w:r>
          </w:p>
          <w:p w:rsidR="00A826A9" w:rsidRPr="00D06FCB" w:rsidRDefault="00A826A9" w:rsidP="00370EA7">
            <w:pPr>
              <w:numPr>
                <w:ilvl w:val="0"/>
                <w:numId w:val="2"/>
              </w:numPr>
              <w:tabs>
                <w:tab w:val="clear" w:pos="360"/>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be a member of the appropriate </w:t>
            </w:r>
            <w:r w:rsidR="007E4BDA" w:rsidRPr="00D06FCB">
              <w:rPr>
                <w:rFonts w:asciiTheme="minorHAnsi" w:hAnsiTheme="minorHAnsi" w:cstheme="minorHAnsi"/>
                <w:sz w:val="24"/>
                <w:szCs w:val="24"/>
              </w:rPr>
              <w:t>a</w:t>
            </w:r>
            <w:r w:rsidRPr="00D06FCB">
              <w:rPr>
                <w:rFonts w:asciiTheme="minorHAnsi" w:hAnsiTheme="minorHAnsi" w:cstheme="minorHAnsi"/>
                <w:sz w:val="24"/>
                <w:szCs w:val="24"/>
              </w:rPr>
              <w:t xml:space="preserve">cademy management structures/meetings, and take a corporate responsibility for the leadership of the </w:t>
            </w:r>
            <w:r w:rsidR="007E4BDA" w:rsidRPr="00D06FCB">
              <w:rPr>
                <w:rFonts w:asciiTheme="minorHAnsi" w:hAnsiTheme="minorHAnsi" w:cstheme="minorHAnsi"/>
                <w:sz w:val="24"/>
                <w:szCs w:val="24"/>
              </w:rPr>
              <w:t>A</w:t>
            </w:r>
            <w:r w:rsidRPr="00D06FCB">
              <w:rPr>
                <w:rFonts w:asciiTheme="minorHAnsi" w:hAnsiTheme="minorHAnsi" w:cstheme="minorHAnsi"/>
                <w:sz w:val="24"/>
                <w:szCs w:val="24"/>
              </w:rPr>
              <w:t>cademy.</w:t>
            </w:r>
          </w:p>
          <w:p w:rsidR="003F2DA1" w:rsidRPr="00D06FCB" w:rsidRDefault="003F2DA1" w:rsidP="003F2DA1">
            <w:pPr>
              <w:ind w:left="317"/>
              <w:jc w:val="both"/>
              <w:rPr>
                <w:rFonts w:asciiTheme="minorHAnsi" w:hAnsiTheme="minorHAnsi" w:cstheme="minorHAnsi"/>
                <w:sz w:val="24"/>
                <w:szCs w:val="24"/>
              </w:rPr>
            </w:pPr>
          </w:p>
        </w:tc>
      </w:tr>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r w:rsidRPr="00D06FCB">
              <w:rPr>
                <w:rFonts w:asciiTheme="minorHAnsi" w:hAnsiTheme="minorHAnsi" w:cstheme="minorHAnsi"/>
                <w:b/>
                <w:sz w:val="24"/>
                <w:szCs w:val="24"/>
              </w:rPr>
              <w:lastRenderedPageBreak/>
              <w:t>Curriculum Provision:</w:t>
            </w:r>
          </w:p>
        </w:tc>
        <w:tc>
          <w:tcPr>
            <w:tcW w:w="7654" w:type="dxa"/>
          </w:tcPr>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liaise with the SLT to ensure the delivery of an appropriate, comprehensive, high quality and cost-effective curriculum programme which </w:t>
            </w:r>
            <w:r w:rsidR="00A54B75" w:rsidRPr="00D06FCB">
              <w:rPr>
                <w:rFonts w:asciiTheme="minorHAnsi" w:hAnsiTheme="minorHAnsi" w:cstheme="minorHAnsi"/>
                <w:sz w:val="24"/>
                <w:szCs w:val="24"/>
              </w:rPr>
              <w:t>complements</w:t>
            </w:r>
            <w:r w:rsidRPr="00D06FCB">
              <w:rPr>
                <w:rFonts w:asciiTheme="minorHAnsi" w:hAnsiTheme="minorHAnsi" w:cstheme="minorHAnsi"/>
                <w:sz w:val="24"/>
                <w:szCs w:val="24"/>
              </w:rPr>
              <w:t xml:space="preserve"> the Academy Improvement Plan/Academy Evaluation.</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be accountable for the development and delivery of </w:t>
            </w:r>
            <w:r w:rsidR="00AF0AD7" w:rsidRPr="00D06FCB">
              <w:rPr>
                <w:rFonts w:asciiTheme="minorHAnsi" w:hAnsiTheme="minorHAnsi" w:cstheme="minorHAnsi"/>
                <w:sz w:val="24"/>
                <w:szCs w:val="24"/>
              </w:rPr>
              <w:t>Music</w:t>
            </w:r>
            <w:r w:rsidRPr="00D06FCB">
              <w:rPr>
                <w:rFonts w:asciiTheme="minorHAnsi" w:hAnsiTheme="minorHAnsi" w:cstheme="minorHAnsi"/>
                <w:sz w:val="24"/>
                <w:szCs w:val="24"/>
              </w:rPr>
              <w:t xml:space="preserve"> throughout the </w:t>
            </w:r>
            <w:r w:rsidR="007E4BDA" w:rsidRPr="00D06FCB">
              <w:rPr>
                <w:rFonts w:asciiTheme="minorHAnsi" w:hAnsiTheme="minorHAnsi" w:cstheme="minorHAnsi"/>
                <w:sz w:val="24"/>
                <w:szCs w:val="24"/>
              </w:rPr>
              <w:t>A</w:t>
            </w:r>
            <w:r w:rsidRPr="00D06FCB">
              <w:rPr>
                <w:rFonts w:asciiTheme="minorHAnsi" w:hAnsiTheme="minorHAnsi" w:cstheme="minorHAnsi"/>
                <w:sz w:val="24"/>
                <w:szCs w:val="24"/>
              </w:rPr>
              <w:t>cademy.</w:t>
            </w:r>
          </w:p>
          <w:p w:rsidR="003F2DA1" w:rsidRPr="00D06FCB" w:rsidRDefault="003F2DA1" w:rsidP="003F2DA1">
            <w:pPr>
              <w:ind w:left="317"/>
              <w:jc w:val="both"/>
              <w:rPr>
                <w:rFonts w:asciiTheme="minorHAnsi" w:hAnsiTheme="minorHAnsi" w:cstheme="minorHAnsi"/>
                <w:sz w:val="24"/>
                <w:szCs w:val="24"/>
              </w:rPr>
            </w:pPr>
          </w:p>
        </w:tc>
      </w:tr>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r w:rsidRPr="00D06FCB">
              <w:rPr>
                <w:rFonts w:asciiTheme="minorHAnsi" w:hAnsiTheme="minorHAnsi" w:cstheme="minorHAnsi"/>
                <w:b/>
                <w:sz w:val="24"/>
                <w:szCs w:val="24"/>
              </w:rPr>
              <w:t>Curriculum Development:</w:t>
            </w:r>
          </w:p>
        </w:tc>
        <w:tc>
          <w:tcPr>
            <w:tcW w:w="7654" w:type="dxa"/>
          </w:tcPr>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lead curriculum development for </w:t>
            </w:r>
            <w:r w:rsidR="00AF0AD7" w:rsidRPr="00D06FCB">
              <w:rPr>
                <w:rFonts w:asciiTheme="minorHAnsi" w:hAnsiTheme="minorHAnsi" w:cstheme="minorHAnsi"/>
                <w:sz w:val="24"/>
                <w:szCs w:val="24"/>
              </w:rPr>
              <w:t>Music</w:t>
            </w:r>
            <w:r w:rsidR="00A90615" w:rsidRPr="00D06FCB">
              <w:rPr>
                <w:rFonts w:asciiTheme="minorHAnsi" w:hAnsiTheme="minorHAnsi" w:cstheme="minorHAnsi"/>
                <w:sz w:val="24"/>
                <w:szCs w:val="24"/>
              </w:rPr>
              <w:t>.</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keep up to date with national developments in the subject area and teaching practice and methodology.</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actively monitor and respond to curriculum development and initiatives at national, regional and local and academy level.</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liaise with the SLT/exam officer to maintain accreditation with the relevant examination and validating bodies.</w:t>
            </w:r>
          </w:p>
          <w:p w:rsidR="003F2DA1" w:rsidRPr="00D06FCB" w:rsidRDefault="003F2DA1" w:rsidP="003F2DA1">
            <w:pPr>
              <w:ind w:left="317"/>
              <w:jc w:val="both"/>
              <w:rPr>
                <w:rFonts w:asciiTheme="minorHAnsi" w:hAnsiTheme="minorHAnsi" w:cstheme="minorHAnsi"/>
                <w:sz w:val="24"/>
                <w:szCs w:val="24"/>
              </w:rPr>
            </w:pPr>
          </w:p>
        </w:tc>
      </w:tr>
      <w:tr w:rsidR="00A826A9" w:rsidRPr="00D06FCB" w:rsidTr="003F2DA1">
        <w:tc>
          <w:tcPr>
            <w:tcW w:w="2127" w:type="dxa"/>
          </w:tcPr>
          <w:p w:rsidR="00A826A9" w:rsidRPr="00D06FCB" w:rsidRDefault="0026781D" w:rsidP="00433A89">
            <w:pPr>
              <w:rPr>
                <w:rFonts w:asciiTheme="minorHAnsi" w:hAnsiTheme="minorHAnsi" w:cstheme="minorHAnsi"/>
                <w:b/>
                <w:sz w:val="24"/>
                <w:szCs w:val="24"/>
              </w:rPr>
            </w:pPr>
            <w:r w:rsidRPr="00D06FCB">
              <w:rPr>
                <w:rFonts w:asciiTheme="minorHAnsi" w:hAnsiTheme="minorHAnsi" w:cstheme="minorHAnsi"/>
                <w:b/>
                <w:sz w:val="24"/>
                <w:szCs w:val="24"/>
              </w:rPr>
              <w:t>Staffing:</w:t>
            </w:r>
          </w:p>
          <w:p w:rsidR="00A826A9" w:rsidRPr="00D06FCB" w:rsidRDefault="00A826A9" w:rsidP="00433A89">
            <w:pPr>
              <w:rPr>
                <w:rFonts w:asciiTheme="minorHAnsi" w:hAnsiTheme="minorHAnsi" w:cstheme="minorHAnsi"/>
                <w:b/>
                <w:sz w:val="24"/>
                <w:szCs w:val="24"/>
              </w:rPr>
            </w:pPr>
          </w:p>
          <w:p w:rsidR="00A826A9" w:rsidRPr="00D06FCB" w:rsidRDefault="00A826A9" w:rsidP="00433A89">
            <w:pPr>
              <w:rPr>
                <w:rFonts w:asciiTheme="minorHAnsi" w:hAnsiTheme="minorHAnsi" w:cstheme="minorHAnsi"/>
                <w:b/>
                <w:sz w:val="24"/>
                <w:szCs w:val="24"/>
              </w:rPr>
            </w:pPr>
          </w:p>
          <w:p w:rsidR="00A826A9" w:rsidRPr="00D06FCB" w:rsidRDefault="00A826A9" w:rsidP="00433A89">
            <w:pPr>
              <w:rPr>
                <w:rFonts w:asciiTheme="minorHAnsi" w:hAnsiTheme="minorHAnsi" w:cstheme="minorHAnsi"/>
                <w:b/>
                <w:sz w:val="24"/>
                <w:szCs w:val="24"/>
              </w:rPr>
            </w:pPr>
          </w:p>
          <w:p w:rsidR="00A826A9" w:rsidRPr="00D06FCB" w:rsidRDefault="00A826A9" w:rsidP="00433A89">
            <w:pPr>
              <w:rPr>
                <w:rFonts w:asciiTheme="minorHAnsi" w:hAnsiTheme="minorHAnsi" w:cstheme="minorHAnsi"/>
                <w:b/>
                <w:sz w:val="24"/>
                <w:szCs w:val="24"/>
              </w:rPr>
            </w:pPr>
          </w:p>
          <w:p w:rsidR="00A826A9" w:rsidRPr="00D06FCB" w:rsidRDefault="00A826A9" w:rsidP="00433A89">
            <w:pPr>
              <w:rPr>
                <w:rFonts w:asciiTheme="minorHAnsi" w:hAnsiTheme="minorHAnsi" w:cstheme="minorHAnsi"/>
                <w:b/>
                <w:sz w:val="24"/>
                <w:szCs w:val="24"/>
              </w:rPr>
            </w:pPr>
          </w:p>
        </w:tc>
        <w:tc>
          <w:tcPr>
            <w:tcW w:w="7654" w:type="dxa"/>
          </w:tcPr>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work with the SLT to ensure that staff development needs are identified and that appropriate programmes are designed to meet such needs.</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be responsible for the efficient and effective deployment of the area’s technicians/support staff</w:t>
            </w:r>
            <w:r w:rsidR="006C1272" w:rsidRPr="00D06FCB">
              <w:rPr>
                <w:rFonts w:asciiTheme="minorHAnsi" w:hAnsiTheme="minorHAnsi" w:cstheme="minorHAnsi"/>
                <w:sz w:val="24"/>
                <w:szCs w:val="24"/>
              </w:rPr>
              <w:t xml:space="preserve"> as appropriate</w:t>
            </w:r>
            <w:r w:rsidRPr="00D06FCB">
              <w:rPr>
                <w:rFonts w:asciiTheme="minorHAnsi" w:hAnsiTheme="minorHAnsi" w:cstheme="minorHAnsi"/>
                <w:sz w:val="24"/>
                <w:szCs w:val="24"/>
              </w:rPr>
              <w:t>.</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undertake </w:t>
            </w:r>
            <w:r w:rsidR="007E4BDA" w:rsidRPr="00D06FCB">
              <w:rPr>
                <w:rFonts w:asciiTheme="minorHAnsi" w:hAnsiTheme="minorHAnsi" w:cstheme="minorHAnsi"/>
                <w:sz w:val="24"/>
                <w:szCs w:val="24"/>
              </w:rPr>
              <w:t>p</w:t>
            </w:r>
            <w:r w:rsidRPr="00D06FCB">
              <w:rPr>
                <w:rFonts w:asciiTheme="minorHAnsi" w:hAnsiTheme="minorHAnsi" w:cstheme="minorHAnsi"/>
                <w:sz w:val="24"/>
                <w:szCs w:val="24"/>
              </w:rPr>
              <w:t xml:space="preserve">erformance </w:t>
            </w:r>
            <w:r w:rsidR="007E4BDA" w:rsidRPr="00D06FCB">
              <w:rPr>
                <w:rFonts w:asciiTheme="minorHAnsi" w:hAnsiTheme="minorHAnsi" w:cstheme="minorHAnsi"/>
                <w:sz w:val="24"/>
                <w:szCs w:val="24"/>
              </w:rPr>
              <w:t>m</w:t>
            </w:r>
            <w:r w:rsidRPr="00D06FCB">
              <w:rPr>
                <w:rFonts w:asciiTheme="minorHAnsi" w:hAnsiTheme="minorHAnsi" w:cstheme="minorHAnsi"/>
                <w:sz w:val="24"/>
                <w:szCs w:val="24"/>
              </w:rPr>
              <w:t xml:space="preserve">anagement </w:t>
            </w:r>
            <w:r w:rsidR="007E4BDA" w:rsidRPr="00D06FCB">
              <w:rPr>
                <w:rFonts w:asciiTheme="minorHAnsi" w:hAnsiTheme="minorHAnsi" w:cstheme="minorHAnsi"/>
                <w:sz w:val="24"/>
                <w:szCs w:val="24"/>
              </w:rPr>
              <w:t>r</w:t>
            </w:r>
            <w:r w:rsidRPr="00D06FCB">
              <w:rPr>
                <w:rFonts w:asciiTheme="minorHAnsi" w:hAnsiTheme="minorHAnsi" w:cstheme="minorHAnsi"/>
                <w:sz w:val="24"/>
                <w:szCs w:val="24"/>
              </w:rPr>
              <w:t>eview</w:t>
            </w:r>
            <w:r w:rsidR="007E4BDA" w:rsidRPr="00D06FCB">
              <w:rPr>
                <w:rFonts w:asciiTheme="minorHAnsi" w:hAnsiTheme="minorHAnsi" w:cstheme="minorHAnsi"/>
                <w:sz w:val="24"/>
                <w:szCs w:val="24"/>
              </w:rPr>
              <w:t>s</w:t>
            </w:r>
            <w:r w:rsidRPr="00D06FCB">
              <w:rPr>
                <w:rFonts w:asciiTheme="minorHAnsi" w:hAnsiTheme="minorHAnsi" w:cstheme="minorHAnsi"/>
                <w:sz w:val="24"/>
                <w:szCs w:val="24"/>
              </w:rPr>
              <w:t xml:space="preserve"> and to act as reviewer for a group of staff within the area.</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make appropriate arrangements for classes when staff are absent, ensuring appropriate cover within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xml:space="preserve"> liaising with the Cover Manager/relevant staff to secure appropriate cover within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xml:space="preserve">. </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participate in the interview process for teaching posts when required and to ensure effective induction of new staff in line with academy procedures.</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promote teamwork and to motivate staff to ensure effective working relations.</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participate in the </w:t>
            </w:r>
            <w:r w:rsidR="002D25D6" w:rsidRPr="00D06FCB">
              <w:rPr>
                <w:rFonts w:asciiTheme="minorHAnsi" w:hAnsiTheme="minorHAnsi" w:cstheme="minorHAnsi"/>
                <w:sz w:val="24"/>
                <w:szCs w:val="24"/>
              </w:rPr>
              <w:t>A</w:t>
            </w:r>
            <w:r w:rsidRPr="00D06FCB">
              <w:rPr>
                <w:rFonts w:asciiTheme="minorHAnsi" w:hAnsiTheme="minorHAnsi" w:cstheme="minorHAnsi"/>
                <w:sz w:val="24"/>
                <w:szCs w:val="24"/>
              </w:rPr>
              <w:t xml:space="preserve">cademy’s </w:t>
            </w:r>
            <w:r w:rsidR="006C1272" w:rsidRPr="00D06FCB">
              <w:rPr>
                <w:rFonts w:asciiTheme="minorHAnsi" w:hAnsiTheme="minorHAnsi" w:cstheme="minorHAnsi"/>
                <w:sz w:val="24"/>
                <w:szCs w:val="24"/>
              </w:rPr>
              <w:t>training programmes as appropriate.</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be responsible for the day-to-day management of staff within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xml:space="preserve"> and act as a positive role model.</w:t>
            </w:r>
          </w:p>
          <w:p w:rsidR="003F2DA1" w:rsidRPr="00D06FCB" w:rsidRDefault="003F2DA1" w:rsidP="003F2DA1">
            <w:pPr>
              <w:ind w:left="317"/>
              <w:jc w:val="both"/>
              <w:rPr>
                <w:rFonts w:asciiTheme="minorHAnsi" w:hAnsiTheme="minorHAnsi" w:cstheme="minorHAnsi"/>
                <w:sz w:val="24"/>
                <w:szCs w:val="24"/>
              </w:rPr>
            </w:pPr>
          </w:p>
        </w:tc>
      </w:tr>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r w:rsidRPr="00D06FCB">
              <w:rPr>
                <w:rFonts w:asciiTheme="minorHAnsi" w:hAnsiTheme="minorHAnsi" w:cstheme="minorHAnsi"/>
                <w:b/>
                <w:sz w:val="24"/>
                <w:szCs w:val="24"/>
              </w:rPr>
              <w:t>Quality Assurance:</w:t>
            </w:r>
          </w:p>
          <w:p w:rsidR="00A826A9" w:rsidRPr="00D06FCB" w:rsidRDefault="006C1272" w:rsidP="00433A89">
            <w:pPr>
              <w:rPr>
                <w:rFonts w:asciiTheme="minorHAnsi" w:hAnsiTheme="minorHAnsi" w:cstheme="minorHAnsi"/>
                <w:b/>
                <w:sz w:val="24"/>
                <w:szCs w:val="24"/>
              </w:rPr>
            </w:pPr>
            <w:r w:rsidRPr="00D06FCB">
              <w:rPr>
                <w:rFonts w:asciiTheme="minorHAnsi" w:hAnsiTheme="minorHAnsi" w:cstheme="minorHAnsi"/>
                <w:b/>
                <w:sz w:val="24"/>
                <w:szCs w:val="24"/>
              </w:rPr>
              <w:t>(in liaison with line manager)</w:t>
            </w:r>
          </w:p>
          <w:p w:rsidR="00A826A9" w:rsidRPr="00D06FCB" w:rsidRDefault="00A826A9" w:rsidP="00433A89">
            <w:pPr>
              <w:rPr>
                <w:rFonts w:asciiTheme="minorHAnsi" w:hAnsiTheme="minorHAnsi" w:cstheme="minorHAnsi"/>
                <w:b/>
                <w:sz w:val="24"/>
                <w:szCs w:val="24"/>
              </w:rPr>
            </w:pPr>
          </w:p>
        </w:tc>
        <w:tc>
          <w:tcPr>
            <w:tcW w:w="7654" w:type="dxa"/>
          </w:tcPr>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ensure the effective operation of quality control systems.</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establish the process of the setting of targets within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xml:space="preserve"> and to work towards their achievement.</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lastRenderedPageBreak/>
              <w:t xml:space="preserve">To establish common standards of practice within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xml:space="preserve"> and develop the effectiveness of teaching and learning styles in all subject areas within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contribute to the Academy procedures for lesson observation.</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implement Academy quality procedures and to ensure adherence to those within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monitor and evaluate the curriculum area/</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xml:space="preserve"> in line with agreed Academy procedures including evaluation against quality standards and performance criteria.</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seek/implement modification and improvement where required.</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ensure that the </w:t>
            </w:r>
            <w:r w:rsidR="00DD4490" w:rsidRPr="00D06FCB">
              <w:rPr>
                <w:rFonts w:asciiTheme="minorHAnsi" w:hAnsiTheme="minorHAnsi" w:cstheme="minorHAnsi"/>
                <w:sz w:val="24"/>
                <w:szCs w:val="24"/>
              </w:rPr>
              <w:t>Faculty</w:t>
            </w:r>
            <w:r w:rsidR="006C1272" w:rsidRPr="00D06FCB">
              <w:rPr>
                <w:rFonts w:asciiTheme="minorHAnsi" w:hAnsiTheme="minorHAnsi" w:cstheme="minorHAnsi"/>
                <w:sz w:val="24"/>
                <w:szCs w:val="24"/>
              </w:rPr>
              <w:t>’s</w:t>
            </w:r>
            <w:r w:rsidRPr="00D06FCB">
              <w:rPr>
                <w:rFonts w:asciiTheme="minorHAnsi" w:hAnsiTheme="minorHAnsi" w:cstheme="minorHAnsi"/>
                <w:sz w:val="24"/>
                <w:szCs w:val="24"/>
              </w:rPr>
              <w:t xml:space="preserve"> quality procedures meet the requirements of Self Evaluation and the Strategic Plan.</w:t>
            </w:r>
          </w:p>
        </w:tc>
      </w:tr>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r w:rsidRPr="00D06FCB">
              <w:rPr>
                <w:rFonts w:asciiTheme="minorHAnsi" w:hAnsiTheme="minorHAnsi" w:cstheme="minorHAnsi"/>
                <w:b/>
                <w:sz w:val="24"/>
                <w:szCs w:val="24"/>
              </w:rPr>
              <w:lastRenderedPageBreak/>
              <w:t>Management Information:</w:t>
            </w:r>
          </w:p>
        </w:tc>
        <w:tc>
          <w:tcPr>
            <w:tcW w:w="7654" w:type="dxa"/>
          </w:tcPr>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ensure the maintenance of accurate and up-to-date information concerning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xml:space="preserve"> as required by the </w:t>
            </w:r>
            <w:r w:rsidR="002D25D6" w:rsidRPr="00D06FCB">
              <w:rPr>
                <w:rFonts w:asciiTheme="minorHAnsi" w:hAnsiTheme="minorHAnsi" w:cstheme="minorHAnsi"/>
                <w:sz w:val="24"/>
                <w:szCs w:val="24"/>
              </w:rPr>
              <w:t>A</w:t>
            </w:r>
            <w:r w:rsidRPr="00D06FCB">
              <w:rPr>
                <w:rFonts w:asciiTheme="minorHAnsi" w:hAnsiTheme="minorHAnsi" w:cstheme="minorHAnsi"/>
                <w:sz w:val="24"/>
                <w:szCs w:val="24"/>
              </w:rPr>
              <w:t>cademy systems.</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make use of analysis and evaluate performance data provided.</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identify and take appropriate action on issues arising from data, systems and reports; setting deadlines where necessary and reviewing progress on the action taken.</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produce reports within the quality assurance cycle for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produce reports on examination performance, including the use of value-added data.</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In conjunction with SLT, data manager, exams officer and others to manage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's collection of data.</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provide the Governing Body with relevant information relating to the </w:t>
            </w:r>
            <w:r w:rsidR="00DD4490" w:rsidRPr="00D06FCB">
              <w:rPr>
                <w:rFonts w:asciiTheme="minorHAnsi" w:hAnsiTheme="minorHAnsi" w:cstheme="minorHAnsi"/>
                <w:sz w:val="24"/>
                <w:szCs w:val="24"/>
              </w:rPr>
              <w:t>Faculty</w:t>
            </w:r>
            <w:r w:rsidR="002D25D6" w:rsidRPr="00D06FCB">
              <w:rPr>
                <w:rFonts w:asciiTheme="minorHAnsi" w:hAnsiTheme="minorHAnsi" w:cstheme="minorHAnsi"/>
                <w:sz w:val="24"/>
                <w:szCs w:val="24"/>
              </w:rPr>
              <w:t>’s</w:t>
            </w:r>
            <w:r w:rsidRPr="00D06FCB">
              <w:rPr>
                <w:rFonts w:asciiTheme="minorHAnsi" w:hAnsiTheme="minorHAnsi" w:cstheme="minorHAnsi"/>
                <w:sz w:val="24"/>
                <w:szCs w:val="24"/>
              </w:rPr>
              <w:t xml:space="preserve"> performance and development.</w:t>
            </w:r>
          </w:p>
          <w:p w:rsidR="003F2DA1" w:rsidRPr="00D06FCB" w:rsidRDefault="003F2DA1" w:rsidP="003F2DA1">
            <w:pPr>
              <w:ind w:left="317"/>
              <w:jc w:val="both"/>
              <w:rPr>
                <w:rFonts w:asciiTheme="minorHAnsi" w:hAnsiTheme="minorHAnsi" w:cstheme="minorHAnsi"/>
                <w:sz w:val="24"/>
                <w:szCs w:val="24"/>
              </w:rPr>
            </w:pPr>
          </w:p>
        </w:tc>
      </w:tr>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p>
        </w:tc>
        <w:tc>
          <w:tcPr>
            <w:tcW w:w="7654" w:type="dxa"/>
          </w:tcPr>
          <w:p w:rsidR="00A826A9" w:rsidRPr="00D06FCB" w:rsidRDefault="00A826A9" w:rsidP="00E27DF1">
            <w:pPr>
              <w:jc w:val="both"/>
              <w:rPr>
                <w:rFonts w:asciiTheme="minorHAnsi" w:hAnsiTheme="minorHAnsi" w:cstheme="minorHAnsi"/>
                <w:sz w:val="24"/>
                <w:szCs w:val="24"/>
              </w:rPr>
            </w:pPr>
          </w:p>
          <w:p w:rsidR="003F2DA1" w:rsidRPr="00D06FCB" w:rsidRDefault="003F2DA1" w:rsidP="003F2DA1">
            <w:pPr>
              <w:ind w:left="317"/>
              <w:jc w:val="both"/>
              <w:rPr>
                <w:rFonts w:asciiTheme="minorHAnsi" w:hAnsiTheme="minorHAnsi" w:cstheme="minorHAnsi"/>
                <w:sz w:val="24"/>
                <w:szCs w:val="24"/>
              </w:rPr>
            </w:pPr>
          </w:p>
        </w:tc>
      </w:tr>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r w:rsidRPr="00D06FCB">
              <w:rPr>
                <w:rFonts w:asciiTheme="minorHAnsi" w:hAnsiTheme="minorHAnsi" w:cstheme="minorHAnsi"/>
                <w:b/>
                <w:sz w:val="24"/>
                <w:szCs w:val="24"/>
              </w:rPr>
              <w:t>Marketing and Liaison:</w:t>
            </w:r>
          </w:p>
        </w:tc>
        <w:tc>
          <w:tcPr>
            <w:tcW w:w="7654" w:type="dxa"/>
          </w:tcPr>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contribute to the Academy liaison and marketing activities, e.g. the collection of material for press releases.</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lead the development of effective subject links with partner academies and the community, attendance where necessary at liaison events in partner academies and the effective promotion of subjects at Open Days/Evenings and other events.</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actively promote the development of effective subject links with external agencies.</w:t>
            </w:r>
          </w:p>
          <w:p w:rsidR="003F2DA1" w:rsidRPr="00D06FCB" w:rsidRDefault="003F2DA1" w:rsidP="003F2DA1">
            <w:pPr>
              <w:ind w:left="317"/>
              <w:jc w:val="both"/>
              <w:rPr>
                <w:rFonts w:asciiTheme="minorHAnsi" w:hAnsiTheme="minorHAnsi" w:cstheme="minorHAnsi"/>
                <w:sz w:val="24"/>
                <w:szCs w:val="24"/>
              </w:rPr>
            </w:pPr>
          </w:p>
        </w:tc>
      </w:tr>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r w:rsidRPr="00D06FCB">
              <w:rPr>
                <w:rFonts w:asciiTheme="minorHAnsi" w:hAnsiTheme="minorHAnsi" w:cstheme="minorHAnsi"/>
                <w:b/>
                <w:sz w:val="24"/>
                <w:szCs w:val="24"/>
              </w:rPr>
              <w:t>Management of Resources:</w:t>
            </w:r>
          </w:p>
        </w:tc>
        <w:tc>
          <w:tcPr>
            <w:tcW w:w="7654" w:type="dxa"/>
          </w:tcPr>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manage the available resources of space, staff, money and equipment efficiently within the limits, guidelines and procedures laid down; including deploying 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xml:space="preserve"> budget, acting as a cost centre holder, requisitioning, organising and maintaining equipment and stock, and keeping appropriate records.</w:t>
            </w:r>
          </w:p>
          <w:p w:rsidR="00E56161"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work with the SLT in order to ensure that the </w:t>
            </w:r>
            <w:r w:rsidR="00DD4490" w:rsidRPr="00D06FCB">
              <w:rPr>
                <w:rFonts w:asciiTheme="minorHAnsi" w:hAnsiTheme="minorHAnsi" w:cstheme="minorHAnsi"/>
                <w:sz w:val="24"/>
                <w:szCs w:val="24"/>
              </w:rPr>
              <w:t>Faculty</w:t>
            </w:r>
            <w:r w:rsidR="006C1272" w:rsidRPr="00D06FCB">
              <w:rPr>
                <w:rFonts w:asciiTheme="minorHAnsi" w:hAnsiTheme="minorHAnsi" w:cstheme="minorHAnsi"/>
                <w:sz w:val="24"/>
                <w:szCs w:val="24"/>
              </w:rPr>
              <w:t>’s</w:t>
            </w:r>
            <w:r w:rsidRPr="00D06FCB">
              <w:rPr>
                <w:rFonts w:asciiTheme="minorHAnsi" w:hAnsiTheme="minorHAnsi" w:cstheme="minorHAnsi"/>
                <w:sz w:val="24"/>
                <w:szCs w:val="24"/>
              </w:rPr>
              <w:t xml:space="preserve"> teaching commitments are effectively and efficiently time-tabled and roomed.</w:t>
            </w:r>
          </w:p>
          <w:p w:rsidR="003F2DA1" w:rsidRPr="00D06FCB" w:rsidRDefault="003F2DA1" w:rsidP="003F2DA1">
            <w:pPr>
              <w:ind w:left="317"/>
              <w:jc w:val="both"/>
              <w:rPr>
                <w:rFonts w:asciiTheme="minorHAnsi" w:hAnsiTheme="minorHAnsi" w:cstheme="minorHAnsi"/>
                <w:sz w:val="24"/>
                <w:szCs w:val="24"/>
              </w:rPr>
            </w:pPr>
          </w:p>
        </w:tc>
      </w:tr>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r w:rsidRPr="00D06FCB">
              <w:rPr>
                <w:rFonts w:asciiTheme="minorHAnsi" w:hAnsiTheme="minorHAnsi" w:cstheme="minorHAnsi"/>
                <w:b/>
                <w:sz w:val="24"/>
                <w:szCs w:val="24"/>
              </w:rPr>
              <w:t>Pastoral System:</w:t>
            </w:r>
          </w:p>
        </w:tc>
        <w:tc>
          <w:tcPr>
            <w:tcW w:w="7654" w:type="dxa"/>
          </w:tcPr>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In conjunction with the </w:t>
            </w:r>
            <w:r w:rsidR="006C1272" w:rsidRPr="00D06FCB">
              <w:rPr>
                <w:rFonts w:asciiTheme="minorHAnsi" w:hAnsiTheme="minorHAnsi" w:cstheme="minorHAnsi"/>
                <w:sz w:val="24"/>
                <w:szCs w:val="24"/>
              </w:rPr>
              <w:t>line manager</w:t>
            </w:r>
            <w:r w:rsidRPr="00D06FCB">
              <w:rPr>
                <w:rFonts w:asciiTheme="minorHAnsi" w:hAnsiTheme="minorHAnsi" w:cstheme="minorHAnsi"/>
                <w:sz w:val="24"/>
                <w:szCs w:val="24"/>
              </w:rPr>
              <w:t xml:space="preserve">, to monitor and support the overall progress and development of students within </w:t>
            </w:r>
            <w:r w:rsidR="002D25D6" w:rsidRPr="00D06FCB">
              <w:rPr>
                <w:rFonts w:asciiTheme="minorHAnsi" w:hAnsiTheme="minorHAnsi" w:cstheme="minorHAnsi"/>
                <w:sz w:val="24"/>
                <w:szCs w:val="24"/>
              </w:rPr>
              <w:t xml:space="preserve">the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lastRenderedPageBreak/>
              <w:t>To monitor student attendance together with students' progress and performance in relation to targets set for each individual; ensuring that follow-up procedures are adhered to and that appropriate action is taken where necessary.</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contribute to PSHE, citizenship and enterprise according to </w:t>
            </w:r>
            <w:r w:rsidR="002D25D6" w:rsidRPr="00D06FCB">
              <w:rPr>
                <w:rFonts w:asciiTheme="minorHAnsi" w:hAnsiTheme="minorHAnsi" w:cstheme="minorHAnsi"/>
                <w:sz w:val="24"/>
                <w:szCs w:val="24"/>
              </w:rPr>
              <w:t>A</w:t>
            </w:r>
            <w:r w:rsidRPr="00D06FCB">
              <w:rPr>
                <w:rFonts w:asciiTheme="minorHAnsi" w:hAnsiTheme="minorHAnsi" w:cstheme="minorHAnsi"/>
                <w:sz w:val="24"/>
                <w:szCs w:val="24"/>
              </w:rPr>
              <w:t>cademy policy.</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ensure the </w:t>
            </w:r>
            <w:r w:rsidR="002D25D6" w:rsidRPr="00D06FCB">
              <w:rPr>
                <w:rFonts w:asciiTheme="minorHAnsi" w:hAnsiTheme="minorHAnsi" w:cstheme="minorHAnsi"/>
                <w:sz w:val="24"/>
                <w:szCs w:val="24"/>
              </w:rPr>
              <w:t>A</w:t>
            </w:r>
            <w:r w:rsidRPr="00D06FCB">
              <w:rPr>
                <w:rFonts w:asciiTheme="minorHAnsi" w:hAnsiTheme="minorHAnsi" w:cstheme="minorHAnsi"/>
                <w:sz w:val="24"/>
                <w:szCs w:val="24"/>
              </w:rPr>
              <w:t>cademy’s behaviour management systems are implemented in the area so that effective learning can take place.</w:t>
            </w:r>
          </w:p>
          <w:p w:rsidR="00A826A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be familiar with the </w:t>
            </w:r>
            <w:r w:rsidR="002D25D6" w:rsidRPr="00D06FCB">
              <w:rPr>
                <w:rFonts w:asciiTheme="minorHAnsi" w:hAnsiTheme="minorHAnsi" w:cstheme="minorHAnsi"/>
                <w:sz w:val="24"/>
                <w:szCs w:val="24"/>
              </w:rPr>
              <w:t>A</w:t>
            </w:r>
            <w:r w:rsidRPr="00D06FCB">
              <w:rPr>
                <w:rFonts w:asciiTheme="minorHAnsi" w:hAnsiTheme="minorHAnsi" w:cstheme="minorHAnsi"/>
                <w:sz w:val="24"/>
                <w:szCs w:val="24"/>
              </w:rPr>
              <w:t>cademy’s Child Protection Policy and to report concerns to the designated Child Protection Officer.</w:t>
            </w:r>
          </w:p>
          <w:p w:rsidR="00E56161" w:rsidRPr="00D06FCB" w:rsidRDefault="00E56161" w:rsidP="00370EA7">
            <w:pPr>
              <w:tabs>
                <w:tab w:val="num" w:pos="317"/>
              </w:tabs>
              <w:ind w:left="317" w:hanging="284"/>
              <w:jc w:val="both"/>
              <w:rPr>
                <w:rFonts w:asciiTheme="minorHAnsi" w:hAnsiTheme="minorHAnsi" w:cstheme="minorHAnsi"/>
                <w:sz w:val="24"/>
                <w:szCs w:val="24"/>
              </w:rPr>
            </w:pPr>
          </w:p>
        </w:tc>
      </w:tr>
      <w:tr w:rsidR="00A05023" w:rsidRPr="00D06FCB" w:rsidTr="003F2DA1">
        <w:tc>
          <w:tcPr>
            <w:tcW w:w="2127" w:type="dxa"/>
          </w:tcPr>
          <w:p w:rsidR="00A05023" w:rsidRPr="00D06FCB" w:rsidRDefault="00A05023" w:rsidP="00E56161">
            <w:pPr>
              <w:jc w:val="both"/>
              <w:rPr>
                <w:rFonts w:asciiTheme="minorHAnsi" w:hAnsiTheme="minorHAnsi" w:cstheme="minorHAnsi"/>
                <w:sz w:val="24"/>
                <w:szCs w:val="24"/>
              </w:rPr>
            </w:pPr>
            <w:r w:rsidRPr="00D06FCB">
              <w:rPr>
                <w:rFonts w:asciiTheme="minorHAnsi" w:hAnsiTheme="minorHAnsi" w:cstheme="minorHAnsi"/>
                <w:b/>
                <w:i/>
                <w:sz w:val="24"/>
                <w:szCs w:val="24"/>
              </w:rPr>
              <w:lastRenderedPageBreak/>
              <w:t>Academy Duties</w:t>
            </w:r>
          </w:p>
        </w:tc>
        <w:tc>
          <w:tcPr>
            <w:tcW w:w="7654" w:type="dxa"/>
          </w:tcPr>
          <w:p w:rsidR="00A05023" w:rsidRPr="00D06FCB" w:rsidRDefault="00A05023" w:rsidP="00370EA7">
            <w:pPr>
              <w:numPr>
                <w:ilvl w:val="0"/>
                <w:numId w:val="8"/>
              </w:numPr>
              <w:tabs>
                <w:tab w:val="clear" w:pos="720"/>
                <w:tab w:val="num" w:pos="285"/>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undertake duties before Academy</w:t>
            </w:r>
            <w:r w:rsidR="006C1272" w:rsidRPr="00D06FCB">
              <w:rPr>
                <w:rFonts w:asciiTheme="minorHAnsi" w:hAnsiTheme="minorHAnsi" w:cstheme="minorHAnsi"/>
                <w:sz w:val="24"/>
                <w:szCs w:val="24"/>
              </w:rPr>
              <w:t xml:space="preserve"> and a</w:t>
            </w:r>
            <w:r w:rsidRPr="00D06FCB">
              <w:rPr>
                <w:rFonts w:asciiTheme="minorHAnsi" w:hAnsiTheme="minorHAnsi" w:cstheme="minorHAnsi"/>
                <w:sz w:val="24"/>
                <w:szCs w:val="24"/>
              </w:rPr>
              <w:t>t break, on a rota basis.</w:t>
            </w:r>
          </w:p>
          <w:p w:rsidR="00A05023" w:rsidRPr="00D06FCB" w:rsidRDefault="00A05023" w:rsidP="00370EA7">
            <w:pPr>
              <w:numPr>
                <w:ilvl w:val="0"/>
                <w:numId w:val="7"/>
              </w:numPr>
              <w:tabs>
                <w:tab w:val="clear" w:pos="1440"/>
                <w:tab w:val="num" w:pos="285"/>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take reasonable care of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xml:space="preserve"> resources and to account for any equipment used.</w:t>
            </w:r>
          </w:p>
          <w:p w:rsidR="00A05023" w:rsidRPr="00D06FCB" w:rsidRDefault="00A05023" w:rsidP="00370EA7">
            <w:pPr>
              <w:numPr>
                <w:ilvl w:val="0"/>
                <w:numId w:val="7"/>
              </w:numPr>
              <w:tabs>
                <w:tab w:val="clear" w:pos="1440"/>
                <w:tab w:val="num" w:pos="285"/>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attend </w:t>
            </w:r>
            <w:r w:rsidR="00DD4490" w:rsidRPr="00D06FCB">
              <w:rPr>
                <w:rFonts w:asciiTheme="minorHAnsi" w:hAnsiTheme="minorHAnsi" w:cstheme="minorHAnsi"/>
                <w:sz w:val="24"/>
                <w:szCs w:val="24"/>
              </w:rPr>
              <w:t>Faculty</w:t>
            </w:r>
            <w:r w:rsidRPr="00D06FCB">
              <w:rPr>
                <w:rFonts w:asciiTheme="minorHAnsi" w:hAnsiTheme="minorHAnsi" w:cstheme="minorHAnsi"/>
                <w:sz w:val="24"/>
                <w:szCs w:val="24"/>
              </w:rPr>
              <w:t xml:space="preserve"> meetings and assist in planning and evaluation.</w:t>
            </w:r>
          </w:p>
          <w:p w:rsidR="00A05023" w:rsidRPr="00D06FCB" w:rsidRDefault="00A05023" w:rsidP="00370EA7">
            <w:pPr>
              <w:numPr>
                <w:ilvl w:val="0"/>
                <w:numId w:val="7"/>
              </w:numPr>
              <w:tabs>
                <w:tab w:val="clear" w:pos="1440"/>
                <w:tab w:val="num" w:pos="285"/>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set cover work when on leave of absence.</w:t>
            </w:r>
          </w:p>
          <w:p w:rsidR="009A7F34" w:rsidRPr="00D06FCB" w:rsidRDefault="00A05023" w:rsidP="00370EA7">
            <w:pPr>
              <w:numPr>
                <w:ilvl w:val="0"/>
                <w:numId w:val="7"/>
              </w:numPr>
              <w:tabs>
                <w:tab w:val="clear" w:pos="1440"/>
                <w:tab w:val="num" w:pos="285"/>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liaise with the line manager over career and professional development.</w:t>
            </w:r>
          </w:p>
          <w:p w:rsidR="00E56161" w:rsidRPr="00D06FCB" w:rsidRDefault="00A05023" w:rsidP="00370EA7">
            <w:pPr>
              <w:numPr>
                <w:ilvl w:val="0"/>
                <w:numId w:val="7"/>
              </w:numPr>
              <w:tabs>
                <w:tab w:val="clear" w:pos="1440"/>
                <w:tab w:val="num" w:pos="285"/>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report anything </w:t>
            </w:r>
            <w:r w:rsidR="00E56161" w:rsidRPr="00D06FCB">
              <w:rPr>
                <w:rFonts w:asciiTheme="minorHAnsi" w:hAnsiTheme="minorHAnsi" w:cstheme="minorHAnsi"/>
                <w:sz w:val="24"/>
                <w:szCs w:val="24"/>
              </w:rPr>
              <w:t>that</w:t>
            </w:r>
            <w:r w:rsidRPr="00D06FCB">
              <w:rPr>
                <w:rFonts w:asciiTheme="minorHAnsi" w:hAnsiTheme="minorHAnsi" w:cstheme="minorHAnsi"/>
                <w:sz w:val="24"/>
                <w:szCs w:val="24"/>
              </w:rPr>
              <w:t xml:space="preserve"> could endanger or threaten the health and safety of students or staff to the line manager.</w:t>
            </w:r>
          </w:p>
          <w:p w:rsidR="003F2DA1" w:rsidRPr="00D06FCB" w:rsidRDefault="003F2DA1" w:rsidP="003F2DA1">
            <w:pPr>
              <w:tabs>
                <w:tab w:val="num" w:pos="1440"/>
              </w:tabs>
              <w:ind w:left="317"/>
              <w:jc w:val="both"/>
              <w:rPr>
                <w:rFonts w:asciiTheme="minorHAnsi" w:hAnsiTheme="minorHAnsi" w:cstheme="minorHAnsi"/>
                <w:sz w:val="24"/>
                <w:szCs w:val="24"/>
              </w:rPr>
            </w:pPr>
          </w:p>
        </w:tc>
      </w:tr>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r w:rsidRPr="00D06FCB">
              <w:rPr>
                <w:rFonts w:asciiTheme="minorHAnsi" w:hAnsiTheme="minorHAnsi" w:cstheme="minorHAnsi"/>
                <w:b/>
                <w:sz w:val="24"/>
                <w:szCs w:val="24"/>
              </w:rPr>
              <w:t>Teaching:</w:t>
            </w:r>
          </w:p>
        </w:tc>
        <w:tc>
          <w:tcPr>
            <w:tcW w:w="7654" w:type="dxa"/>
          </w:tcPr>
          <w:p w:rsidR="00433A89" w:rsidRPr="00D06FCB" w:rsidRDefault="00A826A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undertake </w:t>
            </w:r>
            <w:r w:rsidR="006C1272" w:rsidRPr="00D06FCB">
              <w:rPr>
                <w:rFonts w:asciiTheme="minorHAnsi" w:hAnsiTheme="minorHAnsi" w:cstheme="minorHAnsi"/>
                <w:sz w:val="24"/>
                <w:szCs w:val="24"/>
              </w:rPr>
              <w:t>a</w:t>
            </w:r>
            <w:r w:rsidRPr="00D06FCB">
              <w:rPr>
                <w:rFonts w:asciiTheme="minorHAnsi" w:hAnsiTheme="minorHAnsi" w:cstheme="minorHAnsi"/>
                <w:sz w:val="24"/>
                <w:szCs w:val="24"/>
              </w:rPr>
              <w:t xml:space="preserve"> programme of teaching in accordance with </w:t>
            </w:r>
            <w:r w:rsidR="006C1272" w:rsidRPr="00D06FCB">
              <w:rPr>
                <w:rFonts w:asciiTheme="minorHAnsi" w:hAnsiTheme="minorHAnsi" w:cstheme="minorHAnsi"/>
                <w:sz w:val="24"/>
                <w:szCs w:val="24"/>
              </w:rPr>
              <w:t>the appropriate professional standards.</w:t>
            </w:r>
          </w:p>
          <w:p w:rsidR="00433A89" w:rsidRPr="00D06FCB" w:rsidRDefault="00433A8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teach, students according to their educational needs, including the setting and marking of all class work and coursework carried out by students in the</w:t>
            </w:r>
            <w:r w:rsidR="00FD3F19" w:rsidRPr="00D06FCB">
              <w:rPr>
                <w:rFonts w:asciiTheme="minorHAnsi" w:hAnsiTheme="minorHAnsi" w:cstheme="minorHAnsi"/>
                <w:sz w:val="24"/>
                <w:szCs w:val="24"/>
              </w:rPr>
              <w:t xml:space="preserve"> </w:t>
            </w:r>
            <w:r w:rsidR="00E24FBC" w:rsidRPr="00D06FCB">
              <w:rPr>
                <w:rFonts w:asciiTheme="minorHAnsi" w:hAnsiTheme="minorHAnsi" w:cstheme="minorHAnsi"/>
                <w:sz w:val="24"/>
                <w:szCs w:val="24"/>
              </w:rPr>
              <w:t>A</w:t>
            </w:r>
            <w:r w:rsidRPr="00D06FCB">
              <w:rPr>
                <w:rFonts w:asciiTheme="minorHAnsi" w:hAnsiTheme="minorHAnsi" w:cstheme="minorHAnsi"/>
                <w:sz w:val="24"/>
                <w:szCs w:val="24"/>
              </w:rPr>
              <w:t xml:space="preserve">cademy and elsewhere. </w:t>
            </w:r>
          </w:p>
          <w:p w:rsidR="00433A89" w:rsidRPr="00D06FCB" w:rsidRDefault="00433A8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assess, record and report on the attendance, progress, development and attainment of students and to keep such records as are required.</w:t>
            </w:r>
          </w:p>
          <w:p w:rsidR="00433A89" w:rsidRPr="00D06FCB" w:rsidRDefault="00433A8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provide, or contribute to, oral and written assessments, reports and references relating to individual students and groups of students.</w:t>
            </w:r>
          </w:p>
          <w:p w:rsidR="00433A89" w:rsidRPr="00D06FCB" w:rsidRDefault="00433A8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ensure that ICT, literacy, numeracy and academy subject specialism(s) are reflected in the teaching/learning experience of students. </w:t>
            </w:r>
          </w:p>
          <w:p w:rsidR="00433A89" w:rsidRPr="00D06FCB" w:rsidRDefault="00433A8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undertake a designated programme of teaching.</w:t>
            </w:r>
          </w:p>
          <w:p w:rsidR="00433A89" w:rsidRPr="00D06FCB" w:rsidRDefault="00433A8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ensure a high quality learning experience for students that meet internal and external quality standards.</w:t>
            </w:r>
          </w:p>
          <w:p w:rsidR="00433A89" w:rsidRPr="00D06FCB" w:rsidRDefault="00433A8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prepare and update subject materials.</w:t>
            </w:r>
          </w:p>
          <w:p w:rsidR="00433A89" w:rsidRPr="00D06FCB" w:rsidRDefault="00433A8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use a variety of delivery methods that will stimulate learning appropriate to student needs and demands of the syllabus.</w:t>
            </w:r>
          </w:p>
          <w:p w:rsidR="00433A89" w:rsidRPr="00D06FCB" w:rsidRDefault="00433A8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maintain discipline in accordance with the </w:t>
            </w:r>
            <w:r w:rsidR="00E24FBC" w:rsidRPr="00D06FCB">
              <w:rPr>
                <w:rFonts w:asciiTheme="minorHAnsi" w:hAnsiTheme="minorHAnsi" w:cstheme="minorHAnsi"/>
                <w:sz w:val="24"/>
                <w:szCs w:val="24"/>
              </w:rPr>
              <w:t>A</w:t>
            </w:r>
            <w:r w:rsidRPr="00D06FCB">
              <w:rPr>
                <w:rFonts w:asciiTheme="minorHAnsi" w:hAnsiTheme="minorHAnsi" w:cstheme="minorHAnsi"/>
                <w:sz w:val="24"/>
                <w:szCs w:val="24"/>
              </w:rPr>
              <w:t>cademy procedures, and to encourage good practice with regard to punctuality, behaviour, standards of work and homework.</w:t>
            </w:r>
          </w:p>
          <w:p w:rsidR="00433A89" w:rsidRPr="00D06FCB" w:rsidRDefault="00433A8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undertake assessment of students as requested by external examination bodies, curriculum areas and </w:t>
            </w:r>
            <w:r w:rsidR="00E24FBC" w:rsidRPr="00D06FCB">
              <w:rPr>
                <w:rFonts w:asciiTheme="minorHAnsi" w:hAnsiTheme="minorHAnsi" w:cstheme="minorHAnsi"/>
                <w:sz w:val="24"/>
                <w:szCs w:val="24"/>
              </w:rPr>
              <w:t>A</w:t>
            </w:r>
            <w:r w:rsidRPr="00D06FCB">
              <w:rPr>
                <w:rFonts w:asciiTheme="minorHAnsi" w:hAnsiTheme="minorHAnsi" w:cstheme="minorHAnsi"/>
                <w:sz w:val="24"/>
                <w:szCs w:val="24"/>
              </w:rPr>
              <w:t>cademy procedures.</w:t>
            </w:r>
          </w:p>
          <w:p w:rsidR="00433A89" w:rsidRPr="00D06FCB" w:rsidRDefault="00433A89"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mark, grade and give written/verbal and diagnostic feedback as required.</w:t>
            </w:r>
          </w:p>
          <w:p w:rsidR="0026781D" w:rsidRPr="00D06FCB" w:rsidRDefault="0026781D" w:rsidP="00370EA7">
            <w:pPr>
              <w:numPr>
                <w:ilvl w:val="0"/>
                <w:numId w:val="2"/>
              </w:numPr>
              <w:tabs>
                <w:tab w:val="clear" w:pos="360"/>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liaise with SENCO and the form tutor over </w:t>
            </w:r>
            <w:proofErr w:type="spellStart"/>
            <w:r w:rsidRPr="00D06FCB">
              <w:rPr>
                <w:rFonts w:asciiTheme="minorHAnsi" w:hAnsiTheme="minorHAnsi" w:cstheme="minorHAnsi"/>
                <w:sz w:val="24"/>
                <w:szCs w:val="24"/>
              </w:rPr>
              <w:t>student’s</w:t>
            </w:r>
            <w:proofErr w:type="spellEnd"/>
            <w:r w:rsidRPr="00D06FCB">
              <w:rPr>
                <w:rFonts w:asciiTheme="minorHAnsi" w:hAnsiTheme="minorHAnsi" w:cstheme="minorHAnsi"/>
                <w:sz w:val="24"/>
                <w:szCs w:val="24"/>
              </w:rPr>
              <w:t xml:space="preserve"> with special educational needs and to modify teaching accordingly.</w:t>
            </w:r>
          </w:p>
          <w:p w:rsidR="00E56161" w:rsidRPr="00D06FCB" w:rsidRDefault="00E56161" w:rsidP="003F2DA1">
            <w:pPr>
              <w:ind w:left="317"/>
              <w:jc w:val="both"/>
              <w:rPr>
                <w:rFonts w:asciiTheme="minorHAnsi" w:hAnsiTheme="minorHAnsi" w:cstheme="minorHAnsi"/>
                <w:sz w:val="24"/>
                <w:szCs w:val="24"/>
              </w:rPr>
            </w:pPr>
          </w:p>
        </w:tc>
      </w:tr>
      <w:tr w:rsidR="00E56161" w:rsidRPr="00D06FCB" w:rsidTr="003F2DA1">
        <w:tc>
          <w:tcPr>
            <w:tcW w:w="2127" w:type="dxa"/>
          </w:tcPr>
          <w:p w:rsidR="00E56161" w:rsidRPr="00D06FCB" w:rsidRDefault="00E56161" w:rsidP="00433A89">
            <w:pPr>
              <w:rPr>
                <w:rFonts w:asciiTheme="minorHAnsi" w:hAnsiTheme="minorHAnsi" w:cstheme="minorHAnsi"/>
                <w:b/>
                <w:sz w:val="24"/>
                <w:szCs w:val="24"/>
              </w:rPr>
            </w:pPr>
            <w:r w:rsidRPr="00D06FCB">
              <w:rPr>
                <w:rFonts w:asciiTheme="minorHAnsi" w:hAnsiTheme="minorHAnsi" w:cstheme="minorHAnsi"/>
                <w:b/>
                <w:sz w:val="24"/>
                <w:szCs w:val="24"/>
              </w:rPr>
              <w:lastRenderedPageBreak/>
              <w:t>Form Tutor Duties:</w:t>
            </w:r>
          </w:p>
        </w:tc>
        <w:tc>
          <w:tcPr>
            <w:tcW w:w="7654" w:type="dxa"/>
          </w:tcPr>
          <w:p w:rsidR="00E56161" w:rsidRPr="00D06FCB" w:rsidRDefault="00E56161" w:rsidP="00370EA7">
            <w:pPr>
              <w:numPr>
                <w:ilvl w:val="0"/>
                <w:numId w:val="11"/>
              </w:numPr>
              <w:tabs>
                <w:tab w:val="clear" w:pos="1440"/>
                <w:tab w:val="num" w:pos="285"/>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offer care and support to students in all aspects of their academy life and prepare them for adult life;</w:t>
            </w:r>
          </w:p>
          <w:p w:rsidR="00E56161" w:rsidRPr="00D06FCB" w:rsidRDefault="00E56161" w:rsidP="00370EA7">
            <w:pPr>
              <w:numPr>
                <w:ilvl w:val="0"/>
                <w:numId w:val="11"/>
              </w:numPr>
              <w:tabs>
                <w:tab w:val="clear" w:pos="1440"/>
                <w:tab w:val="num" w:pos="285"/>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To develop an understanding and knowledge of each student as an individual;</w:t>
            </w:r>
          </w:p>
          <w:p w:rsidR="00E56161" w:rsidRPr="00D06FCB" w:rsidRDefault="00E56161" w:rsidP="00370EA7">
            <w:pPr>
              <w:numPr>
                <w:ilvl w:val="0"/>
                <w:numId w:val="11"/>
              </w:numPr>
              <w:tabs>
                <w:tab w:val="clear" w:pos="1440"/>
                <w:tab w:val="num" w:pos="285"/>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enable students to play an active role in all aspects of the </w:t>
            </w:r>
            <w:r w:rsidR="00E24FBC" w:rsidRPr="00D06FCB">
              <w:rPr>
                <w:rFonts w:asciiTheme="minorHAnsi" w:hAnsiTheme="minorHAnsi" w:cstheme="minorHAnsi"/>
                <w:sz w:val="24"/>
                <w:szCs w:val="24"/>
              </w:rPr>
              <w:t>A</w:t>
            </w:r>
            <w:r w:rsidRPr="00D06FCB">
              <w:rPr>
                <w:rFonts w:asciiTheme="minorHAnsi" w:hAnsiTheme="minorHAnsi" w:cstheme="minorHAnsi"/>
                <w:sz w:val="24"/>
                <w:szCs w:val="24"/>
              </w:rPr>
              <w:t>cademy’s tutorial and PSHE programme; and</w:t>
            </w:r>
          </w:p>
          <w:p w:rsidR="00E56161" w:rsidRPr="00D06FCB" w:rsidRDefault="00E56161" w:rsidP="00370EA7">
            <w:pPr>
              <w:numPr>
                <w:ilvl w:val="0"/>
                <w:numId w:val="2"/>
              </w:numPr>
              <w:tabs>
                <w:tab w:val="clear" w:pos="360"/>
                <w:tab w:val="num" w:pos="285"/>
                <w:tab w:val="num" w:pos="317"/>
              </w:tabs>
              <w:ind w:left="317" w:hanging="284"/>
              <w:jc w:val="both"/>
              <w:rPr>
                <w:rFonts w:asciiTheme="minorHAnsi" w:hAnsiTheme="minorHAnsi" w:cstheme="minorHAnsi"/>
                <w:sz w:val="24"/>
                <w:szCs w:val="24"/>
              </w:rPr>
            </w:pPr>
            <w:r w:rsidRPr="00D06FCB">
              <w:rPr>
                <w:rFonts w:asciiTheme="minorHAnsi" w:hAnsiTheme="minorHAnsi" w:cstheme="minorHAnsi"/>
                <w:sz w:val="24"/>
                <w:szCs w:val="24"/>
              </w:rPr>
              <w:t xml:space="preserve">To undertake all administrative tasks to ensure the smooth day-to-day running of the </w:t>
            </w:r>
            <w:r w:rsidR="00E24FBC" w:rsidRPr="00D06FCB">
              <w:rPr>
                <w:rFonts w:asciiTheme="minorHAnsi" w:hAnsiTheme="minorHAnsi" w:cstheme="minorHAnsi"/>
                <w:sz w:val="24"/>
                <w:szCs w:val="24"/>
              </w:rPr>
              <w:t>A</w:t>
            </w:r>
            <w:r w:rsidRPr="00D06FCB">
              <w:rPr>
                <w:rFonts w:asciiTheme="minorHAnsi" w:hAnsiTheme="minorHAnsi" w:cstheme="minorHAnsi"/>
                <w:sz w:val="24"/>
                <w:szCs w:val="24"/>
              </w:rPr>
              <w:t>cademy</w:t>
            </w:r>
            <w:r w:rsidR="003F2DA1" w:rsidRPr="00D06FCB">
              <w:rPr>
                <w:rFonts w:asciiTheme="minorHAnsi" w:hAnsiTheme="minorHAnsi" w:cstheme="minorHAnsi"/>
                <w:sz w:val="24"/>
                <w:szCs w:val="24"/>
              </w:rPr>
              <w:t>.</w:t>
            </w:r>
          </w:p>
          <w:p w:rsidR="003F2DA1" w:rsidRPr="00D06FCB" w:rsidRDefault="003F2DA1" w:rsidP="003F2DA1">
            <w:pPr>
              <w:tabs>
                <w:tab w:val="num" w:pos="360"/>
              </w:tabs>
              <w:ind w:left="317"/>
              <w:jc w:val="both"/>
              <w:rPr>
                <w:rFonts w:asciiTheme="minorHAnsi" w:hAnsiTheme="minorHAnsi" w:cstheme="minorHAnsi"/>
                <w:sz w:val="24"/>
                <w:szCs w:val="24"/>
              </w:rPr>
            </w:pPr>
          </w:p>
        </w:tc>
      </w:tr>
      <w:tr w:rsidR="00A826A9" w:rsidRPr="00D06FCB" w:rsidTr="003F2DA1">
        <w:tc>
          <w:tcPr>
            <w:tcW w:w="2127" w:type="dxa"/>
          </w:tcPr>
          <w:p w:rsidR="00A826A9" w:rsidRPr="00D06FCB" w:rsidRDefault="00A826A9" w:rsidP="00433A89">
            <w:pPr>
              <w:rPr>
                <w:rFonts w:asciiTheme="minorHAnsi" w:hAnsiTheme="minorHAnsi" w:cstheme="minorHAnsi"/>
                <w:b/>
                <w:sz w:val="24"/>
                <w:szCs w:val="24"/>
              </w:rPr>
            </w:pPr>
          </w:p>
        </w:tc>
        <w:tc>
          <w:tcPr>
            <w:tcW w:w="7654" w:type="dxa"/>
          </w:tcPr>
          <w:p w:rsidR="00A826A9" w:rsidRPr="00D06FCB" w:rsidRDefault="00A826A9" w:rsidP="00E27DF1">
            <w:pPr>
              <w:jc w:val="both"/>
              <w:rPr>
                <w:rFonts w:asciiTheme="minorHAnsi" w:hAnsiTheme="minorHAnsi" w:cstheme="minorHAnsi"/>
                <w:sz w:val="24"/>
                <w:szCs w:val="24"/>
              </w:rPr>
            </w:pPr>
          </w:p>
        </w:tc>
      </w:tr>
    </w:tbl>
    <w:p w:rsidR="00E56161" w:rsidRPr="00D06FCB" w:rsidRDefault="00E56161" w:rsidP="00A826A9">
      <w:pPr>
        <w:rPr>
          <w:rFonts w:asciiTheme="minorHAnsi" w:hAnsiTheme="minorHAnsi" w:cstheme="minorHAnsi"/>
          <w:sz w:val="24"/>
          <w:szCs w:val="24"/>
        </w:rPr>
      </w:pPr>
    </w:p>
    <w:p w:rsidR="00A826A9" w:rsidRPr="00D06FCB" w:rsidRDefault="00E56161" w:rsidP="00E56161">
      <w:pPr>
        <w:rPr>
          <w:rFonts w:asciiTheme="minorHAnsi" w:hAnsiTheme="minorHAnsi" w:cstheme="minorHAnsi"/>
          <w:sz w:val="24"/>
          <w:szCs w:val="24"/>
        </w:rPr>
      </w:pPr>
      <w:bookmarkStart w:id="0" w:name="_GoBack"/>
      <w:bookmarkEnd w:id="0"/>
      <w:r w:rsidRPr="00D06FCB">
        <w:rPr>
          <w:rFonts w:asciiTheme="minorHAnsi" w:hAnsiTheme="minorHAnsi" w:cstheme="minorHAnsi"/>
          <w:sz w:val="24"/>
          <w:szCs w:val="24"/>
        </w:rPr>
        <w:br w:type="page"/>
      </w:r>
      <w:r w:rsidR="00A826A9" w:rsidRPr="00D06FCB">
        <w:rPr>
          <w:rFonts w:asciiTheme="minorHAnsi" w:hAnsiTheme="minorHAnsi" w:cstheme="minorHAnsi"/>
          <w:b/>
          <w:sz w:val="24"/>
          <w:szCs w:val="24"/>
        </w:rPr>
        <w:lastRenderedPageBreak/>
        <w:t>NOTES</w:t>
      </w:r>
    </w:p>
    <w:p w:rsidR="00A826A9" w:rsidRPr="00D06FCB" w:rsidRDefault="00A826A9" w:rsidP="00A826A9">
      <w:pPr>
        <w:spacing w:line="240" w:lineRule="atLeast"/>
        <w:ind w:left="720" w:hanging="720"/>
        <w:jc w:val="both"/>
        <w:rPr>
          <w:rFonts w:asciiTheme="minorHAnsi" w:hAnsiTheme="minorHAnsi" w:cstheme="minorHAnsi"/>
          <w:sz w:val="24"/>
          <w:szCs w:val="24"/>
        </w:rPr>
      </w:pPr>
    </w:p>
    <w:p w:rsidR="00A826A9" w:rsidRPr="00D06FCB" w:rsidRDefault="00A826A9" w:rsidP="00A826A9">
      <w:pPr>
        <w:jc w:val="both"/>
        <w:rPr>
          <w:rFonts w:asciiTheme="minorHAnsi" w:hAnsiTheme="minorHAnsi" w:cstheme="minorHAnsi"/>
          <w:sz w:val="24"/>
          <w:szCs w:val="24"/>
        </w:rPr>
      </w:pPr>
      <w:r w:rsidRPr="00D06FCB">
        <w:rPr>
          <w:rFonts w:asciiTheme="minorHAnsi" w:hAnsiTheme="minorHAnsi" w:cstheme="minorHAnsi"/>
          <w:sz w:val="24"/>
          <w:szCs w:val="24"/>
        </w:rPr>
        <w:t>The above responsibilities are subject to the general duties and responsibilities contained in the statement of Conditions of Employment.</w:t>
      </w:r>
    </w:p>
    <w:p w:rsidR="00A826A9" w:rsidRPr="00D06FCB" w:rsidRDefault="00A826A9" w:rsidP="00A826A9">
      <w:pPr>
        <w:jc w:val="both"/>
        <w:rPr>
          <w:rFonts w:asciiTheme="minorHAnsi" w:hAnsiTheme="minorHAnsi" w:cstheme="minorHAnsi"/>
          <w:sz w:val="24"/>
          <w:szCs w:val="24"/>
        </w:rPr>
      </w:pPr>
    </w:p>
    <w:p w:rsidR="00A826A9" w:rsidRPr="00D06FCB" w:rsidRDefault="00A826A9" w:rsidP="00A826A9">
      <w:pPr>
        <w:jc w:val="both"/>
        <w:rPr>
          <w:rFonts w:asciiTheme="minorHAnsi" w:hAnsiTheme="minorHAnsi" w:cstheme="minorHAnsi"/>
          <w:sz w:val="24"/>
          <w:szCs w:val="24"/>
        </w:rPr>
      </w:pPr>
      <w:r w:rsidRPr="00D06FCB">
        <w:rPr>
          <w:rFonts w:asciiTheme="minorHAnsi" w:hAnsiTheme="minorHAnsi" w:cstheme="minorHAnsi"/>
          <w:sz w:val="24"/>
          <w:szCs w:val="24"/>
        </w:rPr>
        <w:t xml:space="preserve">This job description allocates duties and responsibilities but does not direct the particular amount of time to be spent on carrying them out and no part of it may be so construed.  </w:t>
      </w:r>
    </w:p>
    <w:p w:rsidR="00A826A9" w:rsidRPr="00D06FCB" w:rsidRDefault="00A826A9" w:rsidP="00A826A9">
      <w:pPr>
        <w:jc w:val="both"/>
        <w:rPr>
          <w:rFonts w:asciiTheme="minorHAnsi" w:hAnsiTheme="minorHAnsi" w:cstheme="minorHAnsi"/>
          <w:sz w:val="24"/>
          <w:szCs w:val="24"/>
        </w:rPr>
      </w:pPr>
    </w:p>
    <w:p w:rsidR="00A826A9" w:rsidRPr="00D06FCB" w:rsidRDefault="00A826A9" w:rsidP="00A826A9">
      <w:pPr>
        <w:jc w:val="both"/>
        <w:rPr>
          <w:rFonts w:asciiTheme="minorHAnsi" w:hAnsiTheme="minorHAnsi" w:cstheme="minorHAnsi"/>
          <w:sz w:val="24"/>
          <w:szCs w:val="24"/>
        </w:rPr>
      </w:pPr>
      <w:r w:rsidRPr="00D06FCB">
        <w:rPr>
          <w:rFonts w:asciiTheme="minorHAnsi" w:hAnsiTheme="minorHAnsi" w:cstheme="minorHAnsi"/>
          <w:sz w:val="24"/>
          <w:szCs w:val="24"/>
        </w:rPr>
        <w:t>This job description is not necessarily a comprehensive definition of the post.  It will be reviewed at least once a year and it may be subject to modification or amendment at any time after consultation with the holder of the post.</w:t>
      </w:r>
    </w:p>
    <w:p w:rsidR="00A826A9" w:rsidRPr="00D06FCB" w:rsidRDefault="00A826A9" w:rsidP="00A826A9">
      <w:pPr>
        <w:spacing w:line="240" w:lineRule="atLeast"/>
        <w:ind w:left="720" w:hanging="720"/>
        <w:jc w:val="both"/>
        <w:rPr>
          <w:rFonts w:asciiTheme="minorHAnsi" w:hAnsiTheme="minorHAnsi" w:cstheme="minorHAnsi"/>
          <w:sz w:val="24"/>
          <w:szCs w:val="24"/>
        </w:rPr>
      </w:pPr>
    </w:p>
    <w:p w:rsidR="00A826A9" w:rsidRPr="00D06FCB" w:rsidRDefault="00A826A9" w:rsidP="00A826A9">
      <w:pPr>
        <w:spacing w:line="240" w:lineRule="atLeast"/>
        <w:jc w:val="both"/>
        <w:rPr>
          <w:rFonts w:asciiTheme="minorHAnsi" w:hAnsiTheme="minorHAnsi" w:cstheme="minorHAnsi"/>
          <w:sz w:val="24"/>
          <w:szCs w:val="24"/>
        </w:rPr>
      </w:pPr>
      <w:r w:rsidRPr="00D06FCB">
        <w:rPr>
          <w:rFonts w:asciiTheme="minorHAnsi" w:hAnsiTheme="minorHAnsi" w:cstheme="minorHAnsi"/>
          <w:sz w:val="24"/>
          <w:szCs w:val="24"/>
        </w:rPr>
        <w:t xml:space="preserve">The duties may be varied to meet the changing demands of the Academy at the reasonable discretion of the </w:t>
      </w:r>
      <w:r w:rsidR="00D52402" w:rsidRPr="00D06FCB">
        <w:rPr>
          <w:rFonts w:asciiTheme="minorHAnsi" w:hAnsiTheme="minorHAnsi" w:cstheme="minorHAnsi"/>
          <w:sz w:val="24"/>
          <w:szCs w:val="24"/>
        </w:rPr>
        <w:t>Head Teacher.</w:t>
      </w:r>
    </w:p>
    <w:p w:rsidR="00A826A9" w:rsidRPr="00D06FCB" w:rsidRDefault="00A826A9" w:rsidP="00A826A9">
      <w:pPr>
        <w:spacing w:line="240" w:lineRule="atLeast"/>
        <w:jc w:val="both"/>
        <w:rPr>
          <w:rFonts w:asciiTheme="minorHAnsi" w:hAnsiTheme="minorHAnsi" w:cstheme="minorHAnsi"/>
          <w:sz w:val="24"/>
          <w:szCs w:val="24"/>
        </w:rPr>
      </w:pPr>
    </w:p>
    <w:p w:rsidR="00A826A9" w:rsidRPr="00D06FCB" w:rsidRDefault="00A826A9" w:rsidP="00A826A9">
      <w:pPr>
        <w:spacing w:line="240" w:lineRule="atLeast"/>
        <w:jc w:val="both"/>
        <w:rPr>
          <w:rFonts w:asciiTheme="minorHAnsi" w:hAnsiTheme="minorHAnsi" w:cstheme="minorHAnsi"/>
          <w:sz w:val="24"/>
          <w:szCs w:val="24"/>
        </w:rPr>
      </w:pPr>
      <w:r w:rsidRPr="00D06FCB">
        <w:rPr>
          <w:rFonts w:asciiTheme="minorHAnsi" w:hAnsiTheme="minorHAnsi" w:cstheme="minorHAnsi"/>
          <w:sz w:val="24"/>
          <w:szCs w:val="24"/>
        </w:rPr>
        <w:t>This job description does not form part of the contract of employment.  It describes the way the post holder is expected and required to perform and complete the particular duties as set out in the foregoing.</w:t>
      </w:r>
    </w:p>
    <w:p w:rsidR="00A826A9" w:rsidRPr="00D06FCB" w:rsidRDefault="00A826A9" w:rsidP="00A826A9">
      <w:pPr>
        <w:spacing w:line="240" w:lineRule="atLeast"/>
        <w:jc w:val="both"/>
        <w:rPr>
          <w:rFonts w:asciiTheme="minorHAnsi" w:hAnsiTheme="minorHAnsi" w:cstheme="minorHAnsi"/>
          <w:sz w:val="24"/>
          <w:szCs w:val="24"/>
        </w:rPr>
      </w:pPr>
    </w:p>
    <w:p w:rsidR="00A826A9" w:rsidRPr="00D06FCB" w:rsidRDefault="00A826A9" w:rsidP="00A826A9">
      <w:pPr>
        <w:spacing w:line="240" w:lineRule="atLeast"/>
        <w:jc w:val="both"/>
        <w:rPr>
          <w:rFonts w:asciiTheme="minorHAnsi" w:hAnsiTheme="minorHAnsi" w:cstheme="minorHAnsi"/>
          <w:b/>
          <w:sz w:val="24"/>
          <w:szCs w:val="24"/>
        </w:rPr>
      </w:pPr>
      <w:r w:rsidRPr="00D06FCB">
        <w:rPr>
          <w:rFonts w:asciiTheme="minorHAnsi" w:hAnsiTheme="minorHAnsi" w:cstheme="minorHAnsi"/>
          <w:b/>
          <w:sz w:val="24"/>
          <w:szCs w:val="24"/>
        </w:rPr>
        <w:t>Recruitment and Selection Policy Statement</w:t>
      </w:r>
    </w:p>
    <w:p w:rsidR="00A826A9" w:rsidRPr="00D06FCB" w:rsidRDefault="00A826A9" w:rsidP="00A826A9">
      <w:pPr>
        <w:spacing w:line="240" w:lineRule="atLeast"/>
        <w:jc w:val="both"/>
        <w:rPr>
          <w:rFonts w:asciiTheme="minorHAnsi" w:hAnsiTheme="minorHAnsi" w:cstheme="minorHAnsi"/>
          <w:sz w:val="24"/>
          <w:szCs w:val="24"/>
        </w:rPr>
      </w:pPr>
    </w:p>
    <w:p w:rsidR="00A826A9" w:rsidRPr="00D06FCB" w:rsidRDefault="00A826A9" w:rsidP="00A826A9">
      <w:pPr>
        <w:spacing w:line="240" w:lineRule="atLeast"/>
        <w:jc w:val="both"/>
        <w:rPr>
          <w:rFonts w:asciiTheme="minorHAnsi" w:hAnsiTheme="minorHAnsi" w:cstheme="minorHAnsi"/>
          <w:sz w:val="24"/>
          <w:szCs w:val="24"/>
        </w:rPr>
      </w:pPr>
      <w:r w:rsidRPr="00D06FCB">
        <w:rPr>
          <w:rFonts w:asciiTheme="minorHAnsi" w:hAnsiTheme="minorHAnsi" w:cstheme="minorHAnsi"/>
          <w:sz w:val="24"/>
          <w:szCs w:val="24"/>
        </w:rPr>
        <w:t>The Academy’s governing body committed to safeguarding and promoting the welfare of children and young people and expects all staff and volunteers to share this commitment.</w:t>
      </w:r>
    </w:p>
    <w:p w:rsidR="00A826A9" w:rsidRPr="00D06FCB" w:rsidRDefault="00A826A9" w:rsidP="00A826A9">
      <w:pPr>
        <w:spacing w:line="240" w:lineRule="atLeast"/>
        <w:jc w:val="both"/>
        <w:rPr>
          <w:rFonts w:asciiTheme="minorHAnsi" w:hAnsiTheme="minorHAnsi" w:cstheme="minorHAnsi"/>
          <w:sz w:val="24"/>
          <w:szCs w:val="24"/>
        </w:rPr>
      </w:pPr>
    </w:p>
    <w:p w:rsidR="00A826A9" w:rsidRPr="00D06FCB" w:rsidRDefault="00A826A9" w:rsidP="00A826A9">
      <w:pPr>
        <w:spacing w:line="240" w:lineRule="atLeast"/>
        <w:ind w:left="720" w:hanging="720"/>
        <w:jc w:val="both"/>
        <w:rPr>
          <w:rFonts w:asciiTheme="minorHAnsi" w:hAnsiTheme="minorHAnsi" w:cstheme="minorHAnsi"/>
          <w:sz w:val="24"/>
          <w:szCs w:val="24"/>
        </w:rPr>
      </w:pPr>
    </w:p>
    <w:p w:rsidR="00A826A9" w:rsidRPr="00D06FCB" w:rsidRDefault="00A826A9" w:rsidP="00A826A9">
      <w:pPr>
        <w:spacing w:line="240" w:lineRule="atLeast"/>
        <w:ind w:left="720" w:hanging="720"/>
        <w:jc w:val="both"/>
        <w:rPr>
          <w:rFonts w:asciiTheme="minorHAnsi" w:hAnsiTheme="minorHAnsi" w:cstheme="minorHAnsi"/>
          <w:sz w:val="24"/>
          <w:szCs w:val="24"/>
        </w:rPr>
      </w:pPr>
    </w:p>
    <w:p w:rsidR="00DD4490" w:rsidRPr="00D06FCB" w:rsidRDefault="00DD4490" w:rsidP="00B47131">
      <w:pPr>
        <w:spacing w:line="240" w:lineRule="atLeast"/>
        <w:jc w:val="both"/>
        <w:rPr>
          <w:rFonts w:asciiTheme="minorHAnsi" w:hAnsiTheme="minorHAnsi" w:cstheme="minorHAnsi"/>
          <w:b/>
          <w:sz w:val="24"/>
          <w:szCs w:val="24"/>
        </w:rPr>
      </w:pPr>
    </w:p>
    <w:p w:rsidR="00A826A9" w:rsidRPr="00D06FCB" w:rsidRDefault="00A826A9" w:rsidP="00A826A9">
      <w:pPr>
        <w:jc w:val="both"/>
        <w:rPr>
          <w:rFonts w:asciiTheme="minorHAnsi" w:hAnsiTheme="minorHAnsi" w:cstheme="minorHAnsi"/>
          <w:sz w:val="24"/>
          <w:szCs w:val="24"/>
        </w:rPr>
      </w:pPr>
    </w:p>
    <w:p w:rsidR="00A826A9" w:rsidRPr="00D06FCB" w:rsidRDefault="00A826A9" w:rsidP="00A826A9">
      <w:pPr>
        <w:jc w:val="both"/>
        <w:rPr>
          <w:rFonts w:asciiTheme="minorHAnsi" w:hAnsiTheme="minorHAnsi" w:cstheme="minorHAnsi"/>
          <w:sz w:val="24"/>
          <w:szCs w:val="24"/>
        </w:rPr>
      </w:pPr>
    </w:p>
    <w:sectPr w:rsidR="00A826A9" w:rsidRPr="00D06FCB" w:rsidSect="006C1272">
      <w:headerReference w:type="default" r:id="rId7"/>
      <w:pgSz w:w="11906" w:h="16838"/>
      <w:pgMar w:top="1440" w:right="1800" w:bottom="1258"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35F" w:rsidRDefault="00DE635F" w:rsidP="0063172B">
      <w:r>
        <w:separator/>
      </w:r>
    </w:p>
  </w:endnote>
  <w:endnote w:type="continuationSeparator" w:id="0">
    <w:p w:rsidR="00DE635F" w:rsidRDefault="00DE635F" w:rsidP="0063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35F" w:rsidRDefault="00DE635F" w:rsidP="0063172B">
      <w:r>
        <w:separator/>
      </w:r>
    </w:p>
  </w:footnote>
  <w:footnote w:type="continuationSeparator" w:id="0">
    <w:p w:rsidR="00DE635F" w:rsidRDefault="00DE635F" w:rsidP="00631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F19" w:rsidRDefault="00FD3F19">
    <w:pPr>
      <w:pStyle w:val="Header"/>
    </w:pPr>
    <w:r>
      <w:rPr>
        <w:noProof/>
        <w:lang w:eastAsia="en-GB"/>
      </w:rPr>
      <w:drawing>
        <wp:anchor distT="0" distB="0" distL="114300" distR="114300" simplePos="0" relativeHeight="251658240" behindDoc="1" locked="0" layoutInCell="1" allowOverlap="1">
          <wp:simplePos x="0" y="0"/>
          <wp:positionH relativeFrom="column">
            <wp:posOffset>656590</wp:posOffset>
          </wp:positionH>
          <wp:positionV relativeFrom="paragraph">
            <wp:posOffset>-180975</wp:posOffset>
          </wp:positionV>
          <wp:extent cx="5236845" cy="628650"/>
          <wp:effectExtent l="0" t="0" r="0" b="0"/>
          <wp:wrapTight wrapText="bothSides">
            <wp:wrapPolygon edited="0">
              <wp:start x="0" y="0"/>
              <wp:lineTo x="0" y="20945"/>
              <wp:lineTo x="21529" y="20945"/>
              <wp:lineTo x="21529" y="0"/>
              <wp:lineTo x="0" y="0"/>
            </wp:wrapPolygon>
          </wp:wrapTight>
          <wp:docPr id="1" name="Picture 1" descr="C:\Users\hegarty.p1\Local Settings\Temporary Internet Files\Content.IE5\THYC54GL\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garty.p1\Local Settings\Temporary Internet Files\Content.IE5\THYC54GL\Log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684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39D4B54"/>
    <w:multiLevelType w:val="hybridMultilevel"/>
    <w:tmpl w:val="43020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165893"/>
    <w:multiLevelType w:val="hybridMultilevel"/>
    <w:tmpl w:val="B602DE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FCF6FC2"/>
    <w:multiLevelType w:val="hybridMultilevel"/>
    <w:tmpl w:val="51EC4F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F26293"/>
    <w:multiLevelType w:val="hybridMultilevel"/>
    <w:tmpl w:val="C2AA7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6">
    <w:nsid w:val="40FC4754"/>
    <w:multiLevelType w:val="hybridMultilevel"/>
    <w:tmpl w:val="315CE1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2D7AAD"/>
    <w:multiLevelType w:val="multilevel"/>
    <w:tmpl w:val="34A030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700088"/>
    <w:multiLevelType w:val="multilevel"/>
    <w:tmpl w:val="11646B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CBE48B1"/>
    <w:multiLevelType w:val="hybridMultilevel"/>
    <w:tmpl w:val="8C7030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6"/>
  </w:num>
  <w:num w:numId="6">
    <w:abstractNumId w:val="7"/>
  </w:num>
  <w:num w:numId="7">
    <w:abstractNumId w:val="10"/>
  </w:num>
  <w:num w:numId="8">
    <w:abstractNumId w:val="4"/>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A9"/>
    <w:rsid w:val="000000B4"/>
    <w:rsid w:val="00000295"/>
    <w:rsid w:val="00000394"/>
    <w:rsid w:val="000005C5"/>
    <w:rsid w:val="0000070B"/>
    <w:rsid w:val="0000084F"/>
    <w:rsid w:val="00000861"/>
    <w:rsid w:val="000008F1"/>
    <w:rsid w:val="000015AE"/>
    <w:rsid w:val="00001A01"/>
    <w:rsid w:val="00001BE7"/>
    <w:rsid w:val="00001CD1"/>
    <w:rsid w:val="00002274"/>
    <w:rsid w:val="000023AD"/>
    <w:rsid w:val="000023DF"/>
    <w:rsid w:val="00002418"/>
    <w:rsid w:val="0000263D"/>
    <w:rsid w:val="00002715"/>
    <w:rsid w:val="00002D3F"/>
    <w:rsid w:val="000032C2"/>
    <w:rsid w:val="0000331F"/>
    <w:rsid w:val="000036DA"/>
    <w:rsid w:val="00003BD4"/>
    <w:rsid w:val="00003BF1"/>
    <w:rsid w:val="00003CFA"/>
    <w:rsid w:val="00003EB3"/>
    <w:rsid w:val="0000444A"/>
    <w:rsid w:val="00004F31"/>
    <w:rsid w:val="0000505C"/>
    <w:rsid w:val="00005CB8"/>
    <w:rsid w:val="00006785"/>
    <w:rsid w:val="00006BD7"/>
    <w:rsid w:val="000070CE"/>
    <w:rsid w:val="00007532"/>
    <w:rsid w:val="0001028C"/>
    <w:rsid w:val="000102A7"/>
    <w:rsid w:val="00010F06"/>
    <w:rsid w:val="000111F8"/>
    <w:rsid w:val="00011558"/>
    <w:rsid w:val="00011A13"/>
    <w:rsid w:val="00011DF2"/>
    <w:rsid w:val="00011F67"/>
    <w:rsid w:val="00012078"/>
    <w:rsid w:val="0001209B"/>
    <w:rsid w:val="00012599"/>
    <w:rsid w:val="000126BD"/>
    <w:rsid w:val="000126EE"/>
    <w:rsid w:val="000127BD"/>
    <w:rsid w:val="00013384"/>
    <w:rsid w:val="000134E5"/>
    <w:rsid w:val="00013AAB"/>
    <w:rsid w:val="00013C8E"/>
    <w:rsid w:val="00014020"/>
    <w:rsid w:val="000143CA"/>
    <w:rsid w:val="00014571"/>
    <w:rsid w:val="00014AB8"/>
    <w:rsid w:val="00014C55"/>
    <w:rsid w:val="00014D94"/>
    <w:rsid w:val="00016AC2"/>
    <w:rsid w:val="00017A53"/>
    <w:rsid w:val="000203D8"/>
    <w:rsid w:val="00020C62"/>
    <w:rsid w:val="00020C7C"/>
    <w:rsid w:val="0002152A"/>
    <w:rsid w:val="0002161B"/>
    <w:rsid w:val="0002211A"/>
    <w:rsid w:val="000230F8"/>
    <w:rsid w:val="00023412"/>
    <w:rsid w:val="000235A2"/>
    <w:rsid w:val="000237DE"/>
    <w:rsid w:val="00023854"/>
    <w:rsid w:val="00023A6C"/>
    <w:rsid w:val="000246CC"/>
    <w:rsid w:val="00024859"/>
    <w:rsid w:val="000250E7"/>
    <w:rsid w:val="00025C14"/>
    <w:rsid w:val="00025E18"/>
    <w:rsid w:val="00025FBC"/>
    <w:rsid w:val="000263C3"/>
    <w:rsid w:val="000265A8"/>
    <w:rsid w:val="00026EFD"/>
    <w:rsid w:val="00027163"/>
    <w:rsid w:val="000273FA"/>
    <w:rsid w:val="000275F1"/>
    <w:rsid w:val="00027DD8"/>
    <w:rsid w:val="00027DDD"/>
    <w:rsid w:val="0003125B"/>
    <w:rsid w:val="0003164C"/>
    <w:rsid w:val="000318F6"/>
    <w:rsid w:val="00031A7B"/>
    <w:rsid w:val="00031E9A"/>
    <w:rsid w:val="0003296F"/>
    <w:rsid w:val="0003337B"/>
    <w:rsid w:val="000334E0"/>
    <w:rsid w:val="00033FC2"/>
    <w:rsid w:val="000341B8"/>
    <w:rsid w:val="000341ED"/>
    <w:rsid w:val="0003497D"/>
    <w:rsid w:val="00034E28"/>
    <w:rsid w:val="00035112"/>
    <w:rsid w:val="0003611D"/>
    <w:rsid w:val="00036444"/>
    <w:rsid w:val="0003764B"/>
    <w:rsid w:val="0003770D"/>
    <w:rsid w:val="000404B8"/>
    <w:rsid w:val="00041711"/>
    <w:rsid w:val="00041715"/>
    <w:rsid w:val="00041810"/>
    <w:rsid w:val="00041F19"/>
    <w:rsid w:val="00042048"/>
    <w:rsid w:val="0004232A"/>
    <w:rsid w:val="000425FA"/>
    <w:rsid w:val="00042607"/>
    <w:rsid w:val="000427FD"/>
    <w:rsid w:val="00042909"/>
    <w:rsid w:val="00042962"/>
    <w:rsid w:val="00043369"/>
    <w:rsid w:val="00043521"/>
    <w:rsid w:val="00043862"/>
    <w:rsid w:val="00043E3F"/>
    <w:rsid w:val="000451D4"/>
    <w:rsid w:val="000456B0"/>
    <w:rsid w:val="00045DEA"/>
    <w:rsid w:val="000462D3"/>
    <w:rsid w:val="00046AE5"/>
    <w:rsid w:val="0004718E"/>
    <w:rsid w:val="00047846"/>
    <w:rsid w:val="0004787E"/>
    <w:rsid w:val="00047E64"/>
    <w:rsid w:val="00047E7E"/>
    <w:rsid w:val="00047F25"/>
    <w:rsid w:val="000500ED"/>
    <w:rsid w:val="00050660"/>
    <w:rsid w:val="000514A9"/>
    <w:rsid w:val="000515D8"/>
    <w:rsid w:val="00052E7F"/>
    <w:rsid w:val="00052EB7"/>
    <w:rsid w:val="000531EA"/>
    <w:rsid w:val="00053783"/>
    <w:rsid w:val="00053F18"/>
    <w:rsid w:val="00054015"/>
    <w:rsid w:val="00055420"/>
    <w:rsid w:val="00055DA1"/>
    <w:rsid w:val="00055F3A"/>
    <w:rsid w:val="00055F58"/>
    <w:rsid w:val="00056085"/>
    <w:rsid w:val="000560B3"/>
    <w:rsid w:val="00056B5A"/>
    <w:rsid w:val="000579A0"/>
    <w:rsid w:val="00057A88"/>
    <w:rsid w:val="00057C4E"/>
    <w:rsid w:val="00060F3E"/>
    <w:rsid w:val="000611DF"/>
    <w:rsid w:val="00061CB8"/>
    <w:rsid w:val="0006257B"/>
    <w:rsid w:val="000626DE"/>
    <w:rsid w:val="00062C6C"/>
    <w:rsid w:val="0006403A"/>
    <w:rsid w:val="00064236"/>
    <w:rsid w:val="0006427A"/>
    <w:rsid w:val="00064D39"/>
    <w:rsid w:val="00064D62"/>
    <w:rsid w:val="0006558C"/>
    <w:rsid w:val="00065746"/>
    <w:rsid w:val="00065845"/>
    <w:rsid w:val="000661E2"/>
    <w:rsid w:val="00066A0C"/>
    <w:rsid w:val="00066E9D"/>
    <w:rsid w:val="00067406"/>
    <w:rsid w:val="00067F41"/>
    <w:rsid w:val="00067F5B"/>
    <w:rsid w:val="00070056"/>
    <w:rsid w:val="000702C0"/>
    <w:rsid w:val="000702CA"/>
    <w:rsid w:val="00070CD2"/>
    <w:rsid w:val="000714A5"/>
    <w:rsid w:val="000714F6"/>
    <w:rsid w:val="000718B3"/>
    <w:rsid w:val="00072590"/>
    <w:rsid w:val="00072592"/>
    <w:rsid w:val="000731FE"/>
    <w:rsid w:val="00073321"/>
    <w:rsid w:val="00074956"/>
    <w:rsid w:val="00074D9B"/>
    <w:rsid w:val="000753A5"/>
    <w:rsid w:val="0007556F"/>
    <w:rsid w:val="0007586B"/>
    <w:rsid w:val="00077169"/>
    <w:rsid w:val="0008049F"/>
    <w:rsid w:val="00080510"/>
    <w:rsid w:val="00080987"/>
    <w:rsid w:val="00080DB3"/>
    <w:rsid w:val="00080ED2"/>
    <w:rsid w:val="0008108F"/>
    <w:rsid w:val="00081196"/>
    <w:rsid w:val="00081574"/>
    <w:rsid w:val="00081820"/>
    <w:rsid w:val="00081F8C"/>
    <w:rsid w:val="00082074"/>
    <w:rsid w:val="00083494"/>
    <w:rsid w:val="0008350A"/>
    <w:rsid w:val="0008368A"/>
    <w:rsid w:val="0008422D"/>
    <w:rsid w:val="000849B4"/>
    <w:rsid w:val="00084C8E"/>
    <w:rsid w:val="000851F2"/>
    <w:rsid w:val="0008549E"/>
    <w:rsid w:val="000857A1"/>
    <w:rsid w:val="00085C81"/>
    <w:rsid w:val="00085F0C"/>
    <w:rsid w:val="00085FC8"/>
    <w:rsid w:val="00085FD0"/>
    <w:rsid w:val="00086239"/>
    <w:rsid w:val="0008654E"/>
    <w:rsid w:val="00086630"/>
    <w:rsid w:val="00086807"/>
    <w:rsid w:val="00086C45"/>
    <w:rsid w:val="00086CF9"/>
    <w:rsid w:val="00086F5D"/>
    <w:rsid w:val="000877AF"/>
    <w:rsid w:val="00090341"/>
    <w:rsid w:val="000907B2"/>
    <w:rsid w:val="00090B3C"/>
    <w:rsid w:val="00090C41"/>
    <w:rsid w:val="00091891"/>
    <w:rsid w:val="00091C1B"/>
    <w:rsid w:val="00091D42"/>
    <w:rsid w:val="00092093"/>
    <w:rsid w:val="000920FC"/>
    <w:rsid w:val="0009310F"/>
    <w:rsid w:val="00093732"/>
    <w:rsid w:val="00093AC5"/>
    <w:rsid w:val="00093ECC"/>
    <w:rsid w:val="000940F2"/>
    <w:rsid w:val="0009476A"/>
    <w:rsid w:val="0009486F"/>
    <w:rsid w:val="000954BB"/>
    <w:rsid w:val="0009555F"/>
    <w:rsid w:val="00095BD3"/>
    <w:rsid w:val="00095CC1"/>
    <w:rsid w:val="0009678D"/>
    <w:rsid w:val="00096B32"/>
    <w:rsid w:val="000970F8"/>
    <w:rsid w:val="000972D4"/>
    <w:rsid w:val="00097B02"/>
    <w:rsid w:val="00097C1D"/>
    <w:rsid w:val="000A045B"/>
    <w:rsid w:val="000A065B"/>
    <w:rsid w:val="000A07B2"/>
    <w:rsid w:val="000A0ABF"/>
    <w:rsid w:val="000A0E1D"/>
    <w:rsid w:val="000A1210"/>
    <w:rsid w:val="000A15BF"/>
    <w:rsid w:val="000A18B9"/>
    <w:rsid w:val="000A1C90"/>
    <w:rsid w:val="000A1D26"/>
    <w:rsid w:val="000A210D"/>
    <w:rsid w:val="000A3313"/>
    <w:rsid w:val="000A33FD"/>
    <w:rsid w:val="000A39AC"/>
    <w:rsid w:val="000A3AB3"/>
    <w:rsid w:val="000A4894"/>
    <w:rsid w:val="000A48D3"/>
    <w:rsid w:val="000A4CAA"/>
    <w:rsid w:val="000A4E40"/>
    <w:rsid w:val="000A553F"/>
    <w:rsid w:val="000A581D"/>
    <w:rsid w:val="000A58BF"/>
    <w:rsid w:val="000A5BDC"/>
    <w:rsid w:val="000A6475"/>
    <w:rsid w:val="000A6970"/>
    <w:rsid w:val="000A6BA2"/>
    <w:rsid w:val="000A6CB7"/>
    <w:rsid w:val="000A70F9"/>
    <w:rsid w:val="000A75DB"/>
    <w:rsid w:val="000A7804"/>
    <w:rsid w:val="000A791D"/>
    <w:rsid w:val="000B0209"/>
    <w:rsid w:val="000B0B0B"/>
    <w:rsid w:val="000B0E2B"/>
    <w:rsid w:val="000B11FE"/>
    <w:rsid w:val="000B125F"/>
    <w:rsid w:val="000B1468"/>
    <w:rsid w:val="000B179E"/>
    <w:rsid w:val="000B1900"/>
    <w:rsid w:val="000B3217"/>
    <w:rsid w:val="000B343A"/>
    <w:rsid w:val="000B36F5"/>
    <w:rsid w:val="000B3A13"/>
    <w:rsid w:val="000B3F32"/>
    <w:rsid w:val="000B410B"/>
    <w:rsid w:val="000B4422"/>
    <w:rsid w:val="000B4BEB"/>
    <w:rsid w:val="000B4C64"/>
    <w:rsid w:val="000B50D7"/>
    <w:rsid w:val="000B5218"/>
    <w:rsid w:val="000B527E"/>
    <w:rsid w:val="000B5B27"/>
    <w:rsid w:val="000B5B86"/>
    <w:rsid w:val="000B69CF"/>
    <w:rsid w:val="000B69F9"/>
    <w:rsid w:val="000B729A"/>
    <w:rsid w:val="000B747C"/>
    <w:rsid w:val="000B75C5"/>
    <w:rsid w:val="000B7A05"/>
    <w:rsid w:val="000B7E82"/>
    <w:rsid w:val="000B7F64"/>
    <w:rsid w:val="000C0031"/>
    <w:rsid w:val="000C0850"/>
    <w:rsid w:val="000C1181"/>
    <w:rsid w:val="000C125B"/>
    <w:rsid w:val="000C13AF"/>
    <w:rsid w:val="000C153E"/>
    <w:rsid w:val="000C16A3"/>
    <w:rsid w:val="000C1A2C"/>
    <w:rsid w:val="000C1D74"/>
    <w:rsid w:val="000C23E4"/>
    <w:rsid w:val="000C23FE"/>
    <w:rsid w:val="000C27FA"/>
    <w:rsid w:val="000C2BE9"/>
    <w:rsid w:val="000C2BF5"/>
    <w:rsid w:val="000C2FFF"/>
    <w:rsid w:val="000C3602"/>
    <w:rsid w:val="000C3A0A"/>
    <w:rsid w:val="000C3F65"/>
    <w:rsid w:val="000C4974"/>
    <w:rsid w:val="000C54A5"/>
    <w:rsid w:val="000C581A"/>
    <w:rsid w:val="000C6038"/>
    <w:rsid w:val="000C61AF"/>
    <w:rsid w:val="000C663B"/>
    <w:rsid w:val="000C6784"/>
    <w:rsid w:val="000C6FF1"/>
    <w:rsid w:val="000C732A"/>
    <w:rsid w:val="000C7990"/>
    <w:rsid w:val="000D06BD"/>
    <w:rsid w:val="000D0793"/>
    <w:rsid w:val="000D10B4"/>
    <w:rsid w:val="000D14FF"/>
    <w:rsid w:val="000D1DF7"/>
    <w:rsid w:val="000D2179"/>
    <w:rsid w:val="000D2584"/>
    <w:rsid w:val="000D2B0C"/>
    <w:rsid w:val="000D2E80"/>
    <w:rsid w:val="000D302D"/>
    <w:rsid w:val="000D364A"/>
    <w:rsid w:val="000D368A"/>
    <w:rsid w:val="000D3CC1"/>
    <w:rsid w:val="000D44CE"/>
    <w:rsid w:val="000D4700"/>
    <w:rsid w:val="000D5200"/>
    <w:rsid w:val="000D59C3"/>
    <w:rsid w:val="000D5E58"/>
    <w:rsid w:val="000D5F92"/>
    <w:rsid w:val="000D6AF9"/>
    <w:rsid w:val="000D6C56"/>
    <w:rsid w:val="000D79DD"/>
    <w:rsid w:val="000D7A13"/>
    <w:rsid w:val="000D7D9F"/>
    <w:rsid w:val="000E009B"/>
    <w:rsid w:val="000E0C75"/>
    <w:rsid w:val="000E0D13"/>
    <w:rsid w:val="000E11A8"/>
    <w:rsid w:val="000E12D7"/>
    <w:rsid w:val="000E14D7"/>
    <w:rsid w:val="000E173A"/>
    <w:rsid w:val="000E1F16"/>
    <w:rsid w:val="000E2019"/>
    <w:rsid w:val="000E2457"/>
    <w:rsid w:val="000E2A71"/>
    <w:rsid w:val="000E3C3E"/>
    <w:rsid w:val="000E4026"/>
    <w:rsid w:val="000E4250"/>
    <w:rsid w:val="000E46A6"/>
    <w:rsid w:val="000E47CF"/>
    <w:rsid w:val="000E4991"/>
    <w:rsid w:val="000E4A2E"/>
    <w:rsid w:val="000E4B5D"/>
    <w:rsid w:val="000E4EDB"/>
    <w:rsid w:val="000E517A"/>
    <w:rsid w:val="000E539F"/>
    <w:rsid w:val="000E5C1C"/>
    <w:rsid w:val="000E625B"/>
    <w:rsid w:val="000E656B"/>
    <w:rsid w:val="000E6FF6"/>
    <w:rsid w:val="000E70C5"/>
    <w:rsid w:val="000E73FF"/>
    <w:rsid w:val="000E74DF"/>
    <w:rsid w:val="000E7787"/>
    <w:rsid w:val="000E7961"/>
    <w:rsid w:val="000E7FA6"/>
    <w:rsid w:val="000F027E"/>
    <w:rsid w:val="000F15F0"/>
    <w:rsid w:val="000F1651"/>
    <w:rsid w:val="000F1EC4"/>
    <w:rsid w:val="000F26A9"/>
    <w:rsid w:val="000F2F4F"/>
    <w:rsid w:val="000F34EE"/>
    <w:rsid w:val="000F35E2"/>
    <w:rsid w:val="000F3E92"/>
    <w:rsid w:val="000F4BCE"/>
    <w:rsid w:val="000F51F8"/>
    <w:rsid w:val="000F596D"/>
    <w:rsid w:val="000F59F3"/>
    <w:rsid w:val="000F5AAB"/>
    <w:rsid w:val="000F5D8F"/>
    <w:rsid w:val="000F5E08"/>
    <w:rsid w:val="000F5E82"/>
    <w:rsid w:val="000F6322"/>
    <w:rsid w:val="000F64CF"/>
    <w:rsid w:val="000F6B52"/>
    <w:rsid w:val="000F7334"/>
    <w:rsid w:val="000F7897"/>
    <w:rsid w:val="00100148"/>
    <w:rsid w:val="0010114A"/>
    <w:rsid w:val="0010141A"/>
    <w:rsid w:val="00101574"/>
    <w:rsid w:val="00102117"/>
    <w:rsid w:val="001026F1"/>
    <w:rsid w:val="001028AC"/>
    <w:rsid w:val="00102F78"/>
    <w:rsid w:val="001031E1"/>
    <w:rsid w:val="0010364B"/>
    <w:rsid w:val="001039BE"/>
    <w:rsid w:val="00103CFC"/>
    <w:rsid w:val="00104009"/>
    <w:rsid w:val="00104924"/>
    <w:rsid w:val="00104A13"/>
    <w:rsid w:val="00104D47"/>
    <w:rsid w:val="0010507A"/>
    <w:rsid w:val="001059A8"/>
    <w:rsid w:val="00105A33"/>
    <w:rsid w:val="00105E84"/>
    <w:rsid w:val="00106074"/>
    <w:rsid w:val="001075C8"/>
    <w:rsid w:val="001077A0"/>
    <w:rsid w:val="00107CCD"/>
    <w:rsid w:val="00107FE8"/>
    <w:rsid w:val="00110A0F"/>
    <w:rsid w:val="00110F2A"/>
    <w:rsid w:val="00111156"/>
    <w:rsid w:val="001112CD"/>
    <w:rsid w:val="00111E10"/>
    <w:rsid w:val="00112D71"/>
    <w:rsid w:val="00113377"/>
    <w:rsid w:val="00113508"/>
    <w:rsid w:val="00113984"/>
    <w:rsid w:val="0011404D"/>
    <w:rsid w:val="0011421C"/>
    <w:rsid w:val="001146F7"/>
    <w:rsid w:val="00114A49"/>
    <w:rsid w:val="00114FD8"/>
    <w:rsid w:val="00115617"/>
    <w:rsid w:val="00115ECB"/>
    <w:rsid w:val="001160F6"/>
    <w:rsid w:val="00116432"/>
    <w:rsid w:val="001168E2"/>
    <w:rsid w:val="00116AF9"/>
    <w:rsid w:val="00116F69"/>
    <w:rsid w:val="00116FD7"/>
    <w:rsid w:val="00117186"/>
    <w:rsid w:val="00117725"/>
    <w:rsid w:val="001201CF"/>
    <w:rsid w:val="00120FC7"/>
    <w:rsid w:val="0012138E"/>
    <w:rsid w:val="00121B3B"/>
    <w:rsid w:val="00121C66"/>
    <w:rsid w:val="00121D50"/>
    <w:rsid w:val="00122A49"/>
    <w:rsid w:val="00122F60"/>
    <w:rsid w:val="0012340E"/>
    <w:rsid w:val="001239A7"/>
    <w:rsid w:val="00123E8A"/>
    <w:rsid w:val="00125E0E"/>
    <w:rsid w:val="00125F4F"/>
    <w:rsid w:val="00126640"/>
    <w:rsid w:val="001266E4"/>
    <w:rsid w:val="00126783"/>
    <w:rsid w:val="001267A9"/>
    <w:rsid w:val="001267D9"/>
    <w:rsid w:val="00127CDA"/>
    <w:rsid w:val="001300B1"/>
    <w:rsid w:val="00130286"/>
    <w:rsid w:val="00130378"/>
    <w:rsid w:val="00130520"/>
    <w:rsid w:val="00130F97"/>
    <w:rsid w:val="00130FBF"/>
    <w:rsid w:val="001314CF"/>
    <w:rsid w:val="001315AC"/>
    <w:rsid w:val="0013192B"/>
    <w:rsid w:val="00131E5F"/>
    <w:rsid w:val="00131E6F"/>
    <w:rsid w:val="0013238C"/>
    <w:rsid w:val="001327CE"/>
    <w:rsid w:val="001328E1"/>
    <w:rsid w:val="001335FB"/>
    <w:rsid w:val="00133F08"/>
    <w:rsid w:val="00134515"/>
    <w:rsid w:val="00134A35"/>
    <w:rsid w:val="00134B28"/>
    <w:rsid w:val="001350C0"/>
    <w:rsid w:val="0013533A"/>
    <w:rsid w:val="00136305"/>
    <w:rsid w:val="001369CF"/>
    <w:rsid w:val="001369E2"/>
    <w:rsid w:val="00136BDF"/>
    <w:rsid w:val="00136E7D"/>
    <w:rsid w:val="001372CD"/>
    <w:rsid w:val="0013765C"/>
    <w:rsid w:val="00137936"/>
    <w:rsid w:val="00137B0A"/>
    <w:rsid w:val="00137D80"/>
    <w:rsid w:val="00137EB2"/>
    <w:rsid w:val="00140548"/>
    <w:rsid w:val="001407F1"/>
    <w:rsid w:val="00140DC2"/>
    <w:rsid w:val="00141D7E"/>
    <w:rsid w:val="00142522"/>
    <w:rsid w:val="0014340E"/>
    <w:rsid w:val="00143481"/>
    <w:rsid w:val="001434ED"/>
    <w:rsid w:val="00143FAA"/>
    <w:rsid w:val="0014406B"/>
    <w:rsid w:val="001446EC"/>
    <w:rsid w:val="0014472C"/>
    <w:rsid w:val="00144B16"/>
    <w:rsid w:val="00144E05"/>
    <w:rsid w:val="001451A5"/>
    <w:rsid w:val="0014538B"/>
    <w:rsid w:val="00145A58"/>
    <w:rsid w:val="00145D95"/>
    <w:rsid w:val="001465A2"/>
    <w:rsid w:val="00146DB4"/>
    <w:rsid w:val="0014725F"/>
    <w:rsid w:val="00147522"/>
    <w:rsid w:val="001478C7"/>
    <w:rsid w:val="00147AE3"/>
    <w:rsid w:val="00147C91"/>
    <w:rsid w:val="0015023C"/>
    <w:rsid w:val="0015154A"/>
    <w:rsid w:val="0015154C"/>
    <w:rsid w:val="001521B5"/>
    <w:rsid w:val="0015241A"/>
    <w:rsid w:val="001524CB"/>
    <w:rsid w:val="001525F8"/>
    <w:rsid w:val="00152C4B"/>
    <w:rsid w:val="00152DBA"/>
    <w:rsid w:val="001535D6"/>
    <w:rsid w:val="0015409E"/>
    <w:rsid w:val="00154704"/>
    <w:rsid w:val="001547A7"/>
    <w:rsid w:val="001548D4"/>
    <w:rsid w:val="0015529C"/>
    <w:rsid w:val="001557E0"/>
    <w:rsid w:val="0015618E"/>
    <w:rsid w:val="0015658E"/>
    <w:rsid w:val="00156CBB"/>
    <w:rsid w:val="00156E0F"/>
    <w:rsid w:val="0015703F"/>
    <w:rsid w:val="00157203"/>
    <w:rsid w:val="00160243"/>
    <w:rsid w:val="00160416"/>
    <w:rsid w:val="001607F7"/>
    <w:rsid w:val="001608D9"/>
    <w:rsid w:val="001609A0"/>
    <w:rsid w:val="00162323"/>
    <w:rsid w:val="001630DF"/>
    <w:rsid w:val="00164A86"/>
    <w:rsid w:val="001652CE"/>
    <w:rsid w:val="0016575E"/>
    <w:rsid w:val="0016584E"/>
    <w:rsid w:val="00165CC7"/>
    <w:rsid w:val="00166B9B"/>
    <w:rsid w:val="001702E9"/>
    <w:rsid w:val="001704F1"/>
    <w:rsid w:val="001705E1"/>
    <w:rsid w:val="001706EC"/>
    <w:rsid w:val="00170C0E"/>
    <w:rsid w:val="00170C92"/>
    <w:rsid w:val="00170F37"/>
    <w:rsid w:val="00171F46"/>
    <w:rsid w:val="00171FA6"/>
    <w:rsid w:val="001729E0"/>
    <w:rsid w:val="001736AC"/>
    <w:rsid w:val="001737A7"/>
    <w:rsid w:val="0017387F"/>
    <w:rsid w:val="001738B5"/>
    <w:rsid w:val="00174519"/>
    <w:rsid w:val="00174628"/>
    <w:rsid w:val="001746B7"/>
    <w:rsid w:val="00174769"/>
    <w:rsid w:val="001748F2"/>
    <w:rsid w:val="00174A0D"/>
    <w:rsid w:val="00175DA9"/>
    <w:rsid w:val="00175F7B"/>
    <w:rsid w:val="001761D9"/>
    <w:rsid w:val="00176363"/>
    <w:rsid w:val="00176591"/>
    <w:rsid w:val="00176A6D"/>
    <w:rsid w:val="0017721F"/>
    <w:rsid w:val="0017740A"/>
    <w:rsid w:val="001776DB"/>
    <w:rsid w:val="00177708"/>
    <w:rsid w:val="0017783E"/>
    <w:rsid w:val="00177F6B"/>
    <w:rsid w:val="00180782"/>
    <w:rsid w:val="001807D1"/>
    <w:rsid w:val="00180896"/>
    <w:rsid w:val="0018141D"/>
    <w:rsid w:val="001814F5"/>
    <w:rsid w:val="001817AA"/>
    <w:rsid w:val="001819BB"/>
    <w:rsid w:val="001819E8"/>
    <w:rsid w:val="00181A82"/>
    <w:rsid w:val="00181D1A"/>
    <w:rsid w:val="0018200F"/>
    <w:rsid w:val="001826B5"/>
    <w:rsid w:val="001828BA"/>
    <w:rsid w:val="00183133"/>
    <w:rsid w:val="001831A1"/>
    <w:rsid w:val="00183947"/>
    <w:rsid w:val="0018413F"/>
    <w:rsid w:val="001843C3"/>
    <w:rsid w:val="0018466C"/>
    <w:rsid w:val="00184C16"/>
    <w:rsid w:val="00185661"/>
    <w:rsid w:val="00185764"/>
    <w:rsid w:val="0018592E"/>
    <w:rsid w:val="001864CF"/>
    <w:rsid w:val="0018675F"/>
    <w:rsid w:val="00186F08"/>
    <w:rsid w:val="00187934"/>
    <w:rsid w:val="00190D19"/>
    <w:rsid w:val="00191BC7"/>
    <w:rsid w:val="0019269E"/>
    <w:rsid w:val="00192999"/>
    <w:rsid w:val="00192CE5"/>
    <w:rsid w:val="0019331B"/>
    <w:rsid w:val="00193533"/>
    <w:rsid w:val="00194D19"/>
    <w:rsid w:val="00194D2B"/>
    <w:rsid w:val="00195023"/>
    <w:rsid w:val="00195091"/>
    <w:rsid w:val="00195AF4"/>
    <w:rsid w:val="00196430"/>
    <w:rsid w:val="001965CC"/>
    <w:rsid w:val="00196C2A"/>
    <w:rsid w:val="00197425"/>
    <w:rsid w:val="001975BB"/>
    <w:rsid w:val="00197F81"/>
    <w:rsid w:val="001A02CC"/>
    <w:rsid w:val="001A03AF"/>
    <w:rsid w:val="001A08EE"/>
    <w:rsid w:val="001A099A"/>
    <w:rsid w:val="001A0BFC"/>
    <w:rsid w:val="001A1A83"/>
    <w:rsid w:val="001A1B58"/>
    <w:rsid w:val="001A1C95"/>
    <w:rsid w:val="001A2409"/>
    <w:rsid w:val="001A2B56"/>
    <w:rsid w:val="001A2C24"/>
    <w:rsid w:val="001A2C25"/>
    <w:rsid w:val="001A3146"/>
    <w:rsid w:val="001A36FB"/>
    <w:rsid w:val="001A37C5"/>
    <w:rsid w:val="001A3AEA"/>
    <w:rsid w:val="001A3BF0"/>
    <w:rsid w:val="001A3F9C"/>
    <w:rsid w:val="001A4146"/>
    <w:rsid w:val="001A4A91"/>
    <w:rsid w:val="001A4E73"/>
    <w:rsid w:val="001A58A3"/>
    <w:rsid w:val="001A6E61"/>
    <w:rsid w:val="001A74D1"/>
    <w:rsid w:val="001A74EA"/>
    <w:rsid w:val="001A767A"/>
    <w:rsid w:val="001A76AE"/>
    <w:rsid w:val="001B0194"/>
    <w:rsid w:val="001B0814"/>
    <w:rsid w:val="001B0FCF"/>
    <w:rsid w:val="001B1265"/>
    <w:rsid w:val="001B134C"/>
    <w:rsid w:val="001B1684"/>
    <w:rsid w:val="001B196B"/>
    <w:rsid w:val="001B1EE0"/>
    <w:rsid w:val="001B2257"/>
    <w:rsid w:val="001B2562"/>
    <w:rsid w:val="001B25A2"/>
    <w:rsid w:val="001B26A4"/>
    <w:rsid w:val="001B2EA0"/>
    <w:rsid w:val="001B332D"/>
    <w:rsid w:val="001B3689"/>
    <w:rsid w:val="001B3B18"/>
    <w:rsid w:val="001B3BF0"/>
    <w:rsid w:val="001B3D5D"/>
    <w:rsid w:val="001B4353"/>
    <w:rsid w:val="001B43E9"/>
    <w:rsid w:val="001B541F"/>
    <w:rsid w:val="001B602B"/>
    <w:rsid w:val="001B6BA3"/>
    <w:rsid w:val="001B7294"/>
    <w:rsid w:val="001B740E"/>
    <w:rsid w:val="001B7426"/>
    <w:rsid w:val="001B762B"/>
    <w:rsid w:val="001B765B"/>
    <w:rsid w:val="001B76B7"/>
    <w:rsid w:val="001B7D36"/>
    <w:rsid w:val="001C0960"/>
    <w:rsid w:val="001C0B01"/>
    <w:rsid w:val="001C0DE1"/>
    <w:rsid w:val="001C1050"/>
    <w:rsid w:val="001C172E"/>
    <w:rsid w:val="001C1849"/>
    <w:rsid w:val="001C1C1B"/>
    <w:rsid w:val="001C1E18"/>
    <w:rsid w:val="001C2B23"/>
    <w:rsid w:val="001C2E88"/>
    <w:rsid w:val="001C37FA"/>
    <w:rsid w:val="001C4069"/>
    <w:rsid w:val="001C4534"/>
    <w:rsid w:val="001C453A"/>
    <w:rsid w:val="001C4555"/>
    <w:rsid w:val="001C4B95"/>
    <w:rsid w:val="001C4DEB"/>
    <w:rsid w:val="001C5AC9"/>
    <w:rsid w:val="001C5C83"/>
    <w:rsid w:val="001C5EB0"/>
    <w:rsid w:val="001C6980"/>
    <w:rsid w:val="001C6DE7"/>
    <w:rsid w:val="001C71CA"/>
    <w:rsid w:val="001C799B"/>
    <w:rsid w:val="001D0258"/>
    <w:rsid w:val="001D0B4A"/>
    <w:rsid w:val="001D0C9B"/>
    <w:rsid w:val="001D0D67"/>
    <w:rsid w:val="001D1555"/>
    <w:rsid w:val="001D1561"/>
    <w:rsid w:val="001D1A3B"/>
    <w:rsid w:val="001D1D5D"/>
    <w:rsid w:val="001D22B8"/>
    <w:rsid w:val="001D25C9"/>
    <w:rsid w:val="001D260B"/>
    <w:rsid w:val="001D2C08"/>
    <w:rsid w:val="001D2CA4"/>
    <w:rsid w:val="001D2D8B"/>
    <w:rsid w:val="001D334F"/>
    <w:rsid w:val="001D3351"/>
    <w:rsid w:val="001D3416"/>
    <w:rsid w:val="001D3875"/>
    <w:rsid w:val="001D3E9A"/>
    <w:rsid w:val="001D3FFC"/>
    <w:rsid w:val="001D4278"/>
    <w:rsid w:val="001D46E3"/>
    <w:rsid w:val="001D5213"/>
    <w:rsid w:val="001D5262"/>
    <w:rsid w:val="001D59E2"/>
    <w:rsid w:val="001D5D28"/>
    <w:rsid w:val="001D7F91"/>
    <w:rsid w:val="001E00C0"/>
    <w:rsid w:val="001E01A0"/>
    <w:rsid w:val="001E031C"/>
    <w:rsid w:val="001E0783"/>
    <w:rsid w:val="001E0DA3"/>
    <w:rsid w:val="001E14D6"/>
    <w:rsid w:val="001E1C57"/>
    <w:rsid w:val="001E1F4B"/>
    <w:rsid w:val="001E25A8"/>
    <w:rsid w:val="001E28F9"/>
    <w:rsid w:val="001E291A"/>
    <w:rsid w:val="001E2A9F"/>
    <w:rsid w:val="001E2FE3"/>
    <w:rsid w:val="001E3031"/>
    <w:rsid w:val="001E31D6"/>
    <w:rsid w:val="001E32B0"/>
    <w:rsid w:val="001E32F7"/>
    <w:rsid w:val="001E3A0C"/>
    <w:rsid w:val="001E3FB4"/>
    <w:rsid w:val="001E4211"/>
    <w:rsid w:val="001E4623"/>
    <w:rsid w:val="001E4900"/>
    <w:rsid w:val="001E4B07"/>
    <w:rsid w:val="001E4C27"/>
    <w:rsid w:val="001E4C29"/>
    <w:rsid w:val="001E4E05"/>
    <w:rsid w:val="001E4ED1"/>
    <w:rsid w:val="001E54FC"/>
    <w:rsid w:val="001E57A1"/>
    <w:rsid w:val="001E6094"/>
    <w:rsid w:val="001E60B0"/>
    <w:rsid w:val="001E6239"/>
    <w:rsid w:val="001E6484"/>
    <w:rsid w:val="001E6A01"/>
    <w:rsid w:val="001E703F"/>
    <w:rsid w:val="001E7115"/>
    <w:rsid w:val="001E76B0"/>
    <w:rsid w:val="001E7872"/>
    <w:rsid w:val="001E7D75"/>
    <w:rsid w:val="001F00F5"/>
    <w:rsid w:val="001F0818"/>
    <w:rsid w:val="001F08ED"/>
    <w:rsid w:val="001F0DB5"/>
    <w:rsid w:val="001F1725"/>
    <w:rsid w:val="001F1C77"/>
    <w:rsid w:val="001F211E"/>
    <w:rsid w:val="001F27C2"/>
    <w:rsid w:val="001F2C4A"/>
    <w:rsid w:val="001F2DB3"/>
    <w:rsid w:val="001F2F04"/>
    <w:rsid w:val="001F324C"/>
    <w:rsid w:val="001F3487"/>
    <w:rsid w:val="001F3501"/>
    <w:rsid w:val="001F35B6"/>
    <w:rsid w:val="001F36DB"/>
    <w:rsid w:val="001F4C7D"/>
    <w:rsid w:val="001F553F"/>
    <w:rsid w:val="001F60C2"/>
    <w:rsid w:val="001F60D1"/>
    <w:rsid w:val="001F638E"/>
    <w:rsid w:val="001F643D"/>
    <w:rsid w:val="001F6976"/>
    <w:rsid w:val="001F6C77"/>
    <w:rsid w:val="001F7431"/>
    <w:rsid w:val="001F76A2"/>
    <w:rsid w:val="001F7843"/>
    <w:rsid w:val="001F795E"/>
    <w:rsid w:val="001F7D32"/>
    <w:rsid w:val="002002EA"/>
    <w:rsid w:val="002011EC"/>
    <w:rsid w:val="002015FE"/>
    <w:rsid w:val="002021B6"/>
    <w:rsid w:val="002024CD"/>
    <w:rsid w:val="0020264D"/>
    <w:rsid w:val="00202CDC"/>
    <w:rsid w:val="00202E7A"/>
    <w:rsid w:val="0020329B"/>
    <w:rsid w:val="0020340F"/>
    <w:rsid w:val="0020344B"/>
    <w:rsid w:val="0020345A"/>
    <w:rsid w:val="002039E3"/>
    <w:rsid w:val="00204135"/>
    <w:rsid w:val="0020422B"/>
    <w:rsid w:val="00204DCD"/>
    <w:rsid w:val="002061BB"/>
    <w:rsid w:val="0020661C"/>
    <w:rsid w:val="00206B15"/>
    <w:rsid w:val="00206FF4"/>
    <w:rsid w:val="0020707C"/>
    <w:rsid w:val="00210471"/>
    <w:rsid w:val="00210534"/>
    <w:rsid w:val="00210600"/>
    <w:rsid w:val="00210692"/>
    <w:rsid w:val="00210904"/>
    <w:rsid w:val="00210B80"/>
    <w:rsid w:val="00210CC4"/>
    <w:rsid w:val="00210D1A"/>
    <w:rsid w:val="00210E33"/>
    <w:rsid w:val="0021105C"/>
    <w:rsid w:val="00211284"/>
    <w:rsid w:val="00211A82"/>
    <w:rsid w:val="00211A92"/>
    <w:rsid w:val="00211B93"/>
    <w:rsid w:val="00212276"/>
    <w:rsid w:val="0021236A"/>
    <w:rsid w:val="002124CC"/>
    <w:rsid w:val="00212567"/>
    <w:rsid w:val="00212745"/>
    <w:rsid w:val="0021279D"/>
    <w:rsid w:val="00212CA9"/>
    <w:rsid w:val="00214641"/>
    <w:rsid w:val="00215429"/>
    <w:rsid w:val="002157AC"/>
    <w:rsid w:val="00215BA5"/>
    <w:rsid w:val="00215ED5"/>
    <w:rsid w:val="00216660"/>
    <w:rsid w:val="00216765"/>
    <w:rsid w:val="00216C0F"/>
    <w:rsid w:val="00216CFF"/>
    <w:rsid w:val="0021727B"/>
    <w:rsid w:val="00217497"/>
    <w:rsid w:val="002176E9"/>
    <w:rsid w:val="00217C73"/>
    <w:rsid w:val="00217E47"/>
    <w:rsid w:val="00217F16"/>
    <w:rsid w:val="00220888"/>
    <w:rsid w:val="00221948"/>
    <w:rsid w:val="00221E9C"/>
    <w:rsid w:val="00222959"/>
    <w:rsid w:val="00222CF8"/>
    <w:rsid w:val="00223970"/>
    <w:rsid w:val="00223B50"/>
    <w:rsid w:val="00223F79"/>
    <w:rsid w:val="00224512"/>
    <w:rsid w:val="00225E22"/>
    <w:rsid w:val="0022611C"/>
    <w:rsid w:val="0022642A"/>
    <w:rsid w:val="00226487"/>
    <w:rsid w:val="00226BF6"/>
    <w:rsid w:val="00227965"/>
    <w:rsid w:val="00227AA1"/>
    <w:rsid w:val="00227CCB"/>
    <w:rsid w:val="00227D2D"/>
    <w:rsid w:val="00227D69"/>
    <w:rsid w:val="0023089D"/>
    <w:rsid w:val="002308CB"/>
    <w:rsid w:val="00231649"/>
    <w:rsid w:val="00231D06"/>
    <w:rsid w:val="00231DA9"/>
    <w:rsid w:val="00232602"/>
    <w:rsid w:val="00232A20"/>
    <w:rsid w:val="00232E5D"/>
    <w:rsid w:val="002334FA"/>
    <w:rsid w:val="002339B2"/>
    <w:rsid w:val="0023441A"/>
    <w:rsid w:val="0023443F"/>
    <w:rsid w:val="002345AC"/>
    <w:rsid w:val="00234996"/>
    <w:rsid w:val="00234F8F"/>
    <w:rsid w:val="00235A22"/>
    <w:rsid w:val="00235D0A"/>
    <w:rsid w:val="00235E94"/>
    <w:rsid w:val="002366FC"/>
    <w:rsid w:val="002368CE"/>
    <w:rsid w:val="00236AA1"/>
    <w:rsid w:val="00237BA2"/>
    <w:rsid w:val="00240D30"/>
    <w:rsid w:val="00240E97"/>
    <w:rsid w:val="0024128A"/>
    <w:rsid w:val="002427C2"/>
    <w:rsid w:val="0024292B"/>
    <w:rsid w:val="00243678"/>
    <w:rsid w:val="00243A7B"/>
    <w:rsid w:val="00244151"/>
    <w:rsid w:val="00245239"/>
    <w:rsid w:val="002459CA"/>
    <w:rsid w:val="00245BED"/>
    <w:rsid w:val="00246458"/>
    <w:rsid w:val="00246AD4"/>
    <w:rsid w:val="0024734E"/>
    <w:rsid w:val="00247939"/>
    <w:rsid w:val="00247A2F"/>
    <w:rsid w:val="0025014D"/>
    <w:rsid w:val="00250790"/>
    <w:rsid w:val="002507AF"/>
    <w:rsid w:val="002507B2"/>
    <w:rsid w:val="0025091B"/>
    <w:rsid w:val="00250BEE"/>
    <w:rsid w:val="00250FE5"/>
    <w:rsid w:val="002514AE"/>
    <w:rsid w:val="0025193A"/>
    <w:rsid w:val="00252014"/>
    <w:rsid w:val="002520F3"/>
    <w:rsid w:val="002529FC"/>
    <w:rsid w:val="00252B83"/>
    <w:rsid w:val="00252DB2"/>
    <w:rsid w:val="002532D0"/>
    <w:rsid w:val="00253525"/>
    <w:rsid w:val="002535E3"/>
    <w:rsid w:val="00253688"/>
    <w:rsid w:val="00253A53"/>
    <w:rsid w:val="00254D6F"/>
    <w:rsid w:val="00254E60"/>
    <w:rsid w:val="00255B58"/>
    <w:rsid w:val="00256194"/>
    <w:rsid w:val="0025659C"/>
    <w:rsid w:val="00256987"/>
    <w:rsid w:val="002570D7"/>
    <w:rsid w:val="0025792E"/>
    <w:rsid w:val="00257AA0"/>
    <w:rsid w:val="002605CA"/>
    <w:rsid w:val="002607EA"/>
    <w:rsid w:val="002609CD"/>
    <w:rsid w:val="00261A02"/>
    <w:rsid w:val="00261A49"/>
    <w:rsid w:val="00261D61"/>
    <w:rsid w:val="00262BC0"/>
    <w:rsid w:val="00262CF2"/>
    <w:rsid w:val="00262F02"/>
    <w:rsid w:val="0026358D"/>
    <w:rsid w:val="00263C5A"/>
    <w:rsid w:val="00263D85"/>
    <w:rsid w:val="00263F48"/>
    <w:rsid w:val="00264680"/>
    <w:rsid w:val="00264B6B"/>
    <w:rsid w:val="00264DA7"/>
    <w:rsid w:val="002653E7"/>
    <w:rsid w:val="00265787"/>
    <w:rsid w:val="00265C2A"/>
    <w:rsid w:val="00265DC6"/>
    <w:rsid w:val="00265ECA"/>
    <w:rsid w:val="00265F13"/>
    <w:rsid w:val="002660F7"/>
    <w:rsid w:val="002669A3"/>
    <w:rsid w:val="00266EEA"/>
    <w:rsid w:val="00266F8B"/>
    <w:rsid w:val="00267037"/>
    <w:rsid w:val="00267300"/>
    <w:rsid w:val="002673DA"/>
    <w:rsid w:val="002673E1"/>
    <w:rsid w:val="002673E9"/>
    <w:rsid w:val="0026781D"/>
    <w:rsid w:val="00267AC7"/>
    <w:rsid w:val="00267B05"/>
    <w:rsid w:val="0027040B"/>
    <w:rsid w:val="0027067A"/>
    <w:rsid w:val="00270727"/>
    <w:rsid w:val="00270BA0"/>
    <w:rsid w:val="00270F9C"/>
    <w:rsid w:val="0027168C"/>
    <w:rsid w:val="002721D6"/>
    <w:rsid w:val="002723D6"/>
    <w:rsid w:val="00272592"/>
    <w:rsid w:val="002729EC"/>
    <w:rsid w:val="00272DCE"/>
    <w:rsid w:val="002737B7"/>
    <w:rsid w:val="002737FA"/>
    <w:rsid w:val="002738DE"/>
    <w:rsid w:val="002739C2"/>
    <w:rsid w:val="00273FD5"/>
    <w:rsid w:val="00274188"/>
    <w:rsid w:val="002742DA"/>
    <w:rsid w:val="00274D85"/>
    <w:rsid w:val="00274F19"/>
    <w:rsid w:val="00275086"/>
    <w:rsid w:val="002753F2"/>
    <w:rsid w:val="00275541"/>
    <w:rsid w:val="00275752"/>
    <w:rsid w:val="00275D2B"/>
    <w:rsid w:val="00276239"/>
    <w:rsid w:val="00276CBE"/>
    <w:rsid w:val="00276ECB"/>
    <w:rsid w:val="0027764B"/>
    <w:rsid w:val="00277F17"/>
    <w:rsid w:val="002814B0"/>
    <w:rsid w:val="00281C20"/>
    <w:rsid w:val="00282295"/>
    <w:rsid w:val="002828B9"/>
    <w:rsid w:val="00282988"/>
    <w:rsid w:val="00283125"/>
    <w:rsid w:val="0028326B"/>
    <w:rsid w:val="002834BB"/>
    <w:rsid w:val="00283625"/>
    <w:rsid w:val="00283E7E"/>
    <w:rsid w:val="002840C8"/>
    <w:rsid w:val="002853CF"/>
    <w:rsid w:val="00285B53"/>
    <w:rsid w:val="00285BCD"/>
    <w:rsid w:val="00285EC7"/>
    <w:rsid w:val="002864E4"/>
    <w:rsid w:val="002870E7"/>
    <w:rsid w:val="0028716B"/>
    <w:rsid w:val="0028736D"/>
    <w:rsid w:val="002874D9"/>
    <w:rsid w:val="00287624"/>
    <w:rsid w:val="002878B0"/>
    <w:rsid w:val="00287B6E"/>
    <w:rsid w:val="00290308"/>
    <w:rsid w:val="002906A9"/>
    <w:rsid w:val="00290751"/>
    <w:rsid w:val="002908BD"/>
    <w:rsid w:val="00290BB2"/>
    <w:rsid w:val="00290C43"/>
    <w:rsid w:val="00290DE1"/>
    <w:rsid w:val="00290F10"/>
    <w:rsid w:val="00291284"/>
    <w:rsid w:val="00291AD2"/>
    <w:rsid w:val="00291B45"/>
    <w:rsid w:val="00291FA5"/>
    <w:rsid w:val="002920CF"/>
    <w:rsid w:val="002934DA"/>
    <w:rsid w:val="002939AA"/>
    <w:rsid w:val="00293C06"/>
    <w:rsid w:val="002940EE"/>
    <w:rsid w:val="002942CA"/>
    <w:rsid w:val="00294A07"/>
    <w:rsid w:val="00294A14"/>
    <w:rsid w:val="00294E0C"/>
    <w:rsid w:val="00295377"/>
    <w:rsid w:val="00295572"/>
    <w:rsid w:val="00295894"/>
    <w:rsid w:val="00295D9B"/>
    <w:rsid w:val="00296517"/>
    <w:rsid w:val="00296862"/>
    <w:rsid w:val="00296A09"/>
    <w:rsid w:val="00296EA1"/>
    <w:rsid w:val="00296EA4"/>
    <w:rsid w:val="002973ED"/>
    <w:rsid w:val="0029776D"/>
    <w:rsid w:val="002A0F85"/>
    <w:rsid w:val="002A103D"/>
    <w:rsid w:val="002A2286"/>
    <w:rsid w:val="002A27A5"/>
    <w:rsid w:val="002A2A73"/>
    <w:rsid w:val="002A3284"/>
    <w:rsid w:val="002A3537"/>
    <w:rsid w:val="002A35E6"/>
    <w:rsid w:val="002A468C"/>
    <w:rsid w:val="002A49E2"/>
    <w:rsid w:val="002A4C18"/>
    <w:rsid w:val="002A51EA"/>
    <w:rsid w:val="002A568C"/>
    <w:rsid w:val="002A5A48"/>
    <w:rsid w:val="002A5D0D"/>
    <w:rsid w:val="002A65DE"/>
    <w:rsid w:val="002A6A61"/>
    <w:rsid w:val="002A6DEA"/>
    <w:rsid w:val="002A6E28"/>
    <w:rsid w:val="002A70C6"/>
    <w:rsid w:val="002A73E5"/>
    <w:rsid w:val="002A7849"/>
    <w:rsid w:val="002A784C"/>
    <w:rsid w:val="002A7EF4"/>
    <w:rsid w:val="002B0008"/>
    <w:rsid w:val="002B01EA"/>
    <w:rsid w:val="002B01F5"/>
    <w:rsid w:val="002B0AD6"/>
    <w:rsid w:val="002B1260"/>
    <w:rsid w:val="002B171C"/>
    <w:rsid w:val="002B1785"/>
    <w:rsid w:val="002B2195"/>
    <w:rsid w:val="002B2397"/>
    <w:rsid w:val="002B25C5"/>
    <w:rsid w:val="002B33D7"/>
    <w:rsid w:val="002B3661"/>
    <w:rsid w:val="002B3975"/>
    <w:rsid w:val="002B3CC8"/>
    <w:rsid w:val="002B43AE"/>
    <w:rsid w:val="002B504B"/>
    <w:rsid w:val="002B58CB"/>
    <w:rsid w:val="002B5904"/>
    <w:rsid w:val="002B5CF1"/>
    <w:rsid w:val="002B5E79"/>
    <w:rsid w:val="002B63C4"/>
    <w:rsid w:val="002B6F52"/>
    <w:rsid w:val="002B71C2"/>
    <w:rsid w:val="002B72FF"/>
    <w:rsid w:val="002B77F9"/>
    <w:rsid w:val="002C00C5"/>
    <w:rsid w:val="002C0F3F"/>
    <w:rsid w:val="002C114B"/>
    <w:rsid w:val="002C1D42"/>
    <w:rsid w:val="002C1EDB"/>
    <w:rsid w:val="002C2595"/>
    <w:rsid w:val="002C2D0B"/>
    <w:rsid w:val="002C329E"/>
    <w:rsid w:val="002C3727"/>
    <w:rsid w:val="002C3EDD"/>
    <w:rsid w:val="002C4803"/>
    <w:rsid w:val="002C4925"/>
    <w:rsid w:val="002C5956"/>
    <w:rsid w:val="002C63C3"/>
    <w:rsid w:val="002C6BDE"/>
    <w:rsid w:val="002C6BFE"/>
    <w:rsid w:val="002C6EC5"/>
    <w:rsid w:val="002C7519"/>
    <w:rsid w:val="002C756F"/>
    <w:rsid w:val="002C7A50"/>
    <w:rsid w:val="002C7E78"/>
    <w:rsid w:val="002D0583"/>
    <w:rsid w:val="002D0B88"/>
    <w:rsid w:val="002D100F"/>
    <w:rsid w:val="002D1E20"/>
    <w:rsid w:val="002D1FF4"/>
    <w:rsid w:val="002D24EE"/>
    <w:rsid w:val="002D25D6"/>
    <w:rsid w:val="002D2BED"/>
    <w:rsid w:val="002D3EF4"/>
    <w:rsid w:val="002D468F"/>
    <w:rsid w:val="002D4843"/>
    <w:rsid w:val="002D4940"/>
    <w:rsid w:val="002D49DE"/>
    <w:rsid w:val="002D4C6B"/>
    <w:rsid w:val="002D4DE3"/>
    <w:rsid w:val="002D503E"/>
    <w:rsid w:val="002D5E2A"/>
    <w:rsid w:val="002D6121"/>
    <w:rsid w:val="002D64F3"/>
    <w:rsid w:val="002E0C9A"/>
    <w:rsid w:val="002E0CD2"/>
    <w:rsid w:val="002E0D04"/>
    <w:rsid w:val="002E0FE4"/>
    <w:rsid w:val="002E1334"/>
    <w:rsid w:val="002E15CF"/>
    <w:rsid w:val="002E16B5"/>
    <w:rsid w:val="002E1F4F"/>
    <w:rsid w:val="002E239C"/>
    <w:rsid w:val="002E254B"/>
    <w:rsid w:val="002E3534"/>
    <w:rsid w:val="002E3599"/>
    <w:rsid w:val="002E3A4D"/>
    <w:rsid w:val="002E47DE"/>
    <w:rsid w:val="002E4BC1"/>
    <w:rsid w:val="002E534F"/>
    <w:rsid w:val="002E54AC"/>
    <w:rsid w:val="002E561E"/>
    <w:rsid w:val="002E57C0"/>
    <w:rsid w:val="002E5898"/>
    <w:rsid w:val="002E6784"/>
    <w:rsid w:val="002E70AD"/>
    <w:rsid w:val="002E7D6C"/>
    <w:rsid w:val="002E7F5B"/>
    <w:rsid w:val="002F00D0"/>
    <w:rsid w:val="002F1071"/>
    <w:rsid w:val="002F10DD"/>
    <w:rsid w:val="002F126F"/>
    <w:rsid w:val="002F13D1"/>
    <w:rsid w:val="002F15E7"/>
    <w:rsid w:val="002F1D09"/>
    <w:rsid w:val="002F20AE"/>
    <w:rsid w:val="002F21F2"/>
    <w:rsid w:val="002F2670"/>
    <w:rsid w:val="002F30EF"/>
    <w:rsid w:val="002F3159"/>
    <w:rsid w:val="002F3316"/>
    <w:rsid w:val="002F3568"/>
    <w:rsid w:val="002F3CAB"/>
    <w:rsid w:val="002F4527"/>
    <w:rsid w:val="002F47EC"/>
    <w:rsid w:val="002F54B6"/>
    <w:rsid w:val="002F5A1E"/>
    <w:rsid w:val="002F5C50"/>
    <w:rsid w:val="002F694D"/>
    <w:rsid w:val="002F6A17"/>
    <w:rsid w:val="002F6A24"/>
    <w:rsid w:val="002F6BEF"/>
    <w:rsid w:val="002F6E9B"/>
    <w:rsid w:val="002F6FA1"/>
    <w:rsid w:val="002F741C"/>
    <w:rsid w:val="002F7439"/>
    <w:rsid w:val="002F7ECD"/>
    <w:rsid w:val="0030025A"/>
    <w:rsid w:val="003002F3"/>
    <w:rsid w:val="0030078C"/>
    <w:rsid w:val="00300BC9"/>
    <w:rsid w:val="00300DAF"/>
    <w:rsid w:val="00301CEB"/>
    <w:rsid w:val="0030205A"/>
    <w:rsid w:val="00302F25"/>
    <w:rsid w:val="00302F56"/>
    <w:rsid w:val="00303766"/>
    <w:rsid w:val="0030435E"/>
    <w:rsid w:val="00304DC4"/>
    <w:rsid w:val="00305164"/>
    <w:rsid w:val="00305864"/>
    <w:rsid w:val="003060AD"/>
    <w:rsid w:val="003064A1"/>
    <w:rsid w:val="00306B06"/>
    <w:rsid w:val="00306B15"/>
    <w:rsid w:val="0030707D"/>
    <w:rsid w:val="00307395"/>
    <w:rsid w:val="003075D7"/>
    <w:rsid w:val="003116A9"/>
    <w:rsid w:val="00311B37"/>
    <w:rsid w:val="00312688"/>
    <w:rsid w:val="00312706"/>
    <w:rsid w:val="003131E6"/>
    <w:rsid w:val="00313399"/>
    <w:rsid w:val="0031502E"/>
    <w:rsid w:val="00315336"/>
    <w:rsid w:val="0031591D"/>
    <w:rsid w:val="00315D19"/>
    <w:rsid w:val="00315DC4"/>
    <w:rsid w:val="0031682D"/>
    <w:rsid w:val="00316A4D"/>
    <w:rsid w:val="00316AB3"/>
    <w:rsid w:val="0031713A"/>
    <w:rsid w:val="003177C2"/>
    <w:rsid w:val="00317E29"/>
    <w:rsid w:val="0032127A"/>
    <w:rsid w:val="003212CF"/>
    <w:rsid w:val="00321B31"/>
    <w:rsid w:val="00322044"/>
    <w:rsid w:val="003222AC"/>
    <w:rsid w:val="00322367"/>
    <w:rsid w:val="00322495"/>
    <w:rsid w:val="0032334C"/>
    <w:rsid w:val="00323968"/>
    <w:rsid w:val="003242AD"/>
    <w:rsid w:val="00324926"/>
    <w:rsid w:val="00324BA1"/>
    <w:rsid w:val="00324D82"/>
    <w:rsid w:val="003255AB"/>
    <w:rsid w:val="00325692"/>
    <w:rsid w:val="0032570D"/>
    <w:rsid w:val="00325E37"/>
    <w:rsid w:val="003263F6"/>
    <w:rsid w:val="00326796"/>
    <w:rsid w:val="00326D45"/>
    <w:rsid w:val="00326F40"/>
    <w:rsid w:val="003276CE"/>
    <w:rsid w:val="00327997"/>
    <w:rsid w:val="00330A80"/>
    <w:rsid w:val="00330D4F"/>
    <w:rsid w:val="00331B5B"/>
    <w:rsid w:val="00332FA7"/>
    <w:rsid w:val="00333775"/>
    <w:rsid w:val="003338F4"/>
    <w:rsid w:val="003339CD"/>
    <w:rsid w:val="00333F0D"/>
    <w:rsid w:val="00334461"/>
    <w:rsid w:val="00334614"/>
    <w:rsid w:val="00335030"/>
    <w:rsid w:val="0033515E"/>
    <w:rsid w:val="00335789"/>
    <w:rsid w:val="003357FD"/>
    <w:rsid w:val="003358D1"/>
    <w:rsid w:val="00335B53"/>
    <w:rsid w:val="00335F20"/>
    <w:rsid w:val="00336327"/>
    <w:rsid w:val="003366B3"/>
    <w:rsid w:val="00336E3A"/>
    <w:rsid w:val="0033766A"/>
    <w:rsid w:val="00337E1E"/>
    <w:rsid w:val="00337FD8"/>
    <w:rsid w:val="003400B2"/>
    <w:rsid w:val="00340F39"/>
    <w:rsid w:val="003411D4"/>
    <w:rsid w:val="00341501"/>
    <w:rsid w:val="003415DE"/>
    <w:rsid w:val="003417A1"/>
    <w:rsid w:val="00341BBB"/>
    <w:rsid w:val="00341D6D"/>
    <w:rsid w:val="003424C8"/>
    <w:rsid w:val="00342B21"/>
    <w:rsid w:val="003430F9"/>
    <w:rsid w:val="0034377A"/>
    <w:rsid w:val="0034399C"/>
    <w:rsid w:val="00343E6A"/>
    <w:rsid w:val="00344131"/>
    <w:rsid w:val="003441AF"/>
    <w:rsid w:val="0034454A"/>
    <w:rsid w:val="003446CC"/>
    <w:rsid w:val="0034489C"/>
    <w:rsid w:val="00346083"/>
    <w:rsid w:val="0034699D"/>
    <w:rsid w:val="00346BA8"/>
    <w:rsid w:val="00346E5B"/>
    <w:rsid w:val="00346FFB"/>
    <w:rsid w:val="00347803"/>
    <w:rsid w:val="00347A21"/>
    <w:rsid w:val="00347C35"/>
    <w:rsid w:val="00347FFA"/>
    <w:rsid w:val="003507D1"/>
    <w:rsid w:val="00350DCF"/>
    <w:rsid w:val="0035102B"/>
    <w:rsid w:val="00351422"/>
    <w:rsid w:val="003524F1"/>
    <w:rsid w:val="00352505"/>
    <w:rsid w:val="00352893"/>
    <w:rsid w:val="00352DD4"/>
    <w:rsid w:val="00353897"/>
    <w:rsid w:val="0035398B"/>
    <w:rsid w:val="00353A10"/>
    <w:rsid w:val="00353B04"/>
    <w:rsid w:val="00353BFF"/>
    <w:rsid w:val="00354006"/>
    <w:rsid w:val="00354125"/>
    <w:rsid w:val="00354A61"/>
    <w:rsid w:val="00354D10"/>
    <w:rsid w:val="00355101"/>
    <w:rsid w:val="003555D5"/>
    <w:rsid w:val="003558AE"/>
    <w:rsid w:val="00355A68"/>
    <w:rsid w:val="00355C6D"/>
    <w:rsid w:val="00355C92"/>
    <w:rsid w:val="00355CD3"/>
    <w:rsid w:val="00355D8D"/>
    <w:rsid w:val="00355DAE"/>
    <w:rsid w:val="00355F53"/>
    <w:rsid w:val="00356236"/>
    <w:rsid w:val="00356666"/>
    <w:rsid w:val="003569A8"/>
    <w:rsid w:val="00356C4A"/>
    <w:rsid w:val="00356DCC"/>
    <w:rsid w:val="003575A1"/>
    <w:rsid w:val="003577FC"/>
    <w:rsid w:val="00357B54"/>
    <w:rsid w:val="00357BD6"/>
    <w:rsid w:val="00357CE1"/>
    <w:rsid w:val="003601CF"/>
    <w:rsid w:val="00360B04"/>
    <w:rsid w:val="00360C0D"/>
    <w:rsid w:val="00360DBC"/>
    <w:rsid w:val="003614BB"/>
    <w:rsid w:val="003616A2"/>
    <w:rsid w:val="003616D3"/>
    <w:rsid w:val="00361819"/>
    <w:rsid w:val="00361BA1"/>
    <w:rsid w:val="00361F2F"/>
    <w:rsid w:val="00361FF4"/>
    <w:rsid w:val="00362160"/>
    <w:rsid w:val="003631A6"/>
    <w:rsid w:val="00363EB6"/>
    <w:rsid w:val="00363F40"/>
    <w:rsid w:val="00365056"/>
    <w:rsid w:val="00365246"/>
    <w:rsid w:val="00365DEE"/>
    <w:rsid w:val="00366375"/>
    <w:rsid w:val="0036652A"/>
    <w:rsid w:val="003665A8"/>
    <w:rsid w:val="003669BE"/>
    <w:rsid w:val="00367764"/>
    <w:rsid w:val="003707BC"/>
    <w:rsid w:val="00370CD2"/>
    <w:rsid w:val="00370EA7"/>
    <w:rsid w:val="003714CA"/>
    <w:rsid w:val="00371C36"/>
    <w:rsid w:val="00372A9D"/>
    <w:rsid w:val="0037313D"/>
    <w:rsid w:val="003742E0"/>
    <w:rsid w:val="003742F3"/>
    <w:rsid w:val="00374936"/>
    <w:rsid w:val="003749AA"/>
    <w:rsid w:val="00374BA2"/>
    <w:rsid w:val="00375249"/>
    <w:rsid w:val="00375CA1"/>
    <w:rsid w:val="00376416"/>
    <w:rsid w:val="00376D80"/>
    <w:rsid w:val="00376E13"/>
    <w:rsid w:val="003801D4"/>
    <w:rsid w:val="003804C9"/>
    <w:rsid w:val="00380D14"/>
    <w:rsid w:val="00381149"/>
    <w:rsid w:val="0038178B"/>
    <w:rsid w:val="00381A52"/>
    <w:rsid w:val="00381C3E"/>
    <w:rsid w:val="00381D29"/>
    <w:rsid w:val="00382282"/>
    <w:rsid w:val="00382857"/>
    <w:rsid w:val="00382AC9"/>
    <w:rsid w:val="00382CAE"/>
    <w:rsid w:val="00382D83"/>
    <w:rsid w:val="00383000"/>
    <w:rsid w:val="00383927"/>
    <w:rsid w:val="00383BDB"/>
    <w:rsid w:val="0038477C"/>
    <w:rsid w:val="003849F8"/>
    <w:rsid w:val="00384EE8"/>
    <w:rsid w:val="00385063"/>
    <w:rsid w:val="00385A87"/>
    <w:rsid w:val="00385ADB"/>
    <w:rsid w:val="00386029"/>
    <w:rsid w:val="00386044"/>
    <w:rsid w:val="00386B91"/>
    <w:rsid w:val="00386D76"/>
    <w:rsid w:val="0038709F"/>
    <w:rsid w:val="0038791A"/>
    <w:rsid w:val="0039084B"/>
    <w:rsid w:val="00390C6C"/>
    <w:rsid w:val="0039176B"/>
    <w:rsid w:val="00391987"/>
    <w:rsid w:val="00391E97"/>
    <w:rsid w:val="003924D5"/>
    <w:rsid w:val="00392579"/>
    <w:rsid w:val="003927DB"/>
    <w:rsid w:val="0039292C"/>
    <w:rsid w:val="00392C57"/>
    <w:rsid w:val="00392C5D"/>
    <w:rsid w:val="00392CBC"/>
    <w:rsid w:val="00392D0A"/>
    <w:rsid w:val="003932FD"/>
    <w:rsid w:val="003936E9"/>
    <w:rsid w:val="0039374A"/>
    <w:rsid w:val="00393A46"/>
    <w:rsid w:val="003945F9"/>
    <w:rsid w:val="003948B9"/>
    <w:rsid w:val="0039542D"/>
    <w:rsid w:val="00395D07"/>
    <w:rsid w:val="00396138"/>
    <w:rsid w:val="003965B5"/>
    <w:rsid w:val="00397440"/>
    <w:rsid w:val="00397778"/>
    <w:rsid w:val="00397838"/>
    <w:rsid w:val="0039797C"/>
    <w:rsid w:val="00397A19"/>
    <w:rsid w:val="00397F5F"/>
    <w:rsid w:val="003A0004"/>
    <w:rsid w:val="003A1469"/>
    <w:rsid w:val="003A24C2"/>
    <w:rsid w:val="003A24CB"/>
    <w:rsid w:val="003A25AD"/>
    <w:rsid w:val="003A25D8"/>
    <w:rsid w:val="003A2A7D"/>
    <w:rsid w:val="003A2FBE"/>
    <w:rsid w:val="003A30F4"/>
    <w:rsid w:val="003A31D3"/>
    <w:rsid w:val="003A3A20"/>
    <w:rsid w:val="003A3A77"/>
    <w:rsid w:val="003A45CD"/>
    <w:rsid w:val="003A47B0"/>
    <w:rsid w:val="003A4871"/>
    <w:rsid w:val="003A4D2B"/>
    <w:rsid w:val="003A5549"/>
    <w:rsid w:val="003A579F"/>
    <w:rsid w:val="003A5C50"/>
    <w:rsid w:val="003A650C"/>
    <w:rsid w:val="003A6A15"/>
    <w:rsid w:val="003A741C"/>
    <w:rsid w:val="003A7472"/>
    <w:rsid w:val="003A7757"/>
    <w:rsid w:val="003A7D3C"/>
    <w:rsid w:val="003B03A0"/>
    <w:rsid w:val="003B05AA"/>
    <w:rsid w:val="003B0C2C"/>
    <w:rsid w:val="003B0C70"/>
    <w:rsid w:val="003B1DAC"/>
    <w:rsid w:val="003B1EAF"/>
    <w:rsid w:val="003B1ED0"/>
    <w:rsid w:val="003B1FBE"/>
    <w:rsid w:val="003B21A0"/>
    <w:rsid w:val="003B264B"/>
    <w:rsid w:val="003B2955"/>
    <w:rsid w:val="003B3712"/>
    <w:rsid w:val="003B3A97"/>
    <w:rsid w:val="003B42B9"/>
    <w:rsid w:val="003B499C"/>
    <w:rsid w:val="003B5349"/>
    <w:rsid w:val="003B5473"/>
    <w:rsid w:val="003B549F"/>
    <w:rsid w:val="003B6078"/>
    <w:rsid w:val="003B67F6"/>
    <w:rsid w:val="003B69EC"/>
    <w:rsid w:val="003B6CEE"/>
    <w:rsid w:val="003B79B9"/>
    <w:rsid w:val="003B7CDF"/>
    <w:rsid w:val="003B7F4B"/>
    <w:rsid w:val="003C0364"/>
    <w:rsid w:val="003C041B"/>
    <w:rsid w:val="003C094B"/>
    <w:rsid w:val="003C235D"/>
    <w:rsid w:val="003C25C7"/>
    <w:rsid w:val="003C26EF"/>
    <w:rsid w:val="003C337D"/>
    <w:rsid w:val="003C3418"/>
    <w:rsid w:val="003C389C"/>
    <w:rsid w:val="003C458E"/>
    <w:rsid w:val="003C47C0"/>
    <w:rsid w:val="003C52AE"/>
    <w:rsid w:val="003C57F0"/>
    <w:rsid w:val="003C63CE"/>
    <w:rsid w:val="003C6563"/>
    <w:rsid w:val="003C66D4"/>
    <w:rsid w:val="003C67AA"/>
    <w:rsid w:val="003C6F99"/>
    <w:rsid w:val="003C7025"/>
    <w:rsid w:val="003C76C4"/>
    <w:rsid w:val="003C78BC"/>
    <w:rsid w:val="003C7EC5"/>
    <w:rsid w:val="003D04F8"/>
    <w:rsid w:val="003D073B"/>
    <w:rsid w:val="003D0E2D"/>
    <w:rsid w:val="003D1562"/>
    <w:rsid w:val="003D1711"/>
    <w:rsid w:val="003D1A71"/>
    <w:rsid w:val="003D1BBD"/>
    <w:rsid w:val="003D23B7"/>
    <w:rsid w:val="003D2725"/>
    <w:rsid w:val="003D29FC"/>
    <w:rsid w:val="003D2B3A"/>
    <w:rsid w:val="003D2FA4"/>
    <w:rsid w:val="003D328A"/>
    <w:rsid w:val="003D339B"/>
    <w:rsid w:val="003D33C3"/>
    <w:rsid w:val="003D4550"/>
    <w:rsid w:val="003D477E"/>
    <w:rsid w:val="003D56F6"/>
    <w:rsid w:val="003D6B12"/>
    <w:rsid w:val="003D7428"/>
    <w:rsid w:val="003D758B"/>
    <w:rsid w:val="003D7DF6"/>
    <w:rsid w:val="003E0179"/>
    <w:rsid w:val="003E0705"/>
    <w:rsid w:val="003E250E"/>
    <w:rsid w:val="003E262C"/>
    <w:rsid w:val="003E29A0"/>
    <w:rsid w:val="003E2BD2"/>
    <w:rsid w:val="003E2D2A"/>
    <w:rsid w:val="003E2E2E"/>
    <w:rsid w:val="003E3287"/>
    <w:rsid w:val="003E380A"/>
    <w:rsid w:val="003E38C5"/>
    <w:rsid w:val="003E4418"/>
    <w:rsid w:val="003E4D2C"/>
    <w:rsid w:val="003E52F9"/>
    <w:rsid w:val="003E5BBC"/>
    <w:rsid w:val="003E6972"/>
    <w:rsid w:val="003E6A75"/>
    <w:rsid w:val="003E77AA"/>
    <w:rsid w:val="003E7967"/>
    <w:rsid w:val="003E7BAB"/>
    <w:rsid w:val="003E7D79"/>
    <w:rsid w:val="003F0DB8"/>
    <w:rsid w:val="003F0DEE"/>
    <w:rsid w:val="003F0EDE"/>
    <w:rsid w:val="003F1F61"/>
    <w:rsid w:val="003F205D"/>
    <w:rsid w:val="003F2116"/>
    <w:rsid w:val="003F2144"/>
    <w:rsid w:val="003F241E"/>
    <w:rsid w:val="003F2DA1"/>
    <w:rsid w:val="003F319D"/>
    <w:rsid w:val="003F342A"/>
    <w:rsid w:val="003F3A03"/>
    <w:rsid w:val="003F44E4"/>
    <w:rsid w:val="003F4600"/>
    <w:rsid w:val="003F48D6"/>
    <w:rsid w:val="003F617F"/>
    <w:rsid w:val="003F64FB"/>
    <w:rsid w:val="003F6751"/>
    <w:rsid w:val="003F6F02"/>
    <w:rsid w:val="0040155F"/>
    <w:rsid w:val="004018AA"/>
    <w:rsid w:val="00401A0E"/>
    <w:rsid w:val="00401C22"/>
    <w:rsid w:val="00401EF2"/>
    <w:rsid w:val="00402515"/>
    <w:rsid w:val="004026B8"/>
    <w:rsid w:val="004026E6"/>
    <w:rsid w:val="00402E4D"/>
    <w:rsid w:val="0040308C"/>
    <w:rsid w:val="00403601"/>
    <w:rsid w:val="004041DE"/>
    <w:rsid w:val="0040424A"/>
    <w:rsid w:val="00404773"/>
    <w:rsid w:val="0040480F"/>
    <w:rsid w:val="004055F7"/>
    <w:rsid w:val="00405928"/>
    <w:rsid w:val="00405D62"/>
    <w:rsid w:val="00405F8B"/>
    <w:rsid w:val="00406FE9"/>
    <w:rsid w:val="00407142"/>
    <w:rsid w:val="004074F8"/>
    <w:rsid w:val="00407888"/>
    <w:rsid w:val="004078BE"/>
    <w:rsid w:val="00407B87"/>
    <w:rsid w:val="00407CE7"/>
    <w:rsid w:val="00410614"/>
    <w:rsid w:val="0041066C"/>
    <w:rsid w:val="00410BF4"/>
    <w:rsid w:val="004113E3"/>
    <w:rsid w:val="0041141F"/>
    <w:rsid w:val="004114AD"/>
    <w:rsid w:val="004114B0"/>
    <w:rsid w:val="00411593"/>
    <w:rsid w:val="004116DE"/>
    <w:rsid w:val="00411A3D"/>
    <w:rsid w:val="004128E2"/>
    <w:rsid w:val="00412941"/>
    <w:rsid w:val="00412EF7"/>
    <w:rsid w:val="00412F55"/>
    <w:rsid w:val="00413136"/>
    <w:rsid w:val="00413966"/>
    <w:rsid w:val="004139EC"/>
    <w:rsid w:val="00414322"/>
    <w:rsid w:val="00415550"/>
    <w:rsid w:val="00415F97"/>
    <w:rsid w:val="00416266"/>
    <w:rsid w:val="004166C0"/>
    <w:rsid w:val="004170A4"/>
    <w:rsid w:val="004177BA"/>
    <w:rsid w:val="00417E2E"/>
    <w:rsid w:val="0042059B"/>
    <w:rsid w:val="00420679"/>
    <w:rsid w:val="00420C3D"/>
    <w:rsid w:val="00420EF9"/>
    <w:rsid w:val="004212D4"/>
    <w:rsid w:val="00421306"/>
    <w:rsid w:val="0042154A"/>
    <w:rsid w:val="0042160E"/>
    <w:rsid w:val="0042188C"/>
    <w:rsid w:val="00422CCC"/>
    <w:rsid w:val="00422EF1"/>
    <w:rsid w:val="00422F5A"/>
    <w:rsid w:val="00422FC6"/>
    <w:rsid w:val="0042306A"/>
    <w:rsid w:val="00423120"/>
    <w:rsid w:val="004231B5"/>
    <w:rsid w:val="004234C7"/>
    <w:rsid w:val="004234DA"/>
    <w:rsid w:val="00424054"/>
    <w:rsid w:val="004240E6"/>
    <w:rsid w:val="00424C47"/>
    <w:rsid w:val="00424E8C"/>
    <w:rsid w:val="00424F21"/>
    <w:rsid w:val="00424FCE"/>
    <w:rsid w:val="00425159"/>
    <w:rsid w:val="00426044"/>
    <w:rsid w:val="00426342"/>
    <w:rsid w:val="00426384"/>
    <w:rsid w:val="0042718A"/>
    <w:rsid w:val="004277F6"/>
    <w:rsid w:val="00427C20"/>
    <w:rsid w:val="00427D2D"/>
    <w:rsid w:val="00427FFA"/>
    <w:rsid w:val="004301CC"/>
    <w:rsid w:val="00430786"/>
    <w:rsid w:val="00430C89"/>
    <w:rsid w:val="00430DCC"/>
    <w:rsid w:val="00430E10"/>
    <w:rsid w:val="00430FF7"/>
    <w:rsid w:val="0043154F"/>
    <w:rsid w:val="004320C4"/>
    <w:rsid w:val="0043219E"/>
    <w:rsid w:val="004324EA"/>
    <w:rsid w:val="00432583"/>
    <w:rsid w:val="004325EB"/>
    <w:rsid w:val="00432BBC"/>
    <w:rsid w:val="00432CA8"/>
    <w:rsid w:val="00432CF2"/>
    <w:rsid w:val="00433080"/>
    <w:rsid w:val="004332A0"/>
    <w:rsid w:val="00433A89"/>
    <w:rsid w:val="00433EC1"/>
    <w:rsid w:val="00434189"/>
    <w:rsid w:val="00434194"/>
    <w:rsid w:val="00434701"/>
    <w:rsid w:val="00434860"/>
    <w:rsid w:val="00434E2A"/>
    <w:rsid w:val="00435A0C"/>
    <w:rsid w:val="00435F12"/>
    <w:rsid w:val="004360E9"/>
    <w:rsid w:val="0043699B"/>
    <w:rsid w:val="00436F72"/>
    <w:rsid w:val="00437484"/>
    <w:rsid w:val="0043785A"/>
    <w:rsid w:val="00437B25"/>
    <w:rsid w:val="00437C27"/>
    <w:rsid w:val="00440445"/>
    <w:rsid w:val="00440633"/>
    <w:rsid w:val="004418CF"/>
    <w:rsid w:val="00441E26"/>
    <w:rsid w:val="0044205D"/>
    <w:rsid w:val="00442179"/>
    <w:rsid w:val="0044242B"/>
    <w:rsid w:val="00442BCB"/>
    <w:rsid w:val="00442E06"/>
    <w:rsid w:val="00443370"/>
    <w:rsid w:val="00443823"/>
    <w:rsid w:val="00443B5B"/>
    <w:rsid w:val="00443E5A"/>
    <w:rsid w:val="0044446A"/>
    <w:rsid w:val="0044466A"/>
    <w:rsid w:val="00444F59"/>
    <w:rsid w:val="00445424"/>
    <w:rsid w:val="00445B9C"/>
    <w:rsid w:val="00445BE5"/>
    <w:rsid w:val="00445CC8"/>
    <w:rsid w:val="00445E14"/>
    <w:rsid w:val="0044600C"/>
    <w:rsid w:val="00446129"/>
    <w:rsid w:val="004465CE"/>
    <w:rsid w:val="00446944"/>
    <w:rsid w:val="00446EAD"/>
    <w:rsid w:val="00447239"/>
    <w:rsid w:val="004474BA"/>
    <w:rsid w:val="00447B9C"/>
    <w:rsid w:val="00447E20"/>
    <w:rsid w:val="004508E8"/>
    <w:rsid w:val="00451CEA"/>
    <w:rsid w:val="00452154"/>
    <w:rsid w:val="00452F8F"/>
    <w:rsid w:val="00453371"/>
    <w:rsid w:val="00453459"/>
    <w:rsid w:val="00453825"/>
    <w:rsid w:val="00453D17"/>
    <w:rsid w:val="00453F66"/>
    <w:rsid w:val="00454A94"/>
    <w:rsid w:val="00454CD8"/>
    <w:rsid w:val="00455289"/>
    <w:rsid w:val="00455A0C"/>
    <w:rsid w:val="00455ECF"/>
    <w:rsid w:val="00455F46"/>
    <w:rsid w:val="00456722"/>
    <w:rsid w:val="00456946"/>
    <w:rsid w:val="00456A11"/>
    <w:rsid w:val="00456AC5"/>
    <w:rsid w:val="00456ADA"/>
    <w:rsid w:val="00456C3C"/>
    <w:rsid w:val="00456CF5"/>
    <w:rsid w:val="00456E4A"/>
    <w:rsid w:val="00456F67"/>
    <w:rsid w:val="00457413"/>
    <w:rsid w:val="00457601"/>
    <w:rsid w:val="00457674"/>
    <w:rsid w:val="0046067E"/>
    <w:rsid w:val="00460A43"/>
    <w:rsid w:val="00460B2E"/>
    <w:rsid w:val="00460EE2"/>
    <w:rsid w:val="004613CB"/>
    <w:rsid w:val="004616B7"/>
    <w:rsid w:val="00461BB8"/>
    <w:rsid w:val="00462895"/>
    <w:rsid w:val="004628ED"/>
    <w:rsid w:val="00462DB4"/>
    <w:rsid w:val="004632E5"/>
    <w:rsid w:val="004635AB"/>
    <w:rsid w:val="00463F96"/>
    <w:rsid w:val="00464585"/>
    <w:rsid w:val="0046470A"/>
    <w:rsid w:val="0046485F"/>
    <w:rsid w:val="00465814"/>
    <w:rsid w:val="0046660A"/>
    <w:rsid w:val="00466628"/>
    <w:rsid w:val="004678C5"/>
    <w:rsid w:val="004700D5"/>
    <w:rsid w:val="0047013C"/>
    <w:rsid w:val="0047047D"/>
    <w:rsid w:val="004707A6"/>
    <w:rsid w:val="00470B00"/>
    <w:rsid w:val="00470DE9"/>
    <w:rsid w:val="00470E57"/>
    <w:rsid w:val="00471794"/>
    <w:rsid w:val="00471CC8"/>
    <w:rsid w:val="004725C5"/>
    <w:rsid w:val="004726CE"/>
    <w:rsid w:val="0047287C"/>
    <w:rsid w:val="004728F9"/>
    <w:rsid w:val="00472AF4"/>
    <w:rsid w:val="00472BDB"/>
    <w:rsid w:val="00473352"/>
    <w:rsid w:val="0047345B"/>
    <w:rsid w:val="00473897"/>
    <w:rsid w:val="0047391A"/>
    <w:rsid w:val="00473DAD"/>
    <w:rsid w:val="00473F57"/>
    <w:rsid w:val="004740EF"/>
    <w:rsid w:val="00474119"/>
    <w:rsid w:val="004743FF"/>
    <w:rsid w:val="004746C7"/>
    <w:rsid w:val="00476034"/>
    <w:rsid w:val="00476373"/>
    <w:rsid w:val="00476391"/>
    <w:rsid w:val="004773D2"/>
    <w:rsid w:val="00477A65"/>
    <w:rsid w:val="00477A96"/>
    <w:rsid w:val="00477D07"/>
    <w:rsid w:val="00477D5A"/>
    <w:rsid w:val="00480028"/>
    <w:rsid w:val="0048012F"/>
    <w:rsid w:val="00480714"/>
    <w:rsid w:val="0048121C"/>
    <w:rsid w:val="00481C86"/>
    <w:rsid w:val="00481CA7"/>
    <w:rsid w:val="00481D18"/>
    <w:rsid w:val="00481E42"/>
    <w:rsid w:val="004824FB"/>
    <w:rsid w:val="00482D15"/>
    <w:rsid w:val="00483751"/>
    <w:rsid w:val="004838CE"/>
    <w:rsid w:val="00483969"/>
    <w:rsid w:val="00484823"/>
    <w:rsid w:val="00484C5A"/>
    <w:rsid w:val="00484E91"/>
    <w:rsid w:val="00485048"/>
    <w:rsid w:val="00485215"/>
    <w:rsid w:val="004852E9"/>
    <w:rsid w:val="004854A5"/>
    <w:rsid w:val="004859AA"/>
    <w:rsid w:val="004862AA"/>
    <w:rsid w:val="004864FE"/>
    <w:rsid w:val="0048668F"/>
    <w:rsid w:val="00486AA3"/>
    <w:rsid w:val="00487A35"/>
    <w:rsid w:val="00487B0D"/>
    <w:rsid w:val="00487FB6"/>
    <w:rsid w:val="0049002A"/>
    <w:rsid w:val="0049011E"/>
    <w:rsid w:val="00491125"/>
    <w:rsid w:val="0049167D"/>
    <w:rsid w:val="0049176E"/>
    <w:rsid w:val="00491D78"/>
    <w:rsid w:val="00491F3B"/>
    <w:rsid w:val="00492057"/>
    <w:rsid w:val="004924A2"/>
    <w:rsid w:val="004924D4"/>
    <w:rsid w:val="004937A1"/>
    <w:rsid w:val="00493CEB"/>
    <w:rsid w:val="00493E86"/>
    <w:rsid w:val="00494058"/>
    <w:rsid w:val="004947AE"/>
    <w:rsid w:val="00495507"/>
    <w:rsid w:val="00495749"/>
    <w:rsid w:val="00495CD5"/>
    <w:rsid w:val="0049674A"/>
    <w:rsid w:val="004969EF"/>
    <w:rsid w:val="00496EFB"/>
    <w:rsid w:val="00497580"/>
    <w:rsid w:val="00497711"/>
    <w:rsid w:val="004A0159"/>
    <w:rsid w:val="004A0168"/>
    <w:rsid w:val="004A0176"/>
    <w:rsid w:val="004A0E0B"/>
    <w:rsid w:val="004A11DB"/>
    <w:rsid w:val="004A19B8"/>
    <w:rsid w:val="004A2A2F"/>
    <w:rsid w:val="004A2C2B"/>
    <w:rsid w:val="004A2DA0"/>
    <w:rsid w:val="004A2E07"/>
    <w:rsid w:val="004A33FA"/>
    <w:rsid w:val="004A3627"/>
    <w:rsid w:val="004A3A11"/>
    <w:rsid w:val="004A42FF"/>
    <w:rsid w:val="004A53A0"/>
    <w:rsid w:val="004A564A"/>
    <w:rsid w:val="004A5737"/>
    <w:rsid w:val="004A59BE"/>
    <w:rsid w:val="004A5EDE"/>
    <w:rsid w:val="004A685D"/>
    <w:rsid w:val="004A6E2B"/>
    <w:rsid w:val="004A6E56"/>
    <w:rsid w:val="004A6E92"/>
    <w:rsid w:val="004A6EBF"/>
    <w:rsid w:val="004A6FA8"/>
    <w:rsid w:val="004A7011"/>
    <w:rsid w:val="004A71E0"/>
    <w:rsid w:val="004A72BF"/>
    <w:rsid w:val="004A77A7"/>
    <w:rsid w:val="004A7882"/>
    <w:rsid w:val="004A7C42"/>
    <w:rsid w:val="004A7D3F"/>
    <w:rsid w:val="004B07F6"/>
    <w:rsid w:val="004B0868"/>
    <w:rsid w:val="004B1198"/>
    <w:rsid w:val="004B1372"/>
    <w:rsid w:val="004B1695"/>
    <w:rsid w:val="004B175F"/>
    <w:rsid w:val="004B1864"/>
    <w:rsid w:val="004B1B4D"/>
    <w:rsid w:val="004B2BD4"/>
    <w:rsid w:val="004B2EC9"/>
    <w:rsid w:val="004B33FD"/>
    <w:rsid w:val="004B35DC"/>
    <w:rsid w:val="004B3AA8"/>
    <w:rsid w:val="004B42C5"/>
    <w:rsid w:val="004B4694"/>
    <w:rsid w:val="004B4A7E"/>
    <w:rsid w:val="004B5339"/>
    <w:rsid w:val="004B636F"/>
    <w:rsid w:val="004B6EAB"/>
    <w:rsid w:val="004B6F5D"/>
    <w:rsid w:val="004B7693"/>
    <w:rsid w:val="004B77D5"/>
    <w:rsid w:val="004C01DA"/>
    <w:rsid w:val="004C03B3"/>
    <w:rsid w:val="004C0DFF"/>
    <w:rsid w:val="004C1047"/>
    <w:rsid w:val="004C135E"/>
    <w:rsid w:val="004C2149"/>
    <w:rsid w:val="004C216D"/>
    <w:rsid w:val="004C2239"/>
    <w:rsid w:val="004C23D6"/>
    <w:rsid w:val="004C24AC"/>
    <w:rsid w:val="004C2A24"/>
    <w:rsid w:val="004C32CA"/>
    <w:rsid w:val="004C37AB"/>
    <w:rsid w:val="004C3B39"/>
    <w:rsid w:val="004C4385"/>
    <w:rsid w:val="004C45A2"/>
    <w:rsid w:val="004C4843"/>
    <w:rsid w:val="004C557B"/>
    <w:rsid w:val="004C5BA5"/>
    <w:rsid w:val="004C5D60"/>
    <w:rsid w:val="004C62EF"/>
    <w:rsid w:val="004C67ED"/>
    <w:rsid w:val="004C68B7"/>
    <w:rsid w:val="004C68C7"/>
    <w:rsid w:val="004C6FF8"/>
    <w:rsid w:val="004C7460"/>
    <w:rsid w:val="004C747C"/>
    <w:rsid w:val="004C771E"/>
    <w:rsid w:val="004D0134"/>
    <w:rsid w:val="004D0CCB"/>
    <w:rsid w:val="004D1211"/>
    <w:rsid w:val="004D19F9"/>
    <w:rsid w:val="004D1A5D"/>
    <w:rsid w:val="004D243F"/>
    <w:rsid w:val="004D295F"/>
    <w:rsid w:val="004D2C4D"/>
    <w:rsid w:val="004D31AF"/>
    <w:rsid w:val="004D3ADC"/>
    <w:rsid w:val="004D3C01"/>
    <w:rsid w:val="004D4662"/>
    <w:rsid w:val="004D490B"/>
    <w:rsid w:val="004D4D41"/>
    <w:rsid w:val="004D4F6F"/>
    <w:rsid w:val="004D55B3"/>
    <w:rsid w:val="004D5612"/>
    <w:rsid w:val="004D61F4"/>
    <w:rsid w:val="004D62CC"/>
    <w:rsid w:val="004D6705"/>
    <w:rsid w:val="004D7DF9"/>
    <w:rsid w:val="004D7F14"/>
    <w:rsid w:val="004D7FC2"/>
    <w:rsid w:val="004E00EA"/>
    <w:rsid w:val="004E0940"/>
    <w:rsid w:val="004E1557"/>
    <w:rsid w:val="004E205E"/>
    <w:rsid w:val="004E23EA"/>
    <w:rsid w:val="004E29C4"/>
    <w:rsid w:val="004E2B03"/>
    <w:rsid w:val="004E2B1C"/>
    <w:rsid w:val="004E334E"/>
    <w:rsid w:val="004E41F5"/>
    <w:rsid w:val="004E5B5A"/>
    <w:rsid w:val="004E5BA4"/>
    <w:rsid w:val="004E632F"/>
    <w:rsid w:val="004E7BBF"/>
    <w:rsid w:val="004E7DE1"/>
    <w:rsid w:val="004E7EF6"/>
    <w:rsid w:val="004F01D6"/>
    <w:rsid w:val="004F0327"/>
    <w:rsid w:val="004F1361"/>
    <w:rsid w:val="004F1A51"/>
    <w:rsid w:val="004F1C4D"/>
    <w:rsid w:val="004F1E23"/>
    <w:rsid w:val="004F20F5"/>
    <w:rsid w:val="004F23AE"/>
    <w:rsid w:val="004F244B"/>
    <w:rsid w:val="004F2665"/>
    <w:rsid w:val="004F28D1"/>
    <w:rsid w:val="004F2943"/>
    <w:rsid w:val="004F2949"/>
    <w:rsid w:val="004F30CB"/>
    <w:rsid w:val="004F312C"/>
    <w:rsid w:val="004F4C01"/>
    <w:rsid w:val="004F4CFA"/>
    <w:rsid w:val="004F4D5E"/>
    <w:rsid w:val="004F5246"/>
    <w:rsid w:val="004F56A0"/>
    <w:rsid w:val="004F5DC7"/>
    <w:rsid w:val="004F67BA"/>
    <w:rsid w:val="004F6B47"/>
    <w:rsid w:val="004F7D03"/>
    <w:rsid w:val="00500213"/>
    <w:rsid w:val="0050081D"/>
    <w:rsid w:val="00500F89"/>
    <w:rsid w:val="00502227"/>
    <w:rsid w:val="00502378"/>
    <w:rsid w:val="005029DF"/>
    <w:rsid w:val="00502A8D"/>
    <w:rsid w:val="005031B4"/>
    <w:rsid w:val="005032A7"/>
    <w:rsid w:val="0050382F"/>
    <w:rsid w:val="0050394D"/>
    <w:rsid w:val="00503C04"/>
    <w:rsid w:val="00503CA9"/>
    <w:rsid w:val="00504262"/>
    <w:rsid w:val="00504BC7"/>
    <w:rsid w:val="00504C76"/>
    <w:rsid w:val="0050566A"/>
    <w:rsid w:val="00505CDA"/>
    <w:rsid w:val="005061CE"/>
    <w:rsid w:val="0050661F"/>
    <w:rsid w:val="00506659"/>
    <w:rsid w:val="0050679A"/>
    <w:rsid w:val="005067BE"/>
    <w:rsid w:val="00507641"/>
    <w:rsid w:val="00510239"/>
    <w:rsid w:val="005107C7"/>
    <w:rsid w:val="0051090C"/>
    <w:rsid w:val="005109C4"/>
    <w:rsid w:val="00510A6E"/>
    <w:rsid w:val="00510FCD"/>
    <w:rsid w:val="0051152F"/>
    <w:rsid w:val="00511ECD"/>
    <w:rsid w:val="00512202"/>
    <w:rsid w:val="00512374"/>
    <w:rsid w:val="00513834"/>
    <w:rsid w:val="005140F7"/>
    <w:rsid w:val="005142A5"/>
    <w:rsid w:val="0051462A"/>
    <w:rsid w:val="00514670"/>
    <w:rsid w:val="0051491B"/>
    <w:rsid w:val="00514B48"/>
    <w:rsid w:val="00515049"/>
    <w:rsid w:val="005159FF"/>
    <w:rsid w:val="005161AA"/>
    <w:rsid w:val="00516D5B"/>
    <w:rsid w:val="00517413"/>
    <w:rsid w:val="00517909"/>
    <w:rsid w:val="00517B1C"/>
    <w:rsid w:val="0052013A"/>
    <w:rsid w:val="00520175"/>
    <w:rsid w:val="005201B7"/>
    <w:rsid w:val="00520A70"/>
    <w:rsid w:val="00521192"/>
    <w:rsid w:val="005216CF"/>
    <w:rsid w:val="00521FC5"/>
    <w:rsid w:val="00522937"/>
    <w:rsid w:val="00522B63"/>
    <w:rsid w:val="00523B12"/>
    <w:rsid w:val="00523BF4"/>
    <w:rsid w:val="00523F8B"/>
    <w:rsid w:val="00523FC1"/>
    <w:rsid w:val="005244A3"/>
    <w:rsid w:val="005247B1"/>
    <w:rsid w:val="005249AF"/>
    <w:rsid w:val="00524B53"/>
    <w:rsid w:val="005250D1"/>
    <w:rsid w:val="005255C2"/>
    <w:rsid w:val="00526615"/>
    <w:rsid w:val="005269B7"/>
    <w:rsid w:val="00526C9E"/>
    <w:rsid w:val="00526FCB"/>
    <w:rsid w:val="00527442"/>
    <w:rsid w:val="00527530"/>
    <w:rsid w:val="00527957"/>
    <w:rsid w:val="00527C45"/>
    <w:rsid w:val="00527F0A"/>
    <w:rsid w:val="00530827"/>
    <w:rsid w:val="00530915"/>
    <w:rsid w:val="00530A22"/>
    <w:rsid w:val="00530DE5"/>
    <w:rsid w:val="00530E48"/>
    <w:rsid w:val="005312BF"/>
    <w:rsid w:val="00531941"/>
    <w:rsid w:val="0053196C"/>
    <w:rsid w:val="00531BB5"/>
    <w:rsid w:val="005327D6"/>
    <w:rsid w:val="00532BA7"/>
    <w:rsid w:val="00532CF7"/>
    <w:rsid w:val="00532EFB"/>
    <w:rsid w:val="0053339C"/>
    <w:rsid w:val="005334F9"/>
    <w:rsid w:val="00533787"/>
    <w:rsid w:val="00533944"/>
    <w:rsid w:val="00533D78"/>
    <w:rsid w:val="005341CE"/>
    <w:rsid w:val="005341E1"/>
    <w:rsid w:val="005348F1"/>
    <w:rsid w:val="00534B09"/>
    <w:rsid w:val="00534B81"/>
    <w:rsid w:val="00534C21"/>
    <w:rsid w:val="00534FC5"/>
    <w:rsid w:val="0053683C"/>
    <w:rsid w:val="00537907"/>
    <w:rsid w:val="00540051"/>
    <w:rsid w:val="005408BA"/>
    <w:rsid w:val="00540948"/>
    <w:rsid w:val="00540A22"/>
    <w:rsid w:val="005410AC"/>
    <w:rsid w:val="00541593"/>
    <w:rsid w:val="005418F1"/>
    <w:rsid w:val="0054198A"/>
    <w:rsid w:val="00541DA9"/>
    <w:rsid w:val="00542AA2"/>
    <w:rsid w:val="00543759"/>
    <w:rsid w:val="00543DD4"/>
    <w:rsid w:val="005443A9"/>
    <w:rsid w:val="0054449E"/>
    <w:rsid w:val="005447A5"/>
    <w:rsid w:val="005447A7"/>
    <w:rsid w:val="00544904"/>
    <w:rsid w:val="00545340"/>
    <w:rsid w:val="00545386"/>
    <w:rsid w:val="005454F5"/>
    <w:rsid w:val="005458A0"/>
    <w:rsid w:val="00545C9C"/>
    <w:rsid w:val="00546B44"/>
    <w:rsid w:val="00547BE3"/>
    <w:rsid w:val="005507AD"/>
    <w:rsid w:val="00551323"/>
    <w:rsid w:val="00551EF3"/>
    <w:rsid w:val="00552CB5"/>
    <w:rsid w:val="00553275"/>
    <w:rsid w:val="0055356E"/>
    <w:rsid w:val="00553B89"/>
    <w:rsid w:val="00553BEE"/>
    <w:rsid w:val="00553E3E"/>
    <w:rsid w:val="005543A4"/>
    <w:rsid w:val="0055468B"/>
    <w:rsid w:val="00554CB0"/>
    <w:rsid w:val="00554D13"/>
    <w:rsid w:val="00554E95"/>
    <w:rsid w:val="00555137"/>
    <w:rsid w:val="00555265"/>
    <w:rsid w:val="005553E3"/>
    <w:rsid w:val="00555A8F"/>
    <w:rsid w:val="005562DA"/>
    <w:rsid w:val="00556C40"/>
    <w:rsid w:val="00556CFF"/>
    <w:rsid w:val="005570ED"/>
    <w:rsid w:val="00557256"/>
    <w:rsid w:val="00557370"/>
    <w:rsid w:val="00560528"/>
    <w:rsid w:val="00560DB4"/>
    <w:rsid w:val="00560DD4"/>
    <w:rsid w:val="00561CD0"/>
    <w:rsid w:val="00562008"/>
    <w:rsid w:val="00562710"/>
    <w:rsid w:val="005630E6"/>
    <w:rsid w:val="00563BEE"/>
    <w:rsid w:val="005640C1"/>
    <w:rsid w:val="00564119"/>
    <w:rsid w:val="00564D7D"/>
    <w:rsid w:val="005651BF"/>
    <w:rsid w:val="00565542"/>
    <w:rsid w:val="00565F75"/>
    <w:rsid w:val="00565FF4"/>
    <w:rsid w:val="005661C9"/>
    <w:rsid w:val="0056653D"/>
    <w:rsid w:val="0056692E"/>
    <w:rsid w:val="00566CBE"/>
    <w:rsid w:val="00567B0B"/>
    <w:rsid w:val="00567CC8"/>
    <w:rsid w:val="00567EE8"/>
    <w:rsid w:val="0057031C"/>
    <w:rsid w:val="005709D8"/>
    <w:rsid w:val="00570C67"/>
    <w:rsid w:val="005714E1"/>
    <w:rsid w:val="00571AAE"/>
    <w:rsid w:val="00571C15"/>
    <w:rsid w:val="00571C5E"/>
    <w:rsid w:val="00571CD9"/>
    <w:rsid w:val="00572C0E"/>
    <w:rsid w:val="00572FFE"/>
    <w:rsid w:val="00573306"/>
    <w:rsid w:val="005733BF"/>
    <w:rsid w:val="00573D23"/>
    <w:rsid w:val="00573DEA"/>
    <w:rsid w:val="005745A1"/>
    <w:rsid w:val="00574B52"/>
    <w:rsid w:val="005751F2"/>
    <w:rsid w:val="0057560E"/>
    <w:rsid w:val="00575AD5"/>
    <w:rsid w:val="00575B6E"/>
    <w:rsid w:val="0057625F"/>
    <w:rsid w:val="005764E8"/>
    <w:rsid w:val="005766C0"/>
    <w:rsid w:val="00576C57"/>
    <w:rsid w:val="005771CC"/>
    <w:rsid w:val="0057722E"/>
    <w:rsid w:val="00577375"/>
    <w:rsid w:val="005778BF"/>
    <w:rsid w:val="00577C07"/>
    <w:rsid w:val="00577F01"/>
    <w:rsid w:val="00580087"/>
    <w:rsid w:val="00580116"/>
    <w:rsid w:val="00580BA8"/>
    <w:rsid w:val="0058124D"/>
    <w:rsid w:val="005815DE"/>
    <w:rsid w:val="00581884"/>
    <w:rsid w:val="00581C43"/>
    <w:rsid w:val="00581F06"/>
    <w:rsid w:val="00581FBC"/>
    <w:rsid w:val="00582166"/>
    <w:rsid w:val="00582387"/>
    <w:rsid w:val="00582718"/>
    <w:rsid w:val="005828A3"/>
    <w:rsid w:val="00582933"/>
    <w:rsid w:val="00582AD2"/>
    <w:rsid w:val="00582DDC"/>
    <w:rsid w:val="0058311B"/>
    <w:rsid w:val="0058393D"/>
    <w:rsid w:val="00583A3B"/>
    <w:rsid w:val="00583B66"/>
    <w:rsid w:val="00583C04"/>
    <w:rsid w:val="00584762"/>
    <w:rsid w:val="005850E0"/>
    <w:rsid w:val="005851B4"/>
    <w:rsid w:val="00585375"/>
    <w:rsid w:val="0058544C"/>
    <w:rsid w:val="005859CF"/>
    <w:rsid w:val="00585A53"/>
    <w:rsid w:val="00586D3F"/>
    <w:rsid w:val="00586F9C"/>
    <w:rsid w:val="0058704B"/>
    <w:rsid w:val="0058757A"/>
    <w:rsid w:val="00587802"/>
    <w:rsid w:val="00590200"/>
    <w:rsid w:val="0059023B"/>
    <w:rsid w:val="00590E29"/>
    <w:rsid w:val="00591401"/>
    <w:rsid w:val="0059198B"/>
    <w:rsid w:val="0059283C"/>
    <w:rsid w:val="005929FA"/>
    <w:rsid w:val="00592B94"/>
    <w:rsid w:val="00592D2E"/>
    <w:rsid w:val="00593D2C"/>
    <w:rsid w:val="00593D34"/>
    <w:rsid w:val="00593F16"/>
    <w:rsid w:val="005948FB"/>
    <w:rsid w:val="00594A99"/>
    <w:rsid w:val="00594E13"/>
    <w:rsid w:val="005951B1"/>
    <w:rsid w:val="00595953"/>
    <w:rsid w:val="00596B97"/>
    <w:rsid w:val="00596EB8"/>
    <w:rsid w:val="00596F94"/>
    <w:rsid w:val="00597026"/>
    <w:rsid w:val="00597787"/>
    <w:rsid w:val="005A00D0"/>
    <w:rsid w:val="005A013D"/>
    <w:rsid w:val="005A16DA"/>
    <w:rsid w:val="005A171F"/>
    <w:rsid w:val="005A17B5"/>
    <w:rsid w:val="005A1FB9"/>
    <w:rsid w:val="005A2657"/>
    <w:rsid w:val="005A26A9"/>
    <w:rsid w:val="005A26F7"/>
    <w:rsid w:val="005A29AB"/>
    <w:rsid w:val="005A2F40"/>
    <w:rsid w:val="005A38D1"/>
    <w:rsid w:val="005A3A21"/>
    <w:rsid w:val="005A3C0E"/>
    <w:rsid w:val="005A3CA4"/>
    <w:rsid w:val="005A3D27"/>
    <w:rsid w:val="005A3DCA"/>
    <w:rsid w:val="005A4058"/>
    <w:rsid w:val="005A46A2"/>
    <w:rsid w:val="005A4D12"/>
    <w:rsid w:val="005A53C7"/>
    <w:rsid w:val="005A5AC3"/>
    <w:rsid w:val="005A5F5D"/>
    <w:rsid w:val="005A6296"/>
    <w:rsid w:val="005A65A9"/>
    <w:rsid w:val="005A6E33"/>
    <w:rsid w:val="005A70E2"/>
    <w:rsid w:val="005A717B"/>
    <w:rsid w:val="005A758E"/>
    <w:rsid w:val="005B049A"/>
    <w:rsid w:val="005B0A44"/>
    <w:rsid w:val="005B15F6"/>
    <w:rsid w:val="005B181C"/>
    <w:rsid w:val="005B1C44"/>
    <w:rsid w:val="005B256D"/>
    <w:rsid w:val="005B2EE2"/>
    <w:rsid w:val="005B2F41"/>
    <w:rsid w:val="005B3BD5"/>
    <w:rsid w:val="005B3F45"/>
    <w:rsid w:val="005B4269"/>
    <w:rsid w:val="005B46EE"/>
    <w:rsid w:val="005B4AB8"/>
    <w:rsid w:val="005B59BC"/>
    <w:rsid w:val="005B61C7"/>
    <w:rsid w:val="005B6ADC"/>
    <w:rsid w:val="005B765F"/>
    <w:rsid w:val="005B77E6"/>
    <w:rsid w:val="005B7845"/>
    <w:rsid w:val="005C107C"/>
    <w:rsid w:val="005C1160"/>
    <w:rsid w:val="005C11B0"/>
    <w:rsid w:val="005C143E"/>
    <w:rsid w:val="005C194B"/>
    <w:rsid w:val="005C1D3B"/>
    <w:rsid w:val="005C249D"/>
    <w:rsid w:val="005C3AB9"/>
    <w:rsid w:val="005C3B16"/>
    <w:rsid w:val="005C3CA8"/>
    <w:rsid w:val="005C3F5C"/>
    <w:rsid w:val="005C4085"/>
    <w:rsid w:val="005C48C0"/>
    <w:rsid w:val="005C4F0E"/>
    <w:rsid w:val="005C53CB"/>
    <w:rsid w:val="005C55E2"/>
    <w:rsid w:val="005C5F07"/>
    <w:rsid w:val="005C64D1"/>
    <w:rsid w:val="005C6D1E"/>
    <w:rsid w:val="005C6DDE"/>
    <w:rsid w:val="005C6FEC"/>
    <w:rsid w:val="005C74D9"/>
    <w:rsid w:val="005C7565"/>
    <w:rsid w:val="005C760C"/>
    <w:rsid w:val="005D0256"/>
    <w:rsid w:val="005D0305"/>
    <w:rsid w:val="005D0442"/>
    <w:rsid w:val="005D0882"/>
    <w:rsid w:val="005D0B56"/>
    <w:rsid w:val="005D1402"/>
    <w:rsid w:val="005D204A"/>
    <w:rsid w:val="005D2A30"/>
    <w:rsid w:val="005D2ACE"/>
    <w:rsid w:val="005D356E"/>
    <w:rsid w:val="005D381B"/>
    <w:rsid w:val="005D3FF9"/>
    <w:rsid w:val="005D4721"/>
    <w:rsid w:val="005D4993"/>
    <w:rsid w:val="005D4B52"/>
    <w:rsid w:val="005D4BC1"/>
    <w:rsid w:val="005D4D41"/>
    <w:rsid w:val="005D50C9"/>
    <w:rsid w:val="005D5126"/>
    <w:rsid w:val="005D6A5F"/>
    <w:rsid w:val="005D6DE0"/>
    <w:rsid w:val="005D73E8"/>
    <w:rsid w:val="005E001D"/>
    <w:rsid w:val="005E00C0"/>
    <w:rsid w:val="005E02DA"/>
    <w:rsid w:val="005E059C"/>
    <w:rsid w:val="005E05CE"/>
    <w:rsid w:val="005E0EF0"/>
    <w:rsid w:val="005E15A6"/>
    <w:rsid w:val="005E1C96"/>
    <w:rsid w:val="005E24DD"/>
    <w:rsid w:val="005E27AD"/>
    <w:rsid w:val="005E2DC6"/>
    <w:rsid w:val="005E3061"/>
    <w:rsid w:val="005E33C5"/>
    <w:rsid w:val="005E3A22"/>
    <w:rsid w:val="005E3EB8"/>
    <w:rsid w:val="005E3F7E"/>
    <w:rsid w:val="005E410E"/>
    <w:rsid w:val="005E49CE"/>
    <w:rsid w:val="005E4C94"/>
    <w:rsid w:val="005E4D71"/>
    <w:rsid w:val="005E541B"/>
    <w:rsid w:val="005E5BB8"/>
    <w:rsid w:val="005E625A"/>
    <w:rsid w:val="005E69D7"/>
    <w:rsid w:val="005E739C"/>
    <w:rsid w:val="005E7A18"/>
    <w:rsid w:val="005E7BFE"/>
    <w:rsid w:val="005F0445"/>
    <w:rsid w:val="005F0C33"/>
    <w:rsid w:val="005F1527"/>
    <w:rsid w:val="005F1775"/>
    <w:rsid w:val="005F1A94"/>
    <w:rsid w:val="005F1ADA"/>
    <w:rsid w:val="005F1CA5"/>
    <w:rsid w:val="005F1DBC"/>
    <w:rsid w:val="005F25FA"/>
    <w:rsid w:val="005F26D8"/>
    <w:rsid w:val="005F2E68"/>
    <w:rsid w:val="005F3262"/>
    <w:rsid w:val="005F34DD"/>
    <w:rsid w:val="005F35A4"/>
    <w:rsid w:val="005F395F"/>
    <w:rsid w:val="005F3CB4"/>
    <w:rsid w:val="005F40F4"/>
    <w:rsid w:val="005F410F"/>
    <w:rsid w:val="005F4177"/>
    <w:rsid w:val="005F4B45"/>
    <w:rsid w:val="005F5503"/>
    <w:rsid w:val="005F566C"/>
    <w:rsid w:val="005F57BB"/>
    <w:rsid w:val="005F625D"/>
    <w:rsid w:val="005F6441"/>
    <w:rsid w:val="005F6473"/>
    <w:rsid w:val="005F6834"/>
    <w:rsid w:val="005F6C5D"/>
    <w:rsid w:val="005F6E42"/>
    <w:rsid w:val="005F739D"/>
    <w:rsid w:val="005F7932"/>
    <w:rsid w:val="00600242"/>
    <w:rsid w:val="00600525"/>
    <w:rsid w:val="00600DB5"/>
    <w:rsid w:val="0060145B"/>
    <w:rsid w:val="00604796"/>
    <w:rsid w:val="00604AB2"/>
    <w:rsid w:val="006056BE"/>
    <w:rsid w:val="006057EA"/>
    <w:rsid w:val="0060594E"/>
    <w:rsid w:val="0060688F"/>
    <w:rsid w:val="006072DA"/>
    <w:rsid w:val="00607421"/>
    <w:rsid w:val="006076CF"/>
    <w:rsid w:val="0060788B"/>
    <w:rsid w:val="00607988"/>
    <w:rsid w:val="00607D72"/>
    <w:rsid w:val="00607F19"/>
    <w:rsid w:val="00607F94"/>
    <w:rsid w:val="00607FF7"/>
    <w:rsid w:val="0061052F"/>
    <w:rsid w:val="00610556"/>
    <w:rsid w:val="0061066D"/>
    <w:rsid w:val="006108AF"/>
    <w:rsid w:val="00610936"/>
    <w:rsid w:val="00610B60"/>
    <w:rsid w:val="00610C1A"/>
    <w:rsid w:val="00610DEA"/>
    <w:rsid w:val="00610E1E"/>
    <w:rsid w:val="006110AB"/>
    <w:rsid w:val="0061156B"/>
    <w:rsid w:val="00611B40"/>
    <w:rsid w:val="00611D1A"/>
    <w:rsid w:val="0061251E"/>
    <w:rsid w:val="006127A0"/>
    <w:rsid w:val="00612E25"/>
    <w:rsid w:val="00613856"/>
    <w:rsid w:val="00613D2C"/>
    <w:rsid w:val="00613F83"/>
    <w:rsid w:val="00613FE0"/>
    <w:rsid w:val="00614286"/>
    <w:rsid w:val="006149C9"/>
    <w:rsid w:val="0061544D"/>
    <w:rsid w:val="00615DD4"/>
    <w:rsid w:val="00615E72"/>
    <w:rsid w:val="00616AE8"/>
    <w:rsid w:val="00616B73"/>
    <w:rsid w:val="00616BBF"/>
    <w:rsid w:val="0061725B"/>
    <w:rsid w:val="00620798"/>
    <w:rsid w:val="006209F6"/>
    <w:rsid w:val="006211EA"/>
    <w:rsid w:val="006215C2"/>
    <w:rsid w:val="00621944"/>
    <w:rsid w:val="00621F9E"/>
    <w:rsid w:val="006221BB"/>
    <w:rsid w:val="006221E0"/>
    <w:rsid w:val="006228B3"/>
    <w:rsid w:val="00622A55"/>
    <w:rsid w:val="00623167"/>
    <w:rsid w:val="00624127"/>
    <w:rsid w:val="0062469F"/>
    <w:rsid w:val="00625465"/>
    <w:rsid w:val="0062550A"/>
    <w:rsid w:val="0062555E"/>
    <w:rsid w:val="00625660"/>
    <w:rsid w:val="0062590F"/>
    <w:rsid w:val="00625936"/>
    <w:rsid w:val="00625967"/>
    <w:rsid w:val="0062598F"/>
    <w:rsid w:val="00625E7B"/>
    <w:rsid w:val="00626393"/>
    <w:rsid w:val="006264A7"/>
    <w:rsid w:val="00626AE7"/>
    <w:rsid w:val="00626B6C"/>
    <w:rsid w:val="00626BD9"/>
    <w:rsid w:val="00626E2F"/>
    <w:rsid w:val="00626E4A"/>
    <w:rsid w:val="006276E7"/>
    <w:rsid w:val="00630795"/>
    <w:rsid w:val="00630DCA"/>
    <w:rsid w:val="0063106F"/>
    <w:rsid w:val="0063172B"/>
    <w:rsid w:val="006322CA"/>
    <w:rsid w:val="006328D3"/>
    <w:rsid w:val="00632B6A"/>
    <w:rsid w:val="006332D5"/>
    <w:rsid w:val="006333E8"/>
    <w:rsid w:val="00633EEC"/>
    <w:rsid w:val="006340B1"/>
    <w:rsid w:val="0063414D"/>
    <w:rsid w:val="0063452E"/>
    <w:rsid w:val="006347B5"/>
    <w:rsid w:val="00634EF2"/>
    <w:rsid w:val="00635054"/>
    <w:rsid w:val="006353BF"/>
    <w:rsid w:val="006358F1"/>
    <w:rsid w:val="00635962"/>
    <w:rsid w:val="00635A4E"/>
    <w:rsid w:val="00635B2E"/>
    <w:rsid w:val="006364D4"/>
    <w:rsid w:val="0063667D"/>
    <w:rsid w:val="006366A3"/>
    <w:rsid w:val="00637104"/>
    <w:rsid w:val="00637386"/>
    <w:rsid w:val="00637E24"/>
    <w:rsid w:val="00637FEE"/>
    <w:rsid w:val="0064031A"/>
    <w:rsid w:val="006409CD"/>
    <w:rsid w:val="00640D86"/>
    <w:rsid w:val="00640F14"/>
    <w:rsid w:val="00641037"/>
    <w:rsid w:val="00641316"/>
    <w:rsid w:val="006416BC"/>
    <w:rsid w:val="00641A3B"/>
    <w:rsid w:val="00641E46"/>
    <w:rsid w:val="00642234"/>
    <w:rsid w:val="00642352"/>
    <w:rsid w:val="006427FD"/>
    <w:rsid w:val="00643549"/>
    <w:rsid w:val="006439C5"/>
    <w:rsid w:val="00644498"/>
    <w:rsid w:val="00645288"/>
    <w:rsid w:val="00645BD8"/>
    <w:rsid w:val="00646810"/>
    <w:rsid w:val="00646A25"/>
    <w:rsid w:val="00646BE3"/>
    <w:rsid w:val="00646D1D"/>
    <w:rsid w:val="0064749E"/>
    <w:rsid w:val="006476DC"/>
    <w:rsid w:val="006502EE"/>
    <w:rsid w:val="006502EF"/>
    <w:rsid w:val="006504D5"/>
    <w:rsid w:val="006508D1"/>
    <w:rsid w:val="006509E0"/>
    <w:rsid w:val="00650AFD"/>
    <w:rsid w:val="00651318"/>
    <w:rsid w:val="00651325"/>
    <w:rsid w:val="006518C0"/>
    <w:rsid w:val="0065193E"/>
    <w:rsid w:val="00651A35"/>
    <w:rsid w:val="00652178"/>
    <w:rsid w:val="006525F8"/>
    <w:rsid w:val="006529FD"/>
    <w:rsid w:val="00652E60"/>
    <w:rsid w:val="00652F6E"/>
    <w:rsid w:val="0065377E"/>
    <w:rsid w:val="00653B81"/>
    <w:rsid w:val="00653ED3"/>
    <w:rsid w:val="00653EE7"/>
    <w:rsid w:val="00654376"/>
    <w:rsid w:val="00654BF3"/>
    <w:rsid w:val="00655014"/>
    <w:rsid w:val="0065594F"/>
    <w:rsid w:val="00656ADC"/>
    <w:rsid w:val="00657463"/>
    <w:rsid w:val="006578B0"/>
    <w:rsid w:val="00660068"/>
    <w:rsid w:val="006600F6"/>
    <w:rsid w:val="006601C7"/>
    <w:rsid w:val="00660D48"/>
    <w:rsid w:val="00660D49"/>
    <w:rsid w:val="006612A1"/>
    <w:rsid w:val="0066139B"/>
    <w:rsid w:val="0066150A"/>
    <w:rsid w:val="00661993"/>
    <w:rsid w:val="006619BA"/>
    <w:rsid w:val="00661DAF"/>
    <w:rsid w:val="00661ECF"/>
    <w:rsid w:val="00661F71"/>
    <w:rsid w:val="00662347"/>
    <w:rsid w:val="00662AAB"/>
    <w:rsid w:val="00663135"/>
    <w:rsid w:val="006638C4"/>
    <w:rsid w:val="00663FFD"/>
    <w:rsid w:val="006642CF"/>
    <w:rsid w:val="006649A5"/>
    <w:rsid w:val="006656AB"/>
    <w:rsid w:val="00665C30"/>
    <w:rsid w:val="00665E4E"/>
    <w:rsid w:val="006662A2"/>
    <w:rsid w:val="00666A14"/>
    <w:rsid w:val="00666C58"/>
    <w:rsid w:val="00667C82"/>
    <w:rsid w:val="00667E39"/>
    <w:rsid w:val="006702EC"/>
    <w:rsid w:val="00670C8D"/>
    <w:rsid w:val="00670D3C"/>
    <w:rsid w:val="00670DFD"/>
    <w:rsid w:val="0067106B"/>
    <w:rsid w:val="0067110D"/>
    <w:rsid w:val="0067134F"/>
    <w:rsid w:val="00671724"/>
    <w:rsid w:val="006717BE"/>
    <w:rsid w:val="006718CE"/>
    <w:rsid w:val="00671AB7"/>
    <w:rsid w:val="006720C1"/>
    <w:rsid w:val="006726A2"/>
    <w:rsid w:val="0067294B"/>
    <w:rsid w:val="00673294"/>
    <w:rsid w:val="00673D5A"/>
    <w:rsid w:val="006743D6"/>
    <w:rsid w:val="00674A84"/>
    <w:rsid w:val="00675F0F"/>
    <w:rsid w:val="006766C0"/>
    <w:rsid w:val="0067699E"/>
    <w:rsid w:val="006769B1"/>
    <w:rsid w:val="00676A6A"/>
    <w:rsid w:val="00676A9D"/>
    <w:rsid w:val="0067729B"/>
    <w:rsid w:val="00677404"/>
    <w:rsid w:val="00677606"/>
    <w:rsid w:val="006807A9"/>
    <w:rsid w:val="0068094E"/>
    <w:rsid w:val="00681DE3"/>
    <w:rsid w:val="0068215C"/>
    <w:rsid w:val="006821DF"/>
    <w:rsid w:val="006828C0"/>
    <w:rsid w:val="006831A6"/>
    <w:rsid w:val="006835B4"/>
    <w:rsid w:val="0068360F"/>
    <w:rsid w:val="006843C7"/>
    <w:rsid w:val="006848CA"/>
    <w:rsid w:val="00684E7F"/>
    <w:rsid w:val="006852C1"/>
    <w:rsid w:val="00685498"/>
    <w:rsid w:val="00685987"/>
    <w:rsid w:val="00685C8E"/>
    <w:rsid w:val="00685F4E"/>
    <w:rsid w:val="006862F3"/>
    <w:rsid w:val="00686395"/>
    <w:rsid w:val="006866D3"/>
    <w:rsid w:val="0068704E"/>
    <w:rsid w:val="006874FD"/>
    <w:rsid w:val="0068762F"/>
    <w:rsid w:val="00687641"/>
    <w:rsid w:val="00687950"/>
    <w:rsid w:val="00690914"/>
    <w:rsid w:val="00690ACC"/>
    <w:rsid w:val="006915B6"/>
    <w:rsid w:val="00692311"/>
    <w:rsid w:val="00692587"/>
    <w:rsid w:val="00692738"/>
    <w:rsid w:val="0069295A"/>
    <w:rsid w:val="00692E06"/>
    <w:rsid w:val="00692E29"/>
    <w:rsid w:val="006930E0"/>
    <w:rsid w:val="006931C0"/>
    <w:rsid w:val="0069382B"/>
    <w:rsid w:val="006940BB"/>
    <w:rsid w:val="006945AC"/>
    <w:rsid w:val="00694DC5"/>
    <w:rsid w:val="0069613F"/>
    <w:rsid w:val="00696E06"/>
    <w:rsid w:val="00697556"/>
    <w:rsid w:val="00697C3C"/>
    <w:rsid w:val="006A0908"/>
    <w:rsid w:val="006A0E8E"/>
    <w:rsid w:val="006A1018"/>
    <w:rsid w:val="006A11BB"/>
    <w:rsid w:val="006A19B4"/>
    <w:rsid w:val="006A1FED"/>
    <w:rsid w:val="006A3092"/>
    <w:rsid w:val="006A37A4"/>
    <w:rsid w:val="006A443C"/>
    <w:rsid w:val="006A47FF"/>
    <w:rsid w:val="006A51CD"/>
    <w:rsid w:val="006A525C"/>
    <w:rsid w:val="006A5DA2"/>
    <w:rsid w:val="006A5F99"/>
    <w:rsid w:val="006A5FC2"/>
    <w:rsid w:val="006A6492"/>
    <w:rsid w:val="006A6758"/>
    <w:rsid w:val="006A6B81"/>
    <w:rsid w:val="006A6EB6"/>
    <w:rsid w:val="006A760A"/>
    <w:rsid w:val="006A7807"/>
    <w:rsid w:val="006A79FC"/>
    <w:rsid w:val="006A7F28"/>
    <w:rsid w:val="006B0179"/>
    <w:rsid w:val="006B01D4"/>
    <w:rsid w:val="006B02C4"/>
    <w:rsid w:val="006B0E36"/>
    <w:rsid w:val="006B10EB"/>
    <w:rsid w:val="006B1278"/>
    <w:rsid w:val="006B1DC4"/>
    <w:rsid w:val="006B266F"/>
    <w:rsid w:val="006B314B"/>
    <w:rsid w:val="006B36F3"/>
    <w:rsid w:val="006B3DA8"/>
    <w:rsid w:val="006B47BA"/>
    <w:rsid w:val="006B4BF5"/>
    <w:rsid w:val="006B4EA5"/>
    <w:rsid w:val="006B505D"/>
    <w:rsid w:val="006B553B"/>
    <w:rsid w:val="006B55EE"/>
    <w:rsid w:val="006B585A"/>
    <w:rsid w:val="006B5C72"/>
    <w:rsid w:val="006B6194"/>
    <w:rsid w:val="006B622B"/>
    <w:rsid w:val="006B6B9A"/>
    <w:rsid w:val="006C07AF"/>
    <w:rsid w:val="006C0CB1"/>
    <w:rsid w:val="006C0F35"/>
    <w:rsid w:val="006C109B"/>
    <w:rsid w:val="006C1272"/>
    <w:rsid w:val="006C12AE"/>
    <w:rsid w:val="006C1368"/>
    <w:rsid w:val="006C17DA"/>
    <w:rsid w:val="006C222D"/>
    <w:rsid w:val="006C2440"/>
    <w:rsid w:val="006C2492"/>
    <w:rsid w:val="006C29F0"/>
    <w:rsid w:val="006C2FDF"/>
    <w:rsid w:val="006C30BD"/>
    <w:rsid w:val="006C346D"/>
    <w:rsid w:val="006C3AD0"/>
    <w:rsid w:val="006C410F"/>
    <w:rsid w:val="006C4250"/>
    <w:rsid w:val="006C453B"/>
    <w:rsid w:val="006C46CF"/>
    <w:rsid w:val="006C55FB"/>
    <w:rsid w:val="006C616A"/>
    <w:rsid w:val="006C6B69"/>
    <w:rsid w:val="006C6CAA"/>
    <w:rsid w:val="006C74F3"/>
    <w:rsid w:val="006C76A9"/>
    <w:rsid w:val="006C76E7"/>
    <w:rsid w:val="006D037B"/>
    <w:rsid w:val="006D056E"/>
    <w:rsid w:val="006D05D6"/>
    <w:rsid w:val="006D076A"/>
    <w:rsid w:val="006D1174"/>
    <w:rsid w:val="006D1557"/>
    <w:rsid w:val="006D19F6"/>
    <w:rsid w:val="006D324A"/>
    <w:rsid w:val="006D3EDE"/>
    <w:rsid w:val="006D4351"/>
    <w:rsid w:val="006D48D1"/>
    <w:rsid w:val="006D4C1F"/>
    <w:rsid w:val="006D5194"/>
    <w:rsid w:val="006D5639"/>
    <w:rsid w:val="006D5CB4"/>
    <w:rsid w:val="006D5DB5"/>
    <w:rsid w:val="006D601E"/>
    <w:rsid w:val="006D6CB7"/>
    <w:rsid w:val="006D6D97"/>
    <w:rsid w:val="006D7ECA"/>
    <w:rsid w:val="006E0007"/>
    <w:rsid w:val="006E0028"/>
    <w:rsid w:val="006E0180"/>
    <w:rsid w:val="006E01BD"/>
    <w:rsid w:val="006E0209"/>
    <w:rsid w:val="006E09E9"/>
    <w:rsid w:val="006E0C74"/>
    <w:rsid w:val="006E105E"/>
    <w:rsid w:val="006E10DA"/>
    <w:rsid w:val="006E1334"/>
    <w:rsid w:val="006E20EF"/>
    <w:rsid w:val="006E22CB"/>
    <w:rsid w:val="006E27E9"/>
    <w:rsid w:val="006E3165"/>
    <w:rsid w:val="006E35EC"/>
    <w:rsid w:val="006E3EAD"/>
    <w:rsid w:val="006E4014"/>
    <w:rsid w:val="006E449F"/>
    <w:rsid w:val="006E4523"/>
    <w:rsid w:val="006E5537"/>
    <w:rsid w:val="006E5EB2"/>
    <w:rsid w:val="006E5FBE"/>
    <w:rsid w:val="006E6035"/>
    <w:rsid w:val="006E65EB"/>
    <w:rsid w:val="006E69BC"/>
    <w:rsid w:val="006E6BF1"/>
    <w:rsid w:val="006E6C53"/>
    <w:rsid w:val="006E6C8F"/>
    <w:rsid w:val="006E6CBB"/>
    <w:rsid w:val="006E7022"/>
    <w:rsid w:val="006E7495"/>
    <w:rsid w:val="006E74D6"/>
    <w:rsid w:val="006F03C8"/>
    <w:rsid w:val="006F089E"/>
    <w:rsid w:val="006F0950"/>
    <w:rsid w:val="006F0B1B"/>
    <w:rsid w:val="006F250B"/>
    <w:rsid w:val="006F2583"/>
    <w:rsid w:val="006F2743"/>
    <w:rsid w:val="006F278B"/>
    <w:rsid w:val="006F34AC"/>
    <w:rsid w:val="006F378C"/>
    <w:rsid w:val="006F4257"/>
    <w:rsid w:val="006F4387"/>
    <w:rsid w:val="006F55F4"/>
    <w:rsid w:val="006F5EE0"/>
    <w:rsid w:val="006F619C"/>
    <w:rsid w:val="006F61E9"/>
    <w:rsid w:val="006F69E4"/>
    <w:rsid w:val="006F6F8C"/>
    <w:rsid w:val="006F6FFA"/>
    <w:rsid w:val="006F774F"/>
    <w:rsid w:val="006F77AF"/>
    <w:rsid w:val="006F782F"/>
    <w:rsid w:val="006F791F"/>
    <w:rsid w:val="006F7CA2"/>
    <w:rsid w:val="006F7DBA"/>
    <w:rsid w:val="006F7FAE"/>
    <w:rsid w:val="00700203"/>
    <w:rsid w:val="00700E0C"/>
    <w:rsid w:val="00700E33"/>
    <w:rsid w:val="00700F5C"/>
    <w:rsid w:val="0070127F"/>
    <w:rsid w:val="0070140C"/>
    <w:rsid w:val="007019C9"/>
    <w:rsid w:val="00701B3A"/>
    <w:rsid w:val="00701BE7"/>
    <w:rsid w:val="00701DC1"/>
    <w:rsid w:val="0070215D"/>
    <w:rsid w:val="007028CB"/>
    <w:rsid w:val="00702EE3"/>
    <w:rsid w:val="00702F56"/>
    <w:rsid w:val="007033CE"/>
    <w:rsid w:val="007036E2"/>
    <w:rsid w:val="00703E59"/>
    <w:rsid w:val="0070418D"/>
    <w:rsid w:val="00704676"/>
    <w:rsid w:val="0070473F"/>
    <w:rsid w:val="00704C48"/>
    <w:rsid w:val="00704D24"/>
    <w:rsid w:val="00704F77"/>
    <w:rsid w:val="00705482"/>
    <w:rsid w:val="00705A6F"/>
    <w:rsid w:val="00705C29"/>
    <w:rsid w:val="00705DB2"/>
    <w:rsid w:val="00705DF0"/>
    <w:rsid w:val="00705E96"/>
    <w:rsid w:val="00706DF1"/>
    <w:rsid w:val="00706F99"/>
    <w:rsid w:val="007074D2"/>
    <w:rsid w:val="007079EC"/>
    <w:rsid w:val="00707A05"/>
    <w:rsid w:val="00707F20"/>
    <w:rsid w:val="0071016C"/>
    <w:rsid w:val="00711064"/>
    <w:rsid w:val="00711401"/>
    <w:rsid w:val="007114C3"/>
    <w:rsid w:val="00711EF1"/>
    <w:rsid w:val="00713399"/>
    <w:rsid w:val="00713D0B"/>
    <w:rsid w:val="00713D2D"/>
    <w:rsid w:val="00714380"/>
    <w:rsid w:val="00714571"/>
    <w:rsid w:val="0071479B"/>
    <w:rsid w:val="007149BF"/>
    <w:rsid w:val="007149C2"/>
    <w:rsid w:val="00715C10"/>
    <w:rsid w:val="00715CDD"/>
    <w:rsid w:val="007161DE"/>
    <w:rsid w:val="00716670"/>
    <w:rsid w:val="00716692"/>
    <w:rsid w:val="00716988"/>
    <w:rsid w:val="00716D79"/>
    <w:rsid w:val="00716F76"/>
    <w:rsid w:val="00717901"/>
    <w:rsid w:val="00717F0D"/>
    <w:rsid w:val="00720322"/>
    <w:rsid w:val="007204A0"/>
    <w:rsid w:val="007206B7"/>
    <w:rsid w:val="00720A1E"/>
    <w:rsid w:val="00720A68"/>
    <w:rsid w:val="00720A9F"/>
    <w:rsid w:val="00720C64"/>
    <w:rsid w:val="00720DA1"/>
    <w:rsid w:val="00721164"/>
    <w:rsid w:val="007211AD"/>
    <w:rsid w:val="007215D9"/>
    <w:rsid w:val="007216C7"/>
    <w:rsid w:val="007221FE"/>
    <w:rsid w:val="0072345E"/>
    <w:rsid w:val="00723A7F"/>
    <w:rsid w:val="007240E1"/>
    <w:rsid w:val="007242EC"/>
    <w:rsid w:val="0072437B"/>
    <w:rsid w:val="00724750"/>
    <w:rsid w:val="0072476F"/>
    <w:rsid w:val="007248A9"/>
    <w:rsid w:val="0072491C"/>
    <w:rsid w:val="00725212"/>
    <w:rsid w:val="00725670"/>
    <w:rsid w:val="0072573D"/>
    <w:rsid w:val="007264F7"/>
    <w:rsid w:val="00726554"/>
    <w:rsid w:val="00726A16"/>
    <w:rsid w:val="00726BCA"/>
    <w:rsid w:val="00726EC6"/>
    <w:rsid w:val="007273B2"/>
    <w:rsid w:val="007276F1"/>
    <w:rsid w:val="0072794E"/>
    <w:rsid w:val="00727D7D"/>
    <w:rsid w:val="007304FF"/>
    <w:rsid w:val="00730543"/>
    <w:rsid w:val="0073073F"/>
    <w:rsid w:val="00730C19"/>
    <w:rsid w:val="00731707"/>
    <w:rsid w:val="00731728"/>
    <w:rsid w:val="00731926"/>
    <w:rsid w:val="00731E14"/>
    <w:rsid w:val="00731ED2"/>
    <w:rsid w:val="00732313"/>
    <w:rsid w:val="00732802"/>
    <w:rsid w:val="0073291B"/>
    <w:rsid w:val="00732A3B"/>
    <w:rsid w:val="00732AA5"/>
    <w:rsid w:val="00732D34"/>
    <w:rsid w:val="00732EDD"/>
    <w:rsid w:val="0073342C"/>
    <w:rsid w:val="00733815"/>
    <w:rsid w:val="007338EE"/>
    <w:rsid w:val="00733987"/>
    <w:rsid w:val="007343DB"/>
    <w:rsid w:val="007348EB"/>
    <w:rsid w:val="00734A7B"/>
    <w:rsid w:val="00734F61"/>
    <w:rsid w:val="007353EC"/>
    <w:rsid w:val="00737340"/>
    <w:rsid w:val="007375B7"/>
    <w:rsid w:val="00737912"/>
    <w:rsid w:val="00737E9B"/>
    <w:rsid w:val="00737FD9"/>
    <w:rsid w:val="0074013A"/>
    <w:rsid w:val="0074078C"/>
    <w:rsid w:val="00740A4F"/>
    <w:rsid w:val="00741658"/>
    <w:rsid w:val="0074169E"/>
    <w:rsid w:val="007416C2"/>
    <w:rsid w:val="00741AB4"/>
    <w:rsid w:val="00741AD9"/>
    <w:rsid w:val="00741C3F"/>
    <w:rsid w:val="00741E63"/>
    <w:rsid w:val="00741F2F"/>
    <w:rsid w:val="0074223B"/>
    <w:rsid w:val="0074277C"/>
    <w:rsid w:val="00742C79"/>
    <w:rsid w:val="007434B7"/>
    <w:rsid w:val="00743523"/>
    <w:rsid w:val="0074355C"/>
    <w:rsid w:val="00743ABD"/>
    <w:rsid w:val="0074446D"/>
    <w:rsid w:val="0074465C"/>
    <w:rsid w:val="00744CF5"/>
    <w:rsid w:val="00744E07"/>
    <w:rsid w:val="0074650E"/>
    <w:rsid w:val="00747121"/>
    <w:rsid w:val="007474F5"/>
    <w:rsid w:val="007475C6"/>
    <w:rsid w:val="00747D3D"/>
    <w:rsid w:val="00747EB1"/>
    <w:rsid w:val="007505FB"/>
    <w:rsid w:val="00750D15"/>
    <w:rsid w:val="00751094"/>
    <w:rsid w:val="007510AC"/>
    <w:rsid w:val="0075156B"/>
    <w:rsid w:val="00751ADB"/>
    <w:rsid w:val="00751D88"/>
    <w:rsid w:val="007521D1"/>
    <w:rsid w:val="00752459"/>
    <w:rsid w:val="00752B8D"/>
    <w:rsid w:val="00752BFB"/>
    <w:rsid w:val="00753FE4"/>
    <w:rsid w:val="0075400A"/>
    <w:rsid w:val="007549D4"/>
    <w:rsid w:val="00754C33"/>
    <w:rsid w:val="00755107"/>
    <w:rsid w:val="0075562D"/>
    <w:rsid w:val="00755870"/>
    <w:rsid w:val="00755C9E"/>
    <w:rsid w:val="007562E7"/>
    <w:rsid w:val="0075663A"/>
    <w:rsid w:val="00756DF9"/>
    <w:rsid w:val="00757733"/>
    <w:rsid w:val="00757886"/>
    <w:rsid w:val="0076028C"/>
    <w:rsid w:val="007606A6"/>
    <w:rsid w:val="007609AA"/>
    <w:rsid w:val="00760F6F"/>
    <w:rsid w:val="00761E5B"/>
    <w:rsid w:val="007624FE"/>
    <w:rsid w:val="00762C38"/>
    <w:rsid w:val="00762D4C"/>
    <w:rsid w:val="0076324B"/>
    <w:rsid w:val="007636E4"/>
    <w:rsid w:val="00763C7D"/>
    <w:rsid w:val="00763DFF"/>
    <w:rsid w:val="007642DE"/>
    <w:rsid w:val="0076482B"/>
    <w:rsid w:val="00764D5C"/>
    <w:rsid w:val="00764EE8"/>
    <w:rsid w:val="007654D5"/>
    <w:rsid w:val="0076598B"/>
    <w:rsid w:val="00765C37"/>
    <w:rsid w:val="00766172"/>
    <w:rsid w:val="0076624E"/>
    <w:rsid w:val="007668F7"/>
    <w:rsid w:val="00766B65"/>
    <w:rsid w:val="00766EE2"/>
    <w:rsid w:val="0076717E"/>
    <w:rsid w:val="00767D2E"/>
    <w:rsid w:val="007705FD"/>
    <w:rsid w:val="00770605"/>
    <w:rsid w:val="00770F55"/>
    <w:rsid w:val="00771336"/>
    <w:rsid w:val="00771732"/>
    <w:rsid w:val="00772741"/>
    <w:rsid w:val="00772809"/>
    <w:rsid w:val="00773523"/>
    <w:rsid w:val="00773A22"/>
    <w:rsid w:val="00773FD2"/>
    <w:rsid w:val="007740C8"/>
    <w:rsid w:val="00774A1C"/>
    <w:rsid w:val="00774DB0"/>
    <w:rsid w:val="00775124"/>
    <w:rsid w:val="007757EE"/>
    <w:rsid w:val="0077603E"/>
    <w:rsid w:val="007769B7"/>
    <w:rsid w:val="00776A69"/>
    <w:rsid w:val="00776A9A"/>
    <w:rsid w:val="00776F58"/>
    <w:rsid w:val="00777062"/>
    <w:rsid w:val="007773E8"/>
    <w:rsid w:val="00777AEA"/>
    <w:rsid w:val="00777EE2"/>
    <w:rsid w:val="00777F4B"/>
    <w:rsid w:val="0078038F"/>
    <w:rsid w:val="007814A8"/>
    <w:rsid w:val="00781668"/>
    <w:rsid w:val="00781A2F"/>
    <w:rsid w:val="00781BB3"/>
    <w:rsid w:val="0078202C"/>
    <w:rsid w:val="0078224B"/>
    <w:rsid w:val="0078238F"/>
    <w:rsid w:val="007824A3"/>
    <w:rsid w:val="007824F0"/>
    <w:rsid w:val="00782A93"/>
    <w:rsid w:val="00782FA2"/>
    <w:rsid w:val="007832D8"/>
    <w:rsid w:val="007838BB"/>
    <w:rsid w:val="00783F4F"/>
    <w:rsid w:val="00785510"/>
    <w:rsid w:val="00785F01"/>
    <w:rsid w:val="007862AE"/>
    <w:rsid w:val="00786443"/>
    <w:rsid w:val="00786858"/>
    <w:rsid w:val="00786FC2"/>
    <w:rsid w:val="00787588"/>
    <w:rsid w:val="0078783E"/>
    <w:rsid w:val="00787A2C"/>
    <w:rsid w:val="00787A80"/>
    <w:rsid w:val="00787C69"/>
    <w:rsid w:val="00787E84"/>
    <w:rsid w:val="00790189"/>
    <w:rsid w:val="00790A53"/>
    <w:rsid w:val="00790C69"/>
    <w:rsid w:val="00790D7F"/>
    <w:rsid w:val="0079111A"/>
    <w:rsid w:val="0079129A"/>
    <w:rsid w:val="00791C68"/>
    <w:rsid w:val="00791FC3"/>
    <w:rsid w:val="007926C6"/>
    <w:rsid w:val="0079300C"/>
    <w:rsid w:val="00793467"/>
    <w:rsid w:val="00793B34"/>
    <w:rsid w:val="00794088"/>
    <w:rsid w:val="0079481F"/>
    <w:rsid w:val="007957B2"/>
    <w:rsid w:val="00795CF1"/>
    <w:rsid w:val="00796216"/>
    <w:rsid w:val="007964CC"/>
    <w:rsid w:val="007965B2"/>
    <w:rsid w:val="00796988"/>
    <w:rsid w:val="00796A5C"/>
    <w:rsid w:val="00796C17"/>
    <w:rsid w:val="00796FDC"/>
    <w:rsid w:val="00797D47"/>
    <w:rsid w:val="00797D66"/>
    <w:rsid w:val="007A02AE"/>
    <w:rsid w:val="007A1439"/>
    <w:rsid w:val="007A1F90"/>
    <w:rsid w:val="007A29FF"/>
    <w:rsid w:val="007A2DA1"/>
    <w:rsid w:val="007A3228"/>
    <w:rsid w:val="007A32B3"/>
    <w:rsid w:val="007A32CA"/>
    <w:rsid w:val="007A37AE"/>
    <w:rsid w:val="007A3E1E"/>
    <w:rsid w:val="007A4260"/>
    <w:rsid w:val="007A4618"/>
    <w:rsid w:val="007A49C2"/>
    <w:rsid w:val="007A4BE2"/>
    <w:rsid w:val="007A4F8B"/>
    <w:rsid w:val="007A58E0"/>
    <w:rsid w:val="007A6688"/>
    <w:rsid w:val="007A6A51"/>
    <w:rsid w:val="007A738D"/>
    <w:rsid w:val="007A79A4"/>
    <w:rsid w:val="007A79D3"/>
    <w:rsid w:val="007A7DDA"/>
    <w:rsid w:val="007A7E7D"/>
    <w:rsid w:val="007A7F43"/>
    <w:rsid w:val="007B01E8"/>
    <w:rsid w:val="007B0492"/>
    <w:rsid w:val="007B0622"/>
    <w:rsid w:val="007B09F4"/>
    <w:rsid w:val="007B0B46"/>
    <w:rsid w:val="007B1B3B"/>
    <w:rsid w:val="007B2966"/>
    <w:rsid w:val="007B3FED"/>
    <w:rsid w:val="007B469E"/>
    <w:rsid w:val="007B4EAA"/>
    <w:rsid w:val="007B4FA4"/>
    <w:rsid w:val="007B585E"/>
    <w:rsid w:val="007B5B96"/>
    <w:rsid w:val="007B6342"/>
    <w:rsid w:val="007B65B2"/>
    <w:rsid w:val="007B686C"/>
    <w:rsid w:val="007B770D"/>
    <w:rsid w:val="007B7BB0"/>
    <w:rsid w:val="007C0ED7"/>
    <w:rsid w:val="007C1665"/>
    <w:rsid w:val="007C1843"/>
    <w:rsid w:val="007C1B34"/>
    <w:rsid w:val="007C2049"/>
    <w:rsid w:val="007C268A"/>
    <w:rsid w:val="007C2848"/>
    <w:rsid w:val="007C3034"/>
    <w:rsid w:val="007C3189"/>
    <w:rsid w:val="007C31D4"/>
    <w:rsid w:val="007C3A63"/>
    <w:rsid w:val="007C43B9"/>
    <w:rsid w:val="007C48A9"/>
    <w:rsid w:val="007C5258"/>
    <w:rsid w:val="007C530B"/>
    <w:rsid w:val="007C5B1B"/>
    <w:rsid w:val="007C5F30"/>
    <w:rsid w:val="007C5F9B"/>
    <w:rsid w:val="007C75C6"/>
    <w:rsid w:val="007C775E"/>
    <w:rsid w:val="007D01D3"/>
    <w:rsid w:val="007D0D94"/>
    <w:rsid w:val="007D0FFC"/>
    <w:rsid w:val="007D1184"/>
    <w:rsid w:val="007D1A1B"/>
    <w:rsid w:val="007D258F"/>
    <w:rsid w:val="007D26F7"/>
    <w:rsid w:val="007D2A79"/>
    <w:rsid w:val="007D2C65"/>
    <w:rsid w:val="007D336F"/>
    <w:rsid w:val="007D3C15"/>
    <w:rsid w:val="007D4363"/>
    <w:rsid w:val="007D48EA"/>
    <w:rsid w:val="007D4B6E"/>
    <w:rsid w:val="007D4C30"/>
    <w:rsid w:val="007D4C7C"/>
    <w:rsid w:val="007D5ABB"/>
    <w:rsid w:val="007D608B"/>
    <w:rsid w:val="007D6333"/>
    <w:rsid w:val="007D651F"/>
    <w:rsid w:val="007D66A0"/>
    <w:rsid w:val="007D6C6D"/>
    <w:rsid w:val="007D6E09"/>
    <w:rsid w:val="007D718D"/>
    <w:rsid w:val="007D73A2"/>
    <w:rsid w:val="007D74DF"/>
    <w:rsid w:val="007D7AB6"/>
    <w:rsid w:val="007E0589"/>
    <w:rsid w:val="007E0797"/>
    <w:rsid w:val="007E0AC7"/>
    <w:rsid w:val="007E0CCA"/>
    <w:rsid w:val="007E0EBF"/>
    <w:rsid w:val="007E1002"/>
    <w:rsid w:val="007E15BC"/>
    <w:rsid w:val="007E1CE2"/>
    <w:rsid w:val="007E1F5B"/>
    <w:rsid w:val="007E2082"/>
    <w:rsid w:val="007E2F33"/>
    <w:rsid w:val="007E317E"/>
    <w:rsid w:val="007E334E"/>
    <w:rsid w:val="007E3C43"/>
    <w:rsid w:val="007E48D6"/>
    <w:rsid w:val="007E4AD3"/>
    <w:rsid w:val="007E4BDA"/>
    <w:rsid w:val="007E4EA3"/>
    <w:rsid w:val="007E517B"/>
    <w:rsid w:val="007E5199"/>
    <w:rsid w:val="007E5357"/>
    <w:rsid w:val="007E5612"/>
    <w:rsid w:val="007E5A7C"/>
    <w:rsid w:val="007E60DF"/>
    <w:rsid w:val="007E6B10"/>
    <w:rsid w:val="007E6B9B"/>
    <w:rsid w:val="007E6D07"/>
    <w:rsid w:val="007E73F1"/>
    <w:rsid w:val="007E7978"/>
    <w:rsid w:val="007E7ADB"/>
    <w:rsid w:val="007E7C66"/>
    <w:rsid w:val="007F03F0"/>
    <w:rsid w:val="007F06A7"/>
    <w:rsid w:val="007F0A86"/>
    <w:rsid w:val="007F0DE4"/>
    <w:rsid w:val="007F0E24"/>
    <w:rsid w:val="007F0E80"/>
    <w:rsid w:val="007F1089"/>
    <w:rsid w:val="007F14AD"/>
    <w:rsid w:val="007F1A2B"/>
    <w:rsid w:val="007F202C"/>
    <w:rsid w:val="007F22AB"/>
    <w:rsid w:val="007F24A3"/>
    <w:rsid w:val="007F26A0"/>
    <w:rsid w:val="007F280D"/>
    <w:rsid w:val="007F2A43"/>
    <w:rsid w:val="007F2A71"/>
    <w:rsid w:val="007F2E6B"/>
    <w:rsid w:val="007F3261"/>
    <w:rsid w:val="007F3F19"/>
    <w:rsid w:val="007F42F4"/>
    <w:rsid w:val="007F43C7"/>
    <w:rsid w:val="007F4675"/>
    <w:rsid w:val="007F47D6"/>
    <w:rsid w:val="007F486C"/>
    <w:rsid w:val="007F49DA"/>
    <w:rsid w:val="007F50E4"/>
    <w:rsid w:val="007F5182"/>
    <w:rsid w:val="007F543D"/>
    <w:rsid w:val="007F5844"/>
    <w:rsid w:val="007F5C8F"/>
    <w:rsid w:val="007F5D0F"/>
    <w:rsid w:val="007F5DA8"/>
    <w:rsid w:val="007F5F6C"/>
    <w:rsid w:val="007F672B"/>
    <w:rsid w:val="007F6BE0"/>
    <w:rsid w:val="007F708C"/>
    <w:rsid w:val="007F71A3"/>
    <w:rsid w:val="007F735F"/>
    <w:rsid w:val="007F757D"/>
    <w:rsid w:val="007F7B98"/>
    <w:rsid w:val="007F7D9E"/>
    <w:rsid w:val="008002DC"/>
    <w:rsid w:val="00800495"/>
    <w:rsid w:val="00800E83"/>
    <w:rsid w:val="00801062"/>
    <w:rsid w:val="008010FC"/>
    <w:rsid w:val="00801209"/>
    <w:rsid w:val="008012AA"/>
    <w:rsid w:val="00801520"/>
    <w:rsid w:val="0080160F"/>
    <w:rsid w:val="008019E6"/>
    <w:rsid w:val="00801F8C"/>
    <w:rsid w:val="00801FBA"/>
    <w:rsid w:val="0080222E"/>
    <w:rsid w:val="0080325A"/>
    <w:rsid w:val="0080369A"/>
    <w:rsid w:val="008037F3"/>
    <w:rsid w:val="00803819"/>
    <w:rsid w:val="00803E82"/>
    <w:rsid w:val="00803F22"/>
    <w:rsid w:val="00804014"/>
    <w:rsid w:val="0080486C"/>
    <w:rsid w:val="00804CAB"/>
    <w:rsid w:val="008055F0"/>
    <w:rsid w:val="00805622"/>
    <w:rsid w:val="00805B58"/>
    <w:rsid w:val="008068BA"/>
    <w:rsid w:val="00806F76"/>
    <w:rsid w:val="00807275"/>
    <w:rsid w:val="0080793C"/>
    <w:rsid w:val="00807BB2"/>
    <w:rsid w:val="00807BCC"/>
    <w:rsid w:val="00807E39"/>
    <w:rsid w:val="00807FC7"/>
    <w:rsid w:val="00810520"/>
    <w:rsid w:val="008106CA"/>
    <w:rsid w:val="00810BE8"/>
    <w:rsid w:val="00810ED7"/>
    <w:rsid w:val="00811790"/>
    <w:rsid w:val="00811C05"/>
    <w:rsid w:val="00811E44"/>
    <w:rsid w:val="0081247E"/>
    <w:rsid w:val="00812538"/>
    <w:rsid w:val="008128CB"/>
    <w:rsid w:val="00812D4E"/>
    <w:rsid w:val="00812E12"/>
    <w:rsid w:val="00812FF7"/>
    <w:rsid w:val="008131BF"/>
    <w:rsid w:val="00813457"/>
    <w:rsid w:val="00814248"/>
    <w:rsid w:val="00814CDF"/>
    <w:rsid w:val="0081508D"/>
    <w:rsid w:val="008152A5"/>
    <w:rsid w:val="008152C1"/>
    <w:rsid w:val="00815C76"/>
    <w:rsid w:val="00815F45"/>
    <w:rsid w:val="00816465"/>
    <w:rsid w:val="0081659E"/>
    <w:rsid w:val="00817B31"/>
    <w:rsid w:val="00820042"/>
    <w:rsid w:val="00820171"/>
    <w:rsid w:val="00820302"/>
    <w:rsid w:val="00820425"/>
    <w:rsid w:val="00820C6C"/>
    <w:rsid w:val="00820E9A"/>
    <w:rsid w:val="008220E1"/>
    <w:rsid w:val="00822A25"/>
    <w:rsid w:val="00822B24"/>
    <w:rsid w:val="00824718"/>
    <w:rsid w:val="0082487E"/>
    <w:rsid w:val="0082522C"/>
    <w:rsid w:val="008256FC"/>
    <w:rsid w:val="00825A49"/>
    <w:rsid w:val="00825AAB"/>
    <w:rsid w:val="00825B83"/>
    <w:rsid w:val="00825D43"/>
    <w:rsid w:val="008263D9"/>
    <w:rsid w:val="0082684A"/>
    <w:rsid w:val="00827036"/>
    <w:rsid w:val="00827700"/>
    <w:rsid w:val="00827A41"/>
    <w:rsid w:val="00827B3F"/>
    <w:rsid w:val="00827D72"/>
    <w:rsid w:val="00830922"/>
    <w:rsid w:val="00830B20"/>
    <w:rsid w:val="00830DA2"/>
    <w:rsid w:val="00832222"/>
    <w:rsid w:val="00833080"/>
    <w:rsid w:val="00833D56"/>
    <w:rsid w:val="00833EFA"/>
    <w:rsid w:val="00833FFF"/>
    <w:rsid w:val="00834B5B"/>
    <w:rsid w:val="00835201"/>
    <w:rsid w:val="008357AF"/>
    <w:rsid w:val="0083589E"/>
    <w:rsid w:val="00835AED"/>
    <w:rsid w:val="0083664E"/>
    <w:rsid w:val="0083692B"/>
    <w:rsid w:val="0083724C"/>
    <w:rsid w:val="00840B3F"/>
    <w:rsid w:val="00841FA4"/>
    <w:rsid w:val="008420D8"/>
    <w:rsid w:val="0084222F"/>
    <w:rsid w:val="0084227F"/>
    <w:rsid w:val="008429BB"/>
    <w:rsid w:val="00842AEF"/>
    <w:rsid w:val="00842B5F"/>
    <w:rsid w:val="00842E97"/>
    <w:rsid w:val="00842F3C"/>
    <w:rsid w:val="00843074"/>
    <w:rsid w:val="008430D7"/>
    <w:rsid w:val="008431CF"/>
    <w:rsid w:val="008439C5"/>
    <w:rsid w:val="00843EA9"/>
    <w:rsid w:val="00844049"/>
    <w:rsid w:val="0084470A"/>
    <w:rsid w:val="00844976"/>
    <w:rsid w:val="0084586E"/>
    <w:rsid w:val="00845D37"/>
    <w:rsid w:val="0084605F"/>
    <w:rsid w:val="00846144"/>
    <w:rsid w:val="008462B9"/>
    <w:rsid w:val="0084676C"/>
    <w:rsid w:val="008468BB"/>
    <w:rsid w:val="008478F2"/>
    <w:rsid w:val="00847925"/>
    <w:rsid w:val="00847F5C"/>
    <w:rsid w:val="00847FDD"/>
    <w:rsid w:val="0085037E"/>
    <w:rsid w:val="0085050F"/>
    <w:rsid w:val="00850655"/>
    <w:rsid w:val="008506C5"/>
    <w:rsid w:val="00850942"/>
    <w:rsid w:val="00850E9A"/>
    <w:rsid w:val="00850F78"/>
    <w:rsid w:val="00851FA0"/>
    <w:rsid w:val="00852050"/>
    <w:rsid w:val="00852863"/>
    <w:rsid w:val="00852D6E"/>
    <w:rsid w:val="00852EB3"/>
    <w:rsid w:val="00853203"/>
    <w:rsid w:val="00853320"/>
    <w:rsid w:val="00853DA9"/>
    <w:rsid w:val="00854019"/>
    <w:rsid w:val="0085445F"/>
    <w:rsid w:val="008550D9"/>
    <w:rsid w:val="00855758"/>
    <w:rsid w:val="00855FAD"/>
    <w:rsid w:val="00856731"/>
    <w:rsid w:val="008567ED"/>
    <w:rsid w:val="00856B45"/>
    <w:rsid w:val="00856D47"/>
    <w:rsid w:val="00857D31"/>
    <w:rsid w:val="008600F8"/>
    <w:rsid w:val="00860102"/>
    <w:rsid w:val="008601E4"/>
    <w:rsid w:val="00860B07"/>
    <w:rsid w:val="00860C05"/>
    <w:rsid w:val="00861620"/>
    <w:rsid w:val="008619F3"/>
    <w:rsid w:val="00861ABD"/>
    <w:rsid w:val="00861BBD"/>
    <w:rsid w:val="008623EF"/>
    <w:rsid w:val="00862812"/>
    <w:rsid w:val="0086285E"/>
    <w:rsid w:val="008628AD"/>
    <w:rsid w:val="00862ACB"/>
    <w:rsid w:val="00862C68"/>
    <w:rsid w:val="0086306D"/>
    <w:rsid w:val="00863466"/>
    <w:rsid w:val="00863DF0"/>
    <w:rsid w:val="008641F4"/>
    <w:rsid w:val="008644BA"/>
    <w:rsid w:val="008644C2"/>
    <w:rsid w:val="00864AF7"/>
    <w:rsid w:val="00864F8B"/>
    <w:rsid w:val="00864FCE"/>
    <w:rsid w:val="0086504F"/>
    <w:rsid w:val="00865097"/>
    <w:rsid w:val="008653AA"/>
    <w:rsid w:val="00865442"/>
    <w:rsid w:val="0086600D"/>
    <w:rsid w:val="0086640A"/>
    <w:rsid w:val="00867972"/>
    <w:rsid w:val="00867C60"/>
    <w:rsid w:val="00867C66"/>
    <w:rsid w:val="00867F5C"/>
    <w:rsid w:val="0087023B"/>
    <w:rsid w:val="00870538"/>
    <w:rsid w:val="008710C1"/>
    <w:rsid w:val="0087168E"/>
    <w:rsid w:val="00871A0D"/>
    <w:rsid w:val="00871E55"/>
    <w:rsid w:val="00871F28"/>
    <w:rsid w:val="00871FA2"/>
    <w:rsid w:val="00873DD8"/>
    <w:rsid w:val="00873FA6"/>
    <w:rsid w:val="00874167"/>
    <w:rsid w:val="00874704"/>
    <w:rsid w:val="00875CBC"/>
    <w:rsid w:val="00875D8C"/>
    <w:rsid w:val="008762A6"/>
    <w:rsid w:val="00876654"/>
    <w:rsid w:val="00876725"/>
    <w:rsid w:val="00876936"/>
    <w:rsid w:val="00877672"/>
    <w:rsid w:val="00877C5A"/>
    <w:rsid w:val="00877FB8"/>
    <w:rsid w:val="0088016B"/>
    <w:rsid w:val="008803CF"/>
    <w:rsid w:val="00880526"/>
    <w:rsid w:val="00880A8D"/>
    <w:rsid w:val="00881012"/>
    <w:rsid w:val="008811E1"/>
    <w:rsid w:val="00881259"/>
    <w:rsid w:val="0088129A"/>
    <w:rsid w:val="008818AE"/>
    <w:rsid w:val="00881D42"/>
    <w:rsid w:val="00881D69"/>
    <w:rsid w:val="008827F0"/>
    <w:rsid w:val="00882ED6"/>
    <w:rsid w:val="008831CF"/>
    <w:rsid w:val="00883566"/>
    <w:rsid w:val="008841AC"/>
    <w:rsid w:val="0088478F"/>
    <w:rsid w:val="00884974"/>
    <w:rsid w:val="0088530E"/>
    <w:rsid w:val="008855DC"/>
    <w:rsid w:val="00885D68"/>
    <w:rsid w:val="00886E88"/>
    <w:rsid w:val="0088747B"/>
    <w:rsid w:val="0088782E"/>
    <w:rsid w:val="0088793F"/>
    <w:rsid w:val="008879BC"/>
    <w:rsid w:val="00887BEC"/>
    <w:rsid w:val="00887C94"/>
    <w:rsid w:val="0089000E"/>
    <w:rsid w:val="008905BA"/>
    <w:rsid w:val="008909DA"/>
    <w:rsid w:val="00890C71"/>
    <w:rsid w:val="00890CFF"/>
    <w:rsid w:val="0089132B"/>
    <w:rsid w:val="008918C9"/>
    <w:rsid w:val="00891F8A"/>
    <w:rsid w:val="008920FC"/>
    <w:rsid w:val="008929A9"/>
    <w:rsid w:val="00892E16"/>
    <w:rsid w:val="008933B5"/>
    <w:rsid w:val="008935A1"/>
    <w:rsid w:val="0089419C"/>
    <w:rsid w:val="00894491"/>
    <w:rsid w:val="008945B0"/>
    <w:rsid w:val="00894A06"/>
    <w:rsid w:val="00895ABD"/>
    <w:rsid w:val="00895CB0"/>
    <w:rsid w:val="0089666B"/>
    <w:rsid w:val="00896873"/>
    <w:rsid w:val="00896C01"/>
    <w:rsid w:val="00896DAC"/>
    <w:rsid w:val="00896DC0"/>
    <w:rsid w:val="0089756A"/>
    <w:rsid w:val="008975D2"/>
    <w:rsid w:val="00897623"/>
    <w:rsid w:val="00897E60"/>
    <w:rsid w:val="00897F32"/>
    <w:rsid w:val="008A08CD"/>
    <w:rsid w:val="008A0FDF"/>
    <w:rsid w:val="008A14F5"/>
    <w:rsid w:val="008A1614"/>
    <w:rsid w:val="008A2322"/>
    <w:rsid w:val="008A23BD"/>
    <w:rsid w:val="008A2411"/>
    <w:rsid w:val="008A2D15"/>
    <w:rsid w:val="008A349A"/>
    <w:rsid w:val="008A36D2"/>
    <w:rsid w:val="008A3A8C"/>
    <w:rsid w:val="008A4394"/>
    <w:rsid w:val="008A5711"/>
    <w:rsid w:val="008A5780"/>
    <w:rsid w:val="008A5835"/>
    <w:rsid w:val="008A58BB"/>
    <w:rsid w:val="008A673A"/>
    <w:rsid w:val="008A6DCC"/>
    <w:rsid w:val="008A7457"/>
    <w:rsid w:val="008A7E1F"/>
    <w:rsid w:val="008B0081"/>
    <w:rsid w:val="008B02EA"/>
    <w:rsid w:val="008B03E7"/>
    <w:rsid w:val="008B06F9"/>
    <w:rsid w:val="008B0C7F"/>
    <w:rsid w:val="008B14D9"/>
    <w:rsid w:val="008B18C7"/>
    <w:rsid w:val="008B2447"/>
    <w:rsid w:val="008B24D5"/>
    <w:rsid w:val="008B2BB8"/>
    <w:rsid w:val="008B312B"/>
    <w:rsid w:val="008B355A"/>
    <w:rsid w:val="008B367E"/>
    <w:rsid w:val="008B3FCB"/>
    <w:rsid w:val="008B4046"/>
    <w:rsid w:val="008B456F"/>
    <w:rsid w:val="008B4EE0"/>
    <w:rsid w:val="008B519A"/>
    <w:rsid w:val="008B5830"/>
    <w:rsid w:val="008B5FA2"/>
    <w:rsid w:val="008B682A"/>
    <w:rsid w:val="008B6AF1"/>
    <w:rsid w:val="008B6FF6"/>
    <w:rsid w:val="008B76CA"/>
    <w:rsid w:val="008B7783"/>
    <w:rsid w:val="008B786C"/>
    <w:rsid w:val="008B78BC"/>
    <w:rsid w:val="008C03BD"/>
    <w:rsid w:val="008C07C4"/>
    <w:rsid w:val="008C0A2D"/>
    <w:rsid w:val="008C10AE"/>
    <w:rsid w:val="008C132E"/>
    <w:rsid w:val="008C154B"/>
    <w:rsid w:val="008C248B"/>
    <w:rsid w:val="008C2AB7"/>
    <w:rsid w:val="008C2CB5"/>
    <w:rsid w:val="008C373F"/>
    <w:rsid w:val="008C39B8"/>
    <w:rsid w:val="008C3CD5"/>
    <w:rsid w:val="008C3F05"/>
    <w:rsid w:val="008C5088"/>
    <w:rsid w:val="008C5282"/>
    <w:rsid w:val="008C6107"/>
    <w:rsid w:val="008C636D"/>
    <w:rsid w:val="008C68A3"/>
    <w:rsid w:val="008C6E00"/>
    <w:rsid w:val="008D049F"/>
    <w:rsid w:val="008D0C01"/>
    <w:rsid w:val="008D0D73"/>
    <w:rsid w:val="008D142B"/>
    <w:rsid w:val="008D28A4"/>
    <w:rsid w:val="008D29E7"/>
    <w:rsid w:val="008D2B49"/>
    <w:rsid w:val="008D375D"/>
    <w:rsid w:val="008D37EB"/>
    <w:rsid w:val="008D3E4D"/>
    <w:rsid w:val="008D3E56"/>
    <w:rsid w:val="008D405D"/>
    <w:rsid w:val="008D5428"/>
    <w:rsid w:val="008D5527"/>
    <w:rsid w:val="008D5A3A"/>
    <w:rsid w:val="008D5DE0"/>
    <w:rsid w:val="008D6172"/>
    <w:rsid w:val="008D6821"/>
    <w:rsid w:val="008D6B9B"/>
    <w:rsid w:val="008D6DC9"/>
    <w:rsid w:val="008D6F19"/>
    <w:rsid w:val="008D7F11"/>
    <w:rsid w:val="008E022D"/>
    <w:rsid w:val="008E0337"/>
    <w:rsid w:val="008E0869"/>
    <w:rsid w:val="008E08ED"/>
    <w:rsid w:val="008E0EDC"/>
    <w:rsid w:val="008E100C"/>
    <w:rsid w:val="008E1512"/>
    <w:rsid w:val="008E1E24"/>
    <w:rsid w:val="008E20A7"/>
    <w:rsid w:val="008E22A1"/>
    <w:rsid w:val="008E2563"/>
    <w:rsid w:val="008E281C"/>
    <w:rsid w:val="008E35A4"/>
    <w:rsid w:val="008E3907"/>
    <w:rsid w:val="008E3A69"/>
    <w:rsid w:val="008E3B70"/>
    <w:rsid w:val="008E45E5"/>
    <w:rsid w:val="008E50EF"/>
    <w:rsid w:val="008E53A6"/>
    <w:rsid w:val="008E54A8"/>
    <w:rsid w:val="008E6290"/>
    <w:rsid w:val="008E6329"/>
    <w:rsid w:val="008E6C78"/>
    <w:rsid w:val="008E6DD3"/>
    <w:rsid w:val="008E6E45"/>
    <w:rsid w:val="008E71B6"/>
    <w:rsid w:val="008E749C"/>
    <w:rsid w:val="008E7549"/>
    <w:rsid w:val="008F02DB"/>
    <w:rsid w:val="008F036F"/>
    <w:rsid w:val="008F0854"/>
    <w:rsid w:val="008F0888"/>
    <w:rsid w:val="008F0DC0"/>
    <w:rsid w:val="008F2243"/>
    <w:rsid w:val="008F2614"/>
    <w:rsid w:val="008F3527"/>
    <w:rsid w:val="008F3629"/>
    <w:rsid w:val="008F3A6D"/>
    <w:rsid w:val="008F46B6"/>
    <w:rsid w:val="008F50F0"/>
    <w:rsid w:val="008F5459"/>
    <w:rsid w:val="008F58F7"/>
    <w:rsid w:val="008F63BE"/>
    <w:rsid w:val="008F67E6"/>
    <w:rsid w:val="008F6880"/>
    <w:rsid w:val="008F6E38"/>
    <w:rsid w:val="008F7C5F"/>
    <w:rsid w:val="008F7D49"/>
    <w:rsid w:val="00900334"/>
    <w:rsid w:val="0090045A"/>
    <w:rsid w:val="00900B1B"/>
    <w:rsid w:val="00900FC2"/>
    <w:rsid w:val="0090107E"/>
    <w:rsid w:val="00901776"/>
    <w:rsid w:val="0090219B"/>
    <w:rsid w:val="00902664"/>
    <w:rsid w:val="0090289F"/>
    <w:rsid w:val="00902DDE"/>
    <w:rsid w:val="0090311F"/>
    <w:rsid w:val="009037D0"/>
    <w:rsid w:val="009039F8"/>
    <w:rsid w:val="00903B8A"/>
    <w:rsid w:val="00903E49"/>
    <w:rsid w:val="00904143"/>
    <w:rsid w:val="00904414"/>
    <w:rsid w:val="00904798"/>
    <w:rsid w:val="00904890"/>
    <w:rsid w:val="00905179"/>
    <w:rsid w:val="00905190"/>
    <w:rsid w:val="00905528"/>
    <w:rsid w:val="00905B2B"/>
    <w:rsid w:val="00905CDD"/>
    <w:rsid w:val="00906173"/>
    <w:rsid w:val="009067C4"/>
    <w:rsid w:val="00906866"/>
    <w:rsid w:val="00906C75"/>
    <w:rsid w:val="0090736F"/>
    <w:rsid w:val="00907387"/>
    <w:rsid w:val="00907944"/>
    <w:rsid w:val="00907A4F"/>
    <w:rsid w:val="00907BAE"/>
    <w:rsid w:val="009107BC"/>
    <w:rsid w:val="0091095A"/>
    <w:rsid w:val="00911408"/>
    <w:rsid w:val="0091150F"/>
    <w:rsid w:val="00911A51"/>
    <w:rsid w:val="00911B26"/>
    <w:rsid w:val="00911D0A"/>
    <w:rsid w:val="009129BC"/>
    <w:rsid w:val="00912AD9"/>
    <w:rsid w:val="00912B9B"/>
    <w:rsid w:val="00912C9B"/>
    <w:rsid w:val="00912FCD"/>
    <w:rsid w:val="0091329C"/>
    <w:rsid w:val="00913535"/>
    <w:rsid w:val="00913A7D"/>
    <w:rsid w:val="00913B8B"/>
    <w:rsid w:val="00913CFA"/>
    <w:rsid w:val="009146E2"/>
    <w:rsid w:val="00914DC0"/>
    <w:rsid w:val="00916046"/>
    <w:rsid w:val="009167CD"/>
    <w:rsid w:val="00916C86"/>
    <w:rsid w:val="00916DA7"/>
    <w:rsid w:val="00916ED7"/>
    <w:rsid w:val="00917AAE"/>
    <w:rsid w:val="00920780"/>
    <w:rsid w:val="00920E13"/>
    <w:rsid w:val="0092131B"/>
    <w:rsid w:val="0092174F"/>
    <w:rsid w:val="009217B9"/>
    <w:rsid w:val="00921B69"/>
    <w:rsid w:val="009229BC"/>
    <w:rsid w:val="00923CDE"/>
    <w:rsid w:val="00924E68"/>
    <w:rsid w:val="00924ED7"/>
    <w:rsid w:val="009251F8"/>
    <w:rsid w:val="00925236"/>
    <w:rsid w:val="00925FAD"/>
    <w:rsid w:val="0092612B"/>
    <w:rsid w:val="00926187"/>
    <w:rsid w:val="009262BB"/>
    <w:rsid w:val="00926A48"/>
    <w:rsid w:val="00926BD1"/>
    <w:rsid w:val="009271B0"/>
    <w:rsid w:val="009273E4"/>
    <w:rsid w:val="00927A4D"/>
    <w:rsid w:val="00927EE9"/>
    <w:rsid w:val="00930B32"/>
    <w:rsid w:val="0093112F"/>
    <w:rsid w:val="00931167"/>
    <w:rsid w:val="00931985"/>
    <w:rsid w:val="00931A57"/>
    <w:rsid w:val="00933789"/>
    <w:rsid w:val="00933957"/>
    <w:rsid w:val="009340DB"/>
    <w:rsid w:val="009348CC"/>
    <w:rsid w:val="00934EC3"/>
    <w:rsid w:val="00935201"/>
    <w:rsid w:val="00935313"/>
    <w:rsid w:val="00935338"/>
    <w:rsid w:val="009364D4"/>
    <w:rsid w:val="00936F55"/>
    <w:rsid w:val="00936FFA"/>
    <w:rsid w:val="009374B9"/>
    <w:rsid w:val="009379F2"/>
    <w:rsid w:val="00937E5F"/>
    <w:rsid w:val="009402A0"/>
    <w:rsid w:val="00940AA5"/>
    <w:rsid w:val="00941220"/>
    <w:rsid w:val="00941BEA"/>
    <w:rsid w:val="00941C5F"/>
    <w:rsid w:val="0094215B"/>
    <w:rsid w:val="00942877"/>
    <w:rsid w:val="0094290E"/>
    <w:rsid w:val="00942913"/>
    <w:rsid w:val="00943AA3"/>
    <w:rsid w:val="00943B1D"/>
    <w:rsid w:val="00943FCC"/>
    <w:rsid w:val="0094415E"/>
    <w:rsid w:val="009441F2"/>
    <w:rsid w:val="0094497D"/>
    <w:rsid w:val="009457AC"/>
    <w:rsid w:val="009464D5"/>
    <w:rsid w:val="0094672D"/>
    <w:rsid w:val="0094680C"/>
    <w:rsid w:val="00946FCB"/>
    <w:rsid w:val="0094730F"/>
    <w:rsid w:val="009473C2"/>
    <w:rsid w:val="00947462"/>
    <w:rsid w:val="00947B0E"/>
    <w:rsid w:val="00947B30"/>
    <w:rsid w:val="0095003C"/>
    <w:rsid w:val="0095068E"/>
    <w:rsid w:val="00950D2E"/>
    <w:rsid w:val="00951661"/>
    <w:rsid w:val="0095186E"/>
    <w:rsid w:val="00952022"/>
    <w:rsid w:val="00952324"/>
    <w:rsid w:val="00952F69"/>
    <w:rsid w:val="00952FB5"/>
    <w:rsid w:val="00953618"/>
    <w:rsid w:val="0095366C"/>
    <w:rsid w:val="00953808"/>
    <w:rsid w:val="00954149"/>
    <w:rsid w:val="00954166"/>
    <w:rsid w:val="0095459A"/>
    <w:rsid w:val="00954A0D"/>
    <w:rsid w:val="00954C90"/>
    <w:rsid w:val="009553A8"/>
    <w:rsid w:val="00955C18"/>
    <w:rsid w:val="00955CD8"/>
    <w:rsid w:val="009562E4"/>
    <w:rsid w:val="00956957"/>
    <w:rsid w:val="0095696C"/>
    <w:rsid w:val="00956F5C"/>
    <w:rsid w:val="009570E5"/>
    <w:rsid w:val="00957D29"/>
    <w:rsid w:val="00960753"/>
    <w:rsid w:val="00960796"/>
    <w:rsid w:val="00960EE2"/>
    <w:rsid w:val="009614FE"/>
    <w:rsid w:val="009615FB"/>
    <w:rsid w:val="00961AEB"/>
    <w:rsid w:val="00962555"/>
    <w:rsid w:val="00962C4D"/>
    <w:rsid w:val="0096316A"/>
    <w:rsid w:val="009633C2"/>
    <w:rsid w:val="00963573"/>
    <w:rsid w:val="009639FC"/>
    <w:rsid w:val="00963E39"/>
    <w:rsid w:val="00963EBB"/>
    <w:rsid w:val="00964920"/>
    <w:rsid w:val="00964DAD"/>
    <w:rsid w:val="00965411"/>
    <w:rsid w:val="00965646"/>
    <w:rsid w:val="0096581C"/>
    <w:rsid w:val="00965883"/>
    <w:rsid w:val="0096684A"/>
    <w:rsid w:val="00966893"/>
    <w:rsid w:val="00966A42"/>
    <w:rsid w:val="00967687"/>
    <w:rsid w:val="0096769C"/>
    <w:rsid w:val="00967B2D"/>
    <w:rsid w:val="0097071B"/>
    <w:rsid w:val="0097078E"/>
    <w:rsid w:val="00970CFD"/>
    <w:rsid w:val="009710EF"/>
    <w:rsid w:val="009715A2"/>
    <w:rsid w:val="009716F4"/>
    <w:rsid w:val="00971B64"/>
    <w:rsid w:val="0097218B"/>
    <w:rsid w:val="009722A9"/>
    <w:rsid w:val="00972FAF"/>
    <w:rsid w:val="00972FB3"/>
    <w:rsid w:val="00973333"/>
    <w:rsid w:val="009735B9"/>
    <w:rsid w:val="009737FA"/>
    <w:rsid w:val="00973EFD"/>
    <w:rsid w:val="009743C7"/>
    <w:rsid w:val="00974408"/>
    <w:rsid w:val="00974683"/>
    <w:rsid w:val="00974992"/>
    <w:rsid w:val="009750E1"/>
    <w:rsid w:val="009758C8"/>
    <w:rsid w:val="0097594B"/>
    <w:rsid w:val="00976A99"/>
    <w:rsid w:val="00976E6C"/>
    <w:rsid w:val="00976F2A"/>
    <w:rsid w:val="00977305"/>
    <w:rsid w:val="00977950"/>
    <w:rsid w:val="00977C8B"/>
    <w:rsid w:val="00977CCE"/>
    <w:rsid w:val="009802E3"/>
    <w:rsid w:val="00980B81"/>
    <w:rsid w:val="00980CFF"/>
    <w:rsid w:val="00980D4F"/>
    <w:rsid w:val="00980FCD"/>
    <w:rsid w:val="00981158"/>
    <w:rsid w:val="0098157E"/>
    <w:rsid w:val="00981850"/>
    <w:rsid w:val="00981CB3"/>
    <w:rsid w:val="009834CF"/>
    <w:rsid w:val="00983860"/>
    <w:rsid w:val="009844F1"/>
    <w:rsid w:val="00984C46"/>
    <w:rsid w:val="00984E48"/>
    <w:rsid w:val="0098539B"/>
    <w:rsid w:val="00985AF4"/>
    <w:rsid w:val="00986712"/>
    <w:rsid w:val="00987440"/>
    <w:rsid w:val="0098788F"/>
    <w:rsid w:val="00987C99"/>
    <w:rsid w:val="00990D08"/>
    <w:rsid w:val="009910B4"/>
    <w:rsid w:val="00991B61"/>
    <w:rsid w:val="00992097"/>
    <w:rsid w:val="00992184"/>
    <w:rsid w:val="0099287B"/>
    <w:rsid w:val="009928E5"/>
    <w:rsid w:val="00992F21"/>
    <w:rsid w:val="00993D9D"/>
    <w:rsid w:val="00994904"/>
    <w:rsid w:val="0099524C"/>
    <w:rsid w:val="00995528"/>
    <w:rsid w:val="00996C90"/>
    <w:rsid w:val="00997519"/>
    <w:rsid w:val="009A07BB"/>
    <w:rsid w:val="009A0D41"/>
    <w:rsid w:val="009A0F7C"/>
    <w:rsid w:val="009A0FF0"/>
    <w:rsid w:val="009A1201"/>
    <w:rsid w:val="009A1840"/>
    <w:rsid w:val="009A1A7F"/>
    <w:rsid w:val="009A2396"/>
    <w:rsid w:val="009A2D49"/>
    <w:rsid w:val="009A2EBE"/>
    <w:rsid w:val="009A3134"/>
    <w:rsid w:val="009A32A6"/>
    <w:rsid w:val="009A34EE"/>
    <w:rsid w:val="009A40EB"/>
    <w:rsid w:val="009A47A5"/>
    <w:rsid w:val="009A51CE"/>
    <w:rsid w:val="009A5272"/>
    <w:rsid w:val="009A5DD2"/>
    <w:rsid w:val="009A74CF"/>
    <w:rsid w:val="009A75B4"/>
    <w:rsid w:val="009A764E"/>
    <w:rsid w:val="009A76AD"/>
    <w:rsid w:val="009A7A1F"/>
    <w:rsid w:val="009A7E6D"/>
    <w:rsid w:val="009A7E86"/>
    <w:rsid w:val="009A7EEF"/>
    <w:rsid w:val="009A7F34"/>
    <w:rsid w:val="009B0062"/>
    <w:rsid w:val="009B1534"/>
    <w:rsid w:val="009B1899"/>
    <w:rsid w:val="009B1B40"/>
    <w:rsid w:val="009B1C94"/>
    <w:rsid w:val="009B1D67"/>
    <w:rsid w:val="009B27F3"/>
    <w:rsid w:val="009B2854"/>
    <w:rsid w:val="009B3A74"/>
    <w:rsid w:val="009B449D"/>
    <w:rsid w:val="009B45A8"/>
    <w:rsid w:val="009B4ACA"/>
    <w:rsid w:val="009B4D0F"/>
    <w:rsid w:val="009B547F"/>
    <w:rsid w:val="009B5BF4"/>
    <w:rsid w:val="009B6627"/>
    <w:rsid w:val="009B69E8"/>
    <w:rsid w:val="009B6B82"/>
    <w:rsid w:val="009B6C9F"/>
    <w:rsid w:val="009B70F4"/>
    <w:rsid w:val="009B76EE"/>
    <w:rsid w:val="009B7A17"/>
    <w:rsid w:val="009B7A9D"/>
    <w:rsid w:val="009C0075"/>
    <w:rsid w:val="009C0198"/>
    <w:rsid w:val="009C03DD"/>
    <w:rsid w:val="009C08EC"/>
    <w:rsid w:val="009C1126"/>
    <w:rsid w:val="009C2184"/>
    <w:rsid w:val="009C280A"/>
    <w:rsid w:val="009C2B34"/>
    <w:rsid w:val="009C2E5B"/>
    <w:rsid w:val="009C30BB"/>
    <w:rsid w:val="009C3CEF"/>
    <w:rsid w:val="009C3EC4"/>
    <w:rsid w:val="009C4475"/>
    <w:rsid w:val="009C4851"/>
    <w:rsid w:val="009C500E"/>
    <w:rsid w:val="009C540A"/>
    <w:rsid w:val="009C55A2"/>
    <w:rsid w:val="009C5C15"/>
    <w:rsid w:val="009C63BC"/>
    <w:rsid w:val="009C719F"/>
    <w:rsid w:val="009C7335"/>
    <w:rsid w:val="009C76B3"/>
    <w:rsid w:val="009C7A61"/>
    <w:rsid w:val="009C7AE0"/>
    <w:rsid w:val="009C7DF1"/>
    <w:rsid w:val="009D08A6"/>
    <w:rsid w:val="009D093B"/>
    <w:rsid w:val="009D1174"/>
    <w:rsid w:val="009D12D4"/>
    <w:rsid w:val="009D198B"/>
    <w:rsid w:val="009D1BC2"/>
    <w:rsid w:val="009D1C70"/>
    <w:rsid w:val="009D2311"/>
    <w:rsid w:val="009D25AC"/>
    <w:rsid w:val="009D25C8"/>
    <w:rsid w:val="009D2617"/>
    <w:rsid w:val="009D264D"/>
    <w:rsid w:val="009D2A54"/>
    <w:rsid w:val="009D3603"/>
    <w:rsid w:val="009D3ED5"/>
    <w:rsid w:val="009D404E"/>
    <w:rsid w:val="009D49C3"/>
    <w:rsid w:val="009D4EFF"/>
    <w:rsid w:val="009D500F"/>
    <w:rsid w:val="009D5426"/>
    <w:rsid w:val="009D56E8"/>
    <w:rsid w:val="009D5D73"/>
    <w:rsid w:val="009D5E4C"/>
    <w:rsid w:val="009D5E93"/>
    <w:rsid w:val="009D6C0D"/>
    <w:rsid w:val="009D6F84"/>
    <w:rsid w:val="009D78E6"/>
    <w:rsid w:val="009D7A45"/>
    <w:rsid w:val="009D7BA2"/>
    <w:rsid w:val="009D7DA5"/>
    <w:rsid w:val="009E031F"/>
    <w:rsid w:val="009E03CE"/>
    <w:rsid w:val="009E0626"/>
    <w:rsid w:val="009E16C6"/>
    <w:rsid w:val="009E1A89"/>
    <w:rsid w:val="009E1D13"/>
    <w:rsid w:val="009E1FFF"/>
    <w:rsid w:val="009E2560"/>
    <w:rsid w:val="009E2B69"/>
    <w:rsid w:val="009E2CC1"/>
    <w:rsid w:val="009E2D89"/>
    <w:rsid w:val="009E312E"/>
    <w:rsid w:val="009E3D0B"/>
    <w:rsid w:val="009E3D8B"/>
    <w:rsid w:val="009E4302"/>
    <w:rsid w:val="009E456D"/>
    <w:rsid w:val="009E496A"/>
    <w:rsid w:val="009E4B0F"/>
    <w:rsid w:val="009E4F77"/>
    <w:rsid w:val="009E5156"/>
    <w:rsid w:val="009E51A0"/>
    <w:rsid w:val="009E6511"/>
    <w:rsid w:val="009E6C96"/>
    <w:rsid w:val="009E7368"/>
    <w:rsid w:val="009E79DD"/>
    <w:rsid w:val="009E7C83"/>
    <w:rsid w:val="009F0082"/>
    <w:rsid w:val="009F0270"/>
    <w:rsid w:val="009F03E9"/>
    <w:rsid w:val="009F05C4"/>
    <w:rsid w:val="009F062F"/>
    <w:rsid w:val="009F0B2E"/>
    <w:rsid w:val="009F0D8D"/>
    <w:rsid w:val="009F0EF4"/>
    <w:rsid w:val="009F18EB"/>
    <w:rsid w:val="009F1FA0"/>
    <w:rsid w:val="009F20DF"/>
    <w:rsid w:val="009F2126"/>
    <w:rsid w:val="009F221E"/>
    <w:rsid w:val="009F285C"/>
    <w:rsid w:val="009F291B"/>
    <w:rsid w:val="009F2984"/>
    <w:rsid w:val="009F2F0A"/>
    <w:rsid w:val="009F31D6"/>
    <w:rsid w:val="009F3603"/>
    <w:rsid w:val="009F434E"/>
    <w:rsid w:val="009F4451"/>
    <w:rsid w:val="009F4BFC"/>
    <w:rsid w:val="009F4C62"/>
    <w:rsid w:val="009F54B4"/>
    <w:rsid w:val="009F54E7"/>
    <w:rsid w:val="009F5506"/>
    <w:rsid w:val="009F5855"/>
    <w:rsid w:val="009F5F44"/>
    <w:rsid w:val="009F610B"/>
    <w:rsid w:val="009F61C8"/>
    <w:rsid w:val="009F6880"/>
    <w:rsid w:val="009F6DAE"/>
    <w:rsid w:val="009F7A2A"/>
    <w:rsid w:val="009F7BE9"/>
    <w:rsid w:val="00A0034B"/>
    <w:rsid w:val="00A003AB"/>
    <w:rsid w:val="00A01552"/>
    <w:rsid w:val="00A01874"/>
    <w:rsid w:val="00A018CA"/>
    <w:rsid w:val="00A01D47"/>
    <w:rsid w:val="00A029D5"/>
    <w:rsid w:val="00A02B28"/>
    <w:rsid w:val="00A03121"/>
    <w:rsid w:val="00A03512"/>
    <w:rsid w:val="00A03669"/>
    <w:rsid w:val="00A03A44"/>
    <w:rsid w:val="00A05023"/>
    <w:rsid w:val="00A056C8"/>
    <w:rsid w:val="00A05E04"/>
    <w:rsid w:val="00A069B1"/>
    <w:rsid w:val="00A06A87"/>
    <w:rsid w:val="00A07864"/>
    <w:rsid w:val="00A104B1"/>
    <w:rsid w:val="00A104F7"/>
    <w:rsid w:val="00A11BDF"/>
    <w:rsid w:val="00A11E39"/>
    <w:rsid w:val="00A12549"/>
    <w:rsid w:val="00A13036"/>
    <w:rsid w:val="00A13077"/>
    <w:rsid w:val="00A1361E"/>
    <w:rsid w:val="00A138D7"/>
    <w:rsid w:val="00A13D13"/>
    <w:rsid w:val="00A14A19"/>
    <w:rsid w:val="00A14F82"/>
    <w:rsid w:val="00A15095"/>
    <w:rsid w:val="00A15706"/>
    <w:rsid w:val="00A15BC5"/>
    <w:rsid w:val="00A15DF7"/>
    <w:rsid w:val="00A1611A"/>
    <w:rsid w:val="00A1645D"/>
    <w:rsid w:val="00A16923"/>
    <w:rsid w:val="00A16EDC"/>
    <w:rsid w:val="00A17A06"/>
    <w:rsid w:val="00A17A75"/>
    <w:rsid w:val="00A20F6C"/>
    <w:rsid w:val="00A21247"/>
    <w:rsid w:val="00A21944"/>
    <w:rsid w:val="00A21FB1"/>
    <w:rsid w:val="00A22080"/>
    <w:rsid w:val="00A224F0"/>
    <w:rsid w:val="00A2266B"/>
    <w:rsid w:val="00A22965"/>
    <w:rsid w:val="00A22C13"/>
    <w:rsid w:val="00A22C2E"/>
    <w:rsid w:val="00A23028"/>
    <w:rsid w:val="00A230A5"/>
    <w:rsid w:val="00A2414C"/>
    <w:rsid w:val="00A25207"/>
    <w:rsid w:val="00A2529B"/>
    <w:rsid w:val="00A25308"/>
    <w:rsid w:val="00A255BF"/>
    <w:rsid w:val="00A262F5"/>
    <w:rsid w:val="00A26730"/>
    <w:rsid w:val="00A26D11"/>
    <w:rsid w:val="00A27AC6"/>
    <w:rsid w:val="00A27F2D"/>
    <w:rsid w:val="00A3050F"/>
    <w:rsid w:val="00A30B37"/>
    <w:rsid w:val="00A30C7C"/>
    <w:rsid w:val="00A3114D"/>
    <w:rsid w:val="00A3114E"/>
    <w:rsid w:val="00A311D4"/>
    <w:rsid w:val="00A31544"/>
    <w:rsid w:val="00A31BC3"/>
    <w:rsid w:val="00A31FC0"/>
    <w:rsid w:val="00A321BC"/>
    <w:rsid w:val="00A32792"/>
    <w:rsid w:val="00A3299C"/>
    <w:rsid w:val="00A33317"/>
    <w:rsid w:val="00A335D4"/>
    <w:rsid w:val="00A3373B"/>
    <w:rsid w:val="00A33BAB"/>
    <w:rsid w:val="00A346DE"/>
    <w:rsid w:val="00A348B8"/>
    <w:rsid w:val="00A34B0E"/>
    <w:rsid w:val="00A34C85"/>
    <w:rsid w:val="00A34ECB"/>
    <w:rsid w:val="00A35F0A"/>
    <w:rsid w:val="00A3616E"/>
    <w:rsid w:val="00A3617D"/>
    <w:rsid w:val="00A36643"/>
    <w:rsid w:val="00A3675D"/>
    <w:rsid w:val="00A36A6C"/>
    <w:rsid w:val="00A36BB1"/>
    <w:rsid w:val="00A37469"/>
    <w:rsid w:val="00A37646"/>
    <w:rsid w:val="00A3788A"/>
    <w:rsid w:val="00A37D3F"/>
    <w:rsid w:val="00A37E38"/>
    <w:rsid w:val="00A40060"/>
    <w:rsid w:val="00A4052D"/>
    <w:rsid w:val="00A40C8D"/>
    <w:rsid w:val="00A418DA"/>
    <w:rsid w:val="00A41EFA"/>
    <w:rsid w:val="00A420AC"/>
    <w:rsid w:val="00A4270B"/>
    <w:rsid w:val="00A43488"/>
    <w:rsid w:val="00A434FE"/>
    <w:rsid w:val="00A44DD5"/>
    <w:rsid w:val="00A4513A"/>
    <w:rsid w:val="00A453BD"/>
    <w:rsid w:val="00A455EF"/>
    <w:rsid w:val="00A46311"/>
    <w:rsid w:val="00A46398"/>
    <w:rsid w:val="00A46CDB"/>
    <w:rsid w:val="00A46D0A"/>
    <w:rsid w:val="00A4731E"/>
    <w:rsid w:val="00A47F8F"/>
    <w:rsid w:val="00A503D4"/>
    <w:rsid w:val="00A50A2F"/>
    <w:rsid w:val="00A50B12"/>
    <w:rsid w:val="00A50DCF"/>
    <w:rsid w:val="00A50F0A"/>
    <w:rsid w:val="00A50FF8"/>
    <w:rsid w:val="00A51138"/>
    <w:rsid w:val="00A51923"/>
    <w:rsid w:val="00A51AB6"/>
    <w:rsid w:val="00A51F38"/>
    <w:rsid w:val="00A5228B"/>
    <w:rsid w:val="00A52861"/>
    <w:rsid w:val="00A52AAD"/>
    <w:rsid w:val="00A53B90"/>
    <w:rsid w:val="00A53BDF"/>
    <w:rsid w:val="00A53C24"/>
    <w:rsid w:val="00A54B75"/>
    <w:rsid w:val="00A54BF0"/>
    <w:rsid w:val="00A54CFA"/>
    <w:rsid w:val="00A5510F"/>
    <w:rsid w:val="00A55583"/>
    <w:rsid w:val="00A555F9"/>
    <w:rsid w:val="00A55979"/>
    <w:rsid w:val="00A560D4"/>
    <w:rsid w:val="00A56B4D"/>
    <w:rsid w:val="00A56BEB"/>
    <w:rsid w:val="00A56C63"/>
    <w:rsid w:val="00A57D65"/>
    <w:rsid w:val="00A57F93"/>
    <w:rsid w:val="00A6043D"/>
    <w:rsid w:val="00A60D9B"/>
    <w:rsid w:val="00A61052"/>
    <w:rsid w:val="00A61449"/>
    <w:rsid w:val="00A61675"/>
    <w:rsid w:val="00A6237D"/>
    <w:rsid w:val="00A6259F"/>
    <w:rsid w:val="00A62641"/>
    <w:rsid w:val="00A62986"/>
    <w:rsid w:val="00A6361D"/>
    <w:rsid w:val="00A63663"/>
    <w:rsid w:val="00A64114"/>
    <w:rsid w:val="00A6497B"/>
    <w:rsid w:val="00A655E1"/>
    <w:rsid w:val="00A657F4"/>
    <w:rsid w:val="00A66725"/>
    <w:rsid w:val="00A66730"/>
    <w:rsid w:val="00A6692E"/>
    <w:rsid w:val="00A66AE9"/>
    <w:rsid w:val="00A670F2"/>
    <w:rsid w:val="00A67204"/>
    <w:rsid w:val="00A674E2"/>
    <w:rsid w:val="00A67D45"/>
    <w:rsid w:val="00A70155"/>
    <w:rsid w:val="00A7027A"/>
    <w:rsid w:val="00A702AA"/>
    <w:rsid w:val="00A70591"/>
    <w:rsid w:val="00A72340"/>
    <w:rsid w:val="00A726AF"/>
    <w:rsid w:val="00A72A52"/>
    <w:rsid w:val="00A73CC1"/>
    <w:rsid w:val="00A740B7"/>
    <w:rsid w:val="00A745AA"/>
    <w:rsid w:val="00A74ED9"/>
    <w:rsid w:val="00A750D7"/>
    <w:rsid w:val="00A753D6"/>
    <w:rsid w:val="00A7546A"/>
    <w:rsid w:val="00A75D7D"/>
    <w:rsid w:val="00A75E8F"/>
    <w:rsid w:val="00A7601F"/>
    <w:rsid w:val="00A76B2C"/>
    <w:rsid w:val="00A76DA4"/>
    <w:rsid w:val="00A7716C"/>
    <w:rsid w:val="00A7755A"/>
    <w:rsid w:val="00A77A01"/>
    <w:rsid w:val="00A77CFD"/>
    <w:rsid w:val="00A77F0F"/>
    <w:rsid w:val="00A80188"/>
    <w:rsid w:val="00A80643"/>
    <w:rsid w:val="00A80B28"/>
    <w:rsid w:val="00A810BB"/>
    <w:rsid w:val="00A81324"/>
    <w:rsid w:val="00A81CDB"/>
    <w:rsid w:val="00A826A9"/>
    <w:rsid w:val="00A827B5"/>
    <w:rsid w:val="00A82EEC"/>
    <w:rsid w:val="00A82FAD"/>
    <w:rsid w:val="00A831EE"/>
    <w:rsid w:val="00A834C4"/>
    <w:rsid w:val="00A8366D"/>
    <w:rsid w:val="00A838F2"/>
    <w:rsid w:val="00A83F33"/>
    <w:rsid w:val="00A84478"/>
    <w:rsid w:val="00A846B9"/>
    <w:rsid w:val="00A84968"/>
    <w:rsid w:val="00A84AF6"/>
    <w:rsid w:val="00A85031"/>
    <w:rsid w:val="00A8538E"/>
    <w:rsid w:val="00A857F0"/>
    <w:rsid w:val="00A85FDD"/>
    <w:rsid w:val="00A86ECD"/>
    <w:rsid w:val="00A872D5"/>
    <w:rsid w:val="00A87490"/>
    <w:rsid w:val="00A87CD1"/>
    <w:rsid w:val="00A87D5D"/>
    <w:rsid w:val="00A90044"/>
    <w:rsid w:val="00A90615"/>
    <w:rsid w:val="00A908DA"/>
    <w:rsid w:val="00A90B9A"/>
    <w:rsid w:val="00A92F0F"/>
    <w:rsid w:val="00A930F2"/>
    <w:rsid w:val="00A93393"/>
    <w:rsid w:val="00A9411C"/>
    <w:rsid w:val="00A95309"/>
    <w:rsid w:val="00A95C3A"/>
    <w:rsid w:val="00A95F4F"/>
    <w:rsid w:val="00A960AA"/>
    <w:rsid w:val="00A974F6"/>
    <w:rsid w:val="00A9764F"/>
    <w:rsid w:val="00AA07CA"/>
    <w:rsid w:val="00AA0A8A"/>
    <w:rsid w:val="00AA0AC2"/>
    <w:rsid w:val="00AA137E"/>
    <w:rsid w:val="00AA1567"/>
    <w:rsid w:val="00AA1628"/>
    <w:rsid w:val="00AA17A3"/>
    <w:rsid w:val="00AA17E1"/>
    <w:rsid w:val="00AA20B8"/>
    <w:rsid w:val="00AA2759"/>
    <w:rsid w:val="00AA2B22"/>
    <w:rsid w:val="00AA43D5"/>
    <w:rsid w:val="00AA502D"/>
    <w:rsid w:val="00AA5D31"/>
    <w:rsid w:val="00AA61CC"/>
    <w:rsid w:val="00AA6232"/>
    <w:rsid w:val="00AA6C3A"/>
    <w:rsid w:val="00AA700A"/>
    <w:rsid w:val="00AA7307"/>
    <w:rsid w:val="00AA7C35"/>
    <w:rsid w:val="00AA7E7E"/>
    <w:rsid w:val="00AA7FD9"/>
    <w:rsid w:val="00AB0168"/>
    <w:rsid w:val="00AB02A2"/>
    <w:rsid w:val="00AB0315"/>
    <w:rsid w:val="00AB04B8"/>
    <w:rsid w:val="00AB0D01"/>
    <w:rsid w:val="00AB0DDE"/>
    <w:rsid w:val="00AB0F19"/>
    <w:rsid w:val="00AB0F5D"/>
    <w:rsid w:val="00AB1196"/>
    <w:rsid w:val="00AB15C3"/>
    <w:rsid w:val="00AB19D7"/>
    <w:rsid w:val="00AB2399"/>
    <w:rsid w:val="00AB27B1"/>
    <w:rsid w:val="00AB30A6"/>
    <w:rsid w:val="00AB316A"/>
    <w:rsid w:val="00AB397D"/>
    <w:rsid w:val="00AB3A60"/>
    <w:rsid w:val="00AB3D75"/>
    <w:rsid w:val="00AB3D86"/>
    <w:rsid w:val="00AB4481"/>
    <w:rsid w:val="00AB459D"/>
    <w:rsid w:val="00AB4639"/>
    <w:rsid w:val="00AB4E5C"/>
    <w:rsid w:val="00AB4FA7"/>
    <w:rsid w:val="00AB5C08"/>
    <w:rsid w:val="00AB5CE8"/>
    <w:rsid w:val="00AB6048"/>
    <w:rsid w:val="00AB6145"/>
    <w:rsid w:val="00AB6381"/>
    <w:rsid w:val="00AB79A8"/>
    <w:rsid w:val="00AC0262"/>
    <w:rsid w:val="00AC03E8"/>
    <w:rsid w:val="00AC0458"/>
    <w:rsid w:val="00AC09FC"/>
    <w:rsid w:val="00AC0D03"/>
    <w:rsid w:val="00AC1734"/>
    <w:rsid w:val="00AC183E"/>
    <w:rsid w:val="00AC1B88"/>
    <w:rsid w:val="00AC1BA3"/>
    <w:rsid w:val="00AC20FC"/>
    <w:rsid w:val="00AC24D6"/>
    <w:rsid w:val="00AC257B"/>
    <w:rsid w:val="00AC2D3C"/>
    <w:rsid w:val="00AC30CC"/>
    <w:rsid w:val="00AC34E7"/>
    <w:rsid w:val="00AC3595"/>
    <w:rsid w:val="00AC35D0"/>
    <w:rsid w:val="00AC379D"/>
    <w:rsid w:val="00AC396D"/>
    <w:rsid w:val="00AC3E96"/>
    <w:rsid w:val="00AC4041"/>
    <w:rsid w:val="00AC40B7"/>
    <w:rsid w:val="00AC415D"/>
    <w:rsid w:val="00AC430E"/>
    <w:rsid w:val="00AC49DD"/>
    <w:rsid w:val="00AC4B92"/>
    <w:rsid w:val="00AC5063"/>
    <w:rsid w:val="00AC55C0"/>
    <w:rsid w:val="00AC5730"/>
    <w:rsid w:val="00AC6056"/>
    <w:rsid w:val="00AC759B"/>
    <w:rsid w:val="00AC7618"/>
    <w:rsid w:val="00AC7BEA"/>
    <w:rsid w:val="00AD0C55"/>
    <w:rsid w:val="00AD0F44"/>
    <w:rsid w:val="00AD1683"/>
    <w:rsid w:val="00AD1D52"/>
    <w:rsid w:val="00AD2F48"/>
    <w:rsid w:val="00AD3E0E"/>
    <w:rsid w:val="00AD4FBA"/>
    <w:rsid w:val="00AD599A"/>
    <w:rsid w:val="00AD5E16"/>
    <w:rsid w:val="00AD6362"/>
    <w:rsid w:val="00AD651C"/>
    <w:rsid w:val="00AD6842"/>
    <w:rsid w:val="00AD6A24"/>
    <w:rsid w:val="00AD70DC"/>
    <w:rsid w:val="00AD7F54"/>
    <w:rsid w:val="00AE034A"/>
    <w:rsid w:val="00AE0388"/>
    <w:rsid w:val="00AE04A8"/>
    <w:rsid w:val="00AE087B"/>
    <w:rsid w:val="00AE09C6"/>
    <w:rsid w:val="00AE1B04"/>
    <w:rsid w:val="00AE1C42"/>
    <w:rsid w:val="00AE1E99"/>
    <w:rsid w:val="00AE2442"/>
    <w:rsid w:val="00AE35DC"/>
    <w:rsid w:val="00AE3A2D"/>
    <w:rsid w:val="00AE3A77"/>
    <w:rsid w:val="00AE3BF8"/>
    <w:rsid w:val="00AE3DB6"/>
    <w:rsid w:val="00AE42E8"/>
    <w:rsid w:val="00AE46A7"/>
    <w:rsid w:val="00AE4776"/>
    <w:rsid w:val="00AE52A0"/>
    <w:rsid w:val="00AE5337"/>
    <w:rsid w:val="00AE5B5A"/>
    <w:rsid w:val="00AE5F11"/>
    <w:rsid w:val="00AE5F32"/>
    <w:rsid w:val="00AE61A4"/>
    <w:rsid w:val="00AE647E"/>
    <w:rsid w:val="00AE65BC"/>
    <w:rsid w:val="00AE7550"/>
    <w:rsid w:val="00AE7EBB"/>
    <w:rsid w:val="00AF0552"/>
    <w:rsid w:val="00AF0AD7"/>
    <w:rsid w:val="00AF0F51"/>
    <w:rsid w:val="00AF1A3B"/>
    <w:rsid w:val="00AF1AD2"/>
    <w:rsid w:val="00AF1C86"/>
    <w:rsid w:val="00AF2243"/>
    <w:rsid w:val="00AF24D7"/>
    <w:rsid w:val="00AF2D21"/>
    <w:rsid w:val="00AF30D1"/>
    <w:rsid w:val="00AF356A"/>
    <w:rsid w:val="00AF371F"/>
    <w:rsid w:val="00AF37A6"/>
    <w:rsid w:val="00AF3C93"/>
    <w:rsid w:val="00AF3EA6"/>
    <w:rsid w:val="00AF3F55"/>
    <w:rsid w:val="00AF4674"/>
    <w:rsid w:val="00AF46F0"/>
    <w:rsid w:val="00AF485A"/>
    <w:rsid w:val="00AF5126"/>
    <w:rsid w:val="00AF51D0"/>
    <w:rsid w:val="00AF55F1"/>
    <w:rsid w:val="00AF5758"/>
    <w:rsid w:val="00AF589F"/>
    <w:rsid w:val="00AF63CA"/>
    <w:rsid w:val="00AF6619"/>
    <w:rsid w:val="00AF66F7"/>
    <w:rsid w:val="00AF79B6"/>
    <w:rsid w:val="00AF79FE"/>
    <w:rsid w:val="00AF7CFD"/>
    <w:rsid w:val="00AF7EA6"/>
    <w:rsid w:val="00AF7F86"/>
    <w:rsid w:val="00B00286"/>
    <w:rsid w:val="00B00645"/>
    <w:rsid w:val="00B00CC9"/>
    <w:rsid w:val="00B01063"/>
    <w:rsid w:val="00B013C1"/>
    <w:rsid w:val="00B01A53"/>
    <w:rsid w:val="00B01BEC"/>
    <w:rsid w:val="00B01DB0"/>
    <w:rsid w:val="00B0205C"/>
    <w:rsid w:val="00B02D1A"/>
    <w:rsid w:val="00B0324F"/>
    <w:rsid w:val="00B03517"/>
    <w:rsid w:val="00B03518"/>
    <w:rsid w:val="00B0351F"/>
    <w:rsid w:val="00B037B9"/>
    <w:rsid w:val="00B03C7A"/>
    <w:rsid w:val="00B043F0"/>
    <w:rsid w:val="00B04B53"/>
    <w:rsid w:val="00B04EF7"/>
    <w:rsid w:val="00B04F12"/>
    <w:rsid w:val="00B05F10"/>
    <w:rsid w:val="00B0624A"/>
    <w:rsid w:val="00B063C8"/>
    <w:rsid w:val="00B0648B"/>
    <w:rsid w:val="00B0649B"/>
    <w:rsid w:val="00B06D2B"/>
    <w:rsid w:val="00B06DA1"/>
    <w:rsid w:val="00B075A4"/>
    <w:rsid w:val="00B075AB"/>
    <w:rsid w:val="00B077EC"/>
    <w:rsid w:val="00B07D45"/>
    <w:rsid w:val="00B10ACC"/>
    <w:rsid w:val="00B10DBB"/>
    <w:rsid w:val="00B11EBF"/>
    <w:rsid w:val="00B1204B"/>
    <w:rsid w:val="00B12052"/>
    <w:rsid w:val="00B121CD"/>
    <w:rsid w:val="00B12584"/>
    <w:rsid w:val="00B12894"/>
    <w:rsid w:val="00B12AFD"/>
    <w:rsid w:val="00B130E3"/>
    <w:rsid w:val="00B131DE"/>
    <w:rsid w:val="00B13323"/>
    <w:rsid w:val="00B133C7"/>
    <w:rsid w:val="00B139C3"/>
    <w:rsid w:val="00B13B8D"/>
    <w:rsid w:val="00B13F4F"/>
    <w:rsid w:val="00B141DD"/>
    <w:rsid w:val="00B1446E"/>
    <w:rsid w:val="00B14663"/>
    <w:rsid w:val="00B147AF"/>
    <w:rsid w:val="00B147D6"/>
    <w:rsid w:val="00B156CF"/>
    <w:rsid w:val="00B15A53"/>
    <w:rsid w:val="00B15F4C"/>
    <w:rsid w:val="00B16149"/>
    <w:rsid w:val="00B164F3"/>
    <w:rsid w:val="00B169A7"/>
    <w:rsid w:val="00B16F81"/>
    <w:rsid w:val="00B17122"/>
    <w:rsid w:val="00B174D3"/>
    <w:rsid w:val="00B17640"/>
    <w:rsid w:val="00B176C7"/>
    <w:rsid w:val="00B17E63"/>
    <w:rsid w:val="00B17E9B"/>
    <w:rsid w:val="00B205FE"/>
    <w:rsid w:val="00B20890"/>
    <w:rsid w:val="00B2149D"/>
    <w:rsid w:val="00B22D4F"/>
    <w:rsid w:val="00B22DD6"/>
    <w:rsid w:val="00B23DA8"/>
    <w:rsid w:val="00B2416B"/>
    <w:rsid w:val="00B245E6"/>
    <w:rsid w:val="00B247BC"/>
    <w:rsid w:val="00B24945"/>
    <w:rsid w:val="00B24A6D"/>
    <w:rsid w:val="00B2526B"/>
    <w:rsid w:val="00B253C9"/>
    <w:rsid w:val="00B254AC"/>
    <w:rsid w:val="00B25883"/>
    <w:rsid w:val="00B2751B"/>
    <w:rsid w:val="00B2765E"/>
    <w:rsid w:val="00B27776"/>
    <w:rsid w:val="00B27889"/>
    <w:rsid w:val="00B27944"/>
    <w:rsid w:val="00B27958"/>
    <w:rsid w:val="00B27D15"/>
    <w:rsid w:val="00B27DE8"/>
    <w:rsid w:val="00B27F81"/>
    <w:rsid w:val="00B30606"/>
    <w:rsid w:val="00B30F2E"/>
    <w:rsid w:val="00B311CD"/>
    <w:rsid w:val="00B31662"/>
    <w:rsid w:val="00B31D92"/>
    <w:rsid w:val="00B3277F"/>
    <w:rsid w:val="00B32E5E"/>
    <w:rsid w:val="00B3317A"/>
    <w:rsid w:val="00B33310"/>
    <w:rsid w:val="00B33FC4"/>
    <w:rsid w:val="00B340D2"/>
    <w:rsid w:val="00B347FC"/>
    <w:rsid w:val="00B34AFE"/>
    <w:rsid w:val="00B34D1D"/>
    <w:rsid w:val="00B34DBE"/>
    <w:rsid w:val="00B359A3"/>
    <w:rsid w:val="00B35C77"/>
    <w:rsid w:val="00B35D88"/>
    <w:rsid w:val="00B35E70"/>
    <w:rsid w:val="00B36918"/>
    <w:rsid w:val="00B36A6D"/>
    <w:rsid w:val="00B36BFF"/>
    <w:rsid w:val="00B36C45"/>
    <w:rsid w:val="00B36FB4"/>
    <w:rsid w:val="00B37361"/>
    <w:rsid w:val="00B373AB"/>
    <w:rsid w:val="00B37520"/>
    <w:rsid w:val="00B37CE8"/>
    <w:rsid w:val="00B37D32"/>
    <w:rsid w:val="00B37E4F"/>
    <w:rsid w:val="00B37F2D"/>
    <w:rsid w:val="00B37F48"/>
    <w:rsid w:val="00B40560"/>
    <w:rsid w:val="00B40886"/>
    <w:rsid w:val="00B41E10"/>
    <w:rsid w:val="00B41F45"/>
    <w:rsid w:val="00B42DE4"/>
    <w:rsid w:val="00B43021"/>
    <w:rsid w:val="00B43689"/>
    <w:rsid w:val="00B43FE9"/>
    <w:rsid w:val="00B44716"/>
    <w:rsid w:val="00B44866"/>
    <w:rsid w:val="00B45660"/>
    <w:rsid w:val="00B4568A"/>
    <w:rsid w:val="00B45D1A"/>
    <w:rsid w:val="00B4613A"/>
    <w:rsid w:val="00B46A02"/>
    <w:rsid w:val="00B46B4D"/>
    <w:rsid w:val="00B47131"/>
    <w:rsid w:val="00B47492"/>
    <w:rsid w:val="00B4774F"/>
    <w:rsid w:val="00B47910"/>
    <w:rsid w:val="00B47CA0"/>
    <w:rsid w:val="00B501B8"/>
    <w:rsid w:val="00B503E0"/>
    <w:rsid w:val="00B50941"/>
    <w:rsid w:val="00B51A44"/>
    <w:rsid w:val="00B51D37"/>
    <w:rsid w:val="00B521A5"/>
    <w:rsid w:val="00B5312F"/>
    <w:rsid w:val="00B531DE"/>
    <w:rsid w:val="00B53403"/>
    <w:rsid w:val="00B5397F"/>
    <w:rsid w:val="00B539C4"/>
    <w:rsid w:val="00B53F83"/>
    <w:rsid w:val="00B54299"/>
    <w:rsid w:val="00B5457F"/>
    <w:rsid w:val="00B54F9F"/>
    <w:rsid w:val="00B55A79"/>
    <w:rsid w:val="00B55F69"/>
    <w:rsid w:val="00B5639E"/>
    <w:rsid w:val="00B56458"/>
    <w:rsid w:val="00B567FC"/>
    <w:rsid w:val="00B56B05"/>
    <w:rsid w:val="00B56EA5"/>
    <w:rsid w:val="00B57315"/>
    <w:rsid w:val="00B5769E"/>
    <w:rsid w:val="00B6062A"/>
    <w:rsid w:val="00B60788"/>
    <w:rsid w:val="00B6085B"/>
    <w:rsid w:val="00B60AC6"/>
    <w:rsid w:val="00B60EBA"/>
    <w:rsid w:val="00B6181C"/>
    <w:rsid w:val="00B61A74"/>
    <w:rsid w:val="00B61E73"/>
    <w:rsid w:val="00B62059"/>
    <w:rsid w:val="00B63630"/>
    <w:rsid w:val="00B63744"/>
    <w:rsid w:val="00B637D9"/>
    <w:rsid w:val="00B63C79"/>
    <w:rsid w:val="00B63CBA"/>
    <w:rsid w:val="00B63DE4"/>
    <w:rsid w:val="00B63FE5"/>
    <w:rsid w:val="00B64673"/>
    <w:rsid w:val="00B648A6"/>
    <w:rsid w:val="00B653D7"/>
    <w:rsid w:val="00B65523"/>
    <w:rsid w:val="00B65CF1"/>
    <w:rsid w:val="00B65F70"/>
    <w:rsid w:val="00B6623B"/>
    <w:rsid w:val="00B66809"/>
    <w:rsid w:val="00B6690A"/>
    <w:rsid w:val="00B67042"/>
    <w:rsid w:val="00B6721D"/>
    <w:rsid w:val="00B673B9"/>
    <w:rsid w:val="00B675F7"/>
    <w:rsid w:val="00B67CE3"/>
    <w:rsid w:val="00B70056"/>
    <w:rsid w:val="00B70263"/>
    <w:rsid w:val="00B707E2"/>
    <w:rsid w:val="00B70C39"/>
    <w:rsid w:val="00B71B9E"/>
    <w:rsid w:val="00B72276"/>
    <w:rsid w:val="00B7278B"/>
    <w:rsid w:val="00B728A6"/>
    <w:rsid w:val="00B729F0"/>
    <w:rsid w:val="00B73422"/>
    <w:rsid w:val="00B73F7D"/>
    <w:rsid w:val="00B7403C"/>
    <w:rsid w:val="00B746CA"/>
    <w:rsid w:val="00B7489D"/>
    <w:rsid w:val="00B74BDA"/>
    <w:rsid w:val="00B75D96"/>
    <w:rsid w:val="00B76B0E"/>
    <w:rsid w:val="00B76B15"/>
    <w:rsid w:val="00B76FF5"/>
    <w:rsid w:val="00B772AD"/>
    <w:rsid w:val="00B777A3"/>
    <w:rsid w:val="00B77ACA"/>
    <w:rsid w:val="00B80333"/>
    <w:rsid w:val="00B80700"/>
    <w:rsid w:val="00B80DBB"/>
    <w:rsid w:val="00B81051"/>
    <w:rsid w:val="00B8107B"/>
    <w:rsid w:val="00B8119E"/>
    <w:rsid w:val="00B819DE"/>
    <w:rsid w:val="00B81A40"/>
    <w:rsid w:val="00B81AA6"/>
    <w:rsid w:val="00B81ABD"/>
    <w:rsid w:val="00B82174"/>
    <w:rsid w:val="00B8225A"/>
    <w:rsid w:val="00B8354C"/>
    <w:rsid w:val="00B840B0"/>
    <w:rsid w:val="00B84211"/>
    <w:rsid w:val="00B843A4"/>
    <w:rsid w:val="00B846A5"/>
    <w:rsid w:val="00B85186"/>
    <w:rsid w:val="00B851FD"/>
    <w:rsid w:val="00B858D0"/>
    <w:rsid w:val="00B85A26"/>
    <w:rsid w:val="00B86500"/>
    <w:rsid w:val="00B86771"/>
    <w:rsid w:val="00B87057"/>
    <w:rsid w:val="00B876CA"/>
    <w:rsid w:val="00B878C5"/>
    <w:rsid w:val="00B87C8B"/>
    <w:rsid w:val="00B87DD2"/>
    <w:rsid w:val="00B87F0A"/>
    <w:rsid w:val="00B90F2B"/>
    <w:rsid w:val="00B91C94"/>
    <w:rsid w:val="00B91EB2"/>
    <w:rsid w:val="00B92153"/>
    <w:rsid w:val="00B926F0"/>
    <w:rsid w:val="00B92EE3"/>
    <w:rsid w:val="00B9306E"/>
    <w:rsid w:val="00B93C29"/>
    <w:rsid w:val="00B94A06"/>
    <w:rsid w:val="00B94A95"/>
    <w:rsid w:val="00B94D63"/>
    <w:rsid w:val="00B950EE"/>
    <w:rsid w:val="00B95149"/>
    <w:rsid w:val="00B95BF4"/>
    <w:rsid w:val="00B97895"/>
    <w:rsid w:val="00B979DC"/>
    <w:rsid w:val="00B97B22"/>
    <w:rsid w:val="00B97B68"/>
    <w:rsid w:val="00B97B7A"/>
    <w:rsid w:val="00B97DDE"/>
    <w:rsid w:val="00B97F27"/>
    <w:rsid w:val="00BA086C"/>
    <w:rsid w:val="00BA0C96"/>
    <w:rsid w:val="00BA0DFD"/>
    <w:rsid w:val="00BA1567"/>
    <w:rsid w:val="00BA1621"/>
    <w:rsid w:val="00BA1776"/>
    <w:rsid w:val="00BA195E"/>
    <w:rsid w:val="00BA1A7C"/>
    <w:rsid w:val="00BA219E"/>
    <w:rsid w:val="00BA2816"/>
    <w:rsid w:val="00BA2BE0"/>
    <w:rsid w:val="00BA30B7"/>
    <w:rsid w:val="00BA3C9B"/>
    <w:rsid w:val="00BA4124"/>
    <w:rsid w:val="00BA4405"/>
    <w:rsid w:val="00BA47DF"/>
    <w:rsid w:val="00BA4981"/>
    <w:rsid w:val="00BA4DCF"/>
    <w:rsid w:val="00BA4E70"/>
    <w:rsid w:val="00BA4EBF"/>
    <w:rsid w:val="00BA609D"/>
    <w:rsid w:val="00BA6B79"/>
    <w:rsid w:val="00BA71C2"/>
    <w:rsid w:val="00BA7334"/>
    <w:rsid w:val="00BA734B"/>
    <w:rsid w:val="00BA7AA0"/>
    <w:rsid w:val="00BB02BE"/>
    <w:rsid w:val="00BB07C3"/>
    <w:rsid w:val="00BB1D0F"/>
    <w:rsid w:val="00BB206A"/>
    <w:rsid w:val="00BB309A"/>
    <w:rsid w:val="00BB32D3"/>
    <w:rsid w:val="00BB32D5"/>
    <w:rsid w:val="00BB3B29"/>
    <w:rsid w:val="00BB3DBA"/>
    <w:rsid w:val="00BB3F60"/>
    <w:rsid w:val="00BB4151"/>
    <w:rsid w:val="00BB446F"/>
    <w:rsid w:val="00BB4E68"/>
    <w:rsid w:val="00BB535F"/>
    <w:rsid w:val="00BB5550"/>
    <w:rsid w:val="00BB55BC"/>
    <w:rsid w:val="00BB5B47"/>
    <w:rsid w:val="00BB5F31"/>
    <w:rsid w:val="00BB62BC"/>
    <w:rsid w:val="00BB65F7"/>
    <w:rsid w:val="00BB6A4F"/>
    <w:rsid w:val="00BB6C22"/>
    <w:rsid w:val="00BB729B"/>
    <w:rsid w:val="00BB74FA"/>
    <w:rsid w:val="00BB7518"/>
    <w:rsid w:val="00BB7CA3"/>
    <w:rsid w:val="00BB7FB5"/>
    <w:rsid w:val="00BC14FD"/>
    <w:rsid w:val="00BC15A2"/>
    <w:rsid w:val="00BC1B9E"/>
    <w:rsid w:val="00BC1C9E"/>
    <w:rsid w:val="00BC252B"/>
    <w:rsid w:val="00BC304A"/>
    <w:rsid w:val="00BC34E1"/>
    <w:rsid w:val="00BC3690"/>
    <w:rsid w:val="00BC41E2"/>
    <w:rsid w:val="00BC435F"/>
    <w:rsid w:val="00BC5812"/>
    <w:rsid w:val="00BC5C58"/>
    <w:rsid w:val="00BC606E"/>
    <w:rsid w:val="00BC6409"/>
    <w:rsid w:val="00BC694A"/>
    <w:rsid w:val="00BC75A5"/>
    <w:rsid w:val="00BD059E"/>
    <w:rsid w:val="00BD1727"/>
    <w:rsid w:val="00BD1742"/>
    <w:rsid w:val="00BD23D7"/>
    <w:rsid w:val="00BD29C9"/>
    <w:rsid w:val="00BD3A3E"/>
    <w:rsid w:val="00BD3EC5"/>
    <w:rsid w:val="00BD53C2"/>
    <w:rsid w:val="00BD582A"/>
    <w:rsid w:val="00BD69AF"/>
    <w:rsid w:val="00BD6A6B"/>
    <w:rsid w:val="00BD6F02"/>
    <w:rsid w:val="00BD70E7"/>
    <w:rsid w:val="00BD723E"/>
    <w:rsid w:val="00BD7F52"/>
    <w:rsid w:val="00BD7FE8"/>
    <w:rsid w:val="00BE003B"/>
    <w:rsid w:val="00BE0078"/>
    <w:rsid w:val="00BE0601"/>
    <w:rsid w:val="00BE0A0B"/>
    <w:rsid w:val="00BE1B00"/>
    <w:rsid w:val="00BE1E25"/>
    <w:rsid w:val="00BE1E32"/>
    <w:rsid w:val="00BE2367"/>
    <w:rsid w:val="00BE3179"/>
    <w:rsid w:val="00BE33E7"/>
    <w:rsid w:val="00BE375D"/>
    <w:rsid w:val="00BE3E80"/>
    <w:rsid w:val="00BE4425"/>
    <w:rsid w:val="00BE449A"/>
    <w:rsid w:val="00BE4606"/>
    <w:rsid w:val="00BE5BC1"/>
    <w:rsid w:val="00BE5F39"/>
    <w:rsid w:val="00BE602F"/>
    <w:rsid w:val="00BE605E"/>
    <w:rsid w:val="00BE6CBE"/>
    <w:rsid w:val="00BE6F84"/>
    <w:rsid w:val="00BE7377"/>
    <w:rsid w:val="00BE73EC"/>
    <w:rsid w:val="00BE7412"/>
    <w:rsid w:val="00BE77F9"/>
    <w:rsid w:val="00BE781B"/>
    <w:rsid w:val="00BE787A"/>
    <w:rsid w:val="00BE7A5F"/>
    <w:rsid w:val="00BE7C27"/>
    <w:rsid w:val="00BE7C58"/>
    <w:rsid w:val="00BE7E26"/>
    <w:rsid w:val="00BF0311"/>
    <w:rsid w:val="00BF08AE"/>
    <w:rsid w:val="00BF0AA5"/>
    <w:rsid w:val="00BF11D3"/>
    <w:rsid w:val="00BF1A55"/>
    <w:rsid w:val="00BF1EDE"/>
    <w:rsid w:val="00BF210F"/>
    <w:rsid w:val="00BF2984"/>
    <w:rsid w:val="00BF38AC"/>
    <w:rsid w:val="00BF3A98"/>
    <w:rsid w:val="00BF40E0"/>
    <w:rsid w:val="00BF4843"/>
    <w:rsid w:val="00BF4965"/>
    <w:rsid w:val="00BF5A24"/>
    <w:rsid w:val="00BF5E63"/>
    <w:rsid w:val="00BF6313"/>
    <w:rsid w:val="00BF6926"/>
    <w:rsid w:val="00BF6BC0"/>
    <w:rsid w:val="00BF7180"/>
    <w:rsid w:val="00BF7183"/>
    <w:rsid w:val="00BF794C"/>
    <w:rsid w:val="00C00568"/>
    <w:rsid w:val="00C009C1"/>
    <w:rsid w:val="00C00A57"/>
    <w:rsid w:val="00C01026"/>
    <w:rsid w:val="00C014AC"/>
    <w:rsid w:val="00C01F18"/>
    <w:rsid w:val="00C02512"/>
    <w:rsid w:val="00C031B8"/>
    <w:rsid w:val="00C032A8"/>
    <w:rsid w:val="00C04395"/>
    <w:rsid w:val="00C04609"/>
    <w:rsid w:val="00C053C8"/>
    <w:rsid w:val="00C0552E"/>
    <w:rsid w:val="00C058F6"/>
    <w:rsid w:val="00C05BDE"/>
    <w:rsid w:val="00C060C6"/>
    <w:rsid w:val="00C06497"/>
    <w:rsid w:val="00C065EF"/>
    <w:rsid w:val="00C06959"/>
    <w:rsid w:val="00C06D3C"/>
    <w:rsid w:val="00C07C8B"/>
    <w:rsid w:val="00C07CE2"/>
    <w:rsid w:val="00C104DB"/>
    <w:rsid w:val="00C10719"/>
    <w:rsid w:val="00C107A1"/>
    <w:rsid w:val="00C10956"/>
    <w:rsid w:val="00C10BD3"/>
    <w:rsid w:val="00C113A7"/>
    <w:rsid w:val="00C113D8"/>
    <w:rsid w:val="00C1189D"/>
    <w:rsid w:val="00C1199D"/>
    <w:rsid w:val="00C12021"/>
    <w:rsid w:val="00C123A7"/>
    <w:rsid w:val="00C1254D"/>
    <w:rsid w:val="00C1265B"/>
    <w:rsid w:val="00C12A59"/>
    <w:rsid w:val="00C12DA7"/>
    <w:rsid w:val="00C13079"/>
    <w:rsid w:val="00C1322A"/>
    <w:rsid w:val="00C132F4"/>
    <w:rsid w:val="00C133D8"/>
    <w:rsid w:val="00C13834"/>
    <w:rsid w:val="00C149A2"/>
    <w:rsid w:val="00C1556F"/>
    <w:rsid w:val="00C1586D"/>
    <w:rsid w:val="00C15C06"/>
    <w:rsid w:val="00C15E44"/>
    <w:rsid w:val="00C15F21"/>
    <w:rsid w:val="00C15F98"/>
    <w:rsid w:val="00C165FB"/>
    <w:rsid w:val="00C16CE4"/>
    <w:rsid w:val="00C17E40"/>
    <w:rsid w:val="00C205F5"/>
    <w:rsid w:val="00C2072B"/>
    <w:rsid w:val="00C20AAA"/>
    <w:rsid w:val="00C2168C"/>
    <w:rsid w:val="00C21826"/>
    <w:rsid w:val="00C21C05"/>
    <w:rsid w:val="00C220E9"/>
    <w:rsid w:val="00C22701"/>
    <w:rsid w:val="00C22CAB"/>
    <w:rsid w:val="00C22FE1"/>
    <w:rsid w:val="00C234E1"/>
    <w:rsid w:val="00C2356A"/>
    <w:rsid w:val="00C24F1C"/>
    <w:rsid w:val="00C255AC"/>
    <w:rsid w:val="00C25663"/>
    <w:rsid w:val="00C25D9C"/>
    <w:rsid w:val="00C25E95"/>
    <w:rsid w:val="00C267E5"/>
    <w:rsid w:val="00C26C05"/>
    <w:rsid w:val="00C271A3"/>
    <w:rsid w:val="00C27340"/>
    <w:rsid w:val="00C279DE"/>
    <w:rsid w:val="00C279F3"/>
    <w:rsid w:val="00C27E73"/>
    <w:rsid w:val="00C30139"/>
    <w:rsid w:val="00C30217"/>
    <w:rsid w:val="00C30741"/>
    <w:rsid w:val="00C30E50"/>
    <w:rsid w:val="00C3109B"/>
    <w:rsid w:val="00C3238E"/>
    <w:rsid w:val="00C3251F"/>
    <w:rsid w:val="00C32D1C"/>
    <w:rsid w:val="00C3314A"/>
    <w:rsid w:val="00C33233"/>
    <w:rsid w:val="00C33D24"/>
    <w:rsid w:val="00C33DC3"/>
    <w:rsid w:val="00C34021"/>
    <w:rsid w:val="00C34276"/>
    <w:rsid w:val="00C345BF"/>
    <w:rsid w:val="00C34700"/>
    <w:rsid w:val="00C3471D"/>
    <w:rsid w:val="00C34901"/>
    <w:rsid w:val="00C34954"/>
    <w:rsid w:val="00C349A8"/>
    <w:rsid w:val="00C34C54"/>
    <w:rsid w:val="00C35629"/>
    <w:rsid w:val="00C35EB1"/>
    <w:rsid w:val="00C36167"/>
    <w:rsid w:val="00C36758"/>
    <w:rsid w:val="00C36B3A"/>
    <w:rsid w:val="00C3700A"/>
    <w:rsid w:val="00C37461"/>
    <w:rsid w:val="00C404AA"/>
    <w:rsid w:val="00C405B0"/>
    <w:rsid w:val="00C40A73"/>
    <w:rsid w:val="00C40B49"/>
    <w:rsid w:val="00C40FC2"/>
    <w:rsid w:val="00C41128"/>
    <w:rsid w:val="00C41258"/>
    <w:rsid w:val="00C41564"/>
    <w:rsid w:val="00C41F4D"/>
    <w:rsid w:val="00C423F0"/>
    <w:rsid w:val="00C424C4"/>
    <w:rsid w:val="00C427C6"/>
    <w:rsid w:val="00C42D15"/>
    <w:rsid w:val="00C42FC4"/>
    <w:rsid w:val="00C431EB"/>
    <w:rsid w:val="00C4338E"/>
    <w:rsid w:val="00C434EA"/>
    <w:rsid w:val="00C4394E"/>
    <w:rsid w:val="00C43A4C"/>
    <w:rsid w:val="00C448D2"/>
    <w:rsid w:val="00C457DA"/>
    <w:rsid w:val="00C45965"/>
    <w:rsid w:val="00C45A31"/>
    <w:rsid w:val="00C463D5"/>
    <w:rsid w:val="00C4654E"/>
    <w:rsid w:val="00C470ED"/>
    <w:rsid w:val="00C476B9"/>
    <w:rsid w:val="00C47A66"/>
    <w:rsid w:val="00C47C84"/>
    <w:rsid w:val="00C47D9E"/>
    <w:rsid w:val="00C5009B"/>
    <w:rsid w:val="00C50347"/>
    <w:rsid w:val="00C50AA6"/>
    <w:rsid w:val="00C50C5D"/>
    <w:rsid w:val="00C51D1A"/>
    <w:rsid w:val="00C51ECF"/>
    <w:rsid w:val="00C52449"/>
    <w:rsid w:val="00C5249A"/>
    <w:rsid w:val="00C525DC"/>
    <w:rsid w:val="00C525DD"/>
    <w:rsid w:val="00C52E6A"/>
    <w:rsid w:val="00C52F78"/>
    <w:rsid w:val="00C533C5"/>
    <w:rsid w:val="00C5385F"/>
    <w:rsid w:val="00C53FF5"/>
    <w:rsid w:val="00C54402"/>
    <w:rsid w:val="00C54567"/>
    <w:rsid w:val="00C54A1A"/>
    <w:rsid w:val="00C54FC2"/>
    <w:rsid w:val="00C5516F"/>
    <w:rsid w:val="00C5571D"/>
    <w:rsid w:val="00C559AA"/>
    <w:rsid w:val="00C55B28"/>
    <w:rsid w:val="00C55C2E"/>
    <w:rsid w:val="00C5623B"/>
    <w:rsid w:val="00C563D3"/>
    <w:rsid w:val="00C56432"/>
    <w:rsid w:val="00C56779"/>
    <w:rsid w:val="00C57097"/>
    <w:rsid w:val="00C571F7"/>
    <w:rsid w:val="00C5798B"/>
    <w:rsid w:val="00C57BB3"/>
    <w:rsid w:val="00C57C36"/>
    <w:rsid w:val="00C57EE8"/>
    <w:rsid w:val="00C60AA4"/>
    <w:rsid w:val="00C60BB7"/>
    <w:rsid w:val="00C61A99"/>
    <w:rsid w:val="00C61B67"/>
    <w:rsid w:val="00C6336F"/>
    <w:rsid w:val="00C6382A"/>
    <w:rsid w:val="00C641B0"/>
    <w:rsid w:val="00C64706"/>
    <w:rsid w:val="00C65002"/>
    <w:rsid w:val="00C656E4"/>
    <w:rsid w:val="00C65CEE"/>
    <w:rsid w:val="00C6604C"/>
    <w:rsid w:val="00C6629A"/>
    <w:rsid w:val="00C665F3"/>
    <w:rsid w:val="00C66C1F"/>
    <w:rsid w:val="00C66CF8"/>
    <w:rsid w:val="00C670BD"/>
    <w:rsid w:val="00C67650"/>
    <w:rsid w:val="00C67B90"/>
    <w:rsid w:val="00C67F9A"/>
    <w:rsid w:val="00C70721"/>
    <w:rsid w:val="00C70A6A"/>
    <w:rsid w:val="00C70C40"/>
    <w:rsid w:val="00C70DCE"/>
    <w:rsid w:val="00C7181A"/>
    <w:rsid w:val="00C7276F"/>
    <w:rsid w:val="00C72970"/>
    <w:rsid w:val="00C72FEB"/>
    <w:rsid w:val="00C7332C"/>
    <w:rsid w:val="00C73F0E"/>
    <w:rsid w:val="00C7517A"/>
    <w:rsid w:val="00C75437"/>
    <w:rsid w:val="00C75E0A"/>
    <w:rsid w:val="00C75E8A"/>
    <w:rsid w:val="00C75FA3"/>
    <w:rsid w:val="00C75FB2"/>
    <w:rsid w:val="00C76239"/>
    <w:rsid w:val="00C767E7"/>
    <w:rsid w:val="00C8032B"/>
    <w:rsid w:val="00C80C5E"/>
    <w:rsid w:val="00C815DF"/>
    <w:rsid w:val="00C81838"/>
    <w:rsid w:val="00C8204E"/>
    <w:rsid w:val="00C824C1"/>
    <w:rsid w:val="00C826B4"/>
    <w:rsid w:val="00C82A0A"/>
    <w:rsid w:val="00C82D9B"/>
    <w:rsid w:val="00C82E5B"/>
    <w:rsid w:val="00C82E7C"/>
    <w:rsid w:val="00C8335F"/>
    <w:rsid w:val="00C834AC"/>
    <w:rsid w:val="00C83855"/>
    <w:rsid w:val="00C84260"/>
    <w:rsid w:val="00C847EB"/>
    <w:rsid w:val="00C84A3C"/>
    <w:rsid w:val="00C84C0D"/>
    <w:rsid w:val="00C8577B"/>
    <w:rsid w:val="00C857C7"/>
    <w:rsid w:val="00C86345"/>
    <w:rsid w:val="00C866CB"/>
    <w:rsid w:val="00C86A11"/>
    <w:rsid w:val="00C86DDE"/>
    <w:rsid w:val="00C879DE"/>
    <w:rsid w:val="00C87AE7"/>
    <w:rsid w:val="00C900C3"/>
    <w:rsid w:val="00C908D4"/>
    <w:rsid w:val="00C90C35"/>
    <w:rsid w:val="00C90D5A"/>
    <w:rsid w:val="00C911C0"/>
    <w:rsid w:val="00C91C15"/>
    <w:rsid w:val="00C921EE"/>
    <w:rsid w:val="00C92628"/>
    <w:rsid w:val="00C930F1"/>
    <w:rsid w:val="00C931A6"/>
    <w:rsid w:val="00C93551"/>
    <w:rsid w:val="00C9357D"/>
    <w:rsid w:val="00C936E8"/>
    <w:rsid w:val="00C937F6"/>
    <w:rsid w:val="00C93F5D"/>
    <w:rsid w:val="00C9483F"/>
    <w:rsid w:val="00C94902"/>
    <w:rsid w:val="00C9539A"/>
    <w:rsid w:val="00C955B7"/>
    <w:rsid w:val="00C95798"/>
    <w:rsid w:val="00C95A76"/>
    <w:rsid w:val="00C95C79"/>
    <w:rsid w:val="00C95D6E"/>
    <w:rsid w:val="00C960DD"/>
    <w:rsid w:val="00C967E3"/>
    <w:rsid w:val="00C96A06"/>
    <w:rsid w:val="00C9726A"/>
    <w:rsid w:val="00C974B6"/>
    <w:rsid w:val="00C97EB1"/>
    <w:rsid w:val="00C97F25"/>
    <w:rsid w:val="00CA0545"/>
    <w:rsid w:val="00CA07CD"/>
    <w:rsid w:val="00CA0F03"/>
    <w:rsid w:val="00CA2164"/>
    <w:rsid w:val="00CA2363"/>
    <w:rsid w:val="00CA283B"/>
    <w:rsid w:val="00CA2B2D"/>
    <w:rsid w:val="00CA31B7"/>
    <w:rsid w:val="00CA3A70"/>
    <w:rsid w:val="00CA3B39"/>
    <w:rsid w:val="00CA3E52"/>
    <w:rsid w:val="00CA3E80"/>
    <w:rsid w:val="00CA4D63"/>
    <w:rsid w:val="00CA4E84"/>
    <w:rsid w:val="00CA51A4"/>
    <w:rsid w:val="00CA560C"/>
    <w:rsid w:val="00CA5933"/>
    <w:rsid w:val="00CA63FC"/>
    <w:rsid w:val="00CA693F"/>
    <w:rsid w:val="00CA6C00"/>
    <w:rsid w:val="00CA6E0D"/>
    <w:rsid w:val="00CA6F7D"/>
    <w:rsid w:val="00CB0096"/>
    <w:rsid w:val="00CB0708"/>
    <w:rsid w:val="00CB0D8D"/>
    <w:rsid w:val="00CB0EB3"/>
    <w:rsid w:val="00CB0F46"/>
    <w:rsid w:val="00CB1132"/>
    <w:rsid w:val="00CB20E1"/>
    <w:rsid w:val="00CB21F1"/>
    <w:rsid w:val="00CB23AA"/>
    <w:rsid w:val="00CB243E"/>
    <w:rsid w:val="00CB2A7D"/>
    <w:rsid w:val="00CB2B84"/>
    <w:rsid w:val="00CB3148"/>
    <w:rsid w:val="00CB36AC"/>
    <w:rsid w:val="00CB379C"/>
    <w:rsid w:val="00CB3C0A"/>
    <w:rsid w:val="00CB408A"/>
    <w:rsid w:val="00CB420C"/>
    <w:rsid w:val="00CB4484"/>
    <w:rsid w:val="00CB5046"/>
    <w:rsid w:val="00CB51B6"/>
    <w:rsid w:val="00CB521B"/>
    <w:rsid w:val="00CB5AA0"/>
    <w:rsid w:val="00CB5AF6"/>
    <w:rsid w:val="00CB5B5A"/>
    <w:rsid w:val="00CB5E6C"/>
    <w:rsid w:val="00CB6707"/>
    <w:rsid w:val="00CB6A52"/>
    <w:rsid w:val="00CB6A72"/>
    <w:rsid w:val="00CB6FAE"/>
    <w:rsid w:val="00CB7014"/>
    <w:rsid w:val="00CB7A62"/>
    <w:rsid w:val="00CC008D"/>
    <w:rsid w:val="00CC07C1"/>
    <w:rsid w:val="00CC0B4E"/>
    <w:rsid w:val="00CC12C3"/>
    <w:rsid w:val="00CC1451"/>
    <w:rsid w:val="00CC153A"/>
    <w:rsid w:val="00CC177F"/>
    <w:rsid w:val="00CC17AE"/>
    <w:rsid w:val="00CC2062"/>
    <w:rsid w:val="00CC22DC"/>
    <w:rsid w:val="00CC2686"/>
    <w:rsid w:val="00CC2EC0"/>
    <w:rsid w:val="00CC2EC3"/>
    <w:rsid w:val="00CC30E1"/>
    <w:rsid w:val="00CC3336"/>
    <w:rsid w:val="00CC38A7"/>
    <w:rsid w:val="00CC44D2"/>
    <w:rsid w:val="00CC46C5"/>
    <w:rsid w:val="00CC49B6"/>
    <w:rsid w:val="00CC4B3C"/>
    <w:rsid w:val="00CC4BA4"/>
    <w:rsid w:val="00CC4BE6"/>
    <w:rsid w:val="00CC530F"/>
    <w:rsid w:val="00CC5620"/>
    <w:rsid w:val="00CC57B3"/>
    <w:rsid w:val="00CC5AFB"/>
    <w:rsid w:val="00CC68D5"/>
    <w:rsid w:val="00CC788A"/>
    <w:rsid w:val="00CD144F"/>
    <w:rsid w:val="00CD204E"/>
    <w:rsid w:val="00CD20B0"/>
    <w:rsid w:val="00CD2ECF"/>
    <w:rsid w:val="00CD3033"/>
    <w:rsid w:val="00CD3D12"/>
    <w:rsid w:val="00CD4443"/>
    <w:rsid w:val="00CD462E"/>
    <w:rsid w:val="00CD518B"/>
    <w:rsid w:val="00CD538B"/>
    <w:rsid w:val="00CD53E5"/>
    <w:rsid w:val="00CD568E"/>
    <w:rsid w:val="00CD59F8"/>
    <w:rsid w:val="00CD61C3"/>
    <w:rsid w:val="00CD62FF"/>
    <w:rsid w:val="00CD6495"/>
    <w:rsid w:val="00CD7026"/>
    <w:rsid w:val="00CD7797"/>
    <w:rsid w:val="00CD7CE2"/>
    <w:rsid w:val="00CE03D2"/>
    <w:rsid w:val="00CE066F"/>
    <w:rsid w:val="00CE06F6"/>
    <w:rsid w:val="00CE0DA5"/>
    <w:rsid w:val="00CE151F"/>
    <w:rsid w:val="00CE167E"/>
    <w:rsid w:val="00CE168A"/>
    <w:rsid w:val="00CE1A4A"/>
    <w:rsid w:val="00CE1BC6"/>
    <w:rsid w:val="00CE22AA"/>
    <w:rsid w:val="00CE233E"/>
    <w:rsid w:val="00CE2DA9"/>
    <w:rsid w:val="00CE2FB3"/>
    <w:rsid w:val="00CE367E"/>
    <w:rsid w:val="00CE3CA1"/>
    <w:rsid w:val="00CE3D1A"/>
    <w:rsid w:val="00CE478D"/>
    <w:rsid w:val="00CE4F6E"/>
    <w:rsid w:val="00CE52D1"/>
    <w:rsid w:val="00CE58C6"/>
    <w:rsid w:val="00CE5AD3"/>
    <w:rsid w:val="00CE66B5"/>
    <w:rsid w:val="00CE6B93"/>
    <w:rsid w:val="00CE79C6"/>
    <w:rsid w:val="00CE7E65"/>
    <w:rsid w:val="00CF055B"/>
    <w:rsid w:val="00CF07A9"/>
    <w:rsid w:val="00CF0A9A"/>
    <w:rsid w:val="00CF0DEB"/>
    <w:rsid w:val="00CF0E66"/>
    <w:rsid w:val="00CF0E82"/>
    <w:rsid w:val="00CF1CC5"/>
    <w:rsid w:val="00CF2379"/>
    <w:rsid w:val="00CF2407"/>
    <w:rsid w:val="00CF25A7"/>
    <w:rsid w:val="00CF27CC"/>
    <w:rsid w:val="00CF2A0E"/>
    <w:rsid w:val="00CF3073"/>
    <w:rsid w:val="00CF3BB6"/>
    <w:rsid w:val="00CF4055"/>
    <w:rsid w:val="00CF4468"/>
    <w:rsid w:val="00CF4EAD"/>
    <w:rsid w:val="00CF5265"/>
    <w:rsid w:val="00CF5268"/>
    <w:rsid w:val="00CF5F4E"/>
    <w:rsid w:val="00CF6CBC"/>
    <w:rsid w:val="00CF718F"/>
    <w:rsid w:val="00CF73D6"/>
    <w:rsid w:val="00CF78AA"/>
    <w:rsid w:val="00CF7F86"/>
    <w:rsid w:val="00D00806"/>
    <w:rsid w:val="00D00BFA"/>
    <w:rsid w:val="00D0117C"/>
    <w:rsid w:val="00D0154C"/>
    <w:rsid w:val="00D01822"/>
    <w:rsid w:val="00D02A81"/>
    <w:rsid w:val="00D042E6"/>
    <w:rsid w:val="00D048C4"/>
    <w:rsid w:val="00D0529A"/>
    <w:rsid w:val="00D05F0D"/>
    <w:rsid w:val="00D05F8F"/>
    <w:rsid w:val="00D06567"/>
    <w:rsid w:val="00D06FCB"/>
    <w:rsid w:val="00D07167"/>
    <w:rsid w:val="00D07E59"/>
    <w:rsid w:val="00D102B8"/>
    <w:rsid w:val="00D10407"/>
    <w:rsid w:val="00D10B0E"/>
    <w:rsid w:val="00D10B2C"/>
    <w:rsid w:val="00D11119"/>
    <w:rsid w:val="00D12280"/>
    <w:rsid w:val="00D125FE"/>
    <w:rsid w:val="00D12724"/>
    <w:rsid w:val="00D12E4B"/>
    <w:rsid w:val="00D12FF8"/>
    <w:rsid w:val="00D13212"/>
    <w:rsid w:val="00D13241"/>
    <w:rsid w:val="00D137DA"/>
    <w:rsid w:val="00D13A76"/>
    <w:rsid w:val="00D13D08"/>
    <w:rsid w:val="00D14788"/>
    <w:rsid w:val="00D14DDD"/>
    <w:rsid w:val="00D15451"/>
    <w:rsid w:val="00D1564B"/>
    <w:rsid w:val="00D15F66"/>
    <w:rsid w:val="00D160BA"/>
    <w:rsid w:val="00D169E5"/>
    <w:rsid w:val="00D16E2B"/>
    <w:rsid w:val="00D17227"/>
    <w:rsid w:val="00D176CD"/>
    <w:rsid w:val="00D1770A"/>
    <w:rsid w:val="00D20B08"/>
    <w:rsid w:val="00D2146D"/>
    <w:rsid w:val="00D21CEA"/>
    <w:rsid w:val="00D21DF1"/>
    <w:rsid w:val="00D221D3"/>
    <w:rsid w:val="00D226AE"/>
    <w:rsid w:val="00D228EA"/>
    <w:rsid w:val="00D2318A"/>
    <w:rsid w:val="00D23370"/>
    <w:rsid w:val="00D23574"/>
    <w:rsid w:val="00D23F2A"/>
    <w:rsid w:val="00D24236"/>
    <w:rsid w:val="00D243AB"/>
    <w:rsid w:val="00D25115"/>
    <w:rsid w:val="00D25384"/>
    <w:rsid w:val="00D255B1"/>
    <w:rsid w:val="00D25A77"/>
    <w:rsid w:val="00D25EF6"/>
    <w:rsid w:val="00D26778"/>
    <w:rsid w:val="00D26EB9"/>
    <w:rsid w:val="00D278BB"/>
    <w:rsid w:val="00D27E1B"/>
    <w:rsid w:val="00D3032F"/>
    <w:rsid w:val="00D303C2"/>
    <w:rsid w:val="00D3068C"/>
    <w:rsid w:val="00D30710"/>
    <w:rsid w:val="00D30746"/>
    <w:rsid w:val="00D30DB8"/>
    <w:rsid w:val="00D3145C"/>
    <w:rsid w:val="00D31AF2"/>
    <w:rsid w:val="00D31C62"/>
    <w:rsid w:val="00D328B2"/>
    <w:rsid w:val="00D328EB"/>
    <w:rsid w:val="00D32AB5"/>
    <w:rsid w:val="00D32ABE"/>
    <w:rsid w:val="00D33093"/>
    <w:rsid w:val="00D33DC6"/>
    <w:rsid w:val="00D33F53"/>
    <w:rsid w:val="00D34350"/>
    <w:rsid w:val="00D345D4"/>
    <w:rsid w:val="00D34807"/>
    <w:rsid w:val="00D34C70"/>
    <w:rsid w:val="00D34F17"/>
    <w:rsid w:val="00D3577A"/>
    <w:rsid w:val="00D363BD"/>
    <w:rsid w:val="00D36452"/>
    <w:rsid w:val="00D36492"/>
    <w:rsid w:val="00D373BD"/>
    <w:rsid w:val="00D402B5"/>
    <w:rsid w:val="00D4035C"/>
    <w:rsid w:val="00D40486"/>
    <w:rsid w:val="00D410AE"/>
    <w:rsid w:val="00D4126C"/>
    <w:rsid w:val="00D412CD"/>
    <w:rsid w:val="00D417BD"/>
    <w:rsid w:val="00D42277"/>
    <w:rsid w:val="00D4263D"/>
    <w:rsid w:val="00D430BC"/>
    <w:rsid w:val="00D43422"/>
    <w:rsid w:val="00D4381B"/>
    <w:rsid w:val="00D4382A"/>
    <w:rsid w:val="00D43874"/>
    <w:rsid w:val="00D438E2"/>
    <w:rsid w:val="00D43DD2"/>
    <w:rsid w:val="00D43F39"/>
    <w:rsid w:val="00D44E9F"/>
    <w:rsid w:val="00D45034"/>
    <w:rsid w:val="00D46064"/>
    <w:rsid w:val="00D46C29"/>
    <w:rsid w:val="00D4747A"/>
    <w:rsid w:val="00D47AF2"/>
    <w:rsid w:val="00D50528"/>
    <w:rsid w:val="00D517A0"/>
    <w:rsid w:val="00D51C1A"/>
    <w:rsid w:val="00D52335"/>
    <w:rsid w:val="00D523CE"/>
    <w:rsid w:val="00D52402"/>
    <w:rsid w:val="00D52575"/>
    <w:rsid w:val="00D525D2"/>
    <w:rsid w:val="00D52637"/>
    <w:rsid w:val="00D52941"/>
    <w:rsid w:val="00D52B0D"/>
    <w:rsid w:val="00D52E29"/>
    <w:rsid w:val="00D531F9"/>
    <w:rsid w:val="00D54623"/>
    <w:rsid w:val="00D54BF0"/>
    <w:rsid w:val="00D555C7"/>
    <w:rsid w:val="00D5652D"/>
    <w:rsid w:val="00D56A7E"/>
    <w:rsid w:val="00D56AEF"/>
    <w:rsid w:val="00D56C55"/>
    <w:rsid w:val="00D56EF8"/>
    <w:rsid w:val="00D5707A"/>
    <w:rsid w:val="00D570A5"/>
    <w:rsid w:val="00D57D3C"/>
    <w:rsid w:val="00D60686"/>
    <w:rsid w:val="00D61367"/>
    <w:rsid w:val="00D615E9"/>
    <w:rsid w:val="00D61F34"/>
    <w:rsid w:val="00D61FF5"/>
    <w:rsid w:val="00D622A2"/>
    <w:rsid w:val="00D62845"/>
    <w:rsid w:val="00D628A9"/>
    <w:rsid w:val="00D6317C"/>
    <w:rsid w:val="00D631F0"/>
    <w:rsid w:val="00D63B14"/>
    <w:rsid w:val="00D63BE1"/>
    <w:rsid w:val="00D63C94"/>
    <w:rsid w:val="00D64629"/>
    <w:rsid w:val="00D64C1B"/>
    <w:rsid w:val="00D6507A"/>
    <w:rsid w:val="00D6552E"/>
    <w:rsid w:val="00D6629F"/>
    <w:rsid w:val="00D66EF6"/>
    <w:rsid w:val="00D66F80"/>
    <w:rsid w:val="00D679F3"/>
    <w:rsid w:val="00D707A8"/>
    <w:rsid w:val="00D708F4"/>
    <w:rsid w:val="00D7098E"/>
    <w:rsid w:val="00D713E6"/>
    <w:rsid w:val="00D72043"/>
    <w:rsid w:val="00D72414"/>
    <w:rsid w:val="00D7267A"/>
    <w:rsid w:val="00D72801"/>
    <w:rsid w:val="00D72BED"/>
    <w:rsid w:val="00D72F6B"/>
    <w:rsid w:val="00D733B4"/>
    <w:rsid w:val="00D73658"/>
    <w:rsid w:val="00D738C6"/>
    <w:rsid w:val="00D74437"/>
    <w:rsid w:val="00D75747"/>
    <w:rsid w:val="00D75DB2"/>
    <w:rsid w:val="00D75F2C"/>
    <w:rsid w:val="00D76010"/>
    <w:rsid w:val="00D769FF"/>
    <w:rsid w:val="00D76A53"/>
    <w:rsid w:val="00D77642"/>
    <w:rsid w:val="00D77BC3"/>
    <w:rsid w:val="00D77BC9"/>
    <w:rsid w:val="00D77F06"/>
    <w:rsid w:val="00D800CF"/>
    <w:rsid w:val="00D8025E"/>
    <w:rsid w:val="00D803C9"/>
    <w:rsid w:val="00D805FE"/>
    <w:rsid w:val="00D8093E"/>
    <w:rsid w:val="00D80E74"/>
    <w:rsid w:val="00D812E3"/>
    <w:rsid w:val="00D816B4"/>
    <w:rsid w:val="00D81AC1"/>
    <w:rsid w:val="00D81B63"/>
    <w:rsid w:val="00D81F34"/>
    <w:rsid w:val="00D82A69"/>
    <w:rsid w:val="00D82A97"/>
    <w:rsid w:val="00D8335E"/>
    <w:rsid w:val="00D8396C"/>
    <w:rsid w:val="00D83F09"/>
    <w:rsid w:val="00D851FA"/>
    <w:rsid w:val="00D8709E"/>
    <w:rsid w:val="00D870C1"/>
    <w:rsid w:val="00D878D5"/>
    <w:rsid w:val="00D87B9A"/>
    <w:rsid w:val="00D87F05"/>
    <w:rsid w:val="00D905E7"/>
    <w:rsid w:val="00D90854"/>
    <w:rsid w:val="00D9088F"/>
    <w:rsid w:val="00D90C0B"/>
    <w:rsid w:val="00D90EE4"/>
    <w:rsid w:val="00D91262"/>
    <w:rsid w:val="00D913DB"/>
    <w:rsid w:val="00D91CF4"/>
    <w:rsid w:val="00D91E8D"/>
    <w:rsid w:val="00D920EA"/>
    <w:rsid w:val="00D92370"/>
    <w:rsid w:val="00D9258F"/>
    <w:rsid w:val="00D92599"/>
    <w:rsid w:val="00D92A1D"/>
    <w:rsid w:val="00D92DFA"/>
    <w:rsid w:val="00D930A5"/>
    <w:rsid w:val="00D934BA"/>
    <w:rsid w:val="00D93708"/>
    <w:rsid w:val="00D93945"/>
    <w:rsid w:val="00D940B9"/>
    <w:rsid w:val="00D94CEF"/>
    <w:rsid w:val="00D95296"/>
    <w:rsid w:val="00D95AC0"/>
    <w:rsid w:val="00D95EA1"/>
    <w:rsid w:val="00D96095"/>
    <w:rsid w:val="00D960D1"/>
    <w:rsid w:val="00D961AF"/>
    <w:rsid w:val="00D96A45"/>
    <w:rsid w:val="00D96F68"/>
    <w:rsid w:val="00D978D2"/>
    <w:rsid w:val="00D97EE8"/>
    <w:rsid w:val="00DA036D"/>
    <w:rsid w:val="00DA0390"/>
    <w:rsid w:val="00DA060B"/>
    <w:rsid w:val="00DA0775"/>
    <w:rsid w:val="00DA0840"/>
    <w:rsid w:val="00DA09C6"/>
    <w:rsid w:val="00DA15D3"/>
    <w:rsid w:val="00DA21D3"/>
    <w:rsid w:val="00DA2ADA"/>
    <w:rsid w:val="00DA2AFD"/>
    <w:rsid w:val="00DA2BEF"/>
    <w:rsid w:val="00DA3A3D"/>
    <w:rsid w:val="00DA3D05"/>
    <w:rsid w:val="00DA42DD"/>
    <w:rsid w:val="00DA442B"/>
    <w:rsid w:val="00DA45FD"/>
    <w:rsid w:val="00DA483E"/>
    <w:rsid w:val="00DA55EF"/>
    <w:rsid w:val="00DA577D"/>
    <w:rsid w:val="00DA5A3F"/>
    <w:rsid w:val="00DA5EC0"/>
    <w:rsid w:val="00DA5FBC"/>
    <w:rsid w:val="00DA6D78"/>
    <w:rsid w:val="00DA6F9F"/>
    <w:rsid w:val="00DA7321"/>
    <w:rsid w:val="00DA7AE1"/>
    <w:rsid w:val="00DA7D20"/>
    <w:rsid w:val="00DA7FE3"/>
    <w:rsid w:val="00DB02E4"/>
    <w:rsid w:val="00DB1038"/>
    <w:rsid w:val="00DB1233"/>
    <w:rsid w:val="00DB181B"/>
    <w:rsid w:val="00DB1827"/>
    <w:rsid w:val="00DB1FEA"/>
    <w:rsid w:val="00DB209D"/>
    <w:rsid w:val="00DB2345"/>
    <w:rsid w:val="00DB2611"/>
    <w:rsid w:val="00DB26CF"/>
    <w:rsid w:val="00DB2B15"/>
    <w:rsid w:val="00DB2CED"/>
    <w:rsid w:val="00DB2EA2"/>
    <w:rsid w:val="00DB3B38"/>
    <w:rsid w:val="00DB3BA2"/>
    <w:rsid w:val="00DB3D6D"/>
    <w:rsid w:val="00DB42A0"/>
    <w:rsid w:val="00DB473D"/>
    <w:rsid w:val="00DB49D5"/>
    <w:rsid w:val="00DB4E52"/>
    <w:rsid w:val="00DB57E3"/>
    <w:rsid w:val="00DB594A"/>
    <w:rsid w:val="00DB6686"/>
    <w:rsid w:val="00DB6FE5"/>
    <w:rsid w:val="00DB7D97"/>
    <w:rsid w:val="00DC179A"/>
    <w:rsid w:val="00DC1B77"/>
    <w:rsid w:val="00DC21E2"/>
    <w:rsid w:val="00DC2501"/>
    <w:rsid w:val="00DC2691"/>
    <w:rsid w:val="00DC2D74"/>
    <w:rsid w:val="00DC304F"/>
    <w:rsid w:val="00DC3497"/>
    <w:rsid w:val="00DC3B1C"/>
    <w:rsid w:val="00DC4832"/>
    <w:rsid w:val="00DC4BE4"/>
    <w:rsid w:val="00DC5BC5"/>
    <w:rsid w:val="00DC647A"/>
    <w:rsid w:val="00DC6BA4"/>
    <w:rsid w:val="00DC75A7"/>
    <w:rsid w:val="00DC799A"/>
    <w:rsid w:val="00DD05D0"/>
    <w:rsid w:val="00DD0653"/>
    <w:rsid w:val="00DD0A0B"/>
    <w:rsid w:val="00DD0A88"/>
    <w:rsid w:val="00DD0B2F"/>
    <w:rsid w:val="00DD1101"/>
    <w:rsid w:val="00DD1588"/>
    <w:rsid w:val="00DD1857"/>
    <w:rsid w:val="00DD21E9"/>
    <w:rsid w:val="00DD2B9F"/>
    <w:rsid w:val="00DD341B"/>
    <w:rsid w:val="00DD3715"/>
    <w:rsid w:val="00DD37C1"/>
    <w:rsid w:val="00DD37C4"/>
    <w:rsid w:val="00DD3D7D"/>
    <w:rsid w:val="00DD4490"/>
    <w:rsid w:val="00DD4C52"/>
    <w:rsid w:val="00DD4CDF"/>
    <w:rsid w:val="00DD4EDC"/>
    <w:rsid w:val="00DD5279"/>
    <w:rsid w:val="00DD5836"/>
    <w:rsid w:val="00DD604D"/>
    <w:rsid w:val="00DD6347"/>
    <w:rsid w:val="00DD65BD"/>
    <w:rsid w:val="00DD6A4A"/>
    <w:rsid w:val="00DD7A7E"/>
    <w:rsid w:val="00DD7D2A"/>
    <w:rsid w:val="00DD7F2F"/>
    <w:rsid w:val="00DE0032"/>
    <w:rsid w:val="00DE0101"/>
    <w:rsid w:val="00DE0741"/>
    <w:rsid w:val="00DE0F07"/>
    <w:rsid w:val="00DE0F47"/>
    <w:rsid w:val="00DE2547"/>
    <w:rsid w:val="00DE28C3"/>
    <w:rsid w:val="00DE30CD"/>
    <w:rsid w:val="00DE3185"/>
    <w:rsid w:val="00DE39F8"/>
    <w:rsid w:val="00DE3E31"/>
    <w:rsid w:val="00DE51EA"/>
    <w:rsid w:val="00DE53D4"/>
    <w:rsid w:val="00DE61F3"/>
    <w:rsid w:val="00DE635F"/>
    <w:rsid w:val="00DE695D"/>
    <w:rsid w:val="00DE6CF7"/>
    <w:rsid w:val="00DE6D0B"/>
    <w:rsid w:val="00DE7545"/>
    <w:rsid w:val="00DE78B3"/>
    <w:rsid w:val="00DE7AD8"/>
    <w:rsid w:val="00DE7FCA"/>
    <w:rsid w:val="00DF0186"/>
    <w:rsid w:val="00DF0CF6"/>
    <w:rsid w:val="00DF169C"/>
    <w:rsid w:val="00DF19B1"/>
    <w:rsid w:val="00DF236C"/>
    <w:rsid w:val="00DF2852"/>
    <w:rsid w:val="00DF2D68"/>
    <w:rsid w:val="00DF2FAF"/>
    <w:rsid w:val="00DF3392"/>
    <w:rsid w:val="00DF3563"/>
    <w:rsid w:val="00DF377C"/>
    <w:rsid w:val="00DF38E1"/>
    <w:rsid w:val="00DF3F5F"/>
    <w:rsid w:val="00DF4375"/>
    <w:rsid w:val="00DF4E2F"/>
    <w:rsid w:val="00DF5243"/>
    <w:rsid w:val="00DF5F03"/>
    <w:rsid w:val="00DF5F1E"/>
    <w:rsid w:val="00DF617A"/>
    <w:rsid w:val="00DF69B2"/>
    <w:rsid w:val="00DF74EA"/>
    <w:rsid w:val="00DF7F97"/>
    <w:rsid w:val="00E002B3"/>
    <w:rsid w:val="00E00CBC"/>
    <w:rsid w:val="00E02402"/>
    <w:rsid w:val="00E024D9"/>
    <w:rsid w:val="00E0263A"/>
    <w:rsid w:val="00E033C3"/>
    <w:rsid w:val="00E03431"/>
    <w:rsid w:val="00E036C4"/>
    <w:rsid w:val="00E03702"/>
    <w:rsid w:val="00E03720"/>
    <w:rsid w:val="00E0390D"/>
    <w:rsid w:val="00E03B6D"/>
    <w:rsid w:val="00E046AE"/>
    <w:rsid w:val="00E04D84"/>
    <w:rsid w:val="00E04E8C"/>
    <w:rsid w:val="00E04FD4"/>
    <w:rsid w:val="00E0618C"/>
    <w:rsid w:val="00E06BB4"/>
    <w:rsid w:val="00E06CAE"/>
    <w:rsid w:val="00E06F33"/>
    <w:rsid w:val="00E06FB5"/>
    <w:rsid w:val="00E074C7"/>
    <w:rsid w:val="00E07540"/>
    <w:rsid w:val="00E078BD"/>
    <w:rsid w:val="00E07CA3"/>
    <w:rsid w:val="00E07F22"/>
    <w:rsid w:val="00E07F4C"/>
    <w:rsid w:val="00E10684"/>
    <w:rsid w:val="00E1072B"/>
    <w:rsid w:val="00E10738"/>
    <w:rsid w:val="00E10AE0"/>
    <w:rsid w:val="00E10F25"/>
    <w:rsid w:val="00E115F8"/>
    <w:rsid w:val="00E11727"/>
    <w:rsid w:val="00E117F9"/>
    <w:rsid w:val="00E1215C"/>
    <w:rsid w:val="00E12768"/>
    <w:rsid w:val="00E127D2"/>
    <w:rsid w:val="00E12996"/>
    <w:rsid w:val="00E13CB0"/>
    <w:rsid w:val="00E14093"/>
    <w:rsid w:val="00E14933"/>
    <w:rsid w:val="00E156A1"/>
    <w:rsid w:val="00E16078"/>
    <w:rsid w:val="00E16158"/>
    <w:rsid w:val="00E164E6"/>
    <w:rsid w:val="00E16738"/>
    <w:rsid w:val="00E16AD8"/>
    <w:rsid w:val="00E174DE"/>
    <w:rsid w:val="00E1766E"/>
    <w:rsid w:val="00E179F1"/>
    <w:rsid w:val="00E200C1"/>
    <w:rsid w:val="00E2072F"/>
    <w:rsid w:val="00E210CA"/>
    <w:rsid w:val="00E211B9"/>
    <w:rsid w:val="00E215F8"/>
    <w:rsid w:val="00E218ED"/>
    <w:rsid w:val="00E2205B"/>
    <w:rsid w:val="00E2215A"/>
    <w:rsid w:val="00E22A69"/>
    <w:rsid w:val="00E22BEF"/>
    <w:rsid w:val="00E23202"/>
    <w:rsid w:val="00E23237"/>
    <w:rsid w:val="00E232BB"/>
    <w:rsid w:val="00E2404A"/>
    <w:rsid w:val="00E245D6"/>
    <w:rsid w:val="00E2470D"/>
    <w:rsid w:val="00E24871"/>
    <w:rsid w:val="00E24CC5"/>
    <w:rsid w:val="00E24CF3"/>
    <w:rsid w:val="00E24D8A"/>
    <w:rsid w:val="00E24FBC"/>
    <w:rsid w:val="00E2506E"/>
    <w:rsid w:val="00E25306"/>
    <w:rsid w:val="00E262E5"/>
    <w:rsid w:val="00E265B6"/>
    <w:rsid w:val="00E2669E"/>
    <w:rsid w:val="00E26FB9"/>
    <w:rsid w:val="00E270E3"/>
    <w:rsid w:val="00E27214"/>
    <w:rsid w:val="00E276E3"/>
    <w:rsid w:val="00E2783B"/>
    <w:rsid w:val="00E27D07"/>
    <w:rsid w:val="00E27DF1"/>
    <w:rsid w:val="00E30B5F"/>
    <w:rsid w:val="00E30DAB"/>
    <w:rsid w:val="00E31458"/>
    <w:rsid w:val="00E315C6"/>
    <w:rsid w:val="00E31678"/>
    <w:rsid w:val="00E31FAF"/>
    <w:rsid w:val="00E3275D"/>
    <w:rsid w:val="00E329E0"/>
    <w:rsid w:val="00E32B60"/>
    <w:rsid w:val="00E32EA3"/>
    <w:rsid w:val="00E335C7"/>
    <w:rsid w:val="00E33748"/>
    <w:rsid w:val="00E33979"/>
    <w:rsid w:val="00E34345"/>
    <w:rsid w:val="00E34503"/>
    <w:rsid w:val="00E3473C"/>
    <w:rsid w:val="00E35A74"/>
    <w:rsid w:val="00E35E69"/>
    <w:rsid w:val="00E36A80"/>
    <w:rsid w:val="00E37F3E"/>
    <w:rsid w:val="00E406BA"/>
    <w:rsid w:val="00E4079E"/>
    <w:rsid w:val="00E40871"/>
    <w:rsid w:val="00E4090E"/>
    <w:rsid w:val="00E40947"/>
    <w:rsid w:val="00E40EBE"/>
    <w:rsid w:val="00E41177"/>
    <w:rsid w:val="00E425A6"/>
    <w:rsid w:val="00E4269F"/>
    <w:rsid w:val="00E4283C"/>
    <w:rsid w:val="00E42A7F"/>
    <w:rsid w:val="00E42D16"/>
    <w:rsid w:val="00E433CE"/>
    <w:rsid w:val="00E4356C"/>
    <w:rsid w:val="00E43A0E"/>
    <w:rsid w:val="00E43D1E"/>
    <w:rsid w:val="00E43EDD"/>
    <w:rsid w:val="00E44A76"/>
    <w:rsid w:val="00E44DDC"/>
    <w:rsid w:val="00E453A0"/>
    <w:rsid w:val="00E45AEC"/>
    <w:rsid w:val="00E45BAF"/>
    <w:rsid w:val="00E45D00"/>
    <w:rsid w:val="00E460C0"/>
    <w:rsid w:val="00E47754"/>
    <w:rsid w:val="00E47CC1"/>
    <w:rsid w:val="00E50554"/>
    <w:rsid w:val="00E50B24"/>
    <w:rsid w:val="00E50EBB"/>
    <w:rsid w:val="00E510D3"/>
    <w:rsid w:val="00E51AD2"/>
    <w:rsid w:val="00E51C8A"/>
    <w:rsid w:val="00E51E0E"/>
    <w:rsid w:val="00E52225"/>
    <w:rsid w:val="00E52464"/>
    <w:rsid w:val="00E5272E"/>
    <w:rsid w:val="00E52EA0"/>
    <w:rsid w:val="00E532B5"/>
    <w:rsid w:val="00E5338F"/>
    <w:rsid w:val="00E538C3"/>
    <w:rsid w:val="00E53BB7"/>
    <w:rsid w:val="00E5418C"/>
    <w:rsid w:val="00E54B6E"/>
    <w:rsid w:val="00E54DD2"/>
    <w:rsid w:val="00E55055"/>
    <w:rsid w:val="00E55145"/>
    <w:rsid w:val="00E55683"/>
    <w:rsid w:val="00E55815"/>
    <w:rsid w:val="00E56161"/>
    <w:rsid w:val="00E5622D"/>
    <w:rsid w:val="00E56B61"/>
    <w:rsid w:val="00E56DF4"/>
    <w:rsid w:val="00E56F64"/>
    <w:rsid w:val="00E57C2F"/>
    <w:rsid w:val="00E57FCA"/>
    <w:rsid w:val="00E601D2"/>
    <w:rsid w:val="00E602C8"/>
    <w:rsid w:val="00E606C5"/>
    <w:rsid w:val="00E606E8"/>
    <w:rsid w:val="00E60748"/>
    <w:rsid w:val="00E6116D"/>
    <w:rsid w:val="00E614C0"/>
    <w:rsid w:val="00E6182E"/>
    <w:rsid w:val="00E619DA"/>
    <w:rsid w:val="00E61AB7"/>
    <w:rsid w:val="00E61AD9"/>
    <w:rsid w:val="00E61ED1"/>
    <w:rsid w:val="00E61F24"/>
    <w:rsid w:val="00E62362"/>
    <w:rsid w:val="00E623C2"/>
    <w:rsid w:val="00E624D4"/>
    <w:rsid w:val="00E62658"/>
    <w:rsid w:val="00E62BFC"/>
    <w:rsid w:val="00E62CA5"/>
    <w:rsid w:val="00E62DC3"/>
    <w:rsid w:val="00E63835"/>
    <w:rsid w:val="00E64268"/>
    <w:rsid w:val="00E64434"/>
    <w:rsid w:val="00E64B8A"/>
    <w:rsid w:val="00E64BA9"/>
    <w:rsid w:val="00E65912"/>
    <w:rsid w:val="00E659CA"/>
    <w:rsid w:val="00E65BBB"/>
    <w:rsid w:val="00E660C2"/>
    <w:rsid w:val="00E66352"/>
    <w:rsid w:val="00E66869"/>
    <w:rsid w:val="00E66B0A"/>
    <w:rsid w:val="00E71158"/>
    <w:rsid w:val="00E71673"/>
    <w:rsid w:val="00E71B12"/>
    <w:rsid w:val="00E71BCD"/>
    <w:rsid w:val="00E71CF6"/>
    <w:rsid w:val="00E71E25"/>
    <w:rsid w:val="00E720E3"/>
    <w:rsid w:val="00E724C3"/>
    <w:rsid w:val="00E72F4F"/>
    <w:rsid w:val="00E738BD"/>
    <w:rsid w:val="00E7398E"/>
    <w:rsid w:val="00E74AD5"/>
    <w:rsid w:val="00E75076"/>
    <w:rsid w:val="00E75A91"/>
    <w:rsid w:val="00E763B6"/>
    <w:rsid w:val="00E7656D"/>
    <w:rsid w:val="00E768F8"/>
    <w:rsid w:val="00E76D19"/>
    <w:rsid w:val="00E76DC8"/>
    <w:rsid w:val="00E76FC6"/>
    <w:rsid w:val="00E7708A"/>
    <w:rsid w:val="00E779D2"/>
    <w:rsid w:val="00E805A7"/>
    <w:rsid w:val="00E80ED9"/>
    <w:rsid w:val="00E817CB"/>
    <w:rsid w:val="00E81BAD"/>
    <w:rsid w:val="00E81C1F"/>
    <w:rsid w:val="00E83986"/>
    <w:rsid w:val="00E83C84"/>
    <w:rsid w:val="00E84155"/>
    <w:rsid w:val="00E84479"/>
    <w:rsid w:val="00E8462A"/>
    <w:rsid w:val="00E848A6"/>
    <w:rsid w:val="00E84C31"/>
    <w:rsid w:val="00E84E98"/>
    <w:rsid w:val="00E854E0"/>
    <w:rsid w:val="00E85571"/>
    <w:rsid w:val="00E86209"/>
    <w:rsid w:val="00E8640B"/>
    <w:rsid w:val="00E86B6B"/>
    <w:rsid w:val="00E86FC8"/>
    <w:rsid w:val="00E87659"/>
    <w:rsid w:val="00E8785E"/>
    <w:rsid w:val="00E87A8E"/>
    <w:rsid w:val="00E87B83"/>
    <w:rsid w:val="00E9019E"/>
    <w:rsid w:val="00E90356"/>
    <w:rsid w:val="00E90944"/>
    <w:rsid w:val="00E90BA3"/>
    <w:rsid w:val="00E91C5E"/>
    <w:rsid w:val="00E91F39"/>
    <w:rsid w:val="00E91FF8"/>
    <w:rsid w:val="00E92BFC"/>
    <w:rsid w:val="00E92CA2"/>
    <w:rsid w:val="00E92E26"/>
    <w:rsid w:val="00E93498"/>
    <w:rsid w:val="00E9355B"/>
    <w:rsid w:val="00E94041"/>
    <w:rsid w:val="00E94402"/>
    <w:rsid w:val="00E9442F"/>
    <w:rsid w:val="00E9487F"/>
    <w:rsid w:val="00E94DDA"/>
    <w:rsid w:val="00E951BF"/>
    <w:rsid w:val="00E951E3"/>
    <w:rsid w:val="00E953A6"/>
    <w:rsid w:val="00E953A8"/>
    <w:rsid w:val="00E955D0"/>
    <w:rsid w:val="00E95782"/>
    <w:rsid w:val="00E95B6D"/>
    <w:rsid w:val="00E95B95"/>
    <w:rsid w:val="00E95D24"/>
    <w:rsid w:val="00E95DA6"/>
    <w:rsid w:val="00E95DB0"/>
    <w:rsid w:val="00E9614B"/>
    <w:rsid w:val="00E966CC"/>
    <w:rsid w:val="00E96773"/>
    <w:rsid w:val="00E969F5"/>
    <w:rsid w:val="00E96CCD"/>
    <w:rsid w:val="00E97207"/>
    <w:rsid w:val="00E97606"/>
    <w:rsid w:val="00EA0829"/>
    <w:rsid w:val="00EA0893"/>
    <w:rsid w:val="00EA0BD2"/>
    <w:rsid w:val="00EA0C99"/>
    <w:rsid w:val="00EA0ED4"/>
    <w:rsid w:val="00EA121B"/>
    <w:rsid w:val="00EA19BF"/>
    <w:rsid w:val="00EA19D4"/>
    <w:rsid w:val="00EA1D42"/>
    <w:rsid w:val="00EA1D4F"/>
    <w:rsid w:val="00EA1DAA"/>
    <w:rsid w:val="00EA2B2A"/>
    <w:rsid w:val="00EA2DC5"/>
    <w:rsid w:val="00EA36E5"/>
    <w:rsid w:val="00EA3860"/>
    <w:rsid w:val="00EA3E69"/>
    <w:rsid w:val="00EA44E2"/>
    <w:rsid w:val="00EA4557"/>
    <w:rsid w:val="00EA4649"/>
    <w:rsid w:val="00EA46BC"/>
    <w:rsid w:val="00EA499C"/>
    <w:rsid w:val="00EA50B1"/>
    <w:rsid w:val="00EA5171"/>
    <w:rsid w:val="00EA56FE"/>
    <w:rsid w:val="00EA5A34"/>
    <w:rsid w:val="00EA68EF"/>
    <w:rsid w:val="00EA7687"/>
    <w:rsid w:val="00EA78CF"/>
    <w:rsid w:val="00EA7BB3"/>
    <w:rsid w:val="00EB03E2"/>
    <w:rsid w:val="00EB05E8"/>
    <w:rsid w:val="00EB0A0D"/>
    <w:rsid w:val="00EB0A10"/>
    <w:rsid w:val="00EB0C83"/>
    <w:rsid w:val="00EB0E45"/>
    <w:rsid w:val="00EB0F33"/>
    <w:rsid w:val="00EB1EBA"/>
    <w:rsid w:val="00EB23CD"/>
    <w:rsid w:val="00EB2BED"/>
    <w:rsid w:val="00EB2DEA"/>
    <w:rsid w:val="00EB36E1"/>
    <w:rsid w:val="00EB37FB"/>
    <w:rsid w:val="00EB3BF0"/>
    <w:rsid w:val="00EB480B"/>
    <w:rsid w:val="00EB4924"/>
    <w:rsid w:val="00EB49A0"/>
    <w:rsid w:val="00EB4C58"/>
    <w:rsid w:val="00EB51AF"/>
    <w:rsid w:val="00EB5D54"/>
    <w:rsid w:val="00EB6296"/>
    <w:rsid w:val="00EB647E"/>
    <w:rsid w:val="00EB687F"/>
    <w:rsid w:val="00EB68E4"/>
    <w:rsid w:val="00EB6B5C"/>
    <w:rsid w:val="00EB7253"/>
    <w:rsid w:val="00EB7847"/>
    <w:rsid w:val="00EB7F1E"/>
    <w:rsid w:val="00EC118C"/>
    <w:rsid w:val="00EC12D8"/>
    <w:rsid w:val="00EC18AA"/>
    <w:rsid w:val="00EC1A93"/>
    <w:rsid w:val="00EC1CEC"/>
    <w:rsid w:val="00EC252F"/>
    <w:rsid w:val="00EC36E1"/>
    <w:rsid w:val="00EC39E1"/>
    <w:rsid w:val="00EC3CBD"/>
    <w:rsid w:val="00EC3D93"/>
    <w:rsid w:val="00EC3F90"/>
    <w:rsid w:val="00EC50E8"/>
    <w:rsid w:val="00EC50F3"/>
    <w:rsid w:val="00EC5366"/>
    <w:rsid w:val="00EC5537"/>
    <w:rsid w:val="00EC5759"/>
    <w:rsid w:val="00EC7B9A"/>
    <w:rsid w:val="00EC7F95"/>
    <w:rsid w:val="00ED0130"/>
    <w:rsid w:val="00ED10D3"/>
    <w:rsid w:val="00ED1249"/>
    <w:rsid w:val="00ED14C8"/>
    <w:rsid w:val="00ED1EA9"/>
    <w:rsid w:val="00ED1F33"/>
    <w:rsid w:val="00ED2365"/>
    <w:rsid w:val="00ED23BF"/>
    <w:rsid w:val="00ED2460"/>
    <w:rsid w:val="00ED26F6"/>
    <w:rsid w:val="00ED271F"/>
    <w:rsid w:val="00ED2C7D"/>
    <w:rsid w:val="00ED36F1"/>
    <w:rsid w:val="00ED4075"/>
    <w:rsid w:val="00ED42FA"/>
    <w:rsid w:val="00ED4EEA"/>
    <w:rsid w:val="00ED5369"/>
    <w:rsid w:val="00ED5646"/>
    <w:rsid w:val="00ED598B"/>
    <w:rsid w:val="00ED628B"/>
    <w:rsid w:val="00ED63BC"/>
    <w:rsid w:val="00ED66CC"/>
    <w:rsid w:val="00ED685E"/>
    <w:rsid w:val="00ED6ECE"/>
    <w:rsid w:val="00ED6FAC"/>
    <w:rsid w:val="00ED7B13"/>
    <w:rsid w:val="00EE0113"/>
    <w:rsid w:val="00EE0209"/>
    <w:rsid w:val="00EE0C08"/>
    <w:rsid w:val="00EE0DCC"/>
    <w:rsid w:val="00EE17CD"/>
    <w:rsid w:val="00EE1A50"/>
    <w:rsid w:val="00EE24C0"/>
    <w:rsid w:val="00EE3021"/>
    <w:rsid w:val="00EE3102"/>
    <w:rsid w:val="00EE3EB6"/>
    <w:rsid w:val="00EE40BD"/>
    <w:rsid w:val="00EE40F1"/>
    <w:rsid w:val="00EE449D"/>
    <w:rsid w:val="00EE5A3A"/>
    <w:rsid w:val="00EE5C4A"/>
    <w:rsid w:val="00EE6337"/>
    <w:rsid w:val="00EE687E"/>
    <w:rsid w:val="00EE6895"/>
    <w:rsid w:val="00EE7CB5"/>
    <w:rsid w:val="00EE7E21"/>
    <w:rsid w:val="00EF00EC"/>
    <w:rsid w:val="00EF1A04"/>
    <w:rsid w:val="00EF1B7C"/>
    <w:rsid w:val="00EF2624"/>
    <w:rsid w:val="00EF2753"/>
    <w:rsid w:val="00EF2D6F"/>
    <w:rsid w:val="00EF2F3B"/>
    <w:rsid w:val="00EF311F"/>
    <w:rsid w:val="00EF32D1"/>
    <w:rsid w:val="00EF3552"/>
    <w:rsid w:val="00EF3800"/>
    <w:rsid w:val="00EF3A10"/>
    <w:rsid w:val="00EF3B55"/>
    <w:rsid w:val="00EF3EB3"/>
    <w:rsid w:val="00EF40CF"/>
    <w:rsid w:val="00EF42D6"/>
    <w:rsid w:val="00EF45D8"/>
    <w:rsid w:val="00EF56F7"/>
    <w:rsid w:val="00EF5847"/>
    <w:rsid w:val="00EF591D"/>
    <w:rsid w:val="00EF606E"/>
    <w:rsid w:val="00EF66C5"/>
    <w:rsid w:val="00EF6DC6"/>
    <w:rsid w:val="00EF7BC3"/>
    <w:rsid w:val="00EF7CBF"/>
    <w:rsid w:val="00EF7F95"/>
    <w:rsid w:val="00F004C8"/>
    <w:rsid w:val="00F004F3"/>
    <w:rsid w:val="00F00CBF"/>
    <w:rsid w:val="00F01192"/>
    <w:rsid w:val="00F01684"/>
    <w:rsid w:val="00F01B56"/>
    <w:rsid w:val="00F01BC6"/>
    <w:rsid w:val="00F01CFB"/>
    <w:rsid w:val="00F01D1F"/>
    <w:rsid w:val="00F01ED6"/>
    <w:rsid w:val="00F02527"/>
    <w:rsid w:val="00F02787"/>
    <w:rsid w:val="00F033A8"/>
    <w:rsid w:val="00F03A28"/>
    <w:rsid w:val="00F03C75"/>
    <w:rsid w:val="00F03DF3"/>
    <w:rsid w:val="00F048BA"/>
    <w:rsid w:val="00F04946"/>
    <w:rsid w:val="00F04A40"/>
    <w:rsid w:val="00F04B00"/>
    <w:rsid w:val="00F05A29"/>
    <w:rsid w:val="00F0631B"/>
    <w:rsid w:val="00F0657E"/>
    <w:rsid w:val="00F06810"/>
    <w:rsid w:val="00F078BE"/>
    <w:rsid w:val="00F1012F"/>
    <w:rsid w:val="00F10DDE"/>
    <w:rsid w:val="00F11020"/>
    <w:rsid w:val="00F110A7"/>
    <w:rsid w:val="00F12597"/>
    <w:rsid w:val="00F12963"/>
    <w:rsid w:val="00F12AD4"/>
    <w:rsid w:val="00F12B7E"/>
    <w:rsid w:val="00F13092"/>
    <w:rsid w:val="00F130F5"/>
    <w:rsid w:val="00F137D4"/>
    <w:rsid w:val="00F13E6A"/>
    <w:rsid w:val="00F1498D"/>
    <w:rsid w:val="00F14A7B"/>
    <w:rsid w:val="00F14EC1"/>
    <w:rsid w:val="00F153D7"/>
    <w:rsid w:val="00F15BEE"/>
    <w:rsid w:val="00F15F1C"/>
    <w:rsid w:val="00F160B0"/>
    <w:rsid w:val="00F166E8"/>
    <w:rsid w:val="00F16904"/>
    <w:rsid w:val="00F17E88"/>
    <w:rsid w:val="00F17F21"/>
    <w:rsid w:val="00F203E8"/>
    <w:rsid w:val="00F205F0"/>
    <w:rsid w:val="00F20A4D"/>
    <w:rsid w:val="00F210BC"/>
    <w:rsid w:val="00F21609"/>
    <w:rsid w:val="00F22115"/>
    <w:rsid w:val="00F222E1"/>
    <w:rsid w:val="00F2236E"/>
    <w:rsid w:val="00F22517"/>
    <w:rsid w:val="00F24065"/>
    <w:rsid w:val="00F2424F"/>
    <w:rsid w:val="00F2493B"/>
    <w:rsid w:val="00F24ABD"/>
    <w:rsid w:val="00F25082"/>
    <w:rsid w:val="00F254DF"/>
    <w:rsid w:val="00F259E4"/>
    <w:rsid w:val="00F25F26"/>
    <w:rsid w:val="00F2623A"/>
    <w:rsid w:val="00F26275"/>
    <w:rsid w:val="00F26571"/>
    <w:rsid w:val="00F269BB"/>
    <w:rsid w:val="00F26BBE"/>
    <w:rsid w:val="00F27D9F"/>
    <w:rsid w:val="00F27E41"/>
    <w:rsid w:val="00F30237"/>
    <w:rsid w:val="00F30514"/>
    <w:rsid w:val="00F306AB"/>
    <w:rsid w:val="00F30A7F"/>
    <w:rsid w:val="00F30C13"/>
    <w:rsid w:val="00F30F81"/>
    <w:rsid w:val="00F3104B"/>
    <w:rsid w:val="00F31427"/>
    <w:rsid w:val="00F31AF3"/>
    <w:rsid w:val="00F3235F"/>
    <w:rsid w:val="00F32AC7"/>
    <w:rsid w:val="00F32D1E"/>
    <w:rsid w:val="00F32F53"/>
    <w:rsid w:val="00F334B7"/>
    <w:rsid w:val="00F337C5"/>
    <w:rsid w:val="00F33BE6"/>
    <w:rsid w:val="00F33D00"/>
    <w:rsid w:val="00F33F4E"/>
    <w:rsid w:val="00F340D6"/>
    <w:rsid w:val="00F34892"/>
    <w:rsid w:val="00F34E00"/>
    <w:rsid w:val="00F34E15"/>
    <w:rsid w:val="00F355D8"/>
    <w:rsid w:val="00F36065"/>
    <w:rsid w:val="00F3632B"/>
    <w:rsid w:val="00F36859"/>
    <w:rsid w:val="00F36F3D"/>
    <w:rsid w:val="00F3719E"/>
    <w:rsid w:val="00F37DB4"/>
    <w:rsid w:val="00F37F96"/>
    <w:rsid w:val="00F403A0"/>
    <w:rsid w:val="00F40457"/>
    <w:rsid w:val="00F4074D"/>
    <w:rsid w:val="00F407A5"/>
    <w:rsid w:val="00F40C10"/>
    <w:rsid w:val="00F411C7"/>
    <w:rsid w:val="00F4124C"/>
    <w:rsid w:val="00F416EC"/>
    <w:rsid w:val="00F419BC"/>
    <w:rsid w:val="00F41C56"/>
    <w:rsid w:val="00F4272D"/>
    <w:rsid w:val="00F42996"/>
    <w:rsid w:val="00F42BFF"/>
    <w:rsid w:val="00F43A9E"/>
    <w:rsid w:val="00F43C97"/>
    <w:rsid w:val="00F443E6"/>
    <w:rsid w:val="00F449D1"/>
    <w:rsid w:val="00F44B60"/>
    <w:rsid w:val="00F44ED3"/>
    <w:rsid w:val="00F452A7"/>
    <w:rsid w:val="00F453E8"/>
    <w:rsid w:val="00F4556D"/>
    <w:rsid w:val="00F45696"/>
    <w:rsid w:val="00F45C6F"/>
    <w:rsid w:val="00F45D82"/>
    <w:rsid w:val="00F45FF4"/>
    <w:rsid w:val="00F463EF"/>
    <w:rsid w:val="00F468EA"/>
    <w:rsid w:val="00F46CCF"/>
    <w:rsid w:val="00F503E1"/>
    <w:rsid w:val="00F50483"/>
    <w:rsid w:val="00F505A4"/>
    <w:rsid w:val="00F50B43"/>
    <w:rsid w:val="00F51600"/>
    <w:rsid w:val="00F518FE"/>
    <w:rsid w:val="00F51B1A"/>
    <w:rsid w:val="00F51DBF"/>
    <w:rsid w:val="00F521AE"/>
    <w:rsid w:val="00F524B6"/>
    <w:rsid w:val="00F52C55"/>
    <w:rsid w:val="00F5310B"/>
    <w:rsid w:val="00F53145"/>
    <w:rsid w:val="00F5361E"/>
    <w:rsid w:val="00F53698"/>
    <w:rsid w:val="00F53AEF"/>
    <w:rsid w:val="00F546DB"/>
    <w:rsid w:val="00F54958"/>
    <w:rsid w:val="00F5496E"/>
    <w:rsid w:val="00F551E5"/>
    <w:rsid w:val="00F5535E"/>
    <w:rsid w:val="00F55AC6"/>
    <w:rsid w:val="00F56220"/>
    <w:rsid w:val="00F57324"/>
    <w:rsid w:val="00F57465"/>
    <w:rsid w:val="00F57BB7"/>
    <w:rsid w:val="00F57F63"/>
    <w:rsid w:val="00F6055D"/>
    <w:rsid w:val="00F607AD"/>
    <w:rsid w:val="00F60B65"/>
    <w:rsid w:val="00F60BBC"/>
    <w:rsid w:val="00F61489"/>
    <w:rsid w:val="00F617CC"/>
    <w:rsid w:val="00F61B98"/>
    <w:rsid w:val="00F61E09"/>
    <w:rsid w:val="00F625F3"/>
    <w:rsid w:val="00F62639"/>
    <w:rsid w:val="00F63F26"/>
    <w:rsid w:val="00F643AD"/>
    <w:rsid w:val="00F64F90"/>
    <w:rsid w:val="00F65015"/>
    <w:rsid w:val="00F655D2"/>
    <w:rsid w:val="00F65EEB"/>
    <w:rsid w:val="00F662DE"/>
    <w:rsid w:val="00F66383"/>
    <w:rsid w:val="00F666D1"/>
    <w:rsid w:val="00F66AA3"/>
    <w:rsid w:val="00F66CAC"/>
    <w:rsid w:val="00F66E63"/>
    <w:rsid w:val="00F671CE"/>
    <w:rsid w:val="00F677C1"/>
    <w:rsid w:val="00F6782C"/>
    <w:rsid w:val="00F678B9"/>
    <w:rsid w:val="00F705F1"/>
    <w:rsid w:val="00F708E9"/>
    <w:rsid w:val="00F7132C"/>
    <w:rsid w:val="00F71698"/>
    <w:rsid w:val="00F71EAD"/>
    <w:rsid w:val="00F72BDB"/>
    <w:rsid w:val="00F72BF2"/>
    <w:rsid w:val="00F730B5"/>
    <w:rsid w:val="00F739CD"/>
    <w:rsid w:val="00F73E10"/>
    <w:rsid w:val="00F741D2"/>
    <w:rsid w:val="00F743B2"/>
    <w:rsid w:val="00F74664"/>
    <w:rsid w:val="00F74EAA"/>
    <w:rsid w:val="00F757C2"/>
    <w:rsid w:val="00F75813"/>
    <w:rsid w:val="00F758C1"/>
    <w:rsid w:val="00F75FF4"/>
    <w:rsid w:val="00F761D1"/>
    <w:rsid w:val="00F761FB"/>
    <w:rsid w:val="00F762C8"/>
    <w:rsid w:val="00F769CB"/>
    <w:rsid w:val="00F7718C"/>
    <w:rsid w:val="00F77710"/>
    <w:rsid w:val="00F77771"/>
    <w:rsid w:val="00F779C7"/>
    <w:rsid w:val="00F77F24"/>
    <w:rsid w:val="00F80648"/>
    <w:rsid w:val="00F80E78"/>
    <w:rsid w:val="00F81814"/>
    <w:rsid w:val="00F819B9"/>
    <w:rsid w:val="00F82563"/>
    <w:rsid w:val="00F82AE6"/>
    <w:rsid w:val="00F82C4C"/>
    <w:rsid w:val="00F8302C"/>
    <w:rsid w:val="00F83576"/>
    <w:rsid w:val="00F83725"/>
    <w:rsid w:val="00F83A76"/>
    <w:rsid w:val="00F83CD1"/>
    <w:rsid w:val="00F84143"/>
    <w:rsid w:val="00F843EA"/>
    <w:rsid w:val="00F8447F"/>
    <w:rsid w:val="00F84869"/>
    <w:rsid w:val="00F84A49"/>
    <w:rsid w:val="00F84E4B"/>
    <w:rsid w:val="00F853A0"/>
    <w:rsid w:val="00F85923"/>
    <w:rsid w:val="00F85935"/>
    <w:rsid w:val="00F85D67"/>
    <w:rsid w:val="00F86106"/>
    <w:rsid w:val="00F865F5"/>
    <w:rsid w:val="00F8672B"/>
    <w:rsid w:val="00F86D3B"/>
    <w:rsid w:val="00F87244"/>
    <w:rsid w:val="00F90AA6"/>
    <w:rsid w:val="00F90B09"/>
    <w:rsid w:val="00F90BA1"/>
    <w:rsid w:val="00F91362"/>
    <w:rsid w:val="00F919A1"/>
    <w:rsid w:val="00F91D4C"/>
    <w:rsid w:val="00F91DCF"/>
    <w:rsid w:val="00F923D5"/>
    <w:rsid w:val="00F92B93"/>
    <w:rsid w:val="00F93E73"/>
    <w:rsid w:val="00F93EB0"/>
    <w:rsid w:val="00F95274"/>
    <w:rsid w:val="00F954DA"/>
    <w:rsid w:val="00F95896"/>
    <w:rsid w:val="00F95A4B"/>
    <w:rsid w:val="00F95BF3"/>
    <w:rsid w:val="00F95FF0"/>
    <w:rsid w:val="00F9603A"/>
    <w:rsid w:val="00F96441"/>
    <w:rsid w:val="00F96543"/>
    <w:rsid w:val="00F96AD5"/>
    <w:rsid w:val="00F96C78"/>
    <w:rsid w:val="00F97D4D"/>
    <w:rsid w:val="00FA00B9"/>
    <w:rsid w:val="00FA07F2"/>
    <w:rsid w:val="00FA0D61"/>
    <w:rsid w:val="00FA0EC5"/>
    <w:rsid w:val="00FA22A4"/>
    <w:rsid w:val="00FA2395"/>
    <w:rsid w:val="00FA23CE"/>
    <w:rsid w:val="00FA23DC"/>
    <w:rsid w:val="00FA3111"/>
    <w:rsid w:val="00FA3397"/>
    <w:rsid w:val="00FA3704"/>
    <w:rsid w:val="00FA3797"/>
    <w:rsid w:val="00FA3DCE"/>
    <w:rsid w:val="00FA403C"/>
    <w:rsid w:val="00FA4FAB"/>
    <w:rsid w:val="00FA504A"/>
    <w:rsid w:val="00FA54DC"/>
    <w:rsid w:val="00FA59FA"/>
    <w:rsid w:val="00FA5A53"/>
    <w:rsid w:val="00FA5EA0"/>
    <w:rsid w:val="00FA613A"/>
    <w:rsid w:val="00FA621B"/>
    <w:rsid w:val="00FA6AAA"/>
    <w:rsid w:val="00FA6B85"/>
    <w:rsid w:val="00FA6F95"/>
    <w:rsid w:val="00FA73CF"/>
    <w:rsid w:val="00FA7829"/>
    <w:rsid w:val="00FA7853"/>
    <w:rsid w:val="00FA7AD5"/>
    <w:rsid w:val="00FA7D29"/>
    <w:rsid w:val="00FA7D55"/>
    <w:rsid w:val="00FB0740"/>
    <w:rsid w:val="00FB0ECF"/>
    <w:rsid w:val="00FB153B"/>
    <w:rsid w:val="00FB1C3D"/>
    <w:rsid w:val="00FB2965"/>
    <w:rsid w:val="00FB2A53"/>
    <w:rsid w:val="00FB32CA"/>
    <w:rsid w:val="00FB5209"/>
    <w:rsid w:val="00FB66F3"/>
    <w:rsid w:val="00FB6F16"/>
    <w:rsid w:val="00FB6FFB"/>
    <w:rsid w:val="00FB74DF"/>
    <w:rsid w:val="00FB7D26"/>
    <w:rsid w:val="00FB7DB8"/>
    <w:rsid w:val="00FC0A89"/>
    <w:rsid w:val="00FC12B1"/>
    <w:rsid w:val="00FC161E"/>
    <w:rsid w:val="00FC1C37"/>
    <w:rsid w:val="00FC225E"/>
    <w:rsid w:val="00FC28BC"/>
    <w:rsid w:val="00FC2C06"/>
    <w:rsid w:val="00FC36A3"/>
    <w:rsid w:val="00FC36DB"/>
    <w:rsid w:val="00FC3DC2"/>
    <w:rsid w:val="00FC4DD1"/>
    <w:rsid w:val="00FC50BE"/>
    <w:rsid w:val="00FC5495"/>
    <w:rsid w:val="00FC5718"/>
    <w:rsid w:val="00FC5BDC"/>
    <w:rsid w:val="00FC5CD4"/>
    <w:rsid w:val="00FC6451"/>
    <w:rsid w:val="00FC6AF9"/>
    <w:rsid w:val="00FC6B41"/>
    <w:rsid w:val="00FC6D91"/>
    <w:rsid w:val="00FC6ECF"/>
    <w:rsid w:val="00FC72A9"/>
    <w:rsid w:val="00FC7460"/>
    <w:rsid w:val="00FC7772"/>
    <w:rsid w:val="00FC7C54"/>
    <w:rsid w:val="00FC7E64"/>
    <w:rsid w:val="00FD0874"/>
    <w:rsid w:val="00FD0B11"/>
    <w:rsid w:val="00FD0CFE"/>
    <w:rsid w:val="00FD1534"/>
    <w:rsid w:val="00FD1B47"/>
    <w:rsid w:val="00FD1E2B"/>
    <w:rsid w:val="00FD2062"/>
    <w:rsid w:val="00FD274A"/>
    <w:rsid w:val="00FD2A7F"/>
    <w:rsid w:val="00FD2B90"/>
    <w:rsid w:val="00FD2DDF"/>
    <w:rsid w:val="00FD3AFF"/>
    <w:rsid w:val="00FD3EA8"/>
    <w:rsid w:val="00FD3F19"/>
    <w:rsid w:val="00FD4149"/>
    <w:rsid w:val="00FD453D"/>
    <w:rsid w:val="00FD4AC5"/>
    <w:rsid w:val="00FD4B17"/>
    <w:rsid w:val="00FD51C3"/>
    <w:rsid w:val="00FD597C"/>
    <w:rsid w:val="00FD5A17"/>
    <w:rsid w:val="00FD5ADB"/>
    <w:rsid w:val="00FD68C4"/>
    <w:rsid w:val="00FD6E58"/>
    <w:rsid w:val="00FD7A26"/>
    <w:rsid w:val="00FD7E66"/>
    <w:rsid w:val="00FE09CC"/>
    <w:rsid w:val="00FE17C9"/>
    <w:rsid w:val="00FE1B22"/>
    <w:rsid w:val="00FE207A"/>
    <w:rsid w:val="00FE23F1"/>
    <w:rsid w:val="00FE2BD9"/>
    <w:rsid w:val="00FE2FFD"/>
    <w:rsid w:val="00FE377A"/>
    <w:rsid w:val="00FE3895"/>
    <w:rsid w:val="00FE416C"/>
    <w:rsid w:val="00FE450D"/>
    <w:rsid w:val="00FE48B2"/>
    <w:rsid w:val="00FE4C20"/>
    <w:rsid w:val="00FE4FC3"/>
    <w:rsid w:val="00FE52D0"/>
    <w:rsid w:val="00FE5547"/>
    <w:rsid w:val="00FE56AD"/>
    <w:rsid w:val="00FE5AE7"/>
    <w:rsid w:val="00FE61EF"/>
    <w:rsid w:val="00FE61F7"/>
    <w:rsid w:val="00FE69D7"/>
    <w:rsid w:val="00FE6A31"/>
    <w:rsid w:val="00FE6F85"/>
    <w:rsid w:val="00FE789D"/>
    <w:rsid w:val="00FF07D3"/>
    <w:rsid w:val="00FF0D3A"/>
    <w:rsid w:val="00FF134E"/>
    <w:rsid w:val="00FF1561"/>
    <w:rsid w:val="00FF24F3"/>
    <w:rsid w:val="00FF2622"/>
    <w:rsid w:val="00FF36B6"/>
    <w:rsid w:val="00FF45EA"/>
    <w:rsid w:val="00FF4994"/>
    <w:rsid w:val="00FF4B11"/>
    <w:rsid w:val="00FF5232"/>
    <w:rsid w:val="00FF5899"/>
    <w:rsid w:val="00FF5BA6"/>
    <w:rsid w:val="00FF62AB"/>
    <w:rsid w:val="00FF6318"/>
    <w:rsid w:val="00FF63F2"/>
    <w:rsid w:val="00FF64A0"/>
    <w:rsid w:val="00FF671C"/>
    <w:rsid w:val="00FF6ED1"/>
    <w:rsid w:val="00FF77CE"/>
    <w:rsid w:val="00FF7B8A"/>
    <w:rsid w:val="00FF7D1B"/>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5080DF-89EC-4019-B799-823394F0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A9"/>
    <w:rPr>
      <w:rFonts w:ascii="Arial" w:hAnsi="Arial"/>
      <w:sz w:val="22"/>
      <w:lang w:eastAsia="en-US"/>
    </w:rPr>
  </w:style>
  <w:style w:type="paragraph" w:styleId="Heading1">
    <w:name w:val="heading 1"/>
    <w:basedOn w:val="Normal"/>
    <w:next w:val="Normal"/>
    <w:qFormat/>
    <w:rsid w:val="00A826A9"/>
    <w:pPr>
      <w:keepNext/>
      <w:spacing w:line="240" w:lineRule="atLeas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33A89"/>
    <w:pPr>
      <w:ind w:left="720" w:hanging="720"/>
    </w:pPr>
    <w:rPr>
      <w:rFonts w:ascii="CG Omega" w:hAnsi="CG Omega"/>
      <w:lang w:eastAsia="en-GB"/>
    </w:rPr>
  </w:style>
  <w:style w:type="paragraph" w:styleId="BalloonText">
    <w:name w:val="Balloon Text"/>
    <w:basedOn w:val="Normal"/>
    <w:semiHidden/>
    <w:rsid w:val="00A05023"/>
    <w:rPr>
      <w:rFonts w:ascii="Tahoma" w:hAnsi="Tahoma" w:cs="Tahoma"/>
      <w:sz w:val="16"/>
      <w:szCs w:val="16"/>
    </w:rPr>
  </w:style>
  <w:style w:type="paragraph" w:styleId="Header">
    <w:name w:val="header"/>
    <w:basedOn w:val="Normal"/>
    <w:link w:val="HeaderChar"/>
    <w:rsid w:val="0063172B"/>
    <w:pPr>
      <w:tabs>
        <w:tab w:val="center" w:pos="4513"/>
        <w:tab w:val="right" w:pos="9026"/>
      </w:tabs>
    </w:pPr>
  </w:style>
  <w:style w:type="character" w:customStyle="1" w:styleId="HeaderChar">
    <w:name w:val="Header Char"/>
    <w:link w:val="Header"/>
    <w:rsid w:val="0063172B"/>
    <w:rPr>
      <w:rFonts w:ascii="Arial" w:hAnsi="Arial"/>
      <w:sz w:val="22"/>
      <w:lang w:eastAsia="en-US"/>
    </w:rPr>
  </w:style>
  <w:style w:type="paragraph" w:styleId="Footer">
    <w:name w:val="footer"/>
    <w:basedOn w:val="Normal"/>
    <w:link w:val="FooterChar"/>
    <w:rsid w:val="0063172B"/>
    <w:pPr>
      <w:tabs>
        <w:tab w:val="center" w:pos="4513"/>
        <w:tab w:val="right" w:pos="9026"/>
      </w:tabs>
    </w:pPr>
  </w:style>
  <w:style w:type="character" w:customStyle="1" w:styleId="FooterChar">
    <w:name w:val="Footer Char"/>
    <w:link w:val="Footer"/>
    <w:rsid w:val="0063172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587D85D8.dotm</Template>
  <TotalTime>0</TotalTime>
  <Pages>6</Pages>
  <Words>1611</Words>
  <Characters>9325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Maltings Academy</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jjoiner</dc:creator>
  <cp:lastModifiedBy>Mrs L. Fittes</cp:lastModifiedBy>
  <cp:revision>2</cp:revision>
  <cp:lastPrinted>2018-03-28T12:15:00Z</cp:lastPrinted>
  <dcterms:created xsi:type="dcterms:W3CDTF">2018-03-28T12:22:00Z</dcterms:created>
  <dcterms:modified xsi:type="dcterms:W3CDTF">2018-03-28T12:22:00Z</dcterms:modified>
</cp:coreProperties>
</file>