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48" w:rsidRDefault="00712C34">
      <w:pPr>
        <w:pStyle w:val="Title"/>
      </w:pPr>
      <w:bookmarkStart w:id="0" w:name="_GoBack"/>
      <w:bookmarkEnd w:id="0"/>
      <w:r>
        <w:t>Codsall Community High School</w:t>
      </w:r>
    </w:p>
    <w:p w:rsidR="00AF6B48" w:rsidRDefault="00AF6B48">
      <w:pPr>
        <w:jc w:val="center"/>
        <w:rPr>
          <w:b/>
          <w:u w:val="single"/>
          <w:lang w:val="en-GB"/>
        </w:rPr>
      </w:pPr>
    </w:p>
    <w:p w:rsidR="00AF6B48" w:rsidRDefault="00712C34">
      <w:pPr>
        <w:jc w:val="center"/>
        <w:rPr>
          <w:lang w:val="en-GB"/>
        </w:rPr>
      </w:pPr>
      <w:r>
        <w:rPr>
          <w:lang w:val="en-GB"/>
        </w:rPr>
        <w:t>Mathematics Teacher – Person Specification</w:t>
      </w:r>
    </w:p>
    <w:p w:rsidR="00AF6B48" w:rsidRDefault="00AF6B48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AF6B48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:rsidR="00AF6B48" w:rsidRDefault="00AF6B48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F6B48" w:rsidRDefault="00712C34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:rsidR="00AF6B48" w:rsidRDefault="00712C34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AF6B48">
        <w:tc>
          <w:tcPr>
            <w:tcW w:w="1803" w:type="dxa"/>
          </w:tcPr>
          <w:p w:rsidR="00AF6B48" w:rsidRDefault="00712C3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:rsidR="00AF6B48" w:rsidRDefault="00AF6B48">
            <w:pPr>
              <w:rPr>
                <w:lang w:val="en-GB"/>
              </w:rPr>
            </w:pPr>
          </w:p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Qualified teacher status.</w:t>
            </w:r>
          </w:p>
        </w:tc>
        <w:tc>
          <w:tcPr>
            <w:tcW w:w="4309" w:type="dxa"/>
          </w:tcPr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:rsidR="00AF6B48" w:rsidRDefault="00AF6B48">
            <w:pPr>
              <w:rPr>
                <w:lang w:val="en-GB"/>
              </w:rPr>
            </w:pPr>
          </w:p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of substantial professional </w:t>
            </w:r>
            <w:r>
              <w:rPr>
                <w:lang w:val="en-GB"/>
              </w:rPr>
              <w:t>development in preparation for post.</w:t>
            </w:r>
          </w:p>
        </w:tc>
      </w:tr>
      <w:tr w:rsidR="00AF6B48">
        <w:tc>
          <w:tcPr>
            <w:tcW w:w="1803" w:type="dxa"/>
          </w:tcPr>
          <w:p w:rsidR="00AF6B48" w:rsidRDefault="00712C3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:rsidR="00AF6B48" w:rsidRDefault="00712C34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Successful experience of teaching GCSE Mathematics.</w:t>
            </w:r>
          </w:p>
          <w:p w:rsidR="00AF6B48" w:rsidRDefault="00AF6B48">
            <w:pPr>
              <w:rPr>
                <w:szCs w:val="18"/>
                <w:lang w:val="en-GB"/>
              </w:rPr>
            </w:pPr>
          </w:p>
          <w:p w:rsidR="00AF6B48" w:rsidRDefault="00712C34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:rsidR="00AF6B48" w:rsidRDefault="00AF6B48">
            <w:pPr>
              <w:rPr>
                <w:szCs w:val="18"/>
                <w:lang w:val="en-GB"/>
              </w:rPr>
            </w:pPr>
          </w:p>
          <w:p w:rsidR="00AF6B48" w:rsidRDefault="00712C34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:rsidR="00AF6B48" w:rsidRDefault="00AF6B48">
            <w:pPr>
              <w:rPr>
                <w:szCs w:val="18"/>
                <w:lang w:val="en-GB"/>
              </w:rPr>
            </w:pPr>
          </w:p>
        </w:tc>
        <w:tc>
          <w:tcPr>
            <w:tcW w:w="4309" w:type="dxa"/>
          </w:tcPr>
          <w:p w:rsidR="00AF6B48" w:rsidRDefault="00712C34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</w:t>
            </w:r>
            <w:r>
              <w:rPr>
                <w:szCs w:val="18"/>
                <w:lang w:val="en-GB"/>
              </w:rPr>
              <w:t xml:space="preserve">erience of teaching A level Mathematics.  </w:t>
            </w:r>
          </w:p>
          <w:p w:rsidR="00AF6B48" w:rsidRDefault="00AF6B48">
            <w:pPr>
              <w:rPr>
                <w:szCs w:val="18"/>
                <w:lang w:val="en-GB"/>
              </w:rPr>
            </w:pPr>
          </w:p>
          <w:p w:rsidR="00AF6B48" w:rsidRDefault="00AF6B48">
            <w:pPr>
              <w:rPr>
                <w:szCs w:val="18"/>
                <w:lang w:val="en-GB"/>
              </w:rPr>
            </w:pPr>
          </w:p>
          <w:p w:rsidR="00AF6B48" w:rsidRDefault="00AF6B48">
            <w:pPr>
              <w:rPr>
                <w:szCs w:val="18"/>
                <w:lang w:val="en-GB"/>
              </w:rPr>
            </w:pPr>
          </w:p>
          <w:p w:rsidR="00AF6B48" w:rsidRDefault="00AF6B48">
            <w:pPr>
              <w:rPr>
                <w:szCs w:val="18"/>
                <w:lang w:val="en-GB"/>
              </w:rPr>
            </w:pPr>
          </w:p>
          <w:p w:rsidR="00AF6B48" w:rsidRDefault="00712C34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Knowledge of how problem solving and thinking skills can be developed through Mathematics. </w:t>
            </w:r>
          </w:p>
        </w:tc>
      </w:tr>
      <w:tr w:rsidR="00AF6B48">
        <w:tc>
          <w:tcPr>
            <w:tcW w:w="1803" w:type="dxa"/>
          </w:tcPr>
          <w:p w:rsidR="00AF6B48" w:rsidRDefault="00712C3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 or the ability to develop into one.</w:t>
            </w:r>
          </w:p>
          <w:p w:rsidR="00AF6B48" w:rsidRDefault="00AF6B48">
            <w:pPr>
              <w:rPr>
                <w:lang w:val="en-GB"/>
              </w:rPr>
            </w:pPr>
          </w:p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 xml:space="preserve">Effective communication skills both </w:t>
            </w:r>
            <w:r>
              <w:rPr>
                <w:lang w:val="en-GB"/>
              </w:rPr>
              <w:t>written and oral.</w:t>
            </w:r>
          </w:p>
          <w:p w:rsidR="00AF6B48" w:rsidRDefault="00AF6B48">
            <w:pPr>
              <w:rPr>
                <w:lang w:val="en-GB"/>
              </w:rPr>
            </w:pPr>
          </w:p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inspire, students</w:t>
            </w:r>
          </w:p>
          <w:p w:rsidR="00AF6B48" w:rsidRDefault="00AF6B48">
            <w:pPr>
              <w:rPr>
                <w:lang w:val="en-GB"/>
              </w:rPr>
            </w:pPr>
          </w:p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Ability to use IT as a management tool.</w:t>
            </w:r>
          </w:p>
          <w:p w:rsidR="00AF6B48" w:rsidRDefault="00AF6B48">
            <w:pPr>
              <w:rPr>
                <w:lang w:val="en-GB"/>
              </w:rPr>
            </w:pPr>
          </w:p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Clarity of thought, the ability to analyse problems and find solutions.</w:t>
            </w:r>
          </w:p>
          <w:p w:rsidR="00AF6B48" w:rsidRDefault="00AF6B48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that the vast majority of learners make outstanding progress in </w:t>
            </w:r>
            <w:r>
              <w:rPr>
                <w:lang w:val="en-GB"/>
              </w:rPr>
              <w:t>classes taught.</w:t>
            </w:r>
          </w:p>
          <w:p w:rsidR="00AF6B48" w:rsidRDefault="00AF6B48">
            <w:pPr>
              <w:rPr>
                <w:lang w:val="en-GB"/>
              </w:rPr>
            </w:pPr>
          </w:p>
          <w:p w:rsidR="00AF6B48" w:rsidRDefault="00AF6B48">
            <w:pPr>
              <w:rPr>
                <w:lang w:val="en-GB"/>
              </w:rPr>
            </w:pPr>
          </w:p>
          <w:p w:rsidR="00AF6B48" w:rsidRDefault="00AF6B48">
            <w:pPr>
              <w:rPr>
                <w:lang w:val="en-GB"/>
              </w:rPr>
            </w:pPr>
          </w:p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Ability to work effectively with all of the school’s key partners.</w:t>
            </w:r>
          </w:p>
        </w:tc>
      </w:tr>
      <w:tr w:rsidR="00AF6B48">
        <w:tc>
          <w:tcPr>
            <w:tcW w:w="1803" w:type="dxa"/>
          </w:tcPr>
          <w:p w:rsidR="00AF6B48" w:rsidRDefault="00712C3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A vision and the ability to innovate.</w:t>
            </w:r>
          </w:p>
          <w:p w:rsidR="00AF6B48" w:rsidRDefault="00AF6B48">
            <w:pPr>
              <w:rPr>
                <w:lang w:val="en-GB"/>
              </w:rPr>
            </w:pPr>
          </w:p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:rsidR="00AF6B48" w:rsidRDefault="00AF6B48">
            <w:pPr>
              <w:rPr>
                <w:lang w:val="en-GB"/>
              </w:rPr>
            </w:pPr>
          </w:p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:rsidR="00AF6B48" w:rsidRDefault="00AF6B48">
            <w:pPr>
              <w:rPr>
                <w:lang w:val="en-GB"/>
              </w:rPr>
            </w:pPr>
          </w:p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High levels of personal ambition, motivation and commitment.</w:t>
            </w:r>
          </w:p>
          <w:p w:rsidR="00AF6B48" w:rsidRDefault="00AF6B48">
            <w:pPr>
              <w:rPr>
                <w:lang w:val="en-GB"/>
              </w:rPr>
            </w:pPr>
          </w:p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Ability to demonstrate sound and balanced judgement, decisiveness and flexibility.</w:t>
            </w:r>
          </w:p>
          <w:p w:rsidR="00AF6B48" w:rsidRDefault="00AF6B48">
            <w:pPr>
              <w:rPr>
                <w:lang w:val="en-GB"/>
              </w:rPr>
            </w:pPr>
          </w:p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:rsidR="00AF6B48" w:rsidRDefault="00AF6B48">
            <w:pPr>
              <w:rPr>
                <w:lang w:val="en-GB"/>
              </w:rPr>
            </w:pPr>
          </w:p>
          <w:p w:rsidR="00AF6B48" w:rsidRDefault="00712C34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  <w:p w:rsidR="00AF6B48" w:rsidRDefault="00AF6B48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AF6B48" w:rsidRDefault="00AF6B48">
            <w:pPr>
              <w:rPr>
                <w:lang w:val="en-GB"/>
              </w:rPr>
            </w:pPr>
          </w:p>
        </w:tc>
      </w:tr>
    </w:tbl>
    <w:p w:rsidR="00AF6B48" w:rsidRDefault="00AF6B48">
      <w:pPr>
        <w:rPr>
          <w:lang w:val="en-GB"/>
        </w:rPr>
      </w:pPr>
    </w:p>
    <w:p w:rsidR="00AF6B48" w:rsidRDefault="00AF6B48">
      <w:pPr>
        <w:rPr>
          <w:lang w:val="en-GB"/>
        </w:rPr>
      </w:pPr>
    </w:p>
    <w:sectPr w:rsidR="00AF6B48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8"/>
    <w:rsid w:val="00712C34"/>
    <w:rsid w:val="00A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37D8AFA4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admin</cp:lastModifiedBy>
  <cp:revision>2</cp:revision>
  <dcterms:created xsi:type="dcterms:W3CDTF">2017-11-16T11:56:00Z</dcterms:created>
  <dcterms:modified xsi:type="dcterms:W3CDTF">2017-11-16T11:56:00Z</dcterms:modified>
</cp:coreProperties>
</file>