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00" w:rsidRDefault="00222700">
      <w:pPr>
        <w:pStyle w:val="Title"/>
      </w:pPr>
    </w:p>
    <w:p w:rsidR="00222700" w:rsidRDefault="00B6640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Person</w:t>
      </w:r>
      <w:bookmarkStart w:id="0" w:name="_GoBack"/>
      <w:bookmarkEnd w:id="0"/>
      <w:r w:rsidR="00222700" w:rsidRPr="00096BF5">
        <w:rPr>
          <w:rFonts w:ascii="Arial" w:hAnsi="Arial" w:cs="Arial"/>
        </w:rPr>
        <w:t xml:space="preserve"> Specificat</w:t>
      </w:r>
      <w:r w:rsidR="00EA20EF">
        <w:rPr>
          <w:rFonts w:ascii="Arial" w:hAnsi="Arial" w:cs="Arial"/>
        </w:rPr>
        <w:t>i</w:t>
      </w:r>
      <w:r w:rsidR="00222700" w:rsidRPr="00096BF5">
        <w:rPr>
          <w:rFonts w:ascii="Arial" w:hAnsi="Arial" w:cs="Arial"/>
        </w:rPr>
        <w:t>on</w:t>
      </w:r>
    </w:p>
    <w:p w:rsidR="00584D8E" w:rsidRPr="00096BF5" w:rsidRDefault="00584D8E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COVER INSTRUCTOR</w:t>
      </w:r>
    </w:p>
    <w:p w:rsidR="00222700" w:rsidRPr="00096BF5" w:rsidRDefault="00222700">
      <w:pPr>
        <w:pStyle w:val="Title"/>
        <w:rPr>
          <w:rFonts w:ascii="Arial" w:hAnsi="Arial" w:cs="Arial"/>
        </w:rPr>
      </w:pPr>
    </w:p>
    <w:p w:rsidR="00222700" w:rsidRPr="00096BF5" w:rsidRDefault="00222700">
      <w:pPr>
        <w:jc w:val="center"/>
        <w:rPr>
          <w:rFonts w:ascii="Arial" w:hAnsi="Arial" w:cs="Arial"/>
          <w:b/>
          <w:bCs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4"/>
        <w:gridCol w:w="1700"/>
        <w:gridCol w:w="1700"/>
      </w:tblGrid>
      <w:tr w:rsidR="00222700" w:rsidRPr="00096BF5">
        <w:tc>
          <w:tcPr>
            <w:tcW w:w="6454" w:type="dxa"/>
            <w:tcBorders>
              <w:left w:val="single" w:sz="4" w:space="0" w:color="auto"/>
              <w:bottom w:val="nil"/>
            </w:tcBorders>
          </w:tcPr>
          <w:p w:rsidR="00222700" w:rsidRPr="00096BF5" w:rsidRDefault="00222700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096BF5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1700" w:type="dxa"/>
            <w:tcBorders>
              <w:bottom w:val="nil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96BF5">
              <w:rPr>
                <w:rFonts w:ascii="Arial" w:hAnsi="Arial" w:cs="Arial"/>
                <w:b/>
                <w:bCs/>
              </w:rPr>
              <w:t>Essential /</w:t>
            </w:r>
          </w:p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96BF5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1700" w:type="dxa"/>
            <w:tcBorders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pStyle w:val="Heading1"/>
              <w:spacing w:after="0"/>
              <w:rPr>
                <w:rFonts w:ascii="Arial" w:hAnsi="Arial" w:cs="Arial"/>
                <w:caps w:val="0"/>
              </w:rPr>
            </w:pPr>
            <w:r w:rsidRPr="00096BF5">
              <w:rPr>
                <w:rFonts w:ascii="Arial" w:hAnsi="Arial" w:cs="Arial"/>
                <w:caps w:val="0"/>
              </w:rPr>
              <w:t>Measure</w:t>
            </w:r>
          </w:p>
        </w:tc>
      </w:tr>
      <w:tr w:rsidR="00011EF5" w:rsidRPr="00096BF5">
        <w:tc>
          <w:tcPr>
            <w:tcW w:w="6454" w:type="dxa"/>
            <w:tcBorders>
              <w:left w:val="single" w:sz="4" w:space="0" w:color="auto"/>
              <w:bottom w:val="nil"/>
            </w:tcBorders>
          </w:tcPr>
          <w:p w:rsidR="00011EF5" w:rsidRPr="00096BF5" w:rsidRDefault="00011EF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Qualification</w:t>
            </w:r>
          </w:p>
        </w:tc>
        <w:tc>
          <w:tcPr>
            <w:tcW w:w="1700" w:type="dxa"/>
            <w:tcBorders>
              <w:bottom w:val="nil"/>
            </w:tcBorders>
          </w:tcPr>
          <w:p w:rsidR="00011EF5" w:rsidRDefault="00011E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0" w:type="dxa"/>
            <w:tcBorders>
              <w:bottom w:val="nil"/>
              <w:right w:val="single" w:sz="4" w:space="0" w:color="auto"/>
            </w:tcBorders>
          </w:tcPr>
          <w:p w:rsidR="00011EF5" w:rsidRDefault="00011E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1, 4</w:t>
            </w:r>
          </w:p>
        </w:tc>
      </w:tr>
      <w:tr w:rsidR="00222700" w:rsidRPr="00096BF5">
        <w:tc>
          <w:tcPr>
            <w:tcW w:w="6454" w:type="dxa"/>
            <w:tcBorders>
              <w:left w:val="single" w:sz="4" w:space="0" w:color="auto"/>
              <w:bottom w:val="nil"/>
            </w:tcBorders>
          </w:tcPr>
          <w:p w:rsidR="00222700" w:rsidRPr="00096BF5" w:rsidRDefault="0022270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Teaching qu</w:t>
            </w:r>
            <w:r w:rsidR="00096BF5">
              <w:rPr>
                <w:rFonts w:ascii="Arial" w:hAnsi="Arial" w:cs="Arial"/>
              </w:rPr>
              <w:t>alification in relevant subject</w:t>
            </w:r>
          </w:p>
        </w:tc>
        <w:tc>
          <w:tcPr>
            <w:tcW w:w="1700" w:type="dxa"/>
            <w:tcBorders>
              <w:bottom w:val="nil"/>
            </w:tcBorders>
          </w:tcPr>
          <w:p w:rsidR="00222700" w:rsidRPr="00096BF5" w:rsidRDefault="00584D8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0" w:type="dxa"/>
            <w:tcBorders>
              <w:bottom w:val="nil"/>
              <w:right w:val="single" w:sz="4" w:space="0" w:color="auto"/>
            </w:tcBorders>
          </w:tcPr>
          <w:p w:rsidR="00222700" w:rsidRPr="00096BF5" w:rsidRDefault="00096B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22700" w:rsidRPr="00096BF5">
              <w:rPr>
                <w:rFonts w:ascii="Arial" w:hAnsi="Arial" w:cs="Arial"/>
              </w:rPr>
              <w:t>4</w:t>
            </w: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Ability to use variety of teaching and learning methods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584D8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096B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22700" w:rsidRPr="00096B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Able to plan and im</w:t>
            </w:r>
            <w:r w:rsidR="00096BF5">
              <w:rPr>
                <w:rFonts w:ascii="Arial" w:hAnsi="Arial" w:cs="Arial"/>
              </w:rPr>
              <w:t>plement well structured lessons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3</w:t>
            </w: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Default="0022270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Knowledge and understanding of</w:t>
            </w:r>
            <w:r w:rsidR="00096BF5">
              <w:rPr>
                <w:rFonts w:ascii="Arial" w:hAnsi="Arial" w:cs="Arial"/>
              </w:rPr>
              <w:t xml:space="preserve"> current curriculum development</w:t>
            </w:r>
          </w:p>
          <w:p w:rsidR="00096BF5" w:rsidRPr="00096BF5" w:rsidRDefault="00096BF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motivating and able to work on own initiative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E</w:t>
            </w:r>
          </w:p>
          <w:p w:rsidR="00096BF5" w:rsidRDefault="00096BF5" w:rsidP="00096BF5">
            <w:pPr>
              <w:spacing w:before="120" w:after="120"/>
              <w:rPr>
                <w:rFonts w:ascii="Arial" w:hAnsi="Arial" w:cs="Arial"/>
              </w:rPr>
            </w:pPr>
          </w:p>
          <w:p w:rsidR="00096BF5" w:rsidRPr="00096BF5" w:rsidRDefault="00096BF5" w:rsidP="00096B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Default="00096B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22700" w:rsidRPr="00096BF5">
              <w:rPr>
                <w:rFonts w:ascii="Arial" w:hAnsi="Arial" w:cs="Arial"/>
              </w:rPr>
              <w:t>2</w:t>
            </w:r>
          </w:p>
          <w:p w:rsidR="00096BF5" w:rsidRDefault="00096BF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096BF5" w:rsidRPr="00096BF5" w:rsidRDefault="00096B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 xml:space="preserve">High expectations of </w:t>
            </w:r>
            <w:r w:rsidR="00096BF5">
              <w:rPr>
                <w:rFonts w:ascii="Arial" w:hAnsi="Arial" w:cs="Arial"/>
              </w:rPr>
              <w:t xml:space="preserve">self, </w:t>
            </w:r>
            <w:r w:rsidRPr="00096BF5">
              <w:rPr>
                <w:rFonts w:ascii="Arial" w:hAnsi="Arial" w:cs="Arial"/>
              </w:rPr>
              <w:t>students and staff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096B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22700" w:rsidRPr="00096BF5">
              <w:rPr>
                <w:rFonts w:ascii="Arial" w:hAnsi="Arial" w:cs="Arial"/>
              </w:rPr>
              <w:t>2</w:t>
            </w: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Ability to implement, moni</w:t>
            </w:r>
            <w:r w:rsidR="00096BF5">
              <w:rPr>
                <w:rFonts w:ascii="Arial" w:hAnsi="Arial" w:cs="Arial"/>
              </w:rPr>
              <w:t>tor and evaluate the curriculum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584D8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096B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22700" w:rsidRPr="00096BF5">
              <w:rPr>
                <w:rFonts w:ascii="Arial" w:hAnsi="Arial" w:cs="Arial"/>
              </w:rPr>
              <w:t>2</w:t>
            </w: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Able to meet deadlines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096B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22700" w:rsidRPr="00096BF5">
              <w:rPr>
                <w:rFonts w:ascii="Arial" w:hAnsi="Arial" w:cs="Arial"/>
              </w:rPr>
              <w:t>2</w:t>
            </w: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Ability to use data effectively to monitor and evaluate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096B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22700" w:rsidRPr="00096BF5">
              <w:rPr>
                <w:rFonts w:ascii="Arial" w:hAnsi="Arial" w:cs="Arial"/>
              </w:rPr>
              <w:t>2</w:t>
            </w: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096BF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sense of humour; resilience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2</w:t>
            </w: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Experience of using ICT skills</w:t>
            </w:r>
            <w:r w:rsidR="00096BF5">
              <w:rPr>
                <w:rFonts w:ascii="Arial" w:hAnsi="Arial" w:cs="Arial"/>
              </w:rPr>
              <w:t xml:space="preserve"> for personal and classroom use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096B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22700" w:rsidRPr="00096BF5">
              <w:rPr>
                <w:rFonts w:ascii="Arial" w:hAnsi="Arial" w:cs="Arial"/>
              </w:rPr>
              <w:t>2</w:t>
            </w: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0D4B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Record of students achieving good academic results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0D4BC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096BF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0D4BC6" w:rsidRPr="00096BF5">
              <w:rPr>
                <w:rFonts w:ascii="Arial" w:hAnsi="Arial" w:cs="Arial"/>
              </w:rPr>
              <w:t>2</w:t>
            </w: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22700" w:rsidRPr="00096BF5"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6BF5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Pr="00096BF5" w:rsidRDefault="0022270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222700" w:rsidRPr="00096BF5" w:rsidRDefault="00222700">
      <w:pPr>
        <w:jc w:val="center"/>
        <w:rPr>
          <w:rFonts w:ascii="Arial" w:hAnsi="Arial" w:cs="Arial"/>
          <w:b/>
          <w:bCs/>
          <w:caps/>
          <w:u w:val="single"/>
        </w:rPr>
      </w:pPr>
    </w:p>
    <w:p w:rsidR="00222700" w:rsidRPr="00096BF5" w:rsidRDefault="00222700">
      <w:pPr>
        <w:jc w:val="center"/>
        <w:rPr>
          <w:rFonts w:ascii="Arial" w:hAnsi="Arial" w:cs="Arial"/>
          <w:b/>
          <w:bCs/>
          <w:caps/>
          <w:u w:val="single"/>
        </w:rPr>
      </w:pPr>
    </w:p>
    <w:p w:rsidR="00222700" w:rsidRPr="00096BF5" w:rsidRDefault="00222700">
      <w:pPr>
        <w:jc w:val="center"/>
        <w:rPr>
          <w:rFonts w:ascii="Arial" w:hAnsi="Arial" w:cs="Arial"/>
          <w:b/>
          <w:bCs/>
          <w:caps/>
          <w:u w:val="single"/>
        </w:rPr>
      </w:pPr>
    </w:p>
    <w:p w:rsidR="00222700" w:rsidRPr="00096BF5" w:rsidRDefault="0022270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BF5">
        <w:rPr>
          <w:rFonts w:ascii="Arial" w:hAnsi="Arial" w:cs="Arial"/>
        </w:rPr>
        <w:t>Application Form</w:t>
      </w:r>
    </w:p>
    <w:p w:rsidR="00222700" w:rsidRPr="00096BF5" w:rsidRDefault="00096BF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BF5">
        <w:rPr>
          <w:rFonts w:ascii="Arial" w:hAnsi="Arial" w:cs="Arial"/>
        </w:rPr>
        <w:t xml:space="preserve">Questioning </w:t>
      </w:r>
      <w:r w:rsidR="00222700" w:rsidRPr="00096BF5">
        <w:rPr>
          <w:rFonts w:ascii="Arial" w:hAnsi="Arial" w:cs="Arial"/>
        </w:rPr>
        <w:t>at Interview</w:t>
      </w:r>
    </w:p>
    <w:p w:rsidR="00222700" w:rsidRPr="00096BF5" w:rsidRDefault="00096BF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Lesson observation</w:t>
      </w:r>
    </w:p>
    <w:p w:rsidR="00296BD2" w:rsidRPr="00096BF5" w:rsidRDefault="0022270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BF5">
        <w:rPr>
          <w:rFonts w:ascii="Arial" w:hAnsi="Arial" w:cs="Arial"/>
        </w:rPr>
        <w:t>Appropriate Evidence</w:t>
      </w:r>
    </w:p>
    <w:sectPr w:rsidR="00296BD2" w:rsidRPr="00096BF5" w:rsidSect="00130D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1D38"/>
    <w:multiLevelType w:val="hybridMultilevel"/>
    <w:tmpl w:val="1B061358"/>
    <w:lvl w:ilvl="0" w:tplc="219CCF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22"/>
    <w:rsid w:val="00011EF5"/>
    <w:rsid w:val="00096BF5"/>
    <w:rsid w:val="000D4BC6"/>
    <w:rsid w:val="001209D3"/>
    <w:rsid w:val="00130DFD"/>
    <w:rsid w:val="00222700"/>
    <w:rsid w:val="00296BD2"/>
    <w:rsid w:val="003A29E9"/>
    <w:rsid w:val="00471DF3"/>
    <w:rsid w:val="0049111E"/>
    <w:rsid w:val="00584D8E"/>
    <w:rsid w:val="00B66407"/>
    <w:rsid w:val="00CC0122"/>
    <w:rsid w:val="00D93A2E"/>
    <w:rsid w:val="00E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9C446-58A5-4F59-ABC3-A831F876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F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30DFD"/>
    <w:pPr>
      <w:keepNext/>
      <w:spacing w:before="240" w:after="240"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0DFD"/>
    <w:pPr>
      <w:jc w:val="center"/>
    </w:pPr>
    <w:rPr>
      <w:b/>
      <w:bCs/>
      <w:caps/>
      <w:u w:val="single"/>
    </w:rPr>
  </w:style>
  <w:style w:type="paragraph" w:styleId="Subtitle">
    <w:name w:val="Subtitle"/>
    <w:basedOn w:val="Normal"/>
    <w:qFormat/>
    <w:rsid w:val="00130DFD"/>
    <w:pPr>
      <w:spacing w:before="240" w:after="240"/>
      <w:jc w:val="center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5294DAFA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SPECIFICIATON</vt:lpstr>
    </vt:vector>
  </TitlesOfParts>
  <Company>Fullhurst Community College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SPECIFICIATON</dc:title>
  <dc:creator>ICT Department</dc:creator>
  <cp:lastModifiedBy>Sharp,Ruth</cp:lastModifiedBy>
  <cp:revision>5</cp:revision>
  <cp:lastPrinted>2010-06-14T15:17:00Z</cp:lastPrinted>
  <dcterms:created xsi:type="dcterms:W3CDTF">2013-07-03T12:21:00Z</dcterms:created>
  <dcterms:modified xsi:type="dcterms:W3CDTF">2016-09-02T09:47:00Z</dcterms:modified>
</cp:coreProperties>
</file>