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08F" w:rsidRPr="00BC111D" w:rsidRDefault="0001308F">
      <w:pPr>
        <w:rPr>
          <w:rFonts w:ascii="Tahoma" w:hAnsi="Tahoma" w:cs="Tahoma"/>
        </w:rPr>
      </w:pPr>
      <w:r>
        <w:rPr>
          <w:noProof/>
          <w:lang w:val="en-US" w:eastAsia="en-US"/>
        </w:rPr>
        <w:pict>
          <v:group id="_x0000_s1026" style="position:absolute;margin-left:171pt;margin-top:-45pt;width:117pt;height:116.8pt;z-index:251658240" coordorigin="1996,1564" coordsize="748,962">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7" type="#_x0000_t144" style="position:absolute;left:1996;top:1564;width:732;height:544" adj="-10935041,5400" fillcolor="black">
              <v:shadow color="#868686"/>
              <v:textpath style="font-family:&quot;Arial&quot;;font-size:14pt" fitshape="t" trim="t" string="Colham Manor"/>
              <o:lock v:ext="edit" text="f"/>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2208;top:1776;width:318;height:528" fillcolor="window">
              <v:imagedata r:id="rId5" o:title=""/>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9" type="#_x0000_t145" style="position:absolute;left:1996;top:2129;width:748;height:397" adj="464659" fillcolor="black">
              <v:shadow color="#868686"/>
              <v:textpath style="font-family:&quot;Arial&quot;;font-size:14pt" fitshape="t" trim="t" string="Primary School"/>
              <o:lock v:ext="edit" text="f"/>
            </v:shape>
          </v:group>
        </w:pict>
      </w:r>
    </w:p>
    <w:p w:rsidR="0001308F" w:rsidRPr="00BC111D" w:rsidRDefault="0001308F">
      <w:pPr>
        <w:rPr>
          <w:rFonts w:ascii="Tahoma" w:hAnsi="Tahoma" w:cs="Tahoma"/>
        </w:rPr>
      </w:pPr>
    </w:p>
    <w:p w:rsidR="0001308F" w:rsidRPr="00BC111D" w:rsidRDefault="0001308F">
      <w:pPr>
        <w:rPr>
          <w:rFonts w:ascii="Tahoma" w:hAnsi="Tahoma" w:cs="Tahoma"/>
        </w:rPr>
      </w:pPr>
    </w:p>
    <w:p w:rsidR="0001308F" w:rsidRPr="00BC111D" w:rsidRDefault="0001308F">
      <w:pPr>
        <w:rPr>
          <w:rFonts w:ascii="Tahoma" w:hAnsi="Tahoma" w:cs="Tahoma"/>
        </w:rPr>
      </w:pPr>
    </w:p>
    <w:p w:rsidR="0001308F" w:rsidRPr="00BC111D" w:rsidRDefault="0001308F">
      <w:pPr>
        <w:rPr>
          <w:rFonts w:ascii="Tahoma" w:hAnsi="Tahoma" w:cs="Tahoma"/>
        </w:rPr>
      </w:pPr>
    </w:p>
    <w:p w:rsidR="0001308F" w:rsidRPr="00BC111D" w:rsidRDefault="0001308F">
      <w:pPr>
        <w:rPr>
          <w:rFonts w:ascii="Tahoma" w:hAnsi="Tahoma" w:cs="Tahoma"/>
        </w:rPr>
      </w:pPr>
    </w:p>
    <w:p w:rsidR="0001308F" w:rsidRPr="001F2027" w:rsidRDefault="0001308F" w:rsidP="001F2027">
      <w:pPr>
        <w:jc w:val="center"/>
        <w:rPr>
          <w:rFonts w:ascii="Tahoma" w:hAnsi="Tahoma" w:cs="Tahoma"/>
          <w:b/>
        </w:rPr>
      </w:pPr>
      <w:r>
        <w:rPr>
          <w:rFonts w:ascii="Tahoma" w:hAnsi="Tahoma" w:cs="Tahoma"/>
          <w:b/>
        </w:rPr>
        <w:t xml:space="preserve">  JOB DESCRIPTION</w:t>
      </w:r>
    </w:p>
    <w:p w:rsidR="0001308F" w:rsidRPr="00BC111D" w:rsidRDefault="0001308F">
      <w:pPr>
        <w:rPr>
          <w:rFonts w:ascii="Tahoma" w:hAnsi="Tahoma" w:cs="Tahoma"/>
        </w:rPr>
      </w:pPr>
    </w:p>
    <w:p w:rsidR="0001308F" w:rsidRDefault="0001308F" w:rsidP="00EB078E">
      <w:pPr>
        <w:jc w:val="center"/>
        <w:rPr>
          <w:rFonts w:ascii="Tahoma" w:hAnsi="Tahoma" w:cs="Tahoma"/>
          <w:b/>
          <w:u w:val="single"/>
        </w:rPr>
      </w:pPr>
    </w:p>
    <w:p w:rsidR="0001308F" w:rsidRPr="00024D49" w:rsidRDefault="0001308F" w:rsidP="00EC2C92">
      <w:pPr>
        <w:rPr>
          <w:rFonts w:ascii="Tahoma" w:hAnsi="Tahoma" w:cs="Tahoma"/>
        </w:rPr>
      </w:pPr>
      <w:r w:rsidRPr="00A12867">
        <w:rPr>
          <w:rFonts w:ascii="Tahoma" w:hAnsi="Tahoma" w:cs="Tahoma"/>
          <w:b/>
          <w:bCs/>
        </w:rPr>
        <w:t>Job title</w:t>
      </w:r>
      <w:r w:rsidRPr="00A12867">
        <w:rPr>
          <w:rFonts w:ascii="Tahoma" w:hAnsi="Tahoma" w:cs="Tahoma"/>
        </w:rPr>
        <w:t xml:space="preserve">:  </w:t>
      </w:r>
      <w:r w:rsidRPr="00A12867">
        <w:rPr>
          <w:rFonts w:ascii="Tahoma" w:hAnsi="Tahoma" w:cs="Tahoma"/>
        </w:rPr>
        <w:tab/>
        <w:t xml:space="preserve">    </w:t>
      </w:r>
      <w:r w:rsidRPr="00A12867">
        <w:rPr>
          <w:rFonts w:ascii="Tahoma" w:hAnsi="Tahoma" w:cs="Tahoma"/>
        </w:rPr>
        <w:tab/>
      </w:r>
      <w:r>
        <w:rPr>
          <w:rFonts w:ascii="Tahoma" w:hAnsi="Tahoma" w:cs="Tahoma"/>
        </w:rPr>
        <w:t>Inclusion Support Assistant</w:t>
      </w:r>
    </w:p>
    <w:p w:rsidR="0001308F" w:rsidRDefault="0001308F" w:rsidP="00024D49">
      <w:pPr>
        <w:rPr>
          <w:rFonts w:ascii="Tahoma" w:hAnsi="Tahoma" w:cs="Tahoma"/>
        </w:rPr>
      </w:pPr>
      <w:r w:rsidRPr="00A12867">
        <w:rPr>
          <w:rFonts w:ascii="Tahoma" w:hAnsi="Tahoma" w:cs="Tahoma"/>
          <w:b/>
          <w:bCs/>
        </w:rPr>
        <w:t>S</w:t>
      </w:r>
      <w:r>
        <w:rPr>
          <w:rFonts w:ascii="Tahoma" w:hAnsi="Tahoma" w:cs="Tahoma"/>
          <w:b/>
          <w:bCs/>
        </w:rPr>
        <w:t>cale</w:t>
      </w:r>
      <w:r w:rsidRPr="00A12867">
        <w:rPr>
          <w:rFonts w:ascii="Tahoma" w:hAnsi="Tahoma" w:cs="Tahoma"/>
          <w:b/>
          <w:bCs/>
        </w:rPr>
        <w:t>:</w:t>
      </w:r>
      <w:r w:rsidRPr="00A12867">
        <w:rPr>
          <w:rFonts w:ascii="Tahoma" w:hAnsi="Tahoma" w:cs="Tahoma"/>
        </w:rPr>
        <w:t xml:space="preserve"> </w:t>
      </w:r>
      <w:r w:rsidRPr="00A12867">
        <w:rPr>
          <w:rFonts w:ascii="Tahoma" w:hAnsi="Tahoma" w:cs="Tahoma"/>
        </w:rPr>
        <w:tab/>
        <w:t xml:space="preserve">    </w:t>
      </w:r>
      <w:r w:rsidRPr="00A12867">
        <w:rPr>
          <w:rFonts w:ascii="Tahoma" w:hAnsi="Tahoma" w:cs="Tahoma"/>
        </w:rPr>
        <w:tab/>
      </w:r>
    </w:p>
    <w:p w:rsidR="0001308F" w:rsidRDefault="0001308F" w:rsidP="00024D49">
      <w:pPr>
        <w:rPr>
          <w:rFonts w:ascii="Tahoma" w:hAnsi="Tahoma" w:cs="Tahoma"/>
        </w:rPr>
      </w:pPr>
      <w:r w:rsidRPr="00A12867">
        <w:rPr>
          <w:rFonts w:ascii="Tahoma" w:hAnsi="Tahoma" w:cs="Tahoma"/>
          <w:b/>
          <w:bCs/>
        </w:rPr>
        <w:t>Responsible to</w:t>
      </w:r>
      <w:r w:rsidRPr="00A12867">
        <w:rPr>
          <w:rFonts w:ascii="Tahoma" w:hAnsi="Tahoma" w:cs="Tahoma"/>
        </w:rPr>
        <w:t xml:space="preserve">: </w:t>
      </w:r>
      <w:r w:rsidRPr="00A12867">
        <w:rPr>
          <w:rFonts w:ascii="Tahoma" w:hAnsi="Tahoma" w:cs="Tahoma"/>
        </w:rPr>
        <w:tab/>
      </w:r>
      <w:r>
        <w:rPr>
          <w:rFonts w:ascii="Tahoma" w:hAnsi="Tahoma" w:cs="Tahoma"/>
        </w:rPr>
        <w:t xml:space="preserve">Inclusion Higher Level Teaching Assistant and Assistant       </w:t>
      </w:r>
    </w:p>
    <w:p w:rsidR="0001308F" w:rsidRPr="00A12867" w:rsidRDefault="0001308F" w:rsidP="00024D49">
      <w:pPr>
        <w:rPr>
          <w:rFonts w:ascii="Tahoma" w:hAnsi="Tahoma" w:cs="Tahoma"/>
        </w:rPr>
      </w:pPr>
      <w:r>
        <w:rPr>
          <w:rFonts w:ascii="Tahoma" w:hAnsi="Tahoma" w:cs="Tahoma"/>
        </w:rPr>
        <w:t xml:space="preserve">                             Headteacher for Inclusion</w:t>
      </w:r>
    </w:p>
    <w:p w:rsidR="0001308F" w:rsidRPr="00A12867" w:rsidRDefault="0001308F" w:rsidP="00024D49">
      <w:pPr>
        <w:rPr>
          <w:rFonts w:ascii="Tahoma" w:hAnsi="Tahoma" w:cs="Tahoma"/>
        </w:rPr>
      </w:pPr>
      <w:r w:rsidRPr="00A12867">
        <w:rPr>
          <w:rFonts w:ascii="Tahoma" w:hAnsi="Tahoma" w:cs="Tahoma"/>
          <w:b/>
          <w:bCs/>
        </w:rPr>
        <w:t>Hours:</w:t>
      </w:r>
      <w:r w:rsidRPr="00A12867">
        <w:rPr>
          <w:rFonts w:ascii="Tahoma" w:hAnsi="Tahoma" w:cs="Tahoma"/>
        </w:rPr>
        <w:tab/>
      </w:r>
      <w:r w:rsidRPr="00A12867">
        <w:rPr>
          <w:rFonts w:ascii="Tahoma" w:hAnsi="Tahoma" w:cs="Tahoma"/>
        </w:rPr>
        <w:tab/>
        <w:t xml:space="preserve"> </w:t>
      </w:r>
    </w:p>
    <w:p w:rsidR="0001308F" w:rsidRPr="00BC111D" w:rsidRDefault="0001308F" w:rsidP="00EB078E">
      <w:pPr>
        <w:jc w:val="center"/>
        <w:rPr>
          <w:rFonts w:ascii="Tahoma" w:hAnsi="Tahoma" w:cs="Tahoma"/>
          <w:b/>
          <w:u w:val="single"/>
        </w:rPr>
      </w:pPr>
    </w:p>
    <w:p w:rsidR="0001308F" w:rsidRPr="00BC111D" w:rsidRDefault="0001308F" w:rsidP="00EB078E">
      <w:pPr>
        <w:rPr>
          <w:rFonts w:ascii="Tahoma" w:hAnsi="Tahoma" w:cs="Tahoma"/>
          <w:b/>
          <w:u w:val="single"/>
        </w:rPr>
      </w:pPr>
      <w:r w:rsidRPr="00BC111D">
        <w:rPr>
          <w:rFonts w:ascii="Tahoma" w:hAnsi="Tahoma" w:cs="Tahoma"/>
          <w:b/>
          <w:u w:val="single"/>
        </w:rPr>
        <w:t>Purpose of Job</w:t>
      </w:r>
    </w:p>
    <w:p w:rsidR="0001308F" w:rsidRPr="00BC111D" w:rsidRDefault="0001308F" w:rsidP="00EB078E">
      <w:pPr>
        <w:rPr>
          <w:rFonts w:ascii="Tahoma" w:hAnsi="Tahoma" w:cs="Tahoma"/>
        </w:rPr>
      </w:pPr>
      <w:r w:rsidRPr="00BC111D">
        <w:rPr>
          <w:rFonts w:ascii="Tahoma" w:hAnsi="Tahoma" w:cs="Tahoma"/>
        </w:rPr>
        <w:t xml:space="preserve">To </w:t>
      </w:r>
      <w:r>
        <w:rPr>
          <w:rFonts w:ascii="Tahoma" w:hAnsi="Tahoma" w:cs="Tahoma"/>
        </w:rPr>
        <w:t xml:space="preserve">provide intervention programmes for pupils with Special Educational Needs and English as an Additional Language, ensuring that this provision is of the highest quality so that pupils make the most progress. </w:t>
      </w:r>
    </w:p>
    <w:p w:rsidR="0001308F" w:rsidRPr="00BC111D" w:rsidRDefault="0001308F" w:rsidP="00EB078E">
      <w:pPr>
        <w:rPr>
          <w:rFonts w:ascii="Tahoma" w:hAnsi="Tahoma" w:cs="Tahoma"/>
          <w:b/>
          <w:u w:val="single"/>
        </w:rPr>
      </w:pPr>
    </w:p>
    <w:p w:rsidR="0001308F" w:rsidRPr="00BC111D" w:rsidRDefault="0001308F" w:rsidP="00EB078E">
      <w:pPr>
        <w:rPr>
          <w:rFonts w:ascii="Tahoma" w:hAnsi="Tahoma" w:cs="Tahoma"/>
          <w:b/>
          <w:u w:val="single"/>
        </w:rPr>
      </w:pPr>
      <w:r>
        <w:rPr>
          <w:rFonts w:ascii="Tahoma" w:hAnsi="Tahoma" w:cs="Tahoma"/>
          <w:b/>
          <w:u w:val="single"/>
        </w:rPr>
        <w:t xml:space="preserve">Key </w:t>
      </w:r>
      <w:r w:rsidRPr="00BC111D">
        <w:rPr>
          <w:rFonts w:ascii="Tahoma" w:hAnsi="Tahoma" w:cs="Tahoma"/>
          <w:b/>
          <w:u w:val="single"/>
        </w:rPr>
        <w:t>Duties and responsibilities</w:t>
      </w:r>
    </w:p>
    <w:p w:rsidR="0001308F" w:rsidRDefault="0001308F" w:rsidP="00EC2C92">
      <w:pPr>
        <w:rPr>
          <w:rFonts w:ascii="Tahoma" w:hAnsi="Tahoma" w:cs="Tahoma"/>
          <w:b/>
        </w:rPr>
      </w:pPr>
    </w:p>
    <w:p w:rsidR="0001308F" w:rsidRDefault="0001308F" w:rsidP="00EC2C92">
      <w:pPr>
        <w:rPr>
          <w:rFonts w:ascii="Tahoma" w:hAnsi="Tahoma" w:cs="Tahoma"/>
          <w:b/>
        </w:rPr>
      </w:pPr>
      <w:r>
        <w:rPr>
          <w:rFonts w:ascii="Tahoma" w:hAnsi="Tahoma" w:cs="Tahoma"/>
          <w:b/>
        </w:rPr>
        <w:t>Direct work with pupils:</w:t>
      </w:r>
    </w:p>
    <w:p w:rsidR="0001308F" w:rsidRPr="007423A5" w:rsidRDefault="0001308F" w:rsidP="00EC2C92">
      <w:pPr>
        <w:rPr>
          <w:rFonts w:ascii="Tahoma" w:hAnsi="Tahoma" w:cs="Tahoma"/>
          <w:b/>
        </w:rPr>
      </w:pPr>
    </w:p>
    <w:p w:rsidR="0001308F" w:rsidRDefault="0001308F" w:rsidP="00537A77">
      <w:pPr>
        <w:numPr>
          <w:ilvl w:val="0"/>
          <w:numId w:val="1"/>
        </w:numPr>
        <w:rPr>
          <w:rFonts w:ascii="Tahoma" w:hAnsi="Tahoma" w:cs="Tahoma"/>
        </w:rPr>
      </w:pPr>
      <w:r w:rsidRPr="00BC111D">
        <w:rPr>
          <w:rFonts w:ascii="Tahoma" w:hAnsi="Tahoma" w:cs="Tahoma"/>
        </w:rPr>
        <w:t xml:space="preserve">To </w:t>
      </w:r>
      <w:r>
        <w:rPr>
          <w:rFonts w:ascii="Tahoma" w:hAnsi="Tahoma" w:cs="Tahoma"/>
        </w:rPr>
        <w:t>provide group and 1:1 interventions for pupils with additional needs as per provision maps and timetables.</w:t>
      </w:r>
    </w:p>
    <w:p w:rsidR="0001308F" w:rsidRPr="00537A77" w:rsidRDefault="0001308F" w:rsidP="00537A77">
      <w:pPr>
        <w:numPr>
          <w:ilvl w:val="0"/>
          <w:numId w:val="1"/>
        </w:numPr>
        <w:rPr>
          <w:rFonts w:ascii="Tahoma" w:hAnsi="Tahoma" w:cs="Tahoma"/>
        </w:rPr>
      </w:pPr>
      <w:r>
        <w:rPr>
          <w:rFonts w:ascii="Tahoma" w:hAnsi="Tahoma" w:cs="Tahoma"/>
        </w:rPr>
        <w:t>To plan and deliver provision, following guidance from the Inclusion Teaching Assistants and / or Launch Pad Co-ordinator, ensuring pupils make good progress towards their targets.</w:t>
      </w:r>
    </w:p>
    <w:p w:rsidR="0001308F" w:rsidRDefault="0001308F" w:rsidP="00EC2C92">
      <w:pPr>
        <w:numPr>
          <w:ilvl w:val="0"/>
          <w:numId w:val="1"/>
        </w:numPr>
        <w:rPr>
          <w:rFonts w:ascii="Tahoma" w:hAnsi="Tahoma" w:cs="Tahoma"/>
        </w:rPr>
      </w:pPr>
      <w:r>
        <w:rPr>
          <w:rFonts w:ascii="Tahoma" w:hAnsi="Tahoma" w:cs="Tahoma"/>
        </w:rPr>
        <w:t xml:space="preserve">To locate or create all resources required to provide interventions for pupils. </w:t>
      </w:r>
    </w:p>
    <w:p w:rsidR="0001308F" w:rsidRPr="00BC111D" w:rsidRDefault="0001308F" w:rsidP="00EC2C92">
      <w:pPr>
        <w:numPr>
          <w:ilvl w:val="0"/>
          <w:numId w:val="1"/>
        </w:numPr>
        <w:rPr>
          <w:rFonts w:ascii="Tahoma" w:hAnsi="Tahoma" w:cs="Tahoma"/>
        </w:rPr>
      </w:pPr>
      <w:r>
        <w:rPr>
          <w:rFonts w:ascii="Tahoma" w:hAnsi="Tahoma" w:cs="Tahoma"/>
        </w:rPr>
        <w:t xml:space="preserve">To pro-actively identify pupils at risk of not making good progress and raise concerns / seek advice from the Inclusion Teaching Assistant / Launch Pad Co-ordinator. </w:t>
      </w:r>
      <w:r w:rsidRPr="00BC111D">
        <w:rPr>
          <w:rFonts w:ascii="Tahoma" w:hAnsi="Tahoma" w:cs="Tahoma"/>
        </w:rPr>
        <w:t xml:space="preserve"> </w:t>
      </w:r>
    </w:p>
    <w:p w:rsidR="0001308F" w:rsidRDefault="0001308F" w:rsidP="00EC2C92">
      <w:pPr>
        <w:numPr>
          <w:ilvl w:val="0"/>
          <w:numId w:val="1"/>
        </w:numPr>
        <w:rPr>
          <w:rFonts w:ascii="Tahoma" w:hAnsi="Tahoma" w:cs="Tahoma"/>
        </w:rPr>
      </w:pPr>
      <w:r w:rsidRPr="00BC111D">
        <w:rPr>
          <w:rFonts w:ascii="Tahoma" w:hAnsi="Tahoma" w:cs="Tahoma"/>
        </w:rPr>
        <w:t xml:space="preserve">To </w:t>
      </w:r>
      <w:r>
        <w:rPr>
          <w:rFonts w:ascii="Tahoma" w:hAnsi="Tahoma" w:cs="Tahoma"/>
        </w:rPr>
        <w:t>complete assessments of pupil progress towards targets and report results to the Inclusion HLTA.</w:t>
      </w:r>
    </w:p>
    <w:p w:rsidR="0001308F" w:rsidRDefault="0001308F" w:rsidP="00052622">
      <w:pPr>
        <w:rPr>
          <w:rFonts w:ascii="Tahoma" w:hAnsi="Tahoma" w:cs="Tahoma"/>
        </w:rPr>
      </w:pPr>
    </w:p>
    <w:p w:rsidR="0001308F" w:rsidRDefault="0001308F" w:rsidP="00052622">
      <w:pPr>
        <w:rPr>
          <w:rFonts w:ascii="Tahoma" w:hAnsi="Tahoma" w:cs="Tahoma"/>
          <w:b/>
        </w:rPr>
      </w:pPr>
      <w:r>
        <w:rPr>
          <w:rFonts w:ascii="Tahoma" w:hAnsi="Tahoma" w:cs="Tahoma"/>
          <w:b/>
        </w:rPr>
        <w:t>Collaboration with specialist professionals:</w:t>
      </w:r>
    </w:p>
    <w:p w:rsidR="0001308F" w:rsidRPr="00052622" w:rsidRDefault="0001308F" w:rsidP="00052622">
      <w:pPr>
        <w:rPr>
          <w:rFonts w:ascii="Tahoma" w:hAnsi="Tahoma" w:cs="Tahoma"/>
          <w:b/>
        </w:rPr>
      </w:pPr>
    </w:p>
    <w:p w:rsidR="0001308F" w:rsidRDefault="0001308F" w:rsidP="007F0E2C">
      <w:pPr>
        <w:numPr>
          <w:ilvl w:val="0"/>
          <w:numId w:val="1"/>
        </w:numPr>
        <w:rPr>
          <w:rFonts w:ascii="Tahoma" w:hAnsi="Tahoma" w:cs="Tahoma"/>
        </w:rPr>
      </w:pPr>
      <w:r w:rsidRPr="00BC111D">
        <w:rPr>
          <w:rFonts w:ascii="Tahoma" w:hAnsi="Tahoma" w:cs="Tahoma"/>
        </w:rPr>
        <w:t xml:space="preserve">To </w:t>
      </w:r>
      <w:r>
        <w:rPr>
          <w:rFonts w:ascii="Tahoma" w:hAnsi="Tahoma" w:cs="Tahoma"/>
        </w:rPr>
        <w:t>liaise directly with specialist educational and health professionals such as the Speech and Language Therapist, Occupational Therapist and Educational Psychologist.</w:t>
      </w:r>
    </w:p>
    <w:p w:rsidR="0001308F" w:rsidRPr="007F0E2C" w:rsidRDefault="0001308F" w:rsidP="007F0E2C">
      <w:pPr>
        <w:numPr>
          <w:ilvl w:val="0"/>
          <w:numId w:val="1"/>
        </w:numPr>
        <w:rPr>
          <w:rFonts w:ascii="Tahoma" w:hAnsi="Tahoma" w:cs="Tahoma"/>
        </w:rPr>
      </w:pPr>
      <w:r>
        <w:rPr>
          <w:rFonts w:ascii="Tahoma" w:hAnsi="Tahoma" w:cs="Tahoma"/>
        </w:rPr>
        <w:t>To act on advice from these professionals, making adjustments to interventions as appropriate.</w:t>
      </w:r>
    </w:p>
    <w:p w:rsidR="0001308F" w:rsidRDefault="0001308F" w:rsidP="00052622">
      <w:pPr>
        <w:numPr>
          <w:ilvl w:val="0"/>
          <w:numId w:val="1"/>
        </w:numPr>
        <w:rPr>
          <w:rFonts w:ascii="Tahoma" w:hAnsi="Tahoma" w:cs="Tahoma"/>
        </w:rPr>
      </w:pPr>
      <w:r w:rsidRPr="00BC111D">
        <w:rPr>
          <w:rFonts w:ascii="Tahoma" w:hAnsi="Tahoma" w:cs="Tahoma"/>
        </w:rPr>
        <w:t xml:space="preserve">To </w:t>
      </w:r>
      <w:r>
        <w:rPr>
          <w:rFonts w:ascii="Tahoma" w:hAnsi="Tahoma" w:cs="Tahoma"/>
        </w:rPr>
        <w:t>request support from these professionals where additional advice, strategies and direct work is required for individual pupils to overcome barriers to learning and make good progress.</w:t>
      </w:r>
    </w:p>
    <w:p w:rsidR="0001308F" w:rsidRDefault="0001308F" w:rsidP="0035569E">
      <w:pPr>
        <w:rPr>
          <w:rFonts w:ascii="Tahoma" w:hAnsi="Tahoma" w:cs="Tahoma"/>
        </w:rPr>
      </w:pPr>
    </w:p>
    <w:p w:rsidR="0001308F" w:rsidRDefault="0001308F" w:rsidP="0035569E">
      <w:pPr>
        <w:rPr>
          <w:rFonts w:ascii="Tahoma" w:hAnsi="Tahoma" w:cs="Tahoma"/>
        </w:rPr>
      </w:pPr>
    </w:p>
    <w:p w:rsidR="0001308F" w:rsidRDefault="0001308F" w:rsidP="0035569E">
      <w:pPr>
        <w:rPr>
          <w:rFonts w:ascii="Tahoma" w:hAnsi="Tahoma" w:cs="Tahoma"/>
          <w:b/>
        </w:rPr>
      </w:pPr>
      <w:r>
        <w:rPr>
          <w:rFonts w:ascii="Tahoma" w:hAnsi="Tahoma" w:cs="Tahoma"/>
          <w:b/>
        </w:rPr>
        <w:t>Collaboration with parents:</w:t>
      </w:r>
    </w:p>
    <w:p w:rsidR="0001308F" w:rsidRPr="0035569E" w:rsidRDefault="0001308F" w:rsidP="0035569E">
      <w:pPr>
        <w:rPr>
          <w:rFonts w:ascii="Tahoma" w:hAnsi="Tahoma" w:cs="Tahoma"/>
          <w:b/>
        </w:rPr>
      </w:pPr>
    </w:p>
    <w:p w:rsidR="0001308F" w:rsidRDefault="0001308F" w:rsidP="00EB078E">
      <w:pPr>
        <w:numPr>
          <w:ilvl w:val="0"/>
          <w:numId w:val="1"/>
        </w:numPr>
        <w:rPr>
          <w:rFonts w:ascii="Tahoma" w:hAnsi="Tahoma" w:cs="Tahoma"/>
        </w:rPr>
      </w:pPr>
      <w:r>
        <w:rPr>
          <w:rFonts w:ascii="Tahoma" w:hAnsi="Tahoma" w:cs="Tahoma"/>
        </w:rPr>
        <w:t>When required, meet with parents to explain and discuss the SEP or EALP their child is receiving.</w:t>
      </w:r>
    </w:p>
    <w:p w:rsidR="0001308F" w:rsidRDefault="0001308F" w:rsidP="0035569E">
      <w:pPr>
        <w:rPr>
          <w:rFonts w:ascii="Tahoma" w:hAnsi="Tahoma" w:cs="Tahoma"/>
        </w:rPr>
      </w:pPr>
    </w:p>
    <w:p w:rsidR="0001308F" w:rsidRDefault="0001308F" w:rsidP="0035569E">
      <w:pPr>
        <w:rPr>
          <w:rFonts w:ascii="Tahoma" w:hAnsi="Tahoma" w:cs="Tahoma"/>
        </w:rPr>
      </w:pPr>
    </w:p>
    <w:p w:rsidR="0001308F" w:rsidRDefault="0001308F" w:rsidP="0035569E">
      <w:pPr>
        <w:rPr>
          <w:rFonts w:ascii="Tahoma" w:hAnsi="Tahoma" w:cs="Tahoma"/>
          <w:b/>
        </w:rPr>
      </w:pPr>
      <w:r>
        <w:rPr>
          <w:rFonts w:ascii="Tahoma" w:hAnsi="Tahoma" w:cs="Tahoma"/>
          <w:b/>
        </w:rPr>
        <w:t>Collaboration with other school staff:</w:t>
      </w:r>
    </w:p>
    <w:p w:rsidR="0001308F" w:rsidRPr="00020F9F" w:rsidRDefault="0001308F" w:rsidP="0035569E">
      <w:pPr>
        <w:rPr>
          <w:rFonts w:ascii="Tahoma" w:hAnsi="Tahoma" w:cs="Tahoma"/>
          <w:b/>
        </w:rPr>
      </w:pPr>
    </w:p>
    <w:p w:rsidR="0001308F" w:rsidRDefault="0001308F" w:rsidP="00C97BCD">
      <w:pPr>
        <w:numPr>
          <w:ilvl w:val="0"/>
          <w:numId w:val="1"/>
        </w:numPr>
        <w:rPr>
          <w:rFonts w:ascii="Tahoma" w:hAnsi="Tahoma" w:cs="Tahoma"/>
        </w:rPr>
      </w:pPr>
      <w:r>
        <w:rPr>
          <w:rFonts w:ascii="Tahoma" w:hAnsi="Tahoma" w:cs="Tahoma"/>
        </w:rPr>
        <w:t>To liaise with other members of the inclusion team to ensure that pupils with additional needs have their needs fully met.</w:t>
      </w:r>
    </w:p>
    <w:p w:rsidR="0001308F" w:rsidRDefault="0001308F" w:rsidP="00BC1165">
      <w:pPr>
        <w:rPr>
          <w:rFonts w:ascii="Tahoma" w:hAnsi="Tahoma" w:cs="Tahoma"/>
        </w:rPr>
      </w:pPr>
    </w:p>
    <w:p w:rsidR="0001308F" w:rsidRDefault="0001308F" w:rsidP="00BC1165">
      <w:pPr>
        <w:rPr>
          <w:rFonts w:ascii="Tahoma" w:hAnsi="Tahoma" w:cs="Tahoma"/>
        </w:rPr>
      </w:pPr>
    </w:p>
    <w:p w:rsidR="0001308F" w:rsidRDefault="0001308F" w:rsidP="00BC1165">
      <w:pPr>
        <w:rPr>
          <w:rFonts w:ascii="Tahoma" w:hAnsi="Tahoma" w:cs="Tahoma"/>
        </w:rPr>
      </w:pPr>
    </w:p>
    <w:p w:rsidR="0001308F" w:rsidRDefault="0001308F" w:rsidP="00BC111D">
      <w:pPr>
        <w:rPr>
          <w:rFonts w:ascii="Tahoma" w:hAnsi="Tahoma" w:cs="Tahoma"/>
        </w:rPr>
      </w:pPr>
    </w:p>
    <w:p w:rsidR="0001308F" w:rsidRDefault="0001308F" w:rsidP="00BC111D">
      <w:pPr>
        <w:rPr>
          <w:rFonts w:ascii="Tahoma" w:hAnsi="Tahoma" w:cs="Tahoma"/>
        </w:rPr>
      </w:pPr>
    </w:p>
    <w:p w:rsidR="0001308F" w:rsidRDefault="0001308F" w:rsidP="00BC111D">
      <w:pPr>
        <w:rPr>
          <w:rFonts w:ascii="Tahoma" w:hAnsi="Tahoma" w:cs="Tahoma"/>
        </w:rPr>
      </w:pPr>
    </w:p>
    <w:p w:rsidR="0001308F" w:rsidRDefault="0001308F" w:rsidP="00BC111D">
      <w:pPr>
        <w:rPr>
          <w:rFonts w:ascii="Tahoma" w:hAnsi="Tahoma" w:cs="Tahoma"/>
        </w:rPr>
      </w:pPr>
    </w:p>
    <w:p w:rsidR="0001308F" w:rsidRDefault="0001308F" w:rsidP="00BC111D">
      <w:pPr>
        <w:rPr>
          <w:rFonts w:ascii="Tahoma" w:hAnsi="Tahoma" w:cs="Tahoma"/>
        </w:rPr>
      </w:pPr>
    </w:p>
    <w:p w:rsidR="0001308F" w:rsidRDefault="0001308F" w:rsidP="00BC111D">
      <w:pPr>
        <w:rPr>
          <w:rFonts w:ascii="Tahoma" w:hAnsi="Tahoma" w:cs="Tahoma"/>
        </w:rPr>
      </w:pPr>
      <w:r w:rsidRPr="0046444B">
        <w:rPr>
          <w:rFonts w:ascii="Tahoma" w:hAnsi="Tahoma" w:cs="Tahoma"/>
        </w:rPr>
        <w:t>The Post Holder must be aware of the confidential nature of the work required.</w:t>
      </w:r>
    </w:p>
    <w:p w:rsidR="0001308F" w:rsidRPr="0046444B" w:rsidRDefault="0001308F" w:rsidP="00BC111D">
      <w:pPr>
        <w:rPr>
          <w:rFonts w:ascii="Tahoma" w:hAnsi="Tahoma" w:cs="Tahoma"/>
        </w:rPr>
      </w:pPr>
    </w:p>
    <w:p w:rsidR="0001308F" w:rsidRPr="0046444B" w:rsidRDefault="0001308F" w:rsidP="00BC111D">
      <w:pPr>
        <w:rPr>
          <w:rFonts w:ascii="Tahoma" w:hAnsi="Tahoma" w:cs="Tahoma"/>
        </w:rPr>
      </w:pPr>
      <w:r w:rsidRPr="0046444B">
        <w:rPr>
          <w:rFonts w:ascii="Tahoma" w:hAnsi="Tahoma" w:cs="Tahoma"/>
        </w:rPr>
        <w:t>The Post Holder will be expected to undertake such other tasks that are commensurate with the general level of responsibility and scope of the post, as m</w:t>
      </w:r>
      <w:r>
        <w:rPr>
          <w:rFonts w:ascii="Tahoma" w:hAnsi="Tahoma" w:cs="Tahoma"/>
        </w:rPr>
        <w:t>ay be decided by the Headteacher, Assistant Headteacher for Inclusion</w:t>
      </w:r>
      <w:r w:rsidRPr="0046444B">
        <w:rPr>
          <w:rFonts w:ascii="Tahoma" w:hAnsi="Tahoma" w:cs="Tahoma"/>
        </w:rPr>
        <w:t xml:space="preserve"> or Governing Body in the context of the school’s changing needs.</w:t>
      </w:r>
    </w:p>
    <w:p w:rsidR="0001308F" w:rsidRPr="0046444B" w:rsidRDefault="0001308F" w:rsidP="00BC111D">
      <w:pPr>
        <w:rPr>
          <w:rFonts w:ascii="Tahoma" w:hAnsi="Tahoma" w:cs="Tahoma"/>
        </w:rPr>
      </w:pPr>
    </w:p>
    <w:p w:rsidR="0001308F" w:rsidRPr="00020F9F" w:rsidRDefault="0001308F" w:rsidP="00BC111D">
      <w:pPr>
        <w:rPr>
          <w:rFonts w:ascii="Tahoma" w:hAnsi="Tahoma" w:cs="Tahoma"/>
        </w:rPr>
      </w:pPr>
      <w:r w:rsidRPr="0046444B">
        <w:rPr>
          <w:rFonts w:ascii="Tahoma" w:hAnsi="Tahoma" w:cs="Tahoma"/>
        </w:rPr>
        <w:t>This job description may be amended at any time after consultation with the post holder.</w:t>
      </w:r>
    </w:p>
    <w:sectPr w:rsidR="0001308F" w:rsidRPr="00020F9F" w:rsidSect="00D67693">
      <w:pgSz w:w="11906" w:h="16838"/>
      <w:pgMar w:top="1440" w:right="1646" w:bottom="1258"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72516"/>
    <w:multiLevelType w:val="hybridMultilevel"/>
    <w:tmpl w:val="FDDEF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AF6E51"/>
    <w:multiLevelType w:val="hybridMultilevel"/>
    <w:tmpl w:val="C6E01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FE25AA"/>
    <w:multiLevelType w:val="hybridMultilevel"/>
    <w:tmpl w:val="555C220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3792"/>
    <w:rsid w:val="00001867"/>
    <w:rsid w:val="000029B0"/>
    <w:rsid w:val="00010BA0"/>
    <w:rsid w:val="0001308F"/>
    <w:rsid w:val="00013714"/>
    <w:rsid w:val="00014BFC"/>
    <w:rsid w:val="00020F9F"/>
    <w:rsid w:val="00024D49"/>
    <w:rsid w:val="00025CFB"/>
    <w:rsid w:val="00027AE1"/>
    <w:rsid w:val="00041F5B"/>
    <w:rsid w:val="000436EB"/>
    <w:rsid w:val="000478EB"/>
    <w:rsid w:val="00052429"/>
    <w:rsid w:val="00052622"/>
    <w:rsid w:val="00057841"/>
    <w:rsid w:val="000638E7"/>
    <w:rsid w:val="00064A15"/>
    <w:rsid w:val="00073915"/>
    <w:rsid w:val="000755EC"/>
    <w:rsid w:val="0009327D"/>
    <w:rsid w:val="00097C05"/>
    <w:rsid w:val="000B7243"/>
    <w:rsid w:val="000C015B"/>
    <w:rsid w:val="000C103A"/>
    <w:rsid w:val="000C60A3"/>
    <w:rsid w:val="000F10A1"/>
    <w:rsid w:val="000F1B7C"/>
    <w:rsid w:val="00100349"/>
    <w:rsid w:val="00106FE7"/>
    <w:rsid w:val="00110FB5"/>
    <w:rsid w:val="00115C1C"/>
    <w:rsid w:val="00122CB5"/>
    <w:rsid w:val="00125D59"/>
    <w:rsid w:val="001303EF"/>
    <w:rsid w:val="001516C4"/>
    <w:rsid w:val="00157F48"/>
    <w:rsid w:val="00164002"/>
    <w:rsid w:val="0016651E"/>
    <w:rsid w:val="00174C13"/>
    <w:rsid w:val="001835DC"/>
    <w:rsid w:val="00192AB2"/>
    <w:rsid w:val="00192BCA"/>
    <w:rsid w:val="001A57CA"/>
    <w:rsid w:val="001A7B37"/>
    <w:rsid w:val="001B0BCE"/>
    <w:rsid w:val="001B3EEC"/>
    <w:rsid w:val="001B6249"/>
    <w:rsid w:val="001B663F"/>
    <w:rsid w:val="001C00AC"/>
    <w:rsid w:val="001C4387"/>
    <w:rsid w:val="001C5BA0"/>
    <w:rsid w:val="001C76DC"/>
    <w:rsid w:val="001D6074"/>
    <w:rsid w:val="001E2036"/>
    <w:rsid w:val="001E2FEA"/>
    <w:rsid w:val="001F2027"/>
    <w:rsid w:val="001F36D6"/>
    <w:rsid w:val="00207502"/>
    <w:rsid w:val="00211657"/>
    <w:rsid w:val="00227545"/>
    <w:rsid w:val="00251034"/>
    <w:rsid w:val="002519B0"/>
    <w:rsid w:val="002554E5"/>
    <w:rsid w:val="00263F77"/>
    <w:rsid w:val="00265487"/>
    <w:rsid w:val="00270651"/>
    <w:rsid w:val="0027736E"/>
    <w:rsid w:val="0028357D"/>
    <w:rsid w:val="0028622D"/>
    <w:rsid w:val="002905CD"/>
    <w:rsid w:val="00294A83"/>
    <w:rsid w:val="002A29AF"/>
    <w:rsid w:val="002A47D2"/>
    <w:rsid w:val="002A62FE"/>
    <w:rsid w:val="002A6886"/>
    <w:rsid w:val="002B3731"/>
    <w:rsid w:val="002B6685"/>
    <w:rsid w:val="002B6847"/>
    <w:rsid w:val="002B7A75"/>
    <w:rsid w:val="002C5DB1"/>
    <w:rsid w:val="002C5E9B"/>
    <w:rsid w:val="002D2581"/>
    <w:rsid w:val="002D5706"/>
    <w:rsid w:val="002E38AB"/>
    <w:rsid w:val="002F282C"/>
    <w:rsid w:val="002F5C0B"/>
    <w:rsid w:val="00312C79"/>
    <w:rsid w:val="00315B09"/>
    <w:rsid w:val="00320974"/>
    <w:rsid w:val="003417EF"/>
    <w:rsid w:val="00343FB5"/>
    <w:rsid w:val="00344926"/>
    <w:rsid w:val="00350595"/>
    <w:rsid w:val="00351139"/>
    <w:rsid w:val="003551E9"/>
    <w:rsid w:val="0035569E"/>
    <w:rsid w:val="00362DBC"/>
    <w:rsid w:val="00366173"/>
    <w:rsid w:val="003777A0"/>
    <w:rsid w:val="0038355A"/>
    <w:rsid w:val="0038420B"/>
    <w:rsid w:val="00390B07"/>
    <w:rsid w:val="003A1F80"/>
    <w:rsid w:val="003A59A0"/>
    <w:rsid w:val="003C3950"/>
    <w:rsid w:val="003C4EDA"/>
    <w:rsid w:val="00410B37"/>
    <w:rsid w:val="00424A2B"/>
    <w:rsid w:val="00427283"/>
    <w:rsid w:val="00437F02"/>
    <w:rsid w:val="00457B0E"/>
    <w:rsid w:val="00463BE8"/>
    <w:rsid w:val="0046444B"/>
    <w:rsid w:val="00467801"/>
    <w:rsid w:val="00477CBC"/>
    <w:rsid w:val="00486A54"/>
    <w:rsid w:val="004917A2"/>
    <w:rsid w:val="0049340B"/>
    <w:rsid w:val="004A0025"/>
    <w:rsid w:val="004A0C75"/>
    <w:rsid w:val="004A1AA1"/>
    <w:rsid w:val="004A6648"/>
    <w:rsid w:val="004A696E"/>
    <w:rsid w:val="004B4580"/>
    <w:rsid w:val="004D1C9A"/>
    <w:rsid w:val="004E4308"/>
    <w:rsid w:val="004E7A1F"/>
    <w:rsid w:val="004F008A"/>
    <w:rsid w:val="004F05E5"/>
    <w:rsid w:val="00502679"/>
    <w:rsid w:val="00507FA8"/>
    <w:rsid w:val="00512AFF"/>
    <w:rsid w:val="00515942"/>
    <w:rsid w:val="00515D15"/>
    <w:rsid w:val="00522C74"/>
    <w:rsid w:val="0052494D"/>
    <w:rsid w:val="00526A4C"/>
    <w:rsid w:val="00534584"/>
    <w:rsid w:val="00537A77"/>
    <w:rsid w:val="00542C94"/>
    <w:rsid w:val="005431A9"/>
    <w:rsid w:val="0054365B"/>
    <w:rsid w:val="00561578"/>
    <w:rsid w:val="005633C3"/>
    <w:rsid w:val="00565F60"/>
    <w:rsid w:val="005667D7"/>
    <w:rsid w:val="00566AE6"/>
    <w:rsid w:val="0057071E"/>
    <w:rsid w:val="005713C0"/>
    <w:rsid w:val="00572EDF"/>
    <w:rsid w:val="005855A9"/>
    <w:rsid w:val="00591B18"/>
    <w:rsid w:val="0059685B"/>
    <w:rsid w:val="005A17BE"/>
    <w:rsid w:val="005A2E93"/>
    <w:rsid w:val="005A70F9"/>
    <w:rsid w:val="005B3CC7"/>
    <w:rsid w:val="005B701A"/>
    <w:rsid w:val="005C50FA"/>
    <w:rsid w:val="005C5A5F"/>
    <w:rsid w:val="005D3784"/>
    <w:rsid w:val="005E70D2"/>
    <w:rsid w:val="005F45C4"/>
    <w:rsid w:val="00602484"/>
    <w:rsid w:val="00612147"/>
    <w:rsid w:val="006261D9"/>
    <w:rsid w:val="00630170"/>
    <w:rsid w:val="006411D4"/>
    <w:rsid w:val="00664534"/>
    <w:rsid w:val="00673A22"/>
    <w:rsid w:val="0067503A"/>
    <w:rsid w:val="006919A6"/>
    <w:rsid w:val="00693972"/>
    <w:rsid w:val="00694C13"/>
    <w:rsid w:val="006A04AF"/>
    <w:rsid w:val="006B1B87"/>
    <w:rsid w:val="006D25A5"/>
    <w:rsid w:val="006D44F4"/>
    <w:rsid w:val="006D567A"/>
    <w:rsid w:val="006D584E"/>
    <w:rsid w:val="006D653D"/>
    <w:rsid w:val="006E3A52"/>
    <w:rsid w:val="006E68BF"/>
    <w:rsid w:val="006E7054"/>
    <w:rsid w:val="006F2644"/>
    <w:rsid w:val="006F3446"/>
    <w:rsid w:val="006F389B"/>
    <w:rsid w:val="0070251D"/>
    <w:rsid w:val="00703B69"/>
    <w:rsid w:val="007116F2"/>
    <w:rsid w:val="00711E52"/>
    <w:rsid w:val="00712565"/>
    <w:rsid w:val="007220FD"/>
    <w:rsid w:val="00723F20"/>
    <w:rsid w:val="007242D2"/>
    <w:rsid w:val="0072784B"/>
    <w:rsid w:val="007307DF"/>
    <w:rsid w:val="00731397"/>
    <w:rsid w:val="0073278E"/>
    <w:rsid w:val="007423A5"/>
    <w:rsid w:val="00753D74"/>
    <w:rsid w:val="007541B0"/>
    <w:rsid w:val="00767972"/>
    <w:rsid w:val="00770162"/>
    <w:rsid w:val="007761E3"/>
    <w:rsid w:val="00777938"/>
    <w:rsid w:val="007801C9"/>
    <w:rsid w:val="00785FAD"/>
    <w:rsid w:val="0079194A"/>
    <w:rsid w:val="007B024F"/>
    <w:rsid w:val="007B0E89"/>
    <w:rsid w:val="007D2858"/>
    <w:rsid w:val="007E4998"/>
    <w:rsid w:val="007F0E2C"/>
    <w:rsid w:val="007F6749"/>
    <w:rsid w:val="00807F0B"/>
    <w:rsid w:val="008101CD"/>
    <w:rsid w:val="0083176F"/>
    <w:rsid w:val="008329EF"/>
    <w:rsid w:val="00836683"/>
    <w:rsid w:val="0084025D"/>
    <w:rsid w:val="008450E8"/>
    <w:rsid w:val="008454CA"/>
    <w:rsid w:val="00855DAA"/>
    <w:rsid w:val="00863842"/>
    <w:rsid w:val="00865439"/>
    <w:rsid w:val="00872692"/>
    <w:rsid w:val="00877DFE"/>
    <w:rsid w:val="008879A5"/>
    <w:rsid w:val="00890C5F"/>
    <w:rsid w:val="0089661C"/>
    <w:rsid w:val="008A4CDE"/>
    <w:rsid w:val="008A5A53"/>
    <w:rsid w:val="008B143A"/>
    <w:rsid w:val="008D5105"/>
    <w:rsid w:val="008F118D"/>
    <w:rsid w:val="008F58EC"/>
    <w:rsid w:val="008F6EBA"/>
    <w:rsid w:val="00912993"/>
    <w:rsid w:val="009213C2"/>
    <w:rsid w:val="009215E0"/>
    <w:rsid w:val="009313BD"/>
    <w:rsid w:val="00933A76"/>
    <w:rsid w:val="00940DA6"/>
    <w:rsid w:val="00954618"/>
    <w:rsid w:val="009658D2"/>
    <w:rsid w:val="009738B6"/>
    <w:rsid w:val="00973EAE"/>
    <w:rsid w:val="009762D0"/>
    <w:rsid w:val="00980497"/>
    <w:rsid w:val="00992412"/>
    <w:rsid w:val="009943F7"/>
    <w:rsid w:val="009A1415"/>
    <w:rsid w:val="009A4D92"/>
    <w:rsid w:val="009A6082"/>
    <w:rsid w:val="009B5DFB"/>
    <w:rsid w:val="009C37F4"/>
    <w:rsid w:val="009E2876"/>
    <w:rsid w:val="009F7839"/>
    <w:rsid w:val="00A0158D"/>
    <w:rsid w:val="00A02F0F"/>
    <w:rsid w:val="00A045F6"/>
    <w:rsid w:val="00A12867"/>
    <w:rsid w:val="00A200E6"/>
    <w:rsid w:val="00A25EC5"/>
    <w:rsid w:val="00A2731D"/>
    <w:rsid w:val="00A305DD"/>
    <w:rsid w:val="00A31447"/>
    <w:rsid w:val="00A31FCD"/>
    <w:rsid w:val="00A32722"/>
    <w:rsid w:val="00A34C5C"/>
    <w:rsid w:val="00A4324A"/>
    <w:rsid w:val="00A4648D"/>
    <w:rsid w:val="00A6298E"/>
    <w:rsid w:val="00A62BD4"/>
    <w:rsid w:val="00A6609A"/>
    <w:rsid w:val="00A6640C"/>
    <w:rsid w:val="00A73F56"/>
    <w:rsid w:val="00A748C8"/>
    <w:rsid w:val="00A81C80"/>
    <w:rsid w:val="00A86D8C"/>
    <w:rsid w:val="00A91FC6"/>
    <w:rsid w:val="00A961EB"/>
    <w:rsid w:val="00AA2B05"/>
    <w:rsid w:val="00AB1960"/>
    <w:rsid w:val="00AB382E"/>
    <w:rsid w:val="00AB4A00"/>
    <w:rsid w:val="00AC0B4E"/>
    <w:rsid w:val="00AD0427"/>
    <w:rsid w:val="00AD154E"/>
    <w:rsid w:val="00AD6572"/>
    <w:rsid w:val="00AE66B4"/>
    <w:rsid w:val="00AF0D20"/>
    <w:rsid w:val="00B04444"/>
    <w:rsid w:val="00B24943"/>
    <w:rsid w:val="00B251E0"/>
    <w:rsid w:val="00B263C9"/>
    <w:rsid w:val="00B2658B"/>
    <w:rsid w:val="00B43DAF"/>
    <w:rsid w:val="00B46115"/>
    <w:rsid w:val="00B57B40"/>
    <w:rsid w:val="00B61CCE"/>
    <w:rsid w:val="00B7593D"/>
    <w:rsid w:val="00B857C7"/>
    <w:rsid w:val="00B935BF"/>
    <w:rsid w:val="00B952AE"/>
    <w:rsid w:val="00B96F9A"/>
    <w:rsid w:val="00BA1B19"/>
    <w:rsid w:val="00BB11FC"/>
    <w:rsid w:val="00BB1EB0"/>
    <w:rsid w:val="00BB4074"/>
    <w:rsid w:val="00BB54D2"/>
    <w:rsid w:val="00BB7BF4"/>
    <w:rsid w:val="00BC111D"/>
    <w:rsid w:val="00BC1165"/>
    <w:rsid w:val="00BC4871"/>
    <w:rsid w:val="00BC6538"/>
    <w:rsid w:val="00BD4900"/>
    <w:rsid w:val="00BD681E"/>
    <w:rsid w:val="00BF6F4D"/>
    <w:rsid w:val="00C0099A"/>
    <w:rsid w:val="00C055E7"/>
    <w:rsid w:val="00C109F2"/>
    <w:rsid w:val="00C14443"/>
    <w:rsid w:val="00C159D0"/>
    <w:rsid w:val="00C41058"/>
    <w:rsid w:val="00C471CF"/>
    <w:rsid w:val="00C47A2F"/>
    <w:rsid w:val="00C63469"/>
    <w:rsid w:val="00C77E62"/>
    <w:rsid w:val="00C80CAB"/>
    <w:rsid w:val="00C8241E"/>
    <w:rsid w:val="00C978CE"/>
    <w:rsid w:val="00C97BCD"/>
    <w:rsid w:val="00CB5EB0"/>
    <w:rsid w:val="00CC0992"/>
    <w:rsid w:val="00CD4A74"/>
    <w:rsid w:val="00CD6230"/>
    <w:rsid w:val="00CE284A"/>
    <w:rsid w:val="00CE503C"/>
    <w:rsid w:val="00CF580C"/>
    <w:rsid w:val="00CF7BAA"/>
    <w:rsid w:val="00D10C7C"/>
    <w:rsid w:val="00D10E08"/>
    <w:rsid w:val="00D12AFF"/>
    <w:rsid w:val="00D15931"/>
    <w:rsid w:val="00D21E2C"/>
    <w:rsid w:val="00D26C5F"/>
    <w:rsid w:val="00D42FE1"/>
    <w:rsid w:val="00D45D34"/>
    <w:rsid w:val="00D53E99"/>
    <w:rsid w:val="00D61143"/>
    <w:rsid w:val="00D64AB3"/>
    <w:rsid w:val="00D67693"/>
    <w:rsid w:val="00D866D0"/>
    <w:rsid w:val="00D869B1"/>
    <w:rsid w:val="00D91870"/>
    <w:rsid w:val="00D9271B"/>
    <w:rsid w:val="00D953FE"/>
    <w:rsid w:val="00D96F2F"/>
    <w:rsid w:val="00DA7740"/>
    <w:rsid w:val="00DD2E97"/>
    <w:rsid w:val="00DE2E38"/>
    <w:rsid w:val="00DF7F06"/>
    <w:rsid w:val="00E13AD9"/>
    <w:rsid w:val="00E26DFA"/>
    <w:rsid w:val="00E270EE"/>
    <w:rsid w:val="00E43792"/>
    <w:rsid w:val="00E522A3"/>
    <w:rsid w:val="00E5455A"/>
    <w:rsid w:val="00E54B8C"/>
    <w:rsid w:val="00E7403B"/>
    <w:rsid w:val="00E84772"/>
    <w:rsid w:val="00E864BB"/>
    <w:rsid w:val="00EA1323"/>
    <w:rsid w:val="00EA2CE6"/>
    <w:rsid w:val="00EB078E"/>
    <w:rsid w:val="00EB172C"/>
    <w:rsid w:val="00EB54CC"/>
    <w:rsid w:val="00EC2C92"/>
    <w:rsid w:val="00EC4343"/>
    <w:rsid w:val="00EC783C"/>
    <w:rsid w:val="00EC7C85"/>
    <w:rsid w:val="00F20F50"/>
    <w:rsid w:val="00F434AE"/>
    <w:rsid w:val="00F57430"/>
    <w:rsid w:val="00F602C3"/>
    <w:rsid w:val="00F61F14"/>
    <w:rsid w:val="00F63223"/>
    <w:rsid w:val="00F70BF0"/>
    <w:rsid w:val="00F70EB8"/>
    <w:rsid w:val="00F9049B"/>
    <w:rsid w:val="00F9759E"/>
    <w:rsid w:val="00FA3945"/>
    <w:rsid w:val="00FA72E8"/>
    <w:rsid w:val="00FB0230"/>
    <w:rsid w:val="00FB34DF"/>
    <w:rsid w:val="00FB42B5"/>
    <w:rsid w:val="00FB6DA8"/>
    <w:rsid w:val="00FC2DA2"/>
    <w:rsid w:val="00FD2638"/>
    <w:rsid w:val="00FF6EC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581"/>
    <w:rPr>
      <w:sz w:val="24"/>
      <w:szCs w:val="24"/>
      <w:lang w:val="en-GB" w:eastAsia="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20F9F"/>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360</Words>
  <Characters>2056</Characters>
  <Application>Microsoft Office Outlook</Application>
  <DocSecurity>0</DocSecurity>
  <Lines>0</Lines>
  <Paragraphs>0</Paragraphs>
  <ScaleCrop>false</ScaleCrop>
  <Company>London Borough of Hillingdon LEA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shawley</dc:creator>
  <cp:keywords/>
  <dc:description/>
  <cp:lastModifiedBy>cbrown</cp:lastModifiedBy>
  <cp:revision>2</cp:revision>
  <cp:lastPrinted>2015-05-18T09:25:00Z</cp:lastPrinted>
  <dcterms:created xsi:type="dcterms:W3CDTF">2017-11-02T10:11:00Z</dcterms:created>
  <dcterms:modified xsi:type="dcterms:W3CDTF">2017-11-02T10:11:00Z</dcterms:modified>
</cp:coreProperties>
</file>