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A54FB" w14:textId="1E11098E" w:rsidR="001C5BAF" w:rsidRDefault="00B11D34" w:rsidP="00744C83">
      <w:bookmarkStart w:id="0" w:name="_GoBack"/>
      <w:bookmarkEnd w:id="0"/>
      <w:r w:rsidRPr="00AB037C">
        <w:rPr>
          <w:b/>
          <w:noProof/>
          <w:sz w:val="32"/>
          <w:lang w:eastAsia="en-GB"/>
        </w:rPr>
        <w:drawing>
          <wp:anchor distT="0" distB="0" distL="114300" distR="114300" simplePos="0" relativeHeight="251662336" behindDoc="0" locked="0" layoutInCell="1" allowOverlap="1" wp14:anchorId="4E63A795" wp14:editId="52C7208A">
            <wp:simplePos x="0" y="0"/>
            <wp:positionH relativeFrom="margin">
              <wp:posOffset>5211489</wp:posOffset>
            </wp:positionH>
            <wp:positionV relativeFrom="margin">
              <wp:posOffset>31290</wp:posOffset>
            </wp:positionV>
            <wp:extent cx="1349375" cy="499745"/>
            <wp:effectExtent l="0" t="0" r="0" b="0"/>
            <wp:wrapThrough wrapText="bothSides">
              <wp:wrapPolygon edited="0">
                <wp:start x="0" y="0"/>
                <wp:lineTo x="0" y="20859"/>
                <wp:lineTo x="21346" y="20859"/>
                <wp:lineTo x="2134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C83">
        <w:rPr>
          <w:noProof/>
          <w:lang w:eastAsia="en-GB"/>
        </w:rPr>
        <w:drawing>
          <wp:inline distT="0" distB="0" distL="0" distR="0" wp14:anchorId="594A5575" wp14:editId="594A5576">
            <wp:extent cx="1494692" cy="444549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ghthouse logo for print 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518" cy="45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4C83">
        <w:t xml:space="preserve">                                                                                                             </w:t>
      </w:r>
    </w:p>
    <w:p w14:paraId="594A54FC" w14:textId="77777777" w:rsidR="003D38A3" w:rsidRDefault="003D38A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A5579" wp14:editId="594A557A">
                <wp:simplePos x="0" y="0"/>
                <wp:positionH relativeFrom="column">
                  <wp:posOffset>13335</wp:posOffset>
                </wp:positionH>
                <wp:positionV relativeFrom="paragraph">
                  <wp:posOffset>109220</wp:posOffset>
                </wp:positionV>
                <wp:extent cx="6553200" cy="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8B2A6F1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8.6pt" to="517.0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</w:p>
    <w:p w14:paraId="594A54FF" w14:textId="5ECF8B66" w:rsidR="00530C67" w:rsidRDefault="001007AF" w:rsidP="00744C83">
      <w:pPr>
        <w:jc w:val="center"/>
        <w:rPr>
          <w:b/>
        </w:rPr>
      </w:pPr>
      <w:r>
        <w:rPr>
          <w:b/>
        </w:rPr>
        <w:t xml:space="preserve">Person Specification </w:t>
      </w:r>
    </w:p>
    <w:p w14:paraId="594A5500" w14:textId="77777777" w:rsidR="00744C83" w:rsidRDefault="00744C83" w:rsidP="00744C83">
      <w:pPr>
        <w:jc w:val="center"/>
        <w:rPr>
          <w:b/>
        </w:rPr>
      </w:pPr>
    </w:p>
    <w:p w14:paraId="594A5501" w14:textId="22E6E5F5" w:rsidR="00744C83" w:rsidRDefault="00744C83" w:rsidP="00744C83">
      <w:pPr>
        <w:rPr>
          <w:b/>
        </w:rPr>
      </w:pPr>
      <w:r>
        <w:rPr>
          <w:b/>
        </w:rPr>
        <w:t xml:space="preserve">JOB TITLE:   </w:t>
      </w:r>
      <w:r>
        <w:rPr>
          <w:b/>
        </w:rPr>
        <w:tab/>
      </w:r>
      <w:r>
        <w:rPr>
          <w:b/>
        </w:rPr>
        <w:tab/>
      </w:r>
      <w:r w:rsidR="007F22E3">
        <w:rPr>
          <w:b/>
        </w:rPr>
        <w:t>Learning Support Assistant (LSA)</w:t>
      </w:r>
      <w:r w:rsidR="00FF3807">
        <w:rPr>
          <w:b/>
        </w:rPr>
        <w:t xml:space="preserve">  </w:t>
      </w:r>
    </w:p>
    <w:p w14:paraId="35ED1AFD" w14:textId="77777777" w:rsidR="00FF3807" w:rsidRDefault="00FF3807" w:rsidP="00744C83"/>
    <w:p w14:paraId="1DD0F664" w14:textId="77777777" w:rsidR="007F22E3" w:rsidRDefault="00744C83" w:rsidP="007F22E3">
      <w:pPr>
        <w:rPr>
          <w:rFonts w:ascii="Calibri" w:hAnsi="Calibri"/>
          <w:lang w:eastAsia="ja-JP"/>
        </w:rPr>
      </w:pPr>
      <w:r w:rsidRPr="000307E6">
        <w:rPr>
          <w:b/>
        </w:rPr>
        <w:t>REPORTING TO:</w:t>
      </w:r>
      <w:r>
        <w:tab/>
      </w:r>
      <w:r w:rsidR="007F22E3">
        <w:rPr>
          <w:rFonts w:ascii="Calibri" w:hAnsi="Calibri"/>
          <w:lang w:eastAsia="ja-JP"/>
        </w:rPr>
        <w:t xml:space="preserve">Head of Specialist Curriculum or </w:t>
      </w:r>
    </w:p>
    <w:p w14:paraId="7489196A" w14:textId="77777777" w:rsidR="007F22E3" w:rsidRDefault="007F22E3" w:rsidP="007F22E3">
      <w:pPr>
        <w:ind w:left="1440" w:firstLine="720"/>
        <w:rPr>
          <w:rFonts w:ascii="Calibri" w:hAnsi="Calibri"/>
          <w:lang w:eastAsia="ja-JP"/>
        </w:rPr>
      </w:pPr>
      <w:r>
        <w:rPr>
          <w:rFonts w:ascii="Calibri" w:hAnsi="Calibri"/>
          <w:lang w:eastAsia="ja-JP"/>
        </w:rPr>
        <w:t xml:space="preserve">Specialist Academic &amp; Study Support Coordinator </w:t>
      </w:r>
    </w:p>
    <w:p w14:paraId="4BB1BD69" w14:textId="77777777" w:rsidR="00FF3807" w:rsidRDefault="00FF3807"/>
    <w:p w14:paraId="594A5503" w14:textId="0D049849" w:rsidR="00744C83" w:rsidRDefault="00744C83">
      <w:r w:rsidRPr="000307E6">
        <w:rPr>
          <w:b/>
        </w:rPr>
        <w:t>EFFECTIVE FROM:</w:t>
      </w:r>
      <w:r>
        <w:tab/>
      </w:r>
      <w:r w:rsidR="000F3F26">
        <w:t>September 2018</w:t>
      </w:r>
    </w:p>
    <w:p w14:paraId="594A5504" w14:textId="77777777" w:rsidR="00744C83" w:rsidRDefault="00744C83"/>
    <w:p w14:paraId="594A5505" w14:textId="77777777" w:rsidR="004012B9" w:rsidRPr="00D6502A" w:rsidRDefault="004012B9" w:rsidP="00D6502A">
      <w:pPr>
        <w:spacing w:before="56" w:line="334" w:lineRule="exact"/>
        <w:rPr>
          <w:b/>
          <w:sz w:val="28"/>
        </w:rPr>
      </w:pPr>
      <w:r w:rsidRPr="00D6502A">
        <w:rPr>
          <w:b/>
          <w:color w:val="231F20"/>
        </w:rPr>
        <w:t>Essential and Desirable Criteria for the Post</w:t>
      </w:r>
    </w:p>
    <w:p w14:paraId="594A5506" w14:textId="77777777" w:rsidR="004012B9" w:rsidRDefault="004012B9" w:rsidP="00D6502A">
      <w:pPr>
        <w:pStyle w:val="BodyText"/>
        <w:spacing w:line="285" w:lineRule="exact"/>
      </w:pPr>
      <w:r>
        <w:rPr>
          <w:color w:val="231F20"/>
        </w:rPr>
        <w:t>The successful candidate will be able to demonstrate that they meet the following criteria:</w:t>
      </w:r>
    </w:p>
    <w:p w14:paraId="594A5507" w14:textId="77777777" w:rsidR="004012B9" w:rsidRDefault="004012B9">
      <w:pPr>
        <w:rPr>
          <w:b/>
        </w:rPr>
      </w:pPr>
    </w:p>
    <w:p w14:paraId="594A5508" w14:textId="77777777" w:rsidR="004012B9" w:rsidRDefault="004012B9" w:rsidP="00D6502A">
      <w:pPr>
        <w:pStyle w:val="Heading4"/>
        <w:ind w:left="0"/>
      </w:pPr>
      <w:r>
        <w:rPr>
          <w:color w:val="231F20"/>
        </w:rPr>
        <w:t>Qualifications and Knowledge</w:t>
      </w:r>
    </w:p>
    <w:p w14:paraId="3A70B8AA" w14:textId="44B2B18F" w:rsidR="00555BBC" w:rsidRDefault="00EE544C" w:rsidP="00FF3807">
      <w:pPr>
        <w:pStyle w:val="ListParagraph"/>
        <w:numPr>
          <w:ilvl w:val="0"/>
          <w:numId w:val="37"/>
        </w:numPr>
        <w:rPr>
          <w:color w:val="231F20"/>
        </w:rPr>
      </w:pPr>
      <w:r w:rsidRPr="00FF3807">
        <w:rPr>
          <w:color w:val="231F20"/>
        </w:rPr>
        <w:t>A-</w:t>
      </w:r>
      <w:r w:rsidR="00555BBC" w:rsidRPr="00FF3807">
        <w:rPr>
          <w:color w:val="231F20"/>
        </w:rPr>
        <w:t>Level qualifications</w:t>
      </w:r>
      <w:r w:rsidRPr="00FF3807">
        <w:rPr>
          <w:color w:val="231F20"/>
        </w:rPr>
        <w:t xml:space="preserve"> or degree</w:t>
      </w:r>
      <w:r w:rsidR="007F22E3">
        <w:rPr>
          <w:color w:val="231F20"/>
        </w:rPr>
        <w:t xml:space="preserve"> (desirable)</w:t>
      </w:r>
    </w:p>
    <w:p w14:paraId="53EB725A" w14:textId="6778B8C3" w:rsidR="007F22E3" w:rsidRDefault="007F22E3" w:rsidP="00FF3807">
      <w:pPr>
        <w:pStyle w:val="ListParagraph"/>
        <w:numPr>
          <w:ilvl w:val="0"/>
          <w:numId w:val="37"/>
        </w:numPr>
        <w:rPr>
          <w:color w:val="231F20"/>
        </w:rPr>
      </w:pPr>
      <w:r>
        <w:rPr>
          <w:color w:val="231F20"/>
        </w:rPr>
        <w:t>English and maths at Level 2 (essential)</w:t>
      </w:r>
    </w:p>
    <w:p w14:paraId="1D54F2C7" w14:textId="7D875466" w:rsidR="00680D5B" w:rsidRPr="00FF3807" w:rsidRDefault="00680D5B" w:rsidP="00FF3807">
      <w:pPr>
        <w:pStyle w:val="ListParagraph"/>
        <w:numPr>
          <w:ilvl w:val="0"/>
          <w:numId w:val="37"/>
        </w:numPr>
        <w:rPr>
          <w:color w:val="231F20"/>
        </w:rPr>
      </w:pPr>
      <w:r>
        <w:rPr>
          <w:color w:val="231F20"/>
        </w:rPr>
        <w:t>Trained First Aider (desirable)</w:t>
      </w:r>
    </w:p>
    <w:p w14:paraId="594A5513" w14:textId="77777777" w:rsidR="005F43F4" w:rsidRPr="001C1641" w:rsidRDefault="005F43F4" w:rsidP="00D6502A">
      <w:pPr>
        <w:pStyle w:val="ListParagraph"/>
      </w:pPr>
    </w:p>
    <w:p w14:paraId="594A5514" w14:textId="77777777" w:rsidR="004012B9" w:rsidRPr="00D6502A" w:rsidRDefault="004012B9" w:rsidP="00D6502A">
      <w:pPr>
        <w:pStyle w:val="Heading4"/>
        <w:ind w:left="0"/>
        <w:rPr>
          <w:b w:val="0"/>
          <w:sz w:val="21"/>
        </w:rPr>
      </w:pPr>
      <w:r w:rsidRPr="00830F5A">
        <w:rPr>
          <w:color w:val="231F20"/>
        </w:rPr>
        <w:t>Experience</w:t>
      </w:r>
    </w:p>
    <w:p w14:paraId="7678F77C" w14:textId="2C6B42B8" w:rsidR="007F22E3" w:rsidRDefault="007F22E3" w:rsidP="00FF3807">
      <w:pPr>
        <w:pStyle w:val="ListParagraph"/>
        <w:numPr>
          <w:ilvl w:val="0"/>
          <w:numId w:val="37"/>
        </w:numPr>
        <w:rPr>
          <w:color w:val="231F20"/>
        </w:rPr>
      </w:pPr>
      <w:r>
        <w:rPr>
          <w:color w:val="231F20"/>
        </w:rPr>
        <w:t>Experience of providing personalised academic support for young people and vulnerable adults with a range of learning and physical disabilities (desirable)</w:t>
      </w:r>
    </w:p>
    <w:p w14:paraId="2F48EF59" w14:textId="276256C3" w:rsidR="007F22E3" w:rsidRDefault="007F22E3" w:rsidP="007F22E3">
      <w:pPr>
        <w:pStyle w:val="ListParagraph"/>
        <w:numPr>
          <w:ilvl w:val="0"/>
          <w:numId w:val="37"/>
        </w:numPr>
        <w:rPr>
          <w:color w:val="231F20"/>
        </w:rPr>
      </w:pPr>
      <w:r>
        <w:rPr>
          <w:color w:val="231F20"/>
        </w:rPr>
        <w:t>Experience of providing or assisting in providing personal care and associated support for young people and vulnerable adults with a range of learning and physical disabilities (desirable)</w:t>
      </w:r>
    </w:p>
    <w:p w14:paraId="02A74E6F" w14:textId="64F4D84B" w:rsidR="00680D5B" w:rsidRDefault="00680D5B" w:rsidP="007F22E3">
      <w:pPr>
        <w:pStyle w:val="ListParagraph"/>
        <w:numPr>
          <w:ilvl w:val="0"/>
          <w:numId w:val="37"/>
        </w:numPr>
        <w:rPr>
          <w:color w:val="231F20"/>
        </w:rPr>
      </w:pPr>
      <w:r>
        <w:rPr>
          <w:color w:val="231F20"/>
        </w:rPr>
        <w:lastRenderedPageBreak/>
        <w:t>Experience of manual handling and providing personal care for others with physical limitations (desirable)</w:t>
      </w:r>
    </w:p>
    <w:p w14:paraId="56835283" w14:textId="77777777" w:rsidR="00680D5B" w:rsidRDefault="007F22E3" w:rsidP="007F22E3">
      <w:pPr>
        <w:pStyle w:val="ListParagraph"/>
        <w:numPr>
          <w:ilvl w:val="0"/>
          <w:numId w:val="37"/>
        </w:numPr>
        <w:rPr>
          <w:color w:val="231F20"/>
        </w:rPr>
      </w:pPr>
      <w:r>
        <w:rPr>
          <w:color w:val="231F20"/>
        </w:rPr>
        <w:t>Experience of working independently under specific guidance and direction</w:t>
      </w:r>
    </w:p>
    <w:p w14:paraId="22A4E196" w14:textId="1EC65346" w:rsidR="007F22E3" w:rsidRDefault="00680D5B" w:rsidP="007F22E3">
      <w:pPr>
        <w:pStyle w:val="ListParagraph"/>
        <w:numPr>
          <w:ilvl w:val="0"/>
          <w:numId w:val="37"/>
        </w:numPr>
        <w:rPr>
          <w:color w:val="231F20"/>
        </w:rPr>
      </w:pPr>
      <w:r>
        <w:rPr>
          <w:color w:val="231F20"/>
        </w:rPr>
        <w:t>Experience of working within a team and effectively contributing to excellent team dynamics</w:t>
      </w:r>
    </w:p>
    <w:p w14:paraId="4405A39B" w14:textId="6F54AC75" w:rsidR="00680D5B" w:rsidRDefault="00680D5B" w:rsidP="00680D5B">
      <w:pPr>
        <w:pStyle w:val="ListParagraph"/>
        <w:numPr>
          <w:ilvl w:val="0"/>
          <w:numId w:val="37"/>
        </w:numPr>
        <w:rPr>
          <w:color w:val="231F20"/>
        </w:rPr>
      </w:pPr>
      <w:r>
        <w:rPr>
          <w:color w:val="231F20"/>
        </w:rPr>
        <w:t>Experience of working to and complying with policies and procedures, particularly relating to the health, safety and welfare of others</w:t>
      </w:r>
    </w:p>
    <w:p w14:paraId="1E6907DB" w14:textId="3D71C931" w:rsidR="00680D5B" w:rsidRPr="00680D5B" w:rsidRDefault="00680D5B" w:rsidP="00680D5B">
      <w:pPr>
        <w:pStyle w:val="ListParagraph"/>
        <w:numPr>
          <w:ilvl w:val="0"/>
          <w:numId w:val="37"/>
        </w:numPr>
        <w:rPr>
          <w:color w:val="231F20"/>
        </w:rPr>
      </w:pPr>
      <w:r>
        <w:rPr>
          <w:color w:val="231F20"/>
        </w:rPr>
        <w:t>Ability to demonstrate a high level of discretion and confidentiality</w:t>
      </w:r>
    </w:p>
    <w:p w14:paraId="594A551F" w14:textId="77777777" w:rsidR="00253EBB" w:rsidRDefault="00253EBB">
      <w:pPr>
        <w:rPr>
          <w:b/>
        </w:rPr>
      </w:pPr>
    </w:p>
    <w:p w14:paraId="594A5520" w14:textId="38A1924B" w:rsidR="00253EBB" w:rsidRDefault="00253EBB" w:rsidP="00D6502A">
      <w:pPr>
        <w:pStyle w:val="Heading4"/>
        <w:ind w:left="0"/>
        <w:rPr>
          <w:color w:val="231F20"/>
        </w:rPr>
      </w:pPr>
      <w:r>
        <w:rPr>
          <w:color w:val="231F20"/>
        </w:rPr>
        <w:t>Skills and Qualities</w:t>
      </w:r>
    </w:p>
    <w:p w14:paraId="2853C1BF" w14:textId="65DB7CA2" w:rsidR="009A2352" w:rsidRDefault="00041A8A" w:rsidP="00FF3807">
      <w:pPr>
        <w:pStyle w:val="Heading4"/>
        <w:numPr>
          <w:ilvl w:val="0"/>
          <w:numId w:val="37"/>
        </w:numPr>
        <w:rPr>
          <w:b w:val="0"/>
          <w:color w:val="231F20"/>
        </w:rPr>
      </w:pPr>
      <w:r>
        <w:rPr>
          <w:b w:val="0"/>
          <w:color w:val="231F20"/>
        </w:rPr>
        <w:t>Effective communicator and motivator</w:t>
      </w:r>
    </w:p>
    <w:p w14:paraId="1FF55F3F" w14:textId="34F71C8A" w:rsidR="00041A8A" w:rsidRDefault="00041A8A" w:rsidP="00FF3807">
      <w:pPr>
        <w:pStyle w:val="Heading4"/>
        <w:numPr>
          <w:ilvl w:val="0"/>
          <w:numId w:val="37"/>
        </w:numPr>
        <w:rPr>
          <w:b w:val="0"/>
          <w:color w:val="231F20"/>
        </w:rPr>
      </w:pPr>
      <w:r>
        <w:rPr>
          <w:b w:val="0"/>
          <w:color w:val="231F20"/>
        </w:rPr>
        <w:t>Skilled in working with young people</w:t>
      </w:r>
      <w:r w:rsidR="00680D5B">
        <w:rPr>
          <w:b w:val="0"/>
          <w:color w:val="231F20"/>
        </w:rPr>
        <w:t xml:space="preserve"> and vulnerable adults</w:t>
      </w:r>
    </w:p>
    <w:p w14:paraId="1158A848" w14:textId="052FB25A" w:rsidR="00041A8A" w:rsidRDefault="001651FC" w:rsidP="00FF3807">
      <w:pPr>
        <w:pStyle w:val="Heading4"/>
        <w:numPr>
          <w:ilvl w:val="0"/>
          <w:numId w:val="37"/>
        </w:numPr>
        <w:rPr>
          <w:b w:val="0"/>
          <w:color w:val="231F20"/>
        </w:rPr>
      </w:pPr>
      <w:r>
        <w:rPr>
          <w:b w:val="0"/>
          <w:color w:val="231F20"/>
        </w:rPr>
        <w:t>Self-motivated and effective role model</w:t>
      </w:r>
    </w:p>
    <w:p w14:paraId="16DD0A56" w14:textId="39756817" w:rsidR="00A3689E" w:rsidRDefault="001651FC" w:rsidP="00FF3807">
      <w:pPr>
        <w:pStyle w:val="Heading4"/>
        <w:numPr>
          <w:ilvl w:val="0"/>
          <w:numId w:val="37"/>
        </w:numPr>
        <w:rPr>
          <w:b w:val="0"/>
        </w:rPr>
      </w:pPr>
      <w:r>
        <w:rPr>
          <w:b w:val="0"/>
        </w:rPr>
        <w:t xml:space="preserve">Hard working and able to model </w:t>
      </w:r>
      <w:r w:rsidR="00A3689E">
        <w:rPr>
          <w:b w:val="0"/>
        </w:rPr>
        <w:t>effective study habits</w:t>
      </w:r>
    </w:p>
    <w:p w14:paraId="68271504" w14:textId="120BF222" w:rsidR="00680D5B" w:rsidRPr="00041A8A" w:rsidRDefault="00680D5B" w:rsidP="00FF3807">
      <w:pPr>
        <w:pStyle w:val="Heading4"/>
        <w:numPr>
          <w:ilvl w:val="0"/>
          <w:numId w:val="37"/>
        </w:numPr>
        <w:rPr>
          <w:b w:val="0"/>
        </w:rPr>
      </w:pPr>
      <w:r>
        <w:rPr>
          <w:b w:val="0"/>
        </w:rPr>
        <w:t>Has a desire to make a difference to others and support the development of the College</w:t>
      </w:r>
    </w:p>
    <w:p w14:paraId="594A5530" w14:textId="77777777" w:rsidR="000307E6" w:rsidRDefault="000307E6" w:rsidP="00D6502A">
      <w:pPr>
        <w:pStyle w:val="BodyText"/>
        <w:tabs>
          <w:tab w:val="left" w:pos="473"/>
          <w:tab w:val="left" w:pos="474"/>
        </w:tabs>
        <w:spacing w:before="1"/>
        <w:ind w:left="720"/>
      </w:pPr>
    </w:p>
    <w:p w14:paraId="594A5531" w14:textId="77777777" w:rsidR="00F9469C" w:rsidRDefault="000307E6" w:rsidP="00D6502A">
      <w:pPr>
        <w:pStyle w:val="BodyText"/>
        <w:tabs>
          <w:tab w:val="left" w:pos="473"/>
          <w:tab w:val="left" w:pos="474"/>
        </w:tabs>
        <w:spacing w:before="1"/>
      </w:pPr>
      <w:r w:rsidRPr="00830F5A">
        <w:rPr>
          <w:b/>
        </w:rPr>
        <w:t>Personality</w:t>
      </w:r>
      <w:r w:rsidR="005F43F4" w:rsidRPr="00D6502A">
        <w:rPr>
          <w:b/>
        </w:rPr>
        <w:t xml:space="preserve"> and Motivation</w:t>
      </w:r>
    </w:p>
    <w:p w14:paraId="594A5532" w14:textId="77777777" w:rsidR="005F43F4" w:rsidRPr="00D6502A" w:rsidRDefault="009B5EC9" w:rsidP="00D6502A">
      <w:pPr>
        <w:pStyle w:val="ListParagraph"/>
        <w:numPr>
          <w:ilvl w:val="0"/>
          <w:numId w:val="36"/>
        </w:numPr>
      </w:pPr>
      <w:r w:rsidRPr="00D6502A">
        <w:t>The ability to create and communicate vision and to inspire and motivate others to raise standards</w:t>
      </w:r>
    </w:p>
    <w:p w14:paraId="594A5533" w14:textId="77777777" w:rsidR="000307E6" w:rsidRDefault="009B5EC9" w:rsidP="00D6502A">
      <w:pPr>
        <w:pStyle w:val="ListParagraph"/>
        <w:numPr>
          <w:ilvl w:val="0"/>
          <w:numId w:val="36"/>
        </w:numPr>
      </w:pPr>
      <w:r w:rsidRPr="00D6502A">
        <w:t>The ability to maintain high standards of personal behaviour and professional conduct at all times</w:t>
      </w:r>
    </w:p>
    <w:p w14:paraId="594A5534" w14:textId="3F07BE24" w:rsidR="009B5EC9" w:rsidRPr="00D6502A" w:rsidRDefault="00FF3807" w:rsidP="00D6502A">
      <w:pPr>
        <w:pStyle w:val="ListParagraph"/>
        <w:numPr>
          <w:ilvl w:val="0"/>
          <w:numId w:val="36"/>
        </w:numPr>
      </w:pPr>
      <w:r>
        <w:t xml:space="preserve">A commitment to the </w:t>
      </w:r>
      <w:r w:rsidR="000307E6">
        <w:t xml:space="preserve">concepts of growth mindset and ‘unconditional positive regard’  in the context of our working relationships. </w:t>
      </w:r>
    </w:p>
    <w:p w14:paraId="594A5535" w14:textId="77777777" w:rsidR="000307E6" w:rsidRDefault="000307E6" w:rsidP="00D6502A">
      <w:pPr>
        <w:pStyle w:val="ListParagraph"/>
        <w:widowControl w:val="0"/>
        <w:numPr>
          <w:ilvl w:val="0"/>
          <w:numId w:val="36"/>
        </w:numPr>
        <w:tabs>
          <w:tab w:val="left" w:pos="1213"/>
          <w:tab w:val="left" w:pos="1214"/>
        </w:tabs>
        <w:autoSpaceDE w:val="0"/>
        <w:autoSpaceDN w:val="0"/>
      </w:pPr>
      <w:r w:rsidRPr="00D6502A">
        <w:rPr>
          <w:color w:val="231F20"/>
        </w:rPr>
        <w:t>Strong commitment to promoting and providing high quality general education for post-16 students</w:t>
      </w:r>
    </w:p>
    <w:p w14:paraId="594A5536" w14:textId="77777777" w:rsidR="005F43F4" w:rsidRPr="00B26C03" w:rsidRDefault="005F43F4" w:rsidP="00D6502A">
      <w:pPr>
        <w:pStyle w:val="ListParagraph"/>
        <w:numPr>
          <w:ilvl w:val="0"/>
          <w:numId w:val="36"/>
        </w:numPr>
      </w:pPr>
      <w:r w:rsidRPr="00B26C03">
        <w:t xml:space="preserve">Strong commitment to continued professional development </w:t>
      </w:r>
      <w:r>
        <w:t>and the ethos of continuous improvement</w:t>
      </w:r>
    </w:p>
    <w:p w14:paraId="594A5538" w14:textId="633C19AD" w:rsidR="005F43F4" w:rsidRDefault="009B5EC9" w:rsidP="00680D5B">
      <w:pPr>
        <w:pStyle w:val="ListParagraph"/>
        <w:numPr>
          <w:ilvl w:val="0"/>
          <w:numId w:val="36"/>
        </w:numPr>
      </w:pPr>
      <w:r w:rsidRPr="00D6502A">
        <w:lastRenderedPageBreak/>
        <w:t>Demonstrable resilience, strong ambition and determination to succeed</w:t>
      </w:r>
      <w:r w:rsidR="00F9469C">
        <w:t>, always putting the student at the heart of everything we do.</w:t>
      </w:r>
    </w:p>
    <w:p w14:paraId="594A5574" w14:textId="77777777" w:rsidR="00DF1431" w:rsidRPr="009B5EC9" w:rsidRDefault="00DF1431"/>
    <w:sectPr w:rsidR="00DF1431" w:rsidRPr="009B5EC9" w:rsidSect="002C7A84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7DCDD" w14:textId="77777777" w:rsidR="00F40A59" w:rsidRDefault="00F40A59" w:rsidP="00AB413B">
      <w:r>
        <w:separator/>
      </w:r>
    </w:p>
  </w:endnote>
  <w:endnote w:type="continuationSeparator" w:id="0">
    <w:p w14:paraId="17FEF5E6" w14:textId="77777777" w:rsidR="00F40A59" w:rsidRDefault="00F40A59" w:rsidP="00AB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5DD80" w14:textId="77777777" w:rsidR="00F40A59" w:rsidRDefault="00F40A59" w:rsidP="00AB413B">
      <w:r>
        <w:separator/>
      </w:r>
    </w:p>
  </w:footnote>
  <w:footnote w:type="continuationSeparator" w:id="0">
    <w:p w14:paraId="4EE94F76" w14:textId="77777777" w:rsidR="00F40A59" w:rsidRDefault="00F40A59" w:rsidP="00AB4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49D3"/>
    <w:multiLevelType w:val="hybridMultilevel"/>
    <w:tmpl w:val="F5D8E4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873F1"/>
    <w:multiLevelType w:val="hybridMultilevel"/>
    <w:tmpl w:val="488C88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6F4100"/>
    <w:multiLevelType w:val="multilevel"/>
    <w:tmpl w:val="3F367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C32C31"/>
    <w:multiLevelType w:val="hybridMultilevel"/>
    <w:tmpl w:val="D49032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6D2C67"/>
    <w:multiLevelType w:val="multilevel"/>
    <w:tmpl w:val="92368F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8F516A"/>
    <w:multiLevelType w:val="hybridMultilevel"/>
    <w:tmpl w:val="2F08C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22C01"/>
    <w:multiLevelType w:val="hybridMultilevel"/>
    <w:tmpl w:val="D03644AA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A0A191D"/>
    <w:multiLevelType w:val="hybridMultilevel"/>
    <w:tmpl w:val="4A785E52"/>
    <w:lvl w:ilvl="0" w:tplc="AA2CD210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4070C"/>
    <w:multiLevelType w:val="hybridMultilevel"/>
    <w:tmpl w:val="2FE278D0"/>
    <w:lvl w:ilvl="0" w:tplc="44C24756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71C4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9450805"/>
    <w:multiLevelType w:val="hybridMultilevel"/>
    <w:tmpl w:val="CC3A66AC"/>
    <w:lvl w:ilvl="0" w:tplc="44C24756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  <w:lang w:val="en-GB" w:eastAsia="en-GB" w:bidi="en-GB"/>
      </w:rPr>
    </w:lvl>
    <w:lvl w:ilvl="1" w:tplc="1F7E6CC0">
      <w:numFmt w:val="bullet"/>
      <w:lvlText w:val="•"/>
      <w:lvlJc w:val="left"/>
      <w:pPr>
        <w:ind w:left="863" w:hanging="360"/>
      </w:pPr>
      <w:rPr>
        <w:rFonts w:ascii="Calibri" w:eastAsia="Calibri" w:hAnsi="Calibri" w:cs="Calibri" w:hint="default"/>
        <w:color w:val="231F20"/>
        <w:spacing w:val="-1"/>
        <w:w w:val="100"/>
        <w:sz w:val="24"/>
        <w:szCs w:val="24"/>
        <w:lang w:val="en-GB" w:eastAsia="en-GB" w:bidi="en-GB"/>
      </w:rPr>
    </w:lvl>
    <w:lvl w:ilvl="2" w:tplc="9D8206F2">
      <w:numFmt w:val="bullet"/>
      <w:lvlText w:val="•"/>
      <w:lvlJc w:val="left"/>
      <w:pPr>
        <w:ind w:left="1240" w:hanging="360"/>
      </w:pPr>
      <w:rPr>
        <w:rFonts w:ascii="Calibri" w:eastAsia="Calibri" w:hAnsi="Calibri" w:cs="Calibri" w:hint="default"/>
        <w:color w:val="231F20"/>
        <w:spacing w:val="-3"/>
        <w:w w:val="100"/>
        <w:sz w:val="24"/>
        <w:szCs w:val="24"/>
        <w:lang w:val="en-GB" w:eastAsia="en-GB" w:bidi="en-GB"/>
      </w:rPr>
    </w:lvl>
    <w:lvl w:ilvl="3" w:tplc="D70EC7AA">
      <w:numFmt w:val="bullet"/>
      <w:lvlText w:val="•"/>
      <w:lvlJc w:val="left"/>
      <w:pPr>
        <w:ind w:left="2528" w:hanging="360"/>
      </w:pPr>
      <w:rPr>
        <w:rFonts w:hint="default"/>
        <w:lang w:val="en-GB" w:eastAsia="en-GB" w:bidi="en-GB"/>
      </w:rPr>
    </w:lvl>
    <w:lvl w:ilvl="4" w:tplc="679412A4">
      <w:numFmt w:val="bullet"/>
      <w:lvlText w:val="•"/>
      <w:lvlJc w:val="left"/>
      <w:pPr>
        <w:ind w:left="3816" w:hanging="360"/>
      </w:pPr>
      <w:rPr>
        <w:rFonts w:hint="default"/>
        <w:lang w:val="en-GB" w:eastAsia="en-GB" w:bidi="en-GB"/>
      </w:rPr>
    </w:lvl>
    <w:lvl w:ilvl="5" w:tplc="97C045DE">
      <w:numFmt w:val="bullet"/>
      <w:lvlText w:val="•"/>
      <w:lvlJc w:val="left"/>
      <w:pPr>
        <w:ind w:left="5104" w:hanging="360"/>
      </w:pPr>
      <w:rPr>
        <w:rFonts w:hint="default"/>
        <w:lang w:val="en-GB" w:eastAsia="en-GB" w:bidi="en-GB"/>
      </w:rPr>
    </w:lvl>
    <w:lvl w:ilvl="6" w:tplc="D9DC7CCA">
      <w:numFmt w:val="bullet"/>
      <w:lvlText w:val="•"/>
      <w:lvlJc w:val="left"/>
      <w:pPr>
        <w:ind w:left="6392" w:hanging="360"/>
      </w:pPr>
      <w:rPr>
        <w:rFonts w:hint="default"/>
        <w:lang w:val="en-GB" w:eastAsia="en-GB" w:bidi="en-GB"/>
      </w:rPr>
    </w:lvl>
    <w:lvl w:ilvl="7" w:tplc="B73CFF7E">
      <w:numFmt w:val="bullet"/>
      <w:lvlText w:val="•"/>
      <w:lvlJc w:val="left"/>
      <w:pPr>
        <w:ind w:left="7680" w:hanging="360"/>
      </w:pPr>
      <w:rPr>
        <w:rFonts w:hint="default"/>
        <w:lang w:val="en-GB" w:eastAsia="en-GB" w:bidi="en-GB"/>
      </w:rPr>
    </w:lvl>
    <w:lvl w:ilvl="8" w:tplc="2F367422">
      <w:numFmt w:val="bullet"/>
      <w:lvlText w:val="•"/>
      <w:lvlJc w:val="left"/>
      <w:pPr>
        <w:ind w:left="8969" w:hanging="360"/>
      </w:pPr>
      <w:rPr>
        <w:rFonts w:hint="default"/>
        <w:lang w:val="en-GB" w:eastAsia="en-GB" w:bidi="en-GB"/>
      </w:rPr>
    </w:lvl>
  </w:abstractNum>
  <w:abstractNum w:abstractNumId="11" w15:restartNumberingAfterBreak="0">
    <w:nsid w:val="2C696137"/>
    <w:multiLevelType w:val="hybridMultilevel"/>
    <w:tmpl w:val="E9D4FD76"/>
    <w:lvl w:ilvl="0" w:tplc="1A104D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561B9F"/>
    <w:multiLevelType w:val="multilevel"/>
    <w:tmpl w:val="92368F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B90328D"/>
    <w:multiLevelType w:val="hybridMultilevel"/>
    <w:tmpl w:val="52C81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708C9"/>
    <w:multiLevelType w:val="multilevel"/>
    <w:tmpl w:val="92368F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F5014F2"/>
    <w:multiLevelType w:val="hybridMultilevel"/>
    <w:tmpl w:val="192866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B2593"/>
    <w:multiLevelType w:val="hybridMultilevel"/>
    <w:tmpl w:val="6C4AEE46"/>
    <w:lvl w:ilvl="0" w:tplc="AA2CD21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02134"/>
    <w:multiLevelType w:val="hybridMultilevel"/>
    <w:tmpl w:val="FAA8A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A3211"/>
    <w:multiLevelType w:val="hybridMultilevel"/>
    <w:tmpl w:val="C082B2B2"/>
    <w:lvl w:ilvl="0" w:tplc="44C24756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03DC5"/>
    <w:multiLevelType w:val="hybridMultilevel"/>
    <w:tmpl w:val="BDAC11D0"/>
    <w:lvl w:ilvl="0" w:tplc="44C2475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61CE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EF97CED"/>
    <w:multiLevelType w:val="hybridMultilevel"/>
    <w:tmpl w:val="0B2256C0"/>
    <w:lvl w:ilvl="0" w:tplc="F4CE4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6C7262"/>
    <w:multiLevelType w:val="hybridMultilevel"/>
    <w:tmpl w:val="D584BCAC"/>
    <w:lvl w:ilvl="0" w:tplc="BB58D5E6">
      <w:numFmt w:val="bullet"/>
      <w:lvlText w:val="•"/>
      <w:lvlJc w:val="left"/>
      <w:pPr>
        <w:ind w:left="473" w:hanging="360"/>
      </w:pPr>
      <w:rPr>
        <w:rFonts w:ascii="Calibri" w:eastAsia="Calibri" w:hAnsi="Calibri" w:cs="Calibri" w:hint="default"/>
        <w:color w:val="231F20"/>
        <w:spacing w:val="-5"/>
        <w:w w:val="99"/>
        <w:sz w:val="24"/>
        <w:szCs w:val="24"/>
        <w:lang w:val="en-GB" w:eastAsia="en-GB" w:bidi="en-GB"/>
      </w:rPr>
    </w:lvl>
    <w:lvl w:ilvl="1" w:tplc="7D780A7E">
      <w:numFmt w:val="bullet"/>
      <w:lvlText w:val="•"/>
      <w:lvlJc w:val="left"/>
      <w:pPr>
        <w:ind w:left="1476" w:hanging="360"/>
      </w:pPr>
      <w:rPr>
        <w:rFonts w:hint="default"/>
        <w:lang w:val="en-GB" w:eastAsia="en-GB" w:bidi="en-GB"/>
      </w:rPr>
    </w:lvl>
    <w:lvl w:ilvl="2" w:tplc="C9AA3C3C">
      <w:numFmt w:val="bullet"/>
      <w:lvlText w:val="•"/>
      <w:lvlJc w:val="left"/>
      <w:pPr>
        <w:ind w:left="2473" w:hanging="360"/>
      </w:pPr>
      <w:rPr>
        <w:rFonts w:hint="default"/>
        <w:lang w:val="en-GB" w:eastAsia="en-GB" w:bidi="en-GB"/>
      </w:rPr>
    </w:lvl>
    <w:lvl w:ilvl="3" w:tplc="22E0706C">
      <w:numFmt w:val="bullet"/>
      <w:lvlText w:val="•"/>
      <w:lvlJc w:val="left"/>
      <w:pPr>
        <w:ind w:left="3469" w:hanging="360"/>
      </w:pPr>
      <w:rPr>
        <w:rFonts w:hint="default"/>
        <w:lang w:val="en-GB" w:eastAsia="en-GB" w:bidi="en-GB"/>
      </w:rPr>
    </w:lvl>
    <w:lvl w:ilvl="4" w:tplc="831AFC42">
      <w:numFmt w:val="bullet"/>
      <w:lvlText w:val="•"/>
      <w:lvlJc w:val="left"/>
      <w:pPr>
        <w:ind w:left="4466" w:hanging="360"/>
      </w:pPr>
      <w:rPr>
        <w:rFonts w:hint="default"/>
        <w:lang w:val="en-GB" w:eastAsia="en-GB" w:bidi="en-GB"/>
      </w:rPr>
    </w:lvl>
    <w:lvl w:ilvl="5" w:tplc="0D4C67D0">
      <w:numFmt w:val="bullet"/>
      <w:lvlText w:val="•"/>
      <w:lvlJc w:val="left"/>
      <w:pPr>
        <w:ind w:left="5462" w:hanging="360"/>
      </w:pPr>
      <w:rPr>
        <w:rFonts w:hint="default"/>
        <w:lang w:val="en-GB" w:eastAsia="en-GB" w:bidi="en-GB"/>
      </w:rPr>
    </w:lvl>
    <w:lvl w:ilvl="6" w:tplc="FF863EBE">
      <w:numFmt w:val="bullet"/>
      <w:lvlText w:val="•"/>
      <w:lvlJc w:val="left"/>
      <w:pPr>
        <w:ind w:left="6459" w:hanging="360"/>
      </w:pPr>
      <w:rPr>
        <w:rFonts w:hint="default"/>
        <w:lang w:val="en-GB" w:eastAsia="en-GB" w:bidi="en-GB"/>
      </w:rPr>
    </w:lvl>
    <w:lvl w:ilvl="7" w:tplc="69D47B42">
      <w:numFmt w:val="bullet"/>
      <w:lvlText w:val="•"/>
      <w:lvlJc w:val="left"/>
      <w:pPr>
        <w:ind w:left="7455" w:hanging="360"/>
      </w:pPr>
      <w:rPr>
        <w:rFonts w:hint="default"/>
        <w:lang w:val="en-GB" w:eastAsia="en-GB" w:bidi="en-GB"/>
      </w:rPr>
    </w:lvl>
    <w:lvl w:ilvl="8" w:tplc="027A4A78">
      <w:numFmt w:val="bullet"/>
      <w:lvlText w:val="•"/>
      <w:lvlJc w:val="left"/>
      <w:pPr>
        <w:ind w:left="8452" w:hanging="360"/>
      </w:pPr>
      <w:rPr>
        <w:rFonts w:hint="default"/>
        <w:lang w:val="en-GB" w:eastAsia="en-GB" w:bidi="en-GB"/>
      </w:rPr>
    </w:lvl>
  </w:abstractNum>
  <w:abstractNum w:abstractNumId="23" w15:restartNumberingAfterBreak="0">
    <w:nsid w:val="55573CE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5E90C58"/>
    <w:multiLevelType w:val="hybridMultilevel"/>
    <w:tmpl w:val="9DA696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D25234"/>
    <w:multiLevelType w:val="hybridMultilevel"/>
    <w:tmpl w:val="99A84D0C"/>
    <w:lvl w:ilvl="0" w:tplc="780614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40ABF"/>
    <w:multiLevelType w:val="multilevel"/>
    <w:tmpl w:val="828470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0C657AD"/>
    <w:multiLevelType w:val="hybridMultilevel"/>
    <w:tmpl w:val="A808C8DE"/>
    <w:lvl w:ilvl="0" w:tplc="44C24756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C817F4"/>
    <w:multiLevelType w:val="hybridMultilevel"/>
    <w:tmpl w:val="E0E2C1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BA4B16"/>
    <w:multiLevelType w:val="multilevel"/>
    <w:tmpl w:val="92368F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9511F5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CA669B4"/>
    <w:multiLevelType w:val="hybridMultilevel"/>
    <w:tmpl w:val="EEA26E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F654F7A"/>
    <w:multiLevelType w:val="hybridMultilevel"/>
    <w:tmpl w:val="36409444"/>
    <w:lvl w:ilvl="0" w:tplc="44C24756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B31D1"/>
    <w:multiLevelType w:val="multilevel"/>
    <w:tmpl w:val="92368F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A317866"/>
    <w:multiLevelType w:val="hybridMultilevel"/>
    <w:tmpl w:val="437EA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89119C"/>
    <w:multiLevelType w:val="hybridMultilevel"/>
    <w:tmpl w:val="61C40B44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E456890"/>
    <w:multiLevelType w:val="hybridMultilevel"/>
    <w:tmpl w:val="3C561AF0"/>
    <w:lvl w:ilvl="0" w:tplc="44C24756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21"/>
  </w:num>
  <w:num w:numId="4">
    <w:abstractNumId w:val="20"/>
  </w:num>
  <w:num w:numId="5">
    <w:abstractNumId w:val="2"/>
  </w:num>
  <w:num w:numId="6">
    <w:abstractNumId w:val="11"/>
  </w:num>
  <w:num w:numId="7">
    <w:abstractNumId w:val="1"/>
  </w:num>
  <w:num w:numId="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0"/>
  </w:num>
  <w:num w:numId="12">
    <w:abstractNumId w:val="23"/>
  </w:num>
  <w:num w:numId="13">
    <w:abstractNumId w:val="17"/>
  </w:num>
  <w:num w:numId="14">
    <w:abstractNumId w:val="9"/>
  </w:num>
  <w:num w:numId="15">
    <w:abstractNumId w:val="30"/>
  </w:num>
  <w:num w:numId="16">
    <w:abstractNumId w:val="33"/>
  </w:num>
  <w:num w:numId="17">
    <w:abstractNumId w:val="4"/>
  </w:num>
  <w:num w:numId="18">
    <w:abstractNumId w:val="14"/>
  </w:num>
  <w:num w:numId="19">
    <w:abstractNumId w:val="29"/>
  </w:num>
  <w:num w:numId="20">
    <w:abstractNumId w:val="12"/>
  </w:num>
  <w:num w:numId="21">
    <w:abstractNumId w:val="5"/>
  </w:num>
  <w:num w:numId="22">
    <w:abstractNumId w:val="26"/>
  </w:num>
  <w:num w:numId="23">
    <w:abstractNumId w:val="10"/>
  </w:num>
  <w:num w:numId="24">
    <w:abstractNumId w:val="22"/>
  </w:num>
  <w:num w:numId="25">
    <w:abstractNumId w:val="34"/>
  </w:num>
  <w:num w:numId="26">
    <w:abstractNumId w:val="28"/>
  </w:num>
  <w:num w:numId="27">
    <w:abstractNumId w:val="31"/>
  </w:num>
  <w:num w:numId="28">
    <w:abstractNumId w:val="32"/>
  </w:num>
  <w:num w:numId="29">
    <w:abstractNumId w:val="19"/>
  </w:num>
  <w:num w:numId="30">
    <w:abstractNumId w:val="27"/>
  </w:num>
  <w:num w:numId="31">
    <w:abstractNumId w:val="18"/>
  </w:num>
  <w:num w:numId="32">
    <w:abstractNumId w:val="36"/>
  </w:num>
  <w:num w:numId="33">
    <w:abstractNumId w:val="8"/>
  </w:num>
  <w:num w:numId="34">
    <w:abstractNumId w:val="7"/>
  </w:num>
  <w:num w:numId="35">
    <w:abstractNumId w:val="24"/>
  </w:num>
  <w:num w:numId="36">
    <w:abstractNumId w:val="16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5A"/>
    <w:rsid w:val="000307E6"/>
    <w:rsid w:val="00041A8A"/>
    <w:rsid w:val="000F3F26"/>
    <w:rsid w:val="00100648"/>
    <w:rsid w:val="001007AF"/>
    <w:rsid w:val="00104DC7"/>
    <w:rsid w:val="001158EF"/>
    <w:rsid w:val="001651FC"/>
    <w:rsid w:val="001F6006"/>
    <w:rsid w:val="001F7274"/>
    <w:rsid w:val="001F78D7"/>
    <w:rsid w:val="00212933"/>
    <w:rsid w:val="00253EBB"/>
    <w:rsid w:val="002822B6"/>
    <w:rsid w:val="00293185"/>
    <w:rsid w:val="002C7A84"/>
    <w:rsid w:val="00313EAB"/>
    <w:rsid w:val="003404F0"/>
    <w:rsid w:val="003D27EC"/>
    <w:rsid w:val="003D38A3"/>
    <w:rsid w:val="004012B9"/>
    <w:rsid w:val="00465840"/>
    <w:rsid w:val="00492137"/>
    <w:rsid w:val="00497EF1"/>
    <w:rsid w:val="004E6081"/>
    <w:rsid w:val="0050014A"/>
    <w:rsid w:val="00530C67"/>
    <w:rsid w:val="00540FE0"/>
    <w:rsid w:val="00555BBC"/>
    <w:rsid w:val="005B1465"/>
    <w:rsid w:val="005F43F4"/>
    <w:rsid w:val="006227C4"/>
    <w:rsid w:val="00680D5B"/>
    <w:rsid w:val="00692FB3"/>
    <w:rsid w:val="006A151C"/>
    <w:rsid w:val="006B0F0F"/>
    <w:rsid w:val="006F44A7"/>
    <w:rsid w:val="00744C83"/>
    <w:rsid w:val="007722E7"/>
    <w:rsid w:val="00784ADD"/>
    <w:rsid w:val="00793C92"/>
    <w:rsid w:val="007F22E3"/>
    <w:rsid w:val="00817EC4"/>
    <w:rsid w:val="00830F5A"/>
    <w:rsid w:val="00883725"/>
    <w:rsid w:val="00947276"/>
    <w:rsid w:val="00953A84"/>
    <w:rsid w:val="00991A5A"/>
    <w:rsid w:val="009A2352"/>
    <w:rsid w:val="009B5EC9"/>
    <w:rsid w:val="00A35B86"/>
    <w:rsid w:val="00A3689E"/>
    <w:rsid w:val="00A41BAF"/>
    <w:rsid w:val="00A522BF"/>
    <w:rsid w:val="00A85432"/>
    <w:rsid w:val="00A97CBA"/>
    <w:rsid w:val="00AA1A09"/>
    <w:rsid w:val="00AB413B"/>
    <w:rsid w:val="00AB7F6D"/>
    <w:rsid w:val="00AC4AD9"/>
    <w:rsid w:val="00AF7569"/>
    <w:rsid w:val="00B04A99"/>
    <w:rsid w:val="00B11D34"/>
    <w:rsid w:val="00B23B60"/>
    <w:rsid w:val="00B706AB"/>
    <w:rsid w:val="00B74ED2"/>
    <w:rsid w:val="00BB1847"/>
    <w:rsid w:val="00BC76B2"/>
    <w:rsid w:val="00C55E02"/>
    <w:rsid w:val="00CA1F11"/>
    <w:rsid w:val="00D33856"/>
    <w:rsid w:val="00D45A50"/>
    <w:rsid w:val="00D6502A"/>
    <w:rsid w:val="00DA3158"/>
    <w:rsid w:val="00DB1548"/>
    <w:rsid w:val="00DC7637"/>
    <w:rsid w:val="00DF1431"/>
    <w:rsid w:val="00EE3FD7"/>
    <w:rsid w:val="00EE544C"/>
    <w:rsid w:val="00EF4449"/>
    <w:rsid w:val="00F02E71"/>
    <w:rsid w:val="00F305BB"/>
    <w:rsid w:val="00F40A59"/>
    <w:rsid w:val="00F6391B"/>
    <w:rsid w:val="00F9469C"/>
    <w:rsid w:val="00FA2F6F"/>
    <w:rsid w:val="00FF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4A54FB"/>
  <w14:defaultImageDpi w14:val="32767"/>
  <w15:chartTrackingRefBased/>
  <w15:docId w15:val="{D4623760-7520-8A4A-8AF2-E84D04D1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1"/>
    <w:qFormat/>
    <w:rsid w:val="004012B9"/>
    <w:pPr>
      <w:widowControl w:val="0"/>
      <w:autoSpaceDE w:val="0"/>
      <w:autoSpaceDN w:val="0"/>
      <w:ind w:left="720"/>
      <w:outlineLvl w:val="3"/>
    </w:pPr>
    <w:rPr>
      <w:rFonts w:ascii="Calibri" w:eastAsia="Calibri" w:hAnsi="Calibri" w:cs="Calibri"/>
      <w:b/>
      <w:bCs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7EF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paragraph" w:styleId="ListParagraph">
    <w:name w:val="List Paragraph"/>
    <w:basedOn w:val="Normal"/>
    <w:uiPriority w:val="1"/>
    <w:qFormat/>
    <w:rsid w:val="002129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4921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9213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4012B9"/>
    <w:pPr>
      <w:widowControl w:val="0"/>
      <w:autoSpaceDE w:val="0"/>
      <w:autoSpaceDN w:val="0"/>
    </w:pPr>
    <w:rPr>
      <w:rFonts w:ascii="Calibri" w:eastAsia="Calibri" w:hAnsi="Calibri" w:cs="Calibri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4012B9"/>
    <w:rPr>
      <w:rFonts w:ascii="Calibri" w:eastAsia="Calibri" w:hAnsi="Calibri" w:cs="Calibri"/>
      <w:lang w:eastAsia="en-GB" w:bidi="en-GB"/>
    </w:rPr>
  </w:style>
  <w:style w:type="character" w:customStyle="1" w:styleId="Heading4Char">
    <w:name w:val="Heading 4 Char"/>
    <w:basedOn w:val="DefaultParagraphFont"/>
    <w:link w:val="Heading4"/>
    <w:uiPriority w:val="1"/>
    <w:rsid w:val="004012B9"/>
    <w:rPr>
      <w:rFonts w:ascii="Calibri" w:eastAsia="Calibri" w:hAnsi="Calibri" w:cs="Calibri"/>
      <w:b/>
      <w:bCs/>
      <w:lang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AB41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13B"/>
  </w:style>
  <w:style w:type="paragraph" w:styleId="Footer">
    <w:name w:val="footer"/>
    <w:basedOn w:val="Normal"/>
    <w:link w:val="FooterChar"/>
    <w:uiPriority w:val="99"/>
    <w:unhideWhenUsed/>
    <w:rsid w:val="00AB41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DD057A46</Template>
  <TotalTime>1</TotalTime>
  <Pages>2</Pages>
  <Words>361</Words>
  <Characters>2059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Atkinson</dc:creator>
  <cp:keywords/>
  <dc:description/>
  <cp:lastModifiedBy>Thomas Richards</cp:lastModifiedBy>
  <cp:revision>2</cp:revision>
  <dcterms:created xsi:type="dcterms:W3CDTF">2018-11-05T11:11:00Z</dcterms:created>
  <dcterms:modified xsi:type="dcterms:W3CDTF">2018-11-05T11:11:00Z</dcterms:modified>
</cp:coreProperties>
</file>