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 xml:space="preserve">12 noon on </w:t>
      </w:r>
      <w:r w:rsidR="00081C2E">
        <w:rPr>
          <w:rFonts w:ascii="Calibri" w:eastAsia="Calibri" w:hAnsi="Calibri" w:cs="Calibri"/>
          <w:b/>
        </w:rPr>
        <w:t>Tuesday 24</w:t>
      </w:r>
      <w:r w:rsidR="00081C2E" w:rsidRPr="00081C2E">
        <w:rPr>
          <w:rFonts w:ascii="Calibri" w:eastAsia="Calibri" w:hAnsi="Calibri" w:cs="Calibri"/>
          <w:b/>
          <w:vertAlign w:val="superscript"/>
        </w:rPr>
        <w:t>th</w:t>
      </w:r>
      <w:r w:rsidR="00081C2E">
        <w:rPr>
          <w:rFonts w:ascii="Calibri" w:eastAsia="Calibri" w:hAnsi="Calibri" w:cs="Calibri"/>
          <w:b/>
        </w:rPr>
        <w:t xml:space="preserve"> April</w:t>
      </w:r>
      <w:bookmarkStart w:id="0" w:name="_GoBack"/>
      <w:bookmarkEnd w:id="0"/>
      <w:r>
        <w:rPr>
          <w:rFonts w:ascii="Calibri" w:eastAsia="Calibri" w:hAnsi="Calibri" w:cs="Calibri"/>
          <w:b/>
        </w:rPr>
        <w:t xml:space="preserve"> 2018.</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081C2E"/>
    <w:rsid w:val="00155054"/>
    <w:rsid w:val="001F4EEB"/>
    <w:rsid w:val="002D5171"/>
    <w:rsid w:val="0033694B"/>
    <w:rsid w:val="00423D01"/>
    <w:rsid w:val="00655108"/>
    <w:rsid w:val="00C05A5D"/>
    <w:rsid w:val="00C907FA"/>
    <w:rsid w:val="00D03437"/>
    <w:rsid w:val="00D22268"/>
    <w:rsid w:val="00DD4865"/>
    <w:rsid w:val="00F4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8EA8E79B</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2018-04-04T12:37:00Z</dcterms:created>
  <dcterms:modified xsi:type="dcterms:W3CDTF">2018-04-04T12:38:00Z</dcterms:modified>
</cp:coreProperties>
</file>