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232400" cy="136017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Person Specification</w:t>
      </w: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 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Teacher of Science</w:t>
      </w: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Responsible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Director of Teaching &amp; Learning: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Science</w:t>
      </w: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Salary grade &amp; hours: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MPR Full-Time</w:t>
      </w:r>
    </w:p>
    <w:p>
      <w:pPr>
        <w:rPr>
          <w:rFonts w:ascii="Arial" w:hAnsi="Arial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Measured by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degree level qualification in Science and a post-graduate qualification in Science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qualified to teach KS3 –KS4 Science in the UK.</w:t>
            </w:r>
          </w:p>
        </w:tc>
        <w:tc>
          <w:tcPr>
            <w:tcW w:w="2361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Study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teach KS5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teach Physics at KS5</w:t>
            </w: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using creative and imaginative approaches in teaching.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organised with effective time-management skills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able to prioritise appropriately, meet deadlines and pay attention to detail.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 the department’s development plans.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classroom experience of teaching KS3/4 Science.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date knowledge of the National Curriculum for KS3 and KS4 Science.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planning and delivering innovative lessons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Knowledge of a wide range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current pedagogical issues.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Pastoral experience of working with students.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Evidence of relevant in-service training.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Subject / teaching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learning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interests which complement and extend the expertise within the department.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 be appointed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subject to an enhanced DBS check.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Compiled by: T Stent , Assistant Headteacher                                 Date: February 2018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25D6D579</Template>
  <TotalTime>8</TotalTime>
  <Pages>2</Pages>
  <Words>317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Mrs S Archer</cp:lastModifiedBy>
  <cp:revision>3</cp:revision>
  <cp:lastPrinted>2014-03-05T13:24:00Z</cp:lastPrinted>
  <dcterms:created xsi:type="dcterms:W3CDTF">2018-02-06T15:48:00Z</dcterms:created>
  <dcterms:modified xsi:type="dcterms:W3CDTF">2018-02-15T08:44:00Z</dcterms:modified>
</cp:coreProperties>
</file>