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2C" w:rsidRDefault="001D5D2C" w:rsidP="00A23FAB">
      <w:pPr>
        <w:rPr>
          <w:b/>
          <w:sz w:val="28"/>
          <w:szCs w:val="28"/>
        </w:rPr>
      </w:pPr>
    </w:p>
    <w:p w:rsidR="001D5D2C" w:rsidRDefault="000B2D6D" w:rsidP="00A23FAB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1007745" cy="1371600"/>
                <wp:effectExtent l="0" t="4445" r="0" b="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FAB" w:rsidRPr="00DD0127" w:rsidRDefault="001D5D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object w:dxaOrig="5669" w:dyaOrig="69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.25pt;height:70.5pt" o:ole="">
                                  <v:imagedata r:id="rId5" o:title=""/>
                                </v:shape>
                                <o:OLEObject Type="Embed" ProgID="MSPhotoEd.3" ShapeID="_x0000_i1026" DrawAspect="Content" ObjectID="_1551165669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8pt;margin-top:0;width:79.35pt;height:10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" stroked="f">
                <v:textbox>
                  <w:txbxContent>
                    <w:p w:rsidR="00A23FAB" w:rsidRPr="00DD0127" w:rsidRDefault="001D5D2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object w:dxaOrig="5669" w:dyaOrig="6961">
                          <v:shape id="_x0000_i1025" type="#_x0000_t75" style="width:65.25pt;height:70.5pt" o:ole="">
                            <v:imagedata r:id="rId7" o:title=""/>
                          </v:shape>
                          <o:OLEObject Type="Embed" ProgID="MSPhotoEd.3" ShapeID="_x0000_i1025" DrawAspect="Content" ObjectID="_1547967993" r:id="rId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FAB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A23FAB">
            <w:rPr>
              <w:b/>
              <w:sz w:val="28"/>
              <w:szCs w:val="28"/>
            </w:rPr>
            <w:t>DOWNS</w:t>
          </w:r>
        </w:smartTag>
        <w:r w:rsidR="00A23FAB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="00A23FAB">
            <w:rPr>
              <w:b/>
              <w:sz w:val="28"/>
              <w:szCs w:val="28"/>
            </w:rPr>
            <w:t>SCHOOL</w:t>
          </w:r>
        </w:smartTag>
      </w:smartTag>
      <w:r w:rsidR="00A23FAB">
        <w:rPr>
          <w:b/>
          <w:sz w:val="28"/>
          <w:szCs w:val="28"/>
        </w:rPr>
        <w:tab/>
      </w:r>
      <w:r w:rsidR="00A23FAB">
        <w:rPr>
          <w:b/>
          <w:sz w:val="28"/>
          <w:szCs w:val="28"/>
        </w:rPr>
        <w:tab/>
      </w:r>
      <w:r w:rsidR="00A23FAB">
        <w:rPr>
          <w:b/>
          <w:sz w:val="28"/>
          <w:szCs w:val="28"/>
        </w:rPr>
        <w:tab/>
        <w:t xml:space="preserve">   </w:t>
      </w:r>
      <w:r w:rsidR="00A23FAB">
        <w:rPr>
          <w:b/>
          <w:sz w:val="28"/>
          <w:szCs w:val="28"/>
        </w:rPr>
        <w:tab/>
      </w:r>
      <w:r w:rsidR="00A23FAB">
        <w:rPr>
          <w:b/>
          <w:sz w:val="28"/>
          <w:szCs w:val="28"/>
        </w:rPr>
        <w:tab/>
      </w:r>
      <w:r w:rsidR="00A23FAB">
        <w:rPr>
          <w:b/>
          <w:sz w:val="28"/>
          <w:szCs w:val="28"/>
        </w:rPr>
        <w:tab/>
      </w:r>
    </w:p>
    <w:p w:rsidR="00A23FAB" w:rsidRDefault="00A23FAB" w:rsidP="00A23FA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23FAB" w:rsidRDefault="00A23FAB" w:rsidP="00A23FAB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ab/>
      </w:r>
    </w:p>
    <w:p w:rsidR="002B5A30" w:rsidRDefault="002B5A30" w:rsidP="00A23FAB">
      <w:pPr>
        <w:rPr>
          <w:b/>
          <w:sz w:val="28"/>
          <w:szCs w:val="28"/>
        </w:rPr>
      </w:pPr>
    </w:p>
    <w:p w:rsidR="00A23FAB" w:rsidRPr="002B5A30" w:rsidRDefault="002B5A30" w:rsidP="00A23FAB">
      <w:pPr>
        <w:rPr>
          <w:b/>
        </w:rPr>
      </w:pPr>
      <w:r w:rsidRPr="002B5A30">
        <w:rPr>
          <w:b/>
        </w:rPr>
        <w:t>PERSON SPECIFICATION</w:t>
      </w:r>
    </w:p>
    <w:p w:rsidR="002B5A30" w:rsidRDefault="00647027" w:rsidP="002B5A30">
      <w:pPr>
        <w:rPr>
          <w:b/>
        </w:rPr>
      </w:pPr>
      <w:r>
        <w:rPr>
          <w:b/>
        </w:rPr>
        <w:t>LEAD PRACTITIONER</w:t>
      </w:r>
    </w:p>
    <w:p w:rsidR="002B5A30" w:rsidRDefault="002B5A30" w:rsidP="002B5A30">
      <w:pPr>
        <w:rPr>
          <w:b/>
        </w:rPr>
      </w:pPr>
    </w:p>
    <w:p w:rsidR="00A471B7" w:rsidRPr="002B5A30" w:rsidRDefault="00A471B7" w:rsidP="002B5A3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440"/>
        <w:gridCol w:w="1440"/>
      </w:tblGrid>
      <w:tr w:rsidR="00A23FAB" w:rsidRPr="003A270C" w:rsidTr="003A270C">
        <w:tc>
          <w:tcPr>
            <w:tcW w:w="6228" w:type="dxa"/>
            <w:shd w:val="clear" w:color="auto" w:fill="E0E0E0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A23FAB" w:rsidRPr="003A270C" w:rsidRDefault="00A23FAB" w:rsidP="00A61363">
            <w:pPr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Essential</w:t>
            </w:r>
          </w:p>
        </w:tc>
        <w:tc>
          <w:tcPr>
            <w:tcW w:w="1440" w:type="dxa"/>
          </w:tcPr>
          <w:p w:rsidR="00A23FAB" w:rsidRPr="003A270C" w:rsidRDefault="00A23FAB" w:rsidP="00A61363">
            <w:pPr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Desirable</w:t>
            </w:r>
          </w:p>
        </w:tc>
      </w:tr>
      <w:tr w:rsidR="009D7274" w:rsidRPr="003A270C" w:rsidTr="003A270C">
        <w:tc>
          <w:tcPr>
            <w:tcW w:w="9108" w:type="dxa"/>
            <w:gridSpan w:val="3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Education/Qualifications and Training</w:t>
            </w:r>
          </w:p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First degree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 xml:space="preserve">QTS and </w:t>
            </w:r>
            <w:r w:rsidRPr="009F2FBF">
              <w:rPr>
                <w:sz w:val="22"/>
                <w:szCs w:val="22"/>
              </w:rPr>
              <w:t>experience of teaching at KS 4 and 5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 xml:space="preserve">Evidence of further study (MA, MBA, MEd </w:t>
            </w:r>
            <w:proofErr w:type="spellStart"/>
            <w:r w:rsidRPr="003A270C">
              <w:rPr>
                <w:sz w:val="22"/>
                <w:szCs w:val="22"/>
              </w:rPr>
              <w:t>etc</w:t>
            </w:r>
            <w:proofErr w:type="spellEnd"/>
            <w:r w:rsidRPr="003A270C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Evidence of  leadership training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D7274" w:rsidRPr="003A270C" w:rsidRDefault="00FD5176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647027">
              <w:rPr>
                <w:sz w:val="22"/>
                <w:szCs w:val="22"/>
              </w:rPr>
              <w:t>Recent participation in a range of relevant in-service training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9108" w:type="dxa"/>
            <w:gridSpan w:val="3"/>
            <w:shd w:val="clear" w:color="auto" w:fill="E0E0E0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9108" w:type="dxa"/>
            <w:gridSpan w:val="3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Knowledge Skills &amp; Experience</w:t>
            </w:r>
          </w:p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DF4BFF" w:rsidP="00A6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B543AE" w:rsidRPr="003A270C">
              <w:rPr>
                <w:sz w:val="22"/>
                <w:szCs w:val="22"/>
              </w:rPr>
              <w:t>eadership experience</w:t>
            </w:r>
          </w:p>
        </w:tc>
        <w:tc>
          <w:tcPr>
            <w:tcW w:w="1440" w:type="dxa"/>
          </w:tcPr>
          <w:p w:rsidR="009D7274" w:rsidRPr="003A270C" w:rsidRDefault="00DF4BFF" w:rsidP="003A27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647027">
              <w:rPr>
                <w:sz w:val="22"/>
                <w:szCs w:val="22"/>
              </w:rPr>
              <w:t>Successful experience of planning for school improvement, with a clear commitment to review and monitoring, including self-evaluation strategies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D7274" w:rsidRPr="003A270C" w:rsidRDefault="009F2FBF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Successful experience of managing change in an educational situation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D7274" w:rsidRPr="003A270C" w:rsidRDefault="009F2FBF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Experience of using assessment data to support school improvement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4BFF" w:rsidRPr="003A270C" w:rsidTr="003A270C">
        <w:tc>
          <w:tcPr>
            <w:tcW w:w="6228" w:type="dxa"/>
          </w:tcPr>
          <w:p w:rsidR="00DF4BFF" w:rsidRPr="003A270C" w:rsidRDefault="00DF4BFF" w:rsidP="00A6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raising standards </w:t>
            </w:r>
            <w:r w:rsidR="009F2FBF">
              <w:rPr>
                <w:sz w:val="22"/>
                <w:szCs w:val="22"/>
              </w:rPr>
              <w:t>through leading staff training</w:t>
            </w:r>
          </w:p>
        </w:tc>
        <w:tc>
          <w:tcPr>
            <w:tcW w:w="1440" w:type="dxa"/>
          </w:tcPr>
          <w:p w:rsidR="00DF4BFF" w:rsidRPr="003A270C" w:rsidRDefault="00DF4BFF" w:rsidP="003A27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F4BFF" w:rsidRPr="003A270C" w:rsidRDefault="009F2FBF" w:rsidP="00220B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</w:rPr>
              <w:t>X</w:t>
            </w: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Ability to use ICT effectively both to support children’s learning and to communicate and evaluate data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F4BFF" w:rsidRPr="003A270C" w:rsidTr="003A270C">
        <w:tc>
          <w:tcPr>
            <w:tcW w:w="6228" w:type="dxa"/>
          </w:tcPr>
          <w:p w:rsidR="00DF4BFF" w:rsidRPr="003A270C" w:rsidRDefault="00DF4BFF" w:rsidP="00A6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being a reviewer for performa</w:t>
            </w:r>
            <w:bookmarkStart w:id="0" w:name="_GoBack"/>
            <w:bookmarkEnd w:id="0"/>
            <w:r>
              <w:rPr>
                <w:sz w:val="22"/>
                <w:szCs w:val="22"/>
              </w:rPr>
              <w:t>nce management</w:t>
            </w:r>
          </w:p>
        </w:tc>
        <w:tc>
          <w:tcPr>
            <w:tcW w:w="1440" w:type="dxa"/>
          </w:tcPr>
          <w:p w:rsidR="00DF4BFF" w:rsidRPr="003A270C" w:rsidRDefault="00220BC5" w:rsidP="003A270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DF4BFF" w:rsidRPr="003A270C" w:rsidRDefault="00DF4BFF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B543AE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Understanding of managing a budget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9D7274" w:rsidRPr="003A270C" w:rsidRDefault="00647027" w:rsidP="003A270C">
            <w:pPr>
              <w:jc w:val="center"/>
              <w:rPr>
                <w:b/>
                <w:sz w:val="22"/>
                <w:szCs w:val="22"/>
              </w:rPr>
            </w:pPr>
            <w:r w:rsidRPr="009F2FBF">
              <w:rPr>
                <w:b/>
                <w:sz w:val="22"/>
                <w:szCs w:val="22"/>
              </w:rPr>
              <w:t>X</w:t>
            </w: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 xml:space="preserve">Ability to contribute to strategic planning 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5F98" w:rsidRPr="003A270C" w:rsidTr="003A270C">
        <w:tc>
          <w:tcPr>
            <w:tcW w:w="6228" w:type="dxa"/>
          </w:tcPr>
          <w:p w:rsidR="00D25F98" w:rsidRPr="003A270C" w:rsidRDefault="00D25F98" w:rsidP="00A613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the accountability of the role</w:t>
            </w:r>
          </w:p>
        </w:tc>
        <w:tc>
          <w:tcPr>
            <w:tcW w:w="1440" w:type="dxa"/>
          </w:tcPr>
          <w:p w:rsidR="00D25F98" w:rsidRPr="003A270C" w:rsidRDefault="00D25F98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D25F98" w:rsidRPr="003A270C" w:rsidRDefault="00D25F98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9108" w:type="dxa"/>
            <w:gridSpan w:val="3"/>
            <w:shd w:val="clear" w:color="auto" w:fill="D9D9D9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9108" w:type="dxa"/>
            <w:gridSpan w:val="3"/>
          </w:tcPr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Personal Characteristics</w:t>
            </w:r>
          </w:p>
          <w:p w:rsidR="009D7274" w:rsidRPr="003A270C" w:rsidRDefault="009D7274" w:rsidP="00A61363">
            <w:pPr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Ability to demonstrate sound balanced judgement with decisiveness, flexibility and integrity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Flexible and willing to undertake a range of tasks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Good communicator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B2D6D" w:rsidRPr="003A270C" w:rsidTr="003A270C">
        <w:tc>
          <w:tcPr>
            <w:tcW w:w="6228" w:type="dxa"/>
          </w:tcPr>
          <w:p w:rsidR="000B2D6D" w:rsidRPr="003A270C" w:rsidRDefault="000B2D6D" w:rsidP="000B2D6D">
            <w:pPr>
              <w:pStyle w:val="CM21"/>
              <w:rPr>
                <w:sz w:val="22"/>
                <w:szCs w:val="22"/>
              </w:rPr>
            </w:pPr>
            <w:r w:rsidRPr="000B2D6D">
              <w:rPr>
                <w:rFonts w:ascii="Times New Roman" w:hAnsi="Times New Roman"/>
                <w:sz w:val="22"/>
                <w:szCs w:val="22"/>
              </w:rPr>
              <w:t>The ability to converse at ease with children/students and provide advice in accurate spoken English is essential for the post</w:t>
            </w:r>
            <w:r w:rsidRPr="000B2D6D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0B2D6D" w:rsidRPr="003A270C" w:rsidRDefault="000B2D6D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0B2D6D" w:rsidRPr="003A270C" w:rsidRDefault="000B2D6D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The ability to think strategically</w:t>
            </w:r>
            <w:r w:rsidR="001803A3" w:rsidRPr="003A270C">
              <w:rPr>
                <w:sz w:val="22"/>
                <w:szCs w:val="22"/>
              </w:rPr>
              <w:t xml:space="preserve"> and analytically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 xml:space="preserve">The ability and motivation to constantly improve own practice and knowledge through </w:t>
            </w:r>
            <w:proofErr w:type="spellStart"/>
            <w:r w:rsidRPr="003A270C">
              <w:rPr>
                <w:sz w:val="22"/>
                <w:szCs w:val="22"/>
              </w:rPr>
              <w:t>self evaluation</w:t>
            </w:r>
            <w:proofErr w:type="spellEnd"/>
            <w:r w:rsidRPr="003A270C">
              <w:rPr>
                <w:sz w:val="22"/>
                <w:szCs w:val="22"/>
              </w:rPr>
              <w:t xml:space="preserve"> and learning from others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The ability to support colleagues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Strong organisational skills and ability to meet deadlines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803A3" w:rsidRPr="003A270C" w:rsidTr="003A270C">
        <w:tc>
          <w:tcPr>
            <w:tcW w:w="6228" w:type="dxa"/>
          </w:tcPr>
          <w:p w:rsidR="001803A3" w:rsidRPr="003A270C" w:rsidRDefault="001803A3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Personal resilience, energy and enthusiasm</w:t>
            </w:r>
          </w:p>
        </w:tc>
        <w:tc>
          <w:tcPr>
            <w:tcW w:w="1440" w:type="dxa"/>
          </w:tcPr>
          <w:p w:rsidR="001803A3" w:rsidRPr="003A270C" w:rsidRDefault="001803A3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1803A3" w:rsidRPr="003A270C" w:rsidRDefault="001803A3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7274" w:rsidRPr="003A270C" w:rsidTr="003A270C">
        <w:tc>
          <w:tcPr>
            <w:tcW w:w="6228" w:type="dxa"/>
          </w:tcPr>
          <w:p w:rsidR="009D7274" w:rsidRPr="003A270C" w:rsidRDefault="009D7274" w:rsidP="00A61363">
            <w:pPr>
              <w:rPr>
                <w:sz w:val="22"/>
                <w:szCs w:val="22"/>
              </w:rPr>
            </w:pPr>
            <w:r w:rsidRPr="003A270C">
              <w:rPr>
                <w:sz w:val="22"/>
                <w:szCs w:val="22"/>
              </w:rPr>
              <w:t>To have a sense of humour and an ability to keep things in perspective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  <w:r w:rsidRPr="003A270C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440" w:type="dxa"/>
          </w:tcPr>
          <w:p w:rsidR="009D7274" w:rsidRPr="003A270C" w:rsidRDefault="009D7274" w:rsidP="003A270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B5A30" w:rsidRDefault="002B5A30" w:rsidP="00A23FAB">
      <w:pPr>
        <w:rPr>
          <w:i/>
          <w:sz w:val="16"/>
          <w:szCs w:val="16"/>
        </w:rPr>
      </w:pPr>
    </w:p>
    <w:p w:rsidR="00A471B7" w:rsidRDefault="00A471B7" w:rsidP="00A23FAB">
      <w:pPr>
        <w:rPr>
          <w:i/>
          <w:sz w:val="16"/>
          <w:szCs w:val="16"/>
        </w:rPr>
      </w:pPr>
    </w:p>
    <w:p w:rsidR="00A471B7" w:rsidRDefault="00A471B7" w:rsidP="00A23FAB">
      <w:pPr>
        <w:rPr>
          <w:i/>
          <w:sz w:val="16"/>
          <w:szCs w:val="16"/>
        </w:rPr>
      </w:pPr>
    </w:p>
    <w:p w:rsidR="00A471B7" w:rsidRDefault="00A471B7" w:rsidP="00A23FAB">
      <w:pPr>
        <w:rPr>
          <w:i/>
          <w:sz w:val="16"/>
          <w:szCs w:val="16"/>
        </w:rPr>
      </w:pPr>
    </w:p>
    <w:p w:rsidR="00A471B7" w:rsidRDefault="00A471B7" w:rsidP="00A23FAB">
      <w:pPr>
        <w:rPr>
          <w:i/>
          <w:sz w:val="16"/>
          <w:szCs w:val="16"/>
        </w:rPr>
      </w:pPr>
    </w:p>
    <w:p w:rsidR="00A471B7" w:rsidRDefault="00647027" w:rsidP="00A23FAB">
      <w:pPr>
        <w:rPr>
          <w:i/>
          <w:sz w:val="16"/>
          <w:szCs w:val="16"/>
        </w:rPr>
      </w:pPr>
      <w:r>
        <w:rPr>
          <w:i/>
          <w:sz w:val="16"/>
          <w:szCs w:val="16"/>
        </w:rPr>
        <w:t>Lead Practitioner March 2017</w:t>
      </w:r>
    </w:p>
    <w:sectPr w:rsidR="00A471B7" w:rsidSect="00535025">
      <w:pgSz w:w="11906" w:h="16838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KOOTB+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83F14"/>
    <w:multiLevelType w:val="hybridMultilevel"/>
    <w:tmpl w:val="4306B2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94BF9"/>
    <w:multiLevelType w:val="hybridMultilevel"/>
    <w:tmpl w:val="FDBC9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A5484E"/>
    <w:multiLevelType w:val="hybridMultilevel"/>
    <w:tmpl w:val="241A6C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7D46D2"/>
    <w:multiLevelType w:val="hybridMultilevel"/>
    <w:tmpl w:val="6F465E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F6"/>
    <w:rsid w:val="0002095B"/>
    <w:rsid w:val="000B2D6D"/>
    <w:rsid w:val="000E1BF6"/>
    <w:rsid w:val="0016216C"/>
    <w:rsid w:val="001803A3"/>
    <w:rsid w:val="00180DA8"/>
    <w:rsid w:val="001D5D2C"/>
    <w:rsid w:val="00200923"/>
    <w:rsid w:val="00220BC5"/>
    <w:rsid w:val="002B5A30"/>
    <w:rsid w:val="002C2176"/>
    <w:rsid w:val="0037184A"/>
    <w:rsid w:val="003A2162"/>
    <w:rsid w:val="003A270C"/>
    <w:rsid w:val="00487F14"/>
    <w:rsid w:val="004A1F5A"/>
    <w:rsid w:val="0050452D"/>
    <w:rsid w:val="00535025"/>
    <w:rsid w:val="005B05DB"/>
    <w:rsid w:val="005F70D4"/>
    <w:rsid w:val="00643580"/>
    <w:rsid w:val="00647027"/>
    <w:rsid w:val="007F67DB"/>
    <w:rsid w:val="00896D76"/>
    <w:rsid w:val="00932E9C"/>
    <w:rsid w:val="009D7274"/>
    <w:rsid w:val="009F2FBF"/>
    <w:rsid w:val="00A23FAB"/>
    <w:rsid w:val="00A471B7"/>
    <w:rsid w:val="00A61363"/>
    <w:rsid w:val="00B20404"/>
    <w:rsid w:val="00B543AE"/>
    <w:rsid w:val="00BD02A3"/>
    <w:rsid w:val="00D05D56"/>
    <w:rsid w:val="00D1036C"/>
    <w:rsid w:val="00D25F98"/>
    <w:rsid w:val="00D478C3"/>
    <w:rsid w:val="00D96B9D"/>
    <w:rsid w:val="00DA5304"/>
    <w:rsid w:val="00DE34F6"/>
    <w:rsid w:val="00DF4BFF"/>
    <w:rsid w:val="00E7572E"/>
    <w:rsid w:val="00EE6AD2"/>
    <w:rsid w:val="00F06E8D"/>
    <w:rsid w:val="00FA15D9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B585B40-DC08-4EF6-A56C-E973AFE1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3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3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1">
    <w:name w:val="CM21"/>
    <w:basedOn w:val="Normal"/>
    <w:next w:val="Normal"/>
    <w:uiPriority w:val="99"/>
    <w:rsid w:val="000B2D6D"/>
    <w:pPr>
      <w:autoSpaceDE w:val="0"/>
      <w:autoSpaceDN w:val="0"/>
      <w:adjustRightInd w:val="0"/>
      <w:spacing w:line="283" w:lineRule="atLeast"/>
    </w:pPr>
    <w:rPr>
      <w:rFonts w:ascii="XKOOTB+HelveticaNeue" w:eastAsia="Calibri" w:hAnsi="XKOOTB+HelveticaNeu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F1F65782</Template>
  <TotalTime>1</TotalTime>
  <Pages>1</Pages>
  <Words>266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>RM plc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subject/>
  <dc:creator>jsmith7</dc:creator>
  <cp:keywords/>
  <cp:lastModifiedBy>Mrs. N. Kenyon</cp:lastModifiedBy>
  <cp:revision>2</cp:revision>
  <cp:lastPrinted>2017-03-16T09:14:00Z</cp:lastPrinted>
  <dcterms:created xsi:type="dcterms:W3CDTF">2017-03-16T10:35:00Z</dcterms:created>
  <dcterms:modified xsi:type="dcterms:W3CDTF">2017-03-16T10:35:00Z</dcterms:modified>
</cp:coreProperties>
</file>