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E2E0" w14:textId="77777777" w:rsidR="00D50E6C" w:rsidRDefault="00D50E6C" w:rsidP="00775E5A">
      <w:pPr>
        <w:rPr>
          <w:rFonts w:ascii="Calibri" w:hAnsi="Calibri"/>
          <w:sz w:val="22"/>
          <w:szCs w:val="22"/>
        </w:rPr>
      </w:pPr>
    </w:p>
    <w:p w14:paraId="408E7076" w14:textId="77777777" w:rsidR="00D50E6C" w:rsidRDefault="00D50E6C" w:rsidP="00775E5A">
      <w:pPr>
        <w:rPr>
          <w:rFonts w:ascii="Calibri" w:hAnsi="Calibri"/>
          <w:sz w:val="22"/>
          <w:szCs w:val="22"/>
        </w:rPr>
      </w:pPr>
      <w:r>
        <w:rPr>
          <w:rFonts w:ascii="Calibri" w:hAnsi="Calibri"/>
          <w:sz w:val="22"/>
          <w:szCs w:val="22"/>
        </w:rPr>
        <w:t xml:space="preserve">Our </w:t>
      </w:r>
      <w:proofErr w:type="gramStart"/>
      <w:r>
        <w:rPr>
          <w:rFonts w:ascii="Calibri" w:hAnsi="Calibri"/>
          <w:sz w:val="22"/>
          <w:szCs w:val="22"/>
        </w:rPr>
        <w:t>ref  CD</w:t>
      </w:r>
      <w:proofErr w:type="gramEnd"/>
      <w:r>
        <w:rPr>
          <w:rFonts w:ascii="Calibri" w:hAnsi="Calibri"/>
          <w:sz w:val="22"/>
          <w:szCs w:val="22"/>
        </w:rPr>
        <w:t>/PFJ/VP</w:t>
      </w:r>
    </w:p>
    <w:p w14:paraId="337D247A" w14:textId="77777777" w:rsidR="00D50E6C" w:rsidRDefault="00D50E6C" w:rsidP="00775E5A">
      <w:pPr>
        <w:rPr>
          <w:rFonts w:ascii="Calibri" w:hAnsi="Calibri"/>
          <w:sz w:val="22"/>
          <w:szCs w:val="22"/>
        </w:rPr>
      </w:pPr>
    </w:p>
    <w:p w14:paraId="62ED2C58" w14:textId="6D6206D0" w:rsidR="00D50E6C" w:rsidRDefault="00674227" w:rsidP="00775E5A">
      <w:pPr>
        <w:rPr>
          <w:rFonts w:ascii="Calibri" w:hAnsi="Calibri"/>
          <w:sz w:val="22"/>
          <w:szCs w:val="22"/>
        </w:rPr>
      </w:pPr>
      <w:r>
        <w:rPr>
          <w:rFonts w:ascii="Calibri" w:hAnsi="Calibri"/>
          <w:sz w:val="22"/>
          <w:szCs w:val="22"/>
        </w:rPr>
        <w:t>03 May 2018</w:t>
      </w:r>
    </w:p>
    <w:p w14:paraId="3FCB0582" w14:textId="77777777" w:rsidR="00D50E6C" w:rsidRDefault="00D50E6C" w:rsidP="00775E5A">
      <w:pPr>
        <w:rPr>
          <w:rFonts w:ascii="Calibri" w:hAnsi="Calibri"/>
          <w:sz w:val="22"/>
          <w:szCs w:val="22"/>
        </w:rPr>
      </w:pPr>
    </w:p>
    <w:p w14:paraId="6A9F2863" w14:textId="77777777" w:rsidR="00D50E6C" w:rsidRDefault="00D50E6C" w:rsidP="00775E5A">
      <w:pPr>
        <w:rPr>
          <w:rFonts w:ascii="Calibri" w:hAnsi="Calibri"/>
          <w:sz w:val="22"/>
          <w:szCs w:val="22"/>
        </w:rPr>
      </w:pPr>
    </w:p>
    <w:p w14:paraId="76DD47D6" w14:textId="77777777" w:rsidR="00D50E6C" w:rsidRDefault="00D50E6C" w:rsidP="00775E5A">
      <w:pPr>
        <w:rPr>
          <w:rFonts w:ascii="Calibri" w:hAnsi="Calibri"/>
          <w:sz w:val="22"/>
          <w:szCs w:val="22"/>
        </w:rPr>
      </w:pPr>
    </w:p>
    <w:p w14:paraId="2219CFD6" w14:textId="77777777" w:rsidR="00D50E6C" w:rsidRDefault="00D50E6C" w:rsidP="00775E5A">
      <w:pPr>
        <w:rPr>
          <w:rFonts w:ascii="Calibri" w:hAnsi="Calibri"/>
          <w:sz w:val="22"/>
          <w:szCs w:val="22"/>
        </w:rPr>
      </w:pPr>
    </w:p>
    <w:p w14:paraId="5346F838" w14:textId="77777777" w:rsidR="00775E5A" w:rsidRPr="000130AB" w:rsidRDefault="00775E5A" w:rsidP="00775E5A">
      <w:pPr>
        <w:rPr>
          <w:rFonts w:ascii="Calibri" w:hAnsi="Calibri"/>
          <w:sz w:val="22"/>
          <w:szCs w:val="22"/>
        </w:rPr>
      </w:pPr>
      <w:r w:rsidRPr="000130AB">
        <w:rPr>
          <w:rFonts w:ascii="Calibri" w:hAnsi="Calibri"/>
          <w:sz w:val="22"/>
          <w:szCs w:val="22"/>
        </w:rPr>
        <w:t>Dear</w:t>
      </w:r>
      <w:r>
        <w:rPr>
          <w:rFonts w:ascii="Calibri" w:hAnsi="Calibri"/>
          <w:sz w:val="22"/>
          <w:szCs w:val="22"/>
        </w:rPr>
        <w:t xml:space="preserve"> Colleague</w:t>
      </w:r>
    </w:p>
    <w:p w14:paraId="64AD4E04" w14:textId="77777777" w:rsidR="00775E5A" w:rsidRPr="000130AB" w:rsidRDefault="00775E5A" w:rsidP="00775E5A">
      <w:pPr>
        <w:rPr>
          <w:rFonts w:ascii="Calibri" w:hAnsi="Calibri"/>
          <w:sz w:val="22"/>
          <w:szCs w:val="22"/>
        </w:rPr>
      </w:pPr>
    </w:p>
    <w:p w14:paraId="6796C8D7" w14:textId="77777777" w:rsidR="00775E5A" w:rsidRPr="001671A6" w:rsidRDefault="00775E5A" w:rsidP="00775E5A">
      <w:pPr>
        <w:pStyle w:val="NoSpacing"/>
      </w:pPr>
      <w:r w:rsidRPr="001671A6">
        <w:t xml:space="preserve">Thank you for showing </w:t>
      </w:r>
      <w:r w:rsidR="00D50E6C">
        <w:t xml:space="preserve">an </w:t>
      </w:r>
      <w:r w:rsidRPr="001671A6">
        <w:t>interest in our school.  I hope you find the information about the post exciting and that it encourages you to apply.</w:t>
      </w:r>
    </w:p>
    <w:p w14:paraId="1EA3D4B2" w14:textId="77777777" w:rsidR="00775E5A" w:rsidRPr="001671A6" w:rsidRDefault="00775E5A" w:rsidP="00775E5A">
      <w:pPr>
        <w:pStyle w:val="NoSpacing"/>
      </w:pPr>
    </w:p>
    <w:p w14:paraId="0E237C6C" w14:textId="28B4C0ED" w:rsidR="00775E5A" w:rsidRDefault="00775E5A" w:rsidP="00775E5A">
      <w:pPr>
        <w:pStyle w:val="NoSpacing"/>
      </w:pPr>
      <w:r w:rsidRPr="000130AB">
        <w:t>All schools can claim to be special but certain features really do set us apart.</w:t>
      </w:r>
      <w:r>
        <w:t xml:space="preserve">  </w:t>
      </w:r>
      <w:r w:rsidRPr="000130AB">
        <w:t>Indee</w:t>
      </w:r>
      <w:r w:rsidR="00B92DA2">
        <w:t>d, it is a privilege to be a</w:t>
      </w:r>
      <w:r w:rsidR="00D50E6C">
        <w:t xml:space="preserve"> G</w:t>
      </w:r>
      <w:r w:rsidR="00B92DA2">
        <w:t>overnor</w:t>
      </w:r>
      <w:r w:rsidRPr="000130AB">
        <w:t xml:space="preserve"> in a school with a very distinct ethos.</w:t>
      </w:r>
      <w:r>
        <w:t xml:space="preserve">  </w:t>
      </w:r>
      <w:r w:rsidRPr="000130AB">
        <w:t>We are a church school in a multi-cultural, multi faith context.</w:t>
      </w:r>
      <w:r>
        <w:t xml:space="preserve">  </w:t>
      </w:r>
      <w:r w:rsidRPr="000130AB">
        <w:t xml:space="preserve">Our take on this is quite sophisticated and it shapes all that we do. </w:t>
      </w:r>
      <w:r w:rsidR="00D50E6C">
        <w:t>We are delighted that our</w:t>
      </w:r>
      <w:r w:rsidRPr="000130AB">
        <w:t xml:space="preserve"> SIAMS inspection confirmed that we are outstanding in all respects. We relish the prospect of working with someone who simply ‘gets us’ and, at the same time, will stamp their own individual mark on proceedings.</w:t>
      </w:r>
    </w:p>
    <w:p w14:paraId="0268E0DA" w14:textId="77777777" w:rsidR="00775E5A" w:rsidRPr="000130AB" w:rsidRDefault="00775E5A" w:rsidP="00775E5A">
      <w:pPr>
        <w:rPr>
          <w:rFonts w:ascii="Calibri" w:hAnsi="Calibri"/>
          <w:sz w:val="22"/>
          <w:szCs w:val="22"/>
        </w:rPr>
      </w:pPr>
    </w:p>
    <w:p w14:paraId="0C86C5B8" w14:textId="77777777" w:rsidR="00D50E6C" w:rsidRDefault="00775E5A" w:rsidP="00775E5A">
      <w:pPr>
        <w:rPr>
          <w:rFonts w:ascii="Calibri" w:hAnsi="Calibri"/>
          <w:sz w:val="22"/>
          <w:szCs w:val="22"/>
        </w:rPr>
      </w:pPr>
      <w:r w:rsidRPr="000130AB">
        <w:rPr>
          <w:rFonts w:ascii="Calibri" w:hAnsi="Calibri"/>
          <w:sz w:val="22"/>
          <w:szCs w:val="22"/>
        </w:rPr>
        <w:t xml:space="preserve">We are most definitely truly comprehensive. We </w:t>
      </w:r>
      <w:r w:rsidR="00AE4E14">
        <w:rPr>
          <w:rFonts w:ascii="Calibri" w:hAnsi="Calibri"/>
          <w:sz w:val="22"/>
          <w:szCs w:val="22"/>
        </w:rPr>
        <w:t xml:space="preserve">are </w:t>
      </w:r>
      <w:r w:rsidRPr="000130AB">
        <w:rPr>
          <w:rFonts w:ascii="Calibri" w:hAnsi="Calibri"/>
          <w:sz w:val="22"/>
          <w:szCs w:val="22"/>
        </w:rPr>
        <w:t xml:space="preserve">aspirational for our students and we encourage them to </w:t>
      </w:r>
      <w:r w:rsidR="00AE4E14">
        <w:rPr>
          <w:rFonts w:ascii="Calibri" w:hAnsi="Calibri"/>
          <w:sz w:val="22"/>
          <w:szCs w:val="22"/>
        </w:rPr>
        <w:t>aspire, believe and achieve beyond what they ever thought was possible</w:t>
      </w:r>
      <w:r w:rsidRPr="000130AB">
        <w:rPr>
          <w:rFonts w:ascii="Calibri" w:hAnsi="Calibri"/>
          <w:sz w:val="22"/>
          <w:szCs w:val="22"/>
        </w:rPr>
        <w:t>. They</w:t>
      </w:r>
      <w:r w:rsidR="00D50E6C">
        <w:rPr>
          <w:rFonts w:ascii="Calibri" w:hAnsi="Calibri"/>
          <w:sz w:val="22"/>
          <w:szCs w:val="22"/>
        </w:rPr>
        <w:t xml:space="preserve"> need to be cared for and encouraged</w:t>
      </w:r>
      <w:r w:rsidRPr="000130AB">
        <w:rPr>
          <w:rFonts w:ascii="Calibri" w:hAnsi="Calibri"/>
          <w:sz w:val="22"/>
          <w:szCs w:val="22"/>
        </w:rPr>
        <w:t xml:space="preserve"> to achieve the best. We are determined to ensure that the learning experience is both vibrant and exciting. We are particularly pleased that our students are leaving us to attend Britain’s best universities but it is about getting it right for everyone. </w:t>
      </w:r>
    </w:p>
    <w:p w14:paraId="295BD201" w14:textId="77777777" w:rsidR="00D50E6C" w:rsidRDefault="00D50E6C" w:rsidP="00775E5A">
      <w:pPr>
        <w:rPr>
          <w:rFonts w:ascii="Calibri" w:hAnsi="Calibri"/>
          <w:sz w:val="22"/>
          <w:szCs w:val="22"/>
        </w:rPr>
      </w:pPr>
    </w:p>
    <w:p w14:paraId="429436A3" w14:textId="77777777" w:rsidR="00775E5A" w:rsidRDefault="00775E5A" w:rsidP="00775E5A">
      <w:pPr>
        <w:rPr>
          <w:rFonts w:ascii="Calibri" w:hAnsi="Calibri"/>
          <w:sz w:val="22"/>
          <w:szCs w:val="22"/>
        </w:rPr>
      </w:pPr>
      <w:r w:rsidRPr="000130AB">
        <w:rPr>
          <w:rFonts w:ascii="Calibri" w:hAnsi="Calibri"/>
          <w:sz w:val="22"/>
          <w:szCs w:val="22"/>
        </w:rPr>
        <w:t xml:space="preserve">We have an excellent track record for continued professional development and for innovative </w:t>
      </w:r>
      <w:proofErr w:type="gramStart"/>
      <w:r w:rsidRPr="000130AB">
        <w:rPr>
          <w:rFonts w:ascii="Calibri" w:hAnsi="Calibri"/>
          <w:sz w:val="22"/>
          <w:szCs w:val="22"/>
        </w:rPr>
        <w:t>pedagogy</w:t>
      </w:r>
      <w:proofErr w:type="gramEnd"/>
      <w:r w:rsidRPr="000130AB">
        <w:rPr>
          <w:rFonts w:ascii="Calibri" w:hAnsi="Calibri"/>
          <w:sz w:val="22"/>
          <w:szCs w:val="22"/>
        </w:rPr>
        <w:t xml:space="preserve"> but we ar</w:t>
      </w:r>
      <w:r w:rsidR="00AE4E14">
        <w:rPr>
          <w:rFonts w:ascii="Calibri" w:hAnsi="Calibri"/>
          <w:sz w:val="22"/>
          <w:szCs w:val="22"/>
        </w:rPr>
        <w:t xml:space="preserve">e mindful that this hasn’t yet </w:t>
      </w:r>
      <w:r w:rsidRPr="000130AB">
        <w:rPr>
          <w:rFonts w:ascii="Calibri" w:hAnsi="Calibri"/>
          <w:sz w:val="22"/>
          <w:szCs w:val="22"/>
        </w:rPr>
        <w:t>been translated into the very best examination results.</w:t>
      </w:r>
      <w:r w:rsidR="00AE4E14">
        <w:rPr>
          <w:rFonts w:ascii="Calibri" w:hAnsi="Calibri"/>
          <w:sz w:val="22"/>
          <w:szCs w:val="22"/>
        </w:rPr>
        <w:t xml:space="preserve"> This is a </w:t>
      </w:r>
      <w:r w:rsidR="004957FB">
        <w:rPr>
          <w:rFonts w:ascii="Calibri" w:hAnsi="Calibri"/>
          <w:sz w:val="22"/>
          <w:szCs w:val="22"/>
        </w:rPr>
        <w:t>significant</w:t>
      </w:r>
      <w:r w:rsidR="00AE4E14">
        <w:rPr>
          <w:rFonts w:ascii="Calibri" w:hAnsi="Calibri"/>
          <w:sz w:val="22"/>
          <w:szCs w:val="22"/>
        </w:rPr>
        <w:t xml:space="preserve"> area of focus for us and</w:t>
      </w:r>
      <w:r w:rsidR="004957FB">
        <w:rPr>
          <w:rFonts w:ascii="Calibri" w:hAnsi="Calibri"/>
          <w:sz w:val="22"/>
          <w:szCs w:val="22"/>
        </w:rPr>
        <w:t xml:space="preserve"> this post</w:t>
      </w:r>
      <w:r w:rsidR="00AE4E14">
        <w:rPr>
          <w:rFonts w:ascii="Calibri" w:hAnsi="Calibri"/>
          <w:sz w:val="22"/>
          <w:szCs w:val="22"/>
        </w:rPr>
        <w:t xml:space="preserve"> offers</w:t>
      </w:r>
      <w:r w:rsidRPr="000130AB">
        <w:rPr>
          <w:rFonts w:ascii="Calibri" w:hAnsi="Calibri"/>
          <w:sz w:val="22"/>
          <w:szCs w:val="22"/>
        </w:rPr>
        <w:t xml:space="preserve"> </w:t>
      </w:r>
      <w:r w:rsidR="00AE4E14">
        <w:rPr>
          <w:rFonts w:ascii="Calibri" w:hAnsi="Calibri"/>
          <w:sz w:val="22"/>
          <w:szCs w:val="22"/>
        </w:rPr>
        <w:t>a great opportunity for the right candidate to make a huge impact</w:t>
      </w:r>
      <w:r w:rsidR="004957FB">
        <w:rPr>
          <w:rFonts w:ascii="Calibri" w:hAnsi="Calibri"/>
          <w:sz w:val="22"/>
          <w:szCs w:val="22"/>
        </w:rPr>
        <w:t xml:space="preserve"> on the lives of our students</w:t>
      </w:r>
      <w:r w:rsidR="00AE4E14">
        <w:rPr>
          <w:rFonts w:ascii="Calibri" w:hAnsi="Calibri"/>
          <w:sz w:val="22"/>
          <w:szCs w:val="22"/>
        </w:rPr>
        <w:t xml:space="preserve"> </w:t>
      </w:r>
      <w:r w:rsidR="004957FB">
        <w:rPr>
          <w:rFonts w:ascii="Calibri" w:hAnsi="Calibri"/>
          <w:sz w:val="22"/>
          <w:szCs w:val="22"/>
        </w:rPr>
        <w:t>by</w:t>
      </w:r>
      <w:r w:rsidR="00AE4E14">
        <w:rPr>
          <w:rFonts w:ascii="Calibri" w:hAnsi="Calibri"/>
          <w:sz w:val="22"/>
          <w:szCs w:val="22"/>
        </w:rPr>
        <w:t xml:space="preserve"> </w:t>
      </w:r>
      <w:r w:rsidR="004957FB">
        <w:rPr>
          <w:rFonts w:ascii="Calibri" w:hAnsi="Calibri"/>
          <w:sz w:val="22"/>
          <w:szCs w:val="22"/>
        </w:rPr>
        <w:t>ensuring that</w:t>
      </w:r>
      <w:r w:rsidR="00AE4E14">
        <w:rPr>
          <w:rFonts w:ascii="Calibri" w:hAnsi="Calibri"/>
          <w:sz w:val="22"/>
          <w:szCs w:val="22"/>
        </w:rPr>
        <w:t xml:space="preserve"> achievement</w:t>
      </w:r>
      <w:r w:rsidR="004957FB">
        <w:rPr>
          <w:rFonts w:ascii="Calibri" w:hAnsi="Calibri"/>
          <w:sz w:val="22"/>
          <w:szCs w:val="22"/>
        </w:rPr>
        <w:t xml:space="preserve"> is maximized</w:t>
      </w:r>
      <w:r w:rsidR="00AE4E14">
        <w:rPr>
          <w:rFonts w:ascii="Calibri" w:hAnsi="Calibri"/>
          <w:sz w:val="22"/>
          <w:szCs w:val="22"/>
        </w:rPr>
        <w:t xml:space="preserve">. </w:t>
      </w:r>
      <w:r w:rsidRPr="000130AB">
        <w:rPr>
          <w:rFonts w:ascii="Calibri" w:hAnsi="Calibri"/>
          <w:sz w:val="22"/>
          <w:szCs w:val="22"/>
        </w:rPr>
        <w:t>If you do apply you will</w:t>
      </w:r>
      <w:r w:rsidR="004957FB">
        <w:rPr>
          <w:rFonts w:ascii="Calibri" w:hAnsi="Calibri"/>
          <w:sz w:val="22"/>
          <w:szCs w:val="22"/>
        </w:rPr>
        <w:t xml:space="preserve"> also</w:t>
      </w:r>
      <w:r w:rsidRPr="000130AB">
        <w:rPr>
          <w:rFonts w:ascii="Calibri" w:hAnsi="Calibri"/>
          <w:sz w:val="22"/>
          <w:szCs w:val="22"/>
        </w:rPr>
        <w:t xml:space="preserve"> be a step closer to working in the most friendly and supportive of schools with an excellent team of colleagues.</w:t>
      </w:r>
    </w:p>
    <w:p w14:paraId="4B00E457" w14:textId="77777777" w:rsidR="00775E5A" w:rsidRPr="000130AB" w:rsidRDefault="00775E5A" w:rsidP="00775E5A">
      <w:pPr>
        <w:rPr>
          <w:rFonts w:ascii="Calibri" w:hAnsi="Calibri"/>
          <w:sz w:val="22"/>
          <w:szCs w:val="22"/>
        </w:rPr>
      </w:pPr>
    </w:p>
    <w:p w14:paraId="7C44CCF2" w14:textId="1785A0E3" w:rsidR="00775E5A" w:rsidRDefault="00775E5A" w:rsidP="00775E5A">
      <w:pPr>
        <w:rPr>
          <w:rFonts w:ascii="Calibri" w:hAnsi="Calibri"/>
          <w:sz w:val="22"/>
          <w:szCs w:val="22"/>
        </w:rPr>
      </w:pPr>
      <w:r w:rsidRPr="000130AB">
        <w:rPr>
          <w:rFonts w:ascii="Calibri" w:hAnsi="Calibri"/>
          <w:sz w:val="22"/>
          <w:szCs w:val="22"/>
        </w:rPr>
        <w:t xml:space="preserve">We were the first school in </w:t>
      </w:r>
      <w:proofErr w:type="spellStart"/>
      <w:r w:rsidRPr="000130AB">
        <w:rPr>
          <w:rFonts w:ascii="Calibri" w:hAnsi="Calibri"/>
          <w:sz w:val="22"/>
          <w:szCs w:val="22"/>
        </w:rPr>
        <w:t>Wolverhampton</w:t>
      </w:r>
      <w:proofErr w:type="spellEnd"/>
      <w:r w:rsidRPr="000130AB">
        <w:rPr>
          <w:rFonts w:ascii="Calibri" w:hAnsi="Calibri"/>
          <w:sz w:val="22"/>
          <w:szCs w:val="22"/>
        </w:rPr>
        <w:t xml:space="preserve"> to benefit from the Building Schools for the Future scheme. Now that the hassles of demolition and building are over we are reaping the rewards</w:t>
      </w:r>
      <w:r w:rsidR="009B0C24">
        <w:rPr>
          <w:rFonts w:ascii="Calibri" w:hAnsi="Calibri"/>
          <w:sz w:val="22"/>
          <w:szCs w:val="22"/>
        </w:rPr>
        <w:t xml:space="preserve">.  </w:t>
      </w:r>
      <w:r w:rsidRPr="000130AB">
        <w:rPr>
          <w:rFonts w:ascii="Calibri" w:hAnsi="Calibri"/>
          <w:sz w:val="22"/>
          <w:szCs w:val="22"/>
        </w:rPr>
        <w:t>Parents and visitors interestingl</w:t>
      </w:r>
      <w:r w:rsidR="00D50E6C">
        <w:rPr>
          <w:rFonts w:ascii="Calibri" w:hAnsi="Calibri"/>
          <w:sz w:val="22"/>
          <w:szCs w:val="22"/>
        </w:rPr>
        <w:t>y comment on the school’s design</w:t>
      </w:r>
      <w:r w:rsidRPr="000130AB">
        <w:rPr>
          <w:rFonts w:ascii="Calibri" w:hAnsi="Calibri"/>
          <w:sz w:val="22"/>
          <w:szCs w:val="22"/>
        </w:rPr>
        <w:t xml:space="preserve"> and we really are fortunate to have theatres, studios and amazing sports facilities. We even have</w:t>
      </w:r>
      <w:r w:rsidR="00674227">
        <w:rPr>
          <w:rFonts w:ascii="Calibri" w:hAnsi="Calibri"/>
          <w:sz w:val="22"/>
          <w:szCs w:val="22"/>
        </w:rPr>
        <w:t xml:space="preserve"> our own tree house, allotment and </w:t>
      </w:r>
      <w:r w:rsidRPr="000130AB">
        <w:rPr>
          <w:rFonts w:ascii="Calibri" w:hAnsi="Calibri"/>
          <w:sz w:val="22"/>
          <w:szCs w:val="22"/>
        </w:rPr>
        <w:t>pond. It is having</w:t>
      </w:r>
      <w:r w:rsidR="00635FB3">
        <w:rPr>
          <w:rFonts w:ascii="Calibri" w:hAnsi="Calibri"/>
          <w:sz w:val="22"/>
          <w:szCs w:val="22"/>
        </w:rPr>
        <w:t xml:space="preserve"> a</w:t>
      </w:r>
      <w:r w:rsidRPr="000130AB">
        <w:rPr>
          <w:rFonts w:ascii="Calibri" w:hAnsi="Calibri"/>
          <w:sz w:val="22"/>
          <w:szCs w:val="22"/>
        </w:rPr>
        <w:t xml:space="preserve"> real impact on our curriculum design and delivery and yet there is massive scope for further development.</w:t>
      </w:r>
    </w:p>
    <w:p w14:paraId="76775CF7" w14:textId="77777777" w:rsidR="00775E5A" w:rsidRPr="000130AB" w:rsidRDefault="00775E5A" w:rsidP="00775E5A">
      <w:pPr>
        <w:rPr>
          <w:rFonts w:ascii="Calibri" w:hAnsi="Calibri"/>
          <w:sz w:val="22"/>
          <w:szCs w:val="22"/>
        </w:rPr>
      </w:pPr>
    </w:p>
    <w:p w14:paraId="5C367613" w14:textId="0241FD11" w:rsidR="00775E5A" w:rsidRDefault="00D50E6C" w:rsidP="00775E5A">
      <w:pPr>
        <w:rPr>
          <w:rFonts w:ascii="Calibri" w:hAnsi="Calibri"/>
          <w:sz w:val="22"/>
          <w:szCs w:val="22"/>
        </w:rPr>
      </w:pPr>
      <w:r>
        <w:rPr>
          <w:rFonts w:ascii="Calibri" w:hAnsi="Calibri"/>
          <w:sz w:val="22"/>
          <w:szCs w:val="22"/>
        </w:rPr>
        <w:t xml:space="preserve">We </w:t>
      </w:r>
      <w:r w:rsidR="00775E5A" w:rsidRPr="000130AB">
        <w:rPr>
          <w:rFonts w:ascii="Calibri" w:hAnsi="Calibri"/>
          <w:sz w:val="22"/>
          <w:szCs w:val="22"/>
        </w:rPr>
        <w:t xml:space="preserve">look forward to working with a colleague who is a </w:t>
      </w:r>
      <w:bookmarkStart w:id="0" w:name="_GoBack"/>
      <w:r w:rsidR="00775E5A" w:rsidRPr="000130AB">
        <w:rPr>
          <w:rFonts w:ascii="Calibri" w:hAnsi="Calibri"/>
          <w:sz w:val="22"/>
          <w:szCs w:val="22"/>
        </w:rPr>
        <w:t xml:space="preserve">dynamic, natural and </w:t>
      </w:r>
      <w:r w:rsidR="00635FB3">
        <w:rPr>
          <w:rFonts w:ascii="Calibri" w:hAnsi="Calibri"/>
          <w:sz w:val="22"/>
          <w:szCs w:val="22"/>
        </w:rPr>
        <w:t xml:space="preserve">an </w:t>
      </w:r>
      <w:r w:rsidR="00775E5A" w:rsidRPr="000130AB">
        <w:rPr>
          <w:rFonts w:ascii="Calibri" w:hAnsi="Calibri"/>
          <w:sz w:val="22"/>
          <w:szCs w:val="22"/>
        </w:rPr>
        <w:t xml:space="preserve">enthusiastic </w:t>
      </w:r>
      <w:r w:rsidR="006527DE">
        <w:rPr>
          <w:rFonts w:ascii="Calibri" w:hAnsi="Calibri"/>
          <w:sz w:val="22"/>
          <w:szCs w:val="22"/>
        </w:rPr>
        <w:t xml:space="preserve">person </w:t>
      </w:r>
      <w:bookmarkEnd w:id="0"/>
      <w:r w:rsidR="006527DE">
        <w:rPr>
          <w:rFonts w:ascii="Calibri" w:hAnsi="Calibri"/>
          <w:sz w:val="22"/>
          <w:szCs w:val="22"/>
        </w:rPr>
        <w:t xml:space="preserve">and to be </w:t>
      </w:r>
      <w:r w:rsidR="00775E5A" w:rsidRPr="000130AB">
        <w:rPr>
          <w:rFonts w:ascii="Calibri" w:hAnsi="Calibri"/>
          <w:sz w:val="22"/>
          <w:szCs w:val="22"/>
        </w:rPr>
        <w:t>excited by, and in sympathy with, our unique church school ethos.</w:t>
      </w:r>
    </w:p>
    <w:p w14:paraId="305CAAF8" w14:textId="77777777" w:rsidR="00D50E6C" w:rsidRDefault="00D50E6C" w:rsidP="00775E5A">
      <w:pPr>
        <w:rPr>
          <w:rFonts w:ascii="Calibri" w:hAnsi="Calibri"/>
          <w:sz w:val="22"/>
          <w:szCs w:val="22"/>
        </w:rPr>
      </w:pPr>
    </w:p>
    <w:p w14:paraId="6E17AD6E" w14:textId="77777777" w:rsidR="00775E5A" w:rsidRPr="000130AB" w:rsidRDefault="00775E5A" w:rsidP="00775E5A">
      <w:pPr>
        <w:rPr>
          <w:rFonts w:ascii="Calibri" w:hAnsi="Calibri"/>
          <w:sz w:val="22"/>
          <w:szCs w:val="22"/>
        </w:rPr>
      </w:pPr>
    </w:p>
    <w:p w14:paraId="1D653DCA" w14:textId="77777777" w:rsidR="00D50E6C" w:rsidRDefault="00D50E6C" w:rsidP="00775E5A">
      <w:pPr>
        <w:rPr>
          <w:rFonts w:ascii="Calibri" w:hAnsi="Calibri"/>
          <w:sz w:val="22"/>
          <w:szCs w:val="22"/>
        </w:rPr>
      </w:pPr>
    </w:p>
    <w:p w14:paraId="5000265B" w14:textId="77777777" w:rsidR="00D50E6C" w:rsidRDefault="00D50E6C" w:rsidP="00775E5A">
      <w:pPr>
        <w:rPr>
          <w:rFonts w:ascii="Calibri" w:hAnsi="Calibri"/>
          <w:sz w:val="22"/>
          <w:szCs w:val="22"/>
        </w:rPr>
      </w:pPr>
    </w:p>
    <w:p w14:paraId="30CC3ED6" w14:textId="77777777" w:rsidR="00D50E6C" w:rsidRDefault="00D50E6C" w:rsidP="00775E5A">
      <w:pPr>
        <w:rPr>
          <w:rFonts w:ascii="Calibri" w:hAnsi="Calibri"/>
          <w:sz w:val="22"/>
          <w:szCs w:val="22"/>
        </w:rPr>
      </w:pPr>
    </w:p>
    <w:p w14:paraId="2693600D" w14:textId="77777777" w:rsidR="00D50E6C" w:rsidRDefault="00D50E6C" w:rsidP="00775E5A">
      <w:pPr>
        <w:rPr>
          <w:rFonts w:ascii="Calibri" w:hAnsi="Calibri"/>
          <w:sz w:val="22"/>
          <w:szCs w:val="22"/>
        </w:rPr>
      </w:pPr>
    </w:p>
    <w:p w14:paraId="7ED8910F" w14:textId="77777777" w:rsidR="00D50E6C" w:rsidRDefault="00D50E6C" w:rsidP="00775E5A">
      <w:pPr>
        <w:rPr>
          <w:rFonts w:ascii="Calibri" w:hAnsi="Calibri"/>
          <w:sz w:val="22"/>
          <w:szCs w:val="22"/>
        </w:rPr>
      </w:pPr>
    </w:p>
    <w:p w14:paraId="5541F172" w14:textId="77777777" w:rsidR="00775E5A" w:rsidRDefault="00775E5A" w:rsidP="00775E5A">
      <w:pPr>
        <w:rPr>
          <w:rFonts w:ascii="Calibri" w:hAnsi="Calibri"/>
          <w:sz w:val="22"/>
          <w:szCs w:val="22"/>
        </w:rPr>
      </w:pPr>
      <w:r w:rsidRPr="000130AB">
        <w:rPr>
          <w:rFonts w:ascii="Calibri" w:hAnsi="Calibri"/>
          <w:sz w:val="22"/>
          <w:szCs w:val="22"/>
        </w:rPr>
        <w:t xml:space="preserve">The school is in </w:t>
      </w:r>
      <w:proofErr w:type="spellStart"/>
      <w:r w:rsidRPr="000130AB">
        <w:rPr>
          <w:rFonts w:ascii="Calibri" w:hAnsi="Calibri"/>
          <w:sz w:val="22"/>
          <w:szCs w:val="22"/>
        </w:rPr>
        <w:t>Tettenhall</w:t>
      </w:r>
      <w:proofErr w:type="spellEnd"/>
      <w:r w:rsidRPr="000130AB">
        <w:rPr>
          <w:rFonts w:ascii="Calibri" w:hAnsi="Calibri"/>
          <w:sz w:val="22"/>
          <w:szCs w:val="22"/>
        </w:rPr>
        <w:t xml:space="preserve"> which is a very attractive village on the outskirts of </w:t>
      </w:r>
      <w:proofErr w:type="spellStart"/>
      <w:r w:rsidRPr="000130AB">
        <w:rPr>
          <w:rFonts w:ascii="Calibri" w:hAnsi="Calibri"/>
          <w:sz w:val="22"/>
          <w:szCs w:val="22"/>
        </w:rPr>
        <w:t>Wolverhampton</w:t>
      </w:r>
      <w:proofErr w:type="spellEnd"/>
      <w:r w:rsidRPr="000130AB">
        <w:rPr>
          <w:rFonts w:ascii="Calibri" w:hAnsi="Calibri"/>
          <w:sz w:val="22"/>
          <w:szCs w:val="22"/>
        </w:rPr>
        <w:t xml:space="preserve">. We are a couple of miles away from the </w:t>
      </w:r>
      <w:proofErr w:type="spellStart"/>
      <w:r w:rsidRPr="000130AB">
        <w:rPr>
          <w:rFonts w:ascii="Calibri" w:hAnsi="Calibri"/>
          <w:sz w:val="22"/>
          <w:szCs w:val="22"/>
        </w:rPr>
        <w:t>Shropshire</w:t>
      </w:r>
      <w:proofErr w:type="spellEnd"/>
      <w:r w:rsidRPr="000130AB">
        <w:rPr>
          <w:rFonts w:ascii="Calibri" w:hAnsi="Calibri"/>
          <w:sz w:val="22"/>
          <w:szCs w:val="22"/>
        </w:rPr>
        <w:t xml:space="preserve"> and Staffordshire countryside and colleagues come to us from all directions. Our students join us from all over the city.</w:t>
      </w:r>
    </w:p>
    <w:p w14:paraId="5DD88C23" w14:textId="77777777" w:rsidR="00775E5A" w:rsidRPr="000130AB" w:rsidRDefault="00775E5A" w:rsidP="00775E5A">
      <w:pPr>
        <w:rPr>
          <w:rFonts w:ascii="Calibri" w:hAnsi="Calibri"/>
          <w:sz w:val="22"/>
          <w:szCs w:val="22"/>
        </w:rPr>
      </w:pPr>
    </w:p>
    <w:p w14:paraId="5784FFDE" w14:textId="77777777" w:rsidR="00775E5A" w:rsidRPr="000130AB" w:rsidRDefault="00775E5A" w:rsidP="00775E5A">
      <w:pPr>
        <w:rPr>
          <w:rFonts w:ascii="Calibri" w:hAnsi="Calibri"/>
          <w:sz w:val="22"/>
          <w:szCs w:val="22"/>
        </w:rPr>
      </w:pPr>
      <w:r w:rsidRPr="000130AB">
        <w:rPr>
          <w:rFonts w:ascii="Calibri" w:hAnsi="Calibri"/>
          <w:sz w:val="22"/>
          <w:szCs w:val="22"/>
        </w:rPr>
        <w:t>I hope you will take the time to find out more about our school by viewing our website and decide that we are a school you would really like to work in. We would love you to visit us and this can be arranged by speaking to Mrs Rogers on the</w:t>
      </w:r>
      <w:r w:rsidR="004957FB">
        <w:rPr>
          <w:rFonts w:ascii="Calibri" w:hAnsi="Calibri"/>
          <w:sz w:val="22"/>
          <w:szCs w:val="22"/>
        </w:rPr>
        <w:t xml:space="preserve"> reception desk. </w:t>
      </w:r>
      <w:r w:rsidRPr="000130AB">
        <w:rPr>
          <w:rFonts w:ascii="Calibri" w:hAnsi="Calibri"/>
          <w:sz w:val="22"/>
          <w:szCs w:val="22"/>
        </w:rPr>
        <w:t xml:space="preserve">. </w:t>
      </w:r>
    </w:p>
    <w:p w14:paraId="2458C9BB" w14:textId="77777777" w:rsidR="00775E5A" w:rsidRPr="000130AB" w:rsidRDefault="00775E5A" w:rsidP="00775E5A">
      <w:pPr>
        <w:rPr>
          <w:rFonts w:ascii="Calibri" w:hAnsi="Calibri"/>
          <w:sz w:val="22"/>
          <w:szCs w:val="22"/>
        </w:rPr>
      </w:pPr>
    </w:p>
    <w:p w14:paraId="7D3FDBDA" w14:textId="77777777" w:rsidR="00775E5A" w:rsidRPr="000130AB" w:rsidRDefault="00775E5A" w:rsidP="00775E5A">
      <w:pPr>
        <w:rPr>
          <w:rFonts w:ascii="Calibri" w:hAnsi="Calibri"/>
          <w:sz w:val="22"/>
          <w:szCs w:val="22"/>
        </w:rPr>
      </w:pPr>
      <w:r w:rsidRPr="000130AB">
        <w:rPr>
          <w:rFonts w:ascii="Calibri" w:hAnsi="Calibri"/>
          <w:sz w:val="22"/>
          <w:szCs w:val="22"/>
        </w:rPr>
        <w:t>Best wishes</w:t>
      </w:r>
    </w:p>
    <w:p w14:paraId="38961BEA" w14:textId="77777777" w:rsidR="006527DE" w:rsidRDefault="006527DE" w:rsidP="00775E5A">
      <w:pPr>
        <w:rPr>
          <w:rFonts w:ascii="Calibri" w:hAnsi="Calibri"/>
          <w:sz w:val="22"/>
          <w:szCs w:val="22"/>
        </w:rPr>
      </w:pPr>
    </w:p>
    <w:p w14:paraId="71B9B653" w14:textId="77777777" w:rsidR="006527DE" w:rsidRDefault="006527DE" w:rsidP="00775E5A">
      <w:pPr>
        <w:rPr>
          <w:rFonts w:ascii="Calibri" w:hAnsi="Calibri"/>
          <w:sz w:val="22"/>
          <w:szCs w:val="22"/>
        </w:rPr>
      </w:pPr>
    </w:p>
    <w:p w14:paraId="7C948895" w14:textId="77777777" w:rsidR="006527DE" w:rsidRDefault="006527DE" w:rsidP="00775E5A">
      <w:pPr>
        <w:rPr>
          <w:rFonts w:ascii="Calibri" w:hAnsi="Calibri"/>
          <w:sz w:val="22"/>
          <w:szCs w:val="22"/>
        </w:rPr>
      </w:pPr>
    </w:p>
    <w:p w14:paraId="7BCC0B53" w14:textId="4BFC71A6" w:rsidR="00917016" w:rsidRPr="0081661B" w:rsidRDefault="00B92DA2" w:rsidP="00775E5A">
      <w:pPr>
        <w:rPr>
          <w:rFonts w:ascii="Calibri" w:hAnsi="Calibri"/>
          <w:sz w:val="22"/>
          <w:szCs w:val="22"/>
        </w:rPr>
      </w:pPr>
      <w:r>
        <w:rPr>
          <w:rFonts w:ascii="Calibri" w:hAnsi="Calibri"/>
          <w:sz w:val="22"/>
          <w:szCs w:val="22"/>
        </w:rPr>
        <w:t xml:space="preserve">For and on behalf of the </w:t>
      </w:r>
      <w:r w:rsidR="00775E5A" w:rsidRPr="0081661B">
        <w:rPr>
          <w:rFonts w:ascii="Calibri" w:hAnsi="Calibri"/>
          <w:sz w:val="22"/>
          <w:szCs w:val="22"/>
        </w:rPr>
        <w:t>Governing Board</w:t>
      </w:r>
      <w:r w:rsidR="00775E5A" w:rsidRPr="0081661B">
        <w:rPr>
          <w:rFonts w:ascii="Calibri" w:hAnsi="Calibri"/>
          <w:sz w:val="22"/>
          <w:szCs w:val="22"/>
        </w:rPr>
        <w:tab/>
      </w:r>
      <w:r w:rsidR="00775E5A" w:rsidRPr="0081661B">
        <w:rPr>
          <w:rFonts w:ascii="Calibri" w:hAnsi="Calibri"/>
          <w:sz w:val="22"/>
          <w:szCs w:val="22"/>
        </w:rPr>
        <w:tab/>
      </w:r>
    </w:p>
    <w:sectPr w:rsidR="00917016" w:rsidRPr="0081661B" w:rsidSect="002B4563">
      <w:headerReference w:type="first" r:id="rId7"/>
      <w:footerReference w:type="first" r:id="rId8"/>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17D2" w14:textId="77777777" w:rsidR="004957FB" w:rsidRDefault="004957FB" w:rsidP="00F743C6">
      <w:r>
        <w:separator/>
      </w:r>
    </w:p>
  </w:endnote>
  <w:endnote w:type="continuationSeparator" w:id="0">
    <w:p w14:paraId="168E5C98" w14:textId="77777777" w:rsidR="004957FB" w:rsidRDefault="004957FB"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CA4C" w14:textId="77777777" w:rsidR="004957FB" w:rsidRDefault="004957FB">
    <w:pPr>
      <w:pStyle w:val="Footer"/>
    </w:pPr>
    <w:r>
      <w:rPr>
        <w:noProof/>
        <w:lang w:eastAsia="en-GB"/>
      </w:rPr>
      <mc:AlternateContent>
        <mc:Choice Requires="wpg">
          <w:drawing>
            <wp:anchor distT="0" distB="0" distL="114300" distR="114300" simplePos="0" relativeHeight="251662336" behindDoc="0" locked="0" layoutInCell="1" allowOverlap="1" wp14:anchorId="389215EA" wp14:editId="575F7C09">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14:paraId="776A9FD8" w14:textId="77777777" w:rsidR="004957FB" w:rsidRPr="00CF16FC" w:rsidRDefault="004957FB"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w14:anchorId="389215EA"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14:paraId="776A9FD8" w14:textId="77777777" w:rsidR="004957FB" w:rsidRPr="00CF16FC" w:rsidRDefault="004957FB"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B5C5" w14:textId="77777777" w:rsidR="004957FB" w:rsidRDefault="004957FB" w:rsidP="00F743C6">
      <w:r>
        <w:separator/>
      </w:r>
    </w:p>
  </w:footnote>
  <w:footnote w:type="continuationSeparator" w:id="0">
    <w:p w14:paraId="371CF298" w14:textId="77777777" w:rsidR="004957FB" w:rsidRDefault="004957FB"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33B5" w14:textId="77777777" w:rsidR="004957FB" w:rsidRDefault="004957FB"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6ECF44C" wp14:editId="4B64B278">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11F7B89" wp14:editId="5FD31DB8">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r>
                          <w:proofErr w:type="spellStart"/>
                          <w:r w:rsidRPr="004E59DA">
                            <w:rPr>
                              <w:rFonts w:ascii="Calibri" w:hAnsi="Calibri"/>
                              <w:color w:val="808080"/>
                              <w:sz w:val="22"/>
                              <w:szCs w:val="22"/>
                            </w:rPr>
                            <w:t>Tettenhall</w:t>
                          </w:r>
                          <w:proofErr w:type="spellEnd"/>
                          <w:r w:rsidRPr="004E59DA">
                            <w:rPr>
                              <w:rFonts w:ascii="Calibri" w:hAnsi="Calibri"/>
                              <w:color w:val="808080"/>
                              <w:sz w:val="22"/>
                              <w:szCs w:val="22"/>
                            </w:rPr>
                            <w:br/>
                          </w:r>
                          <w:proofErr w:type="spellStart"/>
                          <w:r w:rsidRPr="004E59DA">
                            <w:rPr>
                              <w:rFonts w:ascii="Calibri" w:hAnsi="Calibri"/>
                              <w:color w:val="808080"/>
                              <w:sz w:val="22"/>
                              <w:szCs w:val="22"/>
                            </w:rPr>
                            <w:t>Wolverhampton</w:t>
                          </w:r>
                          <w:proofErr w:type="spellEnd"/>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F7B89"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41280BDD" wp14:editId="385BE5F7">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14:paraId="4A0D84F0" w14:textId="77777777" w:rsidR="004957FB" w:rsidRDefault="004957FB">
    <w:pPr>
      <w:pStyle w:val="Header"/>
    </w:pPr>
  </w:p>
  <w:p w14:paraId="03B1D165" w14:textId="77777777" w:rsidR="004957FB" w:rsidRDefault="004957FB">
    <w:pPr>
      <w:pStyle w:val="Header"/>
    </w:pPr>
  </w:p>
  <w:p w14:paraId="57BAB9E0" w14:textId="77777777" w:rsidR="004957FB" w:rsidRDefault="004957FB">
    <w:pPr>
      <w:pStyle w:val="Header"/>
    </w:pPr>
  </w:p>
  <w:p w14:paraId="3179AA55" w14:textId="77777777" w:rsidR="004957FB" w:rsidRDefault="0049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F2F30"/>
    <w:rsid w:val="00240F45"/>
    <w:rsid w:val="002528B0"/>
    <w:rsid w:val="002B4563"/>
    <w:rsid w:val="002D465F"/>
    <w:rsid w:val="00342CC2"/>
    <w:rsid w:val="003A7025"/>
    <w:rsid w:val="0041236C"/>
    <w:rsid w:val="004635A7"/>
    <w:rsid w:val="0046641B"/>
    <w:rsid w:val="004667F9"/>
    <w:rsid w:val="004957FB"/>
    <w:rsid w:val="004E05D5"/>
    <w:rsid w:val="004E59DA"/>
    <w:rsid w:val="00512B8E"/>
    <w:rsid w:val="005502AC"/>
    <w:rsid w:val="0063450F"/>
    <w:rsid w:val="00635FB3"/>
    <w:rsid w:val="006527DE"/>
    <w:rsid w:val="00674227"/>
    <w:rsid w:val="006D3623"/>
    <w:rsid w:val="00702CDB"/>
    <w:rsid w:val="007239F2"/>
    <w:rsid w:val="007367E5"/>
    <w:rsid w:val="0073685F"/>
    <w:rsid w:val="00775E5A"/>
    <w:rsid w:val="007A7DFE"/>
    <w:rsid w:val="007C11F1"/>
    <w:rsid w:val="007E3F8D"/>
    <w:rsid w:val="0081661B"/>
    <w:rsid w:val="0083217B"/>
    <w:rsid w:val="008949A1"/>
    <w:rsid w:val="00912615"/>
    <w:rsid w:val="00917016"/>
    <w:rsid w:val="00937F19"/>
    <w:rsid w:val="00981520"/>
    <w:rsid w:val="009B0C24"/>
    <w:rsid w:val="00AE2CFE"/>
    <w:rsid w:val="00AE4E14"/>
    <w:rsid w:val="00B10BD1"/>
    <w:rsid w:val="00B345DD"/>
    <w:rsid w:val="00B40551"/>
    <w:rsid w:val="00B40785"/>
    <w:rsid w:val="00B4595C"/>
    <w:rsid w:val="00B92DA2"/>
    <w:rsid w:val="00BB6FC8"/>
    <w:rsid w:val="00BD6C5F"/>
    <w:rsid w:val="00C6470D"/>
    <w:rsid w:val="00C76F5C"/>
    <w:rsid w:val="00CB08C6"/>
    <w:rsid w:val="00CB6915"/>
    <w:rsid w:val="00CF16FC"/>
    <w:rsid w:val="00D3043B"/>
    <w:rsid w:val="00D4794E"/>
    <w:rsid w:val="00D50E6C"/>
    <w:rsid w:val="00D53A3E"/>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B5EAF70"/>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9</TotalTime>
  <Pages>2</Pages>
  <Words>529</Words>
  <Characters>2511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7</cp:revision>
  <cp:lastPrinted>2016-09-09T11:18:00Z</cp:lastPrinted>
  <dcterms:created xsi:type="dcterms:W3CDTF">2017-11-03T10:20:00Z</dcterms:created>
  <dcterms:modified xsi:type="dcterms:W3CDTF">2018-05-03T13:49:00Z</dcterms:modified>
</cp:coreProperties>
</file>