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A5" w:rsidRDefault="00935A32">
      <w:pPr>
        <w:spacing w:after="0" w:line="259" w:lineRule="auto"/>
        <w:ind w:left="0" w:right="1472" w:firstLine="0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-44550</wp:posOffset>
            </wp:positionH>
            <wp:positionV relativeFrom="paragraph">
              <wp:posOffset>-119043</wp:posOffset>
            </wp:positionV>
            <wp:extent cx="1535502" cy="63444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02" cy="63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B5A">
        <w:t xml:space="preserve"> </w:t>
      </w:r>
    </w:p>
    <w:p w:rsidR="005050A5" w:rsidRDefault="00CE3B5A">
      <w:pPr>
        <w:spacing w:after="77" w:line="240" w:lineRule="auto"/>
        <w:ind w:left="0" w:right="4139" w:firstLine="0"/>
        <w:jc w:val="left"/>
      </w:pPr>
      <w:r>
        <w:t xml:space="preserve">                                                                                                          </w:t>
      </w:r>
    </w:p>
    <w:p w:rsidR="00CD32EB" w:rsidRDefault="00CD32EB">
      <w:pPr>
        <w:spacing w:after="77" w:line="240" w:lineRule="auto"/>
        <w:ind w:left="0" w:right="4139" w:firstLine="0"/>
        <w:jc w:val="left"/>
      </w:pPr>
    </w:p>
    <w:p w:rsidR="005050A5" w:rsidRDefault="00A828E3" w:rsidP="00EC10D3">
      <w:pPr>
        <w:spacing w:after="0" w:line="259" w:lineRule="auto"/>
        <w:ind w:left="2175" w:right="0"/>
        <w:jc w:val="left"/>
      </w:pPr>
      <w:r>
        <w:rPr>
          <w:b/>
          <w:sz w:val="32"/>
        </w:rPr>
        <w:t xml:space="preserve">          </w:t>
      </w:r>
      <w:r w:rsidR="00CE3B5A">
        <w:rPr>
          <w:b/>
          <w:sz w:val="32"/>
        </w:rPr>
        <w:t xml:space="preserve">Teacher </w:t>
      </w:r>
      <w:r w:rsidR="00EC10D3">
        <w:rPr>
          <w:b/>
          <w:sz w:val="32"/>
        </w:rPr>
        <w:t xml:space="preserve">of </w:t>
      </w:r>
      <w:r>
        <w:rPr>
          <w:b/>
          <w:sz w:val="32"/>
        </w:rPr>
        <w:t>Geography</w:t>
      </w:r>
    </w:p>
    <w:p w:rsidR="001C482F" w:rsidRPr="001C482F" w:rsidRDefault="001C482F" w:rsidP="001C482F">
      <w:pPr>
        <w:ind w:left="-15" w:right="1508" w:firstLine="0"/>
        <w:rPr>
          <w:b/>
          <w:lang w:val="en-US"/>
        </w:rPr>
      </w:pPr>
      <w:r w:rsidRPr="001C482F">
        <w:rPr>
          <w:b/>
          <w:lang w:val="en-US"/>
        </w:rPr>
        <w:t>Do you desire to be part of a successful school that sets high standards and expectations for all students and staff and prides itself on making a difference to the lives of young people?</w:t>
      </w:r>
      <w:bookmarkStart w:id="0" w:name="_GoBack"/>
      <w:bookmarkEnd w:id="0"/>
    </w:p>
    <w:p w:rsidR="009D2ED3" w:rsidRDefault="009D2ED3" w:rsidP="001C482F">
      <w:pPr>
        <w:ind w:left="0" w:right="1508" w:firstLine="0"/>
        <w:rPr>
          <w:lang w:val="en-US"/>
        </w:rPr>
      </w:pPr>
    </w:p>
    <w:p w:rsidR="001C482F" w:rsidRPr="004E4985" w:rsidRDefault="009D2ED3" w:rsidP="001C482F">
      <w:pPr>
        <w:ind w:left="0" w:right="1508" w:firstLine="0"/>
      </w:pPr>
      <w:r>
        <w:t xml:space="preserve">Lea Valley is an established 11-19 school, which </w:t>
      </w:r>
      <w:proofErr w:type="gramStart"/>
      <w:r>
        <w:t>is situated</w:t>
      </w:r>
      <w:proofErr w:type="gramEnd"/>
      <w:r>
        <w:t xml:space="preserve"> in the northern part of Enfield having easy access to London and also Hertfordshire and Essex.</w:t>
      </w:r>
    </w:p>
    <w:p w:rsidR="001C482F" w:rsidRDefault="001C482F" w:rsidP="001C482F">
      <w:pPr>
        <w:spacing w:after="0" w:line="259" w:lineRule="auto"/>
        <w:ind w:left="0" w:right="0" w:firstLine="0"/>
        <w:jc w:val="left"/>
        <w:rPr>
          <w:lang w:val="en-US"/>
        </w:rPr>
      </w:pPr>
      <w:r w:rsidRPr="001C482F">
        <w:rPr>
          <w:lang w:val="en-US"/>
        </w:rPr>
        <w:t xml:space="preserve">As </w:t>
      </w:r>
      <w:proofErr w:type="spellStart"/>
      <w:r w:rsidRPr="001C482F">
        <w:rPr>
          <w:lang w:val="en-US"/>
        </w:rPr>
        <w:t>recognised</w:t>
      </w:r>
      <w:proofErr w:type="spellEnd"/>
      <w:r w:rsidRPr="001C482F">
        <w:rPr>
          <w:lang w:val="en-US"/>
        </w:rPr>
        <w:t xml:space="preserve"> by </w:t>
      </w:r>
      <w:proofErr w:type="spellStart"/>
      <w:r w:rsidRPr="001C482F">
        <w:rPr>
          <w:lang w:val="en-US"/>
        </w:rPr>
        <w:t>Ofsted</w:t>
      </w:r>
      <w:proofErr w:type="spellEnd"/>
      <w:r w:rsidRPr="001C482F">
        <w:rPr>
          <w:lang w:val="en-US"/>
        </w:rPr>
        <w:t>, Lea Valley</w:t>
      </w:r>
      <w:r>
        <w:rPr>
          <w:lang w:val="en-US"/>
        </w:rPr>
        <w:t xml:space="preserve"> </w:t>
      </w:r>
      <w:r w:rsidRPr="001C482F">
        <w:rPr>
          <w:lang w:val="en-US"/>
        </w:rPr>
        <w:t>is a ‘good school’, with the leadership</w:t>
      </w:r>
      <w:r>
        <w:rPr>
          <w:lang w:val="en-US"/>
        </w:rPr>
        <w:t xml:space="preserve"> </w:t>
      </w:r>
      <w:r w:rsidRPr="001C482F">
        <w:rPr>
          <w:lang w:val="en-US"/>
        </w:rPr>
        <w:t xml:space="preserve">praised for its </w:t>
      </w:r>
    </w:p>
    <w:p w:rsidR="001C482F" w:rsidRPr="001C482F" w:rsidRDefault="001C482F" w:rsidP="001C482F">
      <w:pPr>
        <w:spacing w:after="0" w:line="259" w:lineRule="auto"/>
        <w:ind w:left="0" w:right="0" w:firstLine="0"/>
        <w:jc w:val="left"/>
        <w:rPr>
          <w:lang w:val="en-US"/>
        </w:rPr>
      </w:pPr>
      <w:proofErr w:type="gramStart"/>
      <w:r w:rsidRPr="001C482F">
        <w:rPr>
          <w:lang w:val="en-US"/>
        </w:rPr>
        <w:t>continued</w:t>
      </w:r>
      <w:proofErr w:type="gramEnd"/>
      <w:r w:rsidRPr="001C482F">
        <w:rPr>
          <w:lang w:val="en-US"/>
        </w:rPr>
        <w:t xml:space="preserve"> determination</w:t>
      </w:r>
      <w:r>
        <w:rPr>
          <w:lang w:val="en-US"/>
        </w:rPr>
        <w:t xml:space="preserve"> </w:t>
      </w:r>
      <w:r w:rsidRPr="001C482F">
        <w:rPr>
          <w:lang w:val="en-US"/>
        </w:rPr>
        <w:t>to improve provision and outcomes and</w:t>
      </w:r>
      <w:r>
        <w:rPr>
          <w:lang w:val="en-US"/>
        </w:rPr>
        <w:t xml:space="preserve"> </w:t>
      </w:r>
      <w:r w:rsidRPr="001C482F">
        <w:rPr>
          <w:lang w:val="en-US"/>
        </w:rPr>
        <w:t xml:space="preserve">where all staff share </w:t>
      </w:r>
      <w:r>
        <w:rPr>
          <w:lang w:val="en-US"/>
        </w:rPr>
        <w:br/>
      </w:r>
      <w:r w:rsidRPr="001C482F">
        <w:rPr>
          <w:lang w:val="en-US"/>
        </w:rPr>
        <w:t>the leaders’ vision</w:t>
      </w:r>
      <w:r>
        <w:rPr>
          <w:lang w:val="en-US"/>
        </w:rPr>
        <w:t xml:space="preserve"> </w:t>
      </w:r>
      <w:r w:rsidRPr="001C482F">
        <w:rPr>
          <w:lang w:val="en-US"/>
        </w:rPr>
        <w:t>and support the whole-school ethos.</w:t>
      </w:r>
    </w:p>
    <w:p w:rsidR="001C482F" w:rsidRDefault="001C482F" w:rsidP="001C482F">
      <w:pPr>
        <w:ind w:left="0" w:right="1508" w:firstLine="0"/>
        <w:rPr>
          <w:lang w:val="en-US"/>
        </w:rPr>
      </w:pPr>
    </w:p>
    <w:p w:rsidR="005050A5" w:rsidRDefault="00CE3B5A" w:rsidP="009D2ED3">
      <w:pPr>
        <w:ind w:left="-5" w:right="1508"/>
      </w:pPr>
      <w:r>
        <w:t xml:space="preserve">Lea Valley is looking to appoint </w:t>
      </w:r>
      <w:r w:rsidR="00CD32EB">
        <w:t xml:space="preserve">an </w:t>
      </w:r>
      <w:r>
        <w:t>exceptional</w:t>
      </w:r>
      <w:r w:rsidR="003464F3">
        <w:t xml:space="preserve"> </w:t>
      </w:r>
      <w:r>
        <w:t xml:space="preserve">Teacher </w:t>
      </w:r>
      <w:r w:rsidR="00CD32EB">
        <w:t xml:space="preserve">of </w:t>
      </w:r>
      <w:r w:rsidR="00A828E3">
        <w:t>Geography</w:t>
      </w:r>
      <w:r>
        <w:t>.  As</w:t>
      </w:r>
      <w:r w:rsidR="003464F3">
        <w:t xml:space="preserve"> </w:t>
      </w:r>
      <w:r w:rsidR="00EC10D3">
        <w:t>a t</w:t>
      </w:r>
      <w:r>
        <w:t>eacher, you will</w:t>
      </w:r>
      <w:r w:rsidR="00625081">
        <w:t xml:space="preserve"> raise standards and performance </w:t>
      </w:r>
      <w:r w:rsidR="00474B78">
        <w:t>across the key stages</w:t>
      </w:r>
      <w:r w:rsidR="00625081">
        <w:t xml:space="preserve"> </w:t>
      </w:r>
      <w:r w:rsidR="003464F3">
        <w:t xml:space="preserve">and ensure a positive learning environment </w:t>
      </w:r>
      <w:r w:rsidR="00474B78">
        <w:t>throughout</w:t>
      </w:r>
      <w:r w:rsidR="003464F3">
        <w:t xml:space="preserve"> the department. </w:t>
      </w:r>
      <w:r>
        <w:t xml:space="preserve"> </w:t>
      </w:r>
      <w:r w:rsidR="001C482F">
        <w:t xml:space="preserve">This is a unique opportunity for a talented </w:t>
      </w:r>
      <w:r w:rsidR="00EC10D3">
        <w:t>practitioner</w:t>
      </w:r>
      <w:r w:rsidR="001C482F">
        <w:t xml:space="preserve"> with the ambition, drive and desire to deliver the school’s vision</w:t>
      </w:r>
      <w:r w:rsidR="004E4985">
        <w:t xml:space="preserve"> and</w:t>
      </w:r>
      <w:r w:rsidR="001C482F">
        <w:t xml:space="preserve"> to become a valued member of a strong </w:t>
      </w:r>
      <w:r w:rsidR="004E4985">
        <w:t xml:space="preserve">school </w:t>
      </w:r>
      <w:r w:rsidR="001C482F">
        <w:t>community.</w:t>
      </w:r>
    </w:p>
    <w:p w:rsidR="00BB4450" w:rsidRDefault="00CE3B5A" w:rsidP="001C48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2ED3" w:rsidRDefault="00BB4450">
      <w:pPr>
        <w:ind w:left="-5" w:right="1508"/>
      </w:pPr>
      <w:r>
        <w:t>The Inclusion Quality Mark have awarded us ‘Flagship School’ status in r</w:t>
      </w:r>
      <w:r w:rsidR="001C482F">
        <w:t xml:space="preserve">ecognition of the work we do in developing inclusion best practice </w:t>
      </w:r>
      <w:r w:rsidR="009D2ED3">
        <w:t>and our ongoing commitment to classroom based research.</w:t>
      </w:r>
    </w:p>
    <w:p w:rsidR="009D2ED3" w:rsidRDefault="009D2ED3">
      <w:pPr>
        <w:ind w:left="-5" w:right="1508"/>
      </w:pPr>
    </w:p>
    <w:p w:rsidR="00BB4450" w:rsidRPr="004E4985" w:rsidRDefault="004E4985" w:rsidP="00C30BC2">
      <w:pPr>
        <w:ind w:left="-5" w:right="1508"/>
        <w:rPr>
          <w:lang w:val="en-US"/>
        </w:rPr>
      </w:pPr>
      <w:r w:rsidRPr="004E4985">
        <w:rPr>
          <w:lang w:val="en-US"/>
        </w:rPr>
        <w:t xml:space="preserve">The learning environment at Lea Valley </w:t>
      </w:r>
      <w:proofErr w:type="gramStart"/>
      <w:r w:rsidRPr="004E4985">
        <w:rPr>
          <w:lang w:val="en-US"/>
        </w:rPr>
        <w:t>is designed</w:t>
      </w:r>
      <w:proofErr w:type="gramEnd"/>
      <w:r w:rsidRPr="004E4985">
        <w:rPr>
          <w:lang w:val="en-US"/>
        </w:rPr>
        <w:t xml:space="preserve"> to enhance every student and</w:t>
      </w:r>
      <w:r w:rsidR="00C30BC2">
        <w:rPr>
          <w:lang w:val="en-US"/>
        </w:rPr>
        <w:t xml:space="preserve"> </w:t>
      </w:r>
      <w:r w:rsidRPr="004E4985">
        <w:rPr>
          <w:lang w:val="en-US"/>
        </w:rPr>
        <w:t>staff members’ daily working life. We offer a variety of unique benefits with the</w:t>
      </w:r>
      <w:r w:rsidR="00C30BC2">
        <w:rPr>
          <w:lang w:val="en-US"/>
        </w:rPr>
        <w:t xml:space="preserve"> </w:t>
      </w:r>
      <w:r w:rsidRPr="004E4985">
        <w:rPr>
          <w:lang w:val="en-US"/>
        </w:rPr>
        <w:t>aim of ensuring each member of staff is able to achieve their goals here.</w:t>
      </w:r>
      <w:r w:rsidRPr="004E4985">
        <w:t xml:space="preserve"> </w:t>
      </w:r>
      <w:r>
        <w:rPr>
          <w:lang w:val="en-US"/>
        </w:rPr>
        <w:t>We strive</w:t>
      </w:r>
      <w:r w:rsidRPr="004E4985">
        <w:rPr>
          <w:lang w:val="en-US"/>
        </w:rPr>
        <w:t xml:space="preserve"> to create a culture</w:t>
      </w:r>
      <w:r>
        <w:rPr>
          <w:lang w:val="en-US"/>
        </w:rPr>
        <w:t xml:space="preserve"> </w:t>
      </w:r>
      <w:r w:rsidRPr="004E4985">
        <w:rPr>
          <w:lang w:val="en-US"/>
        </w:rPr>
        <w:t>that encourages continual learning. We</w:t>
      </w:r>
      <w:r>
        <w:rPr>
          <w:lang w:val="en-US"/>
        </w:rPr>
        <w:t xml:space="preserve"> </w:t>
      </w:r>
      <w:r w:rsidRPr="004E4985">
        <w:rPr>
          <w:lang w:val="en-US"/>
        </w:rPr>
        <w:t>fervently believe in supporting the whole</w:t>
      </w:r>
      <w:r>
        <w:rPr>
          <w:lang w:val="en-US"/>
        </w:rPr>
        <w:t xml:space="preserve"> </w:t>
      </w:r>
      <w:r w:rsidRPr="004E4985">
        <w:rPr>
          <w:lang w:val="en-US"/>
        </w:rPr>
        <w:t>school workforce through providing CPD</w:t>
      </w:r>
      <w:r>
        <w:rPr>
          <w:lang w:val="en-US"/>
        </w:rPr>
        <w:t xml:space="preserve"> </w:t>
      </w:r>
      <w:r w:rsidRPr="004E4985">
        <w:rPr>
          <w:lang w:val="en-US"/>
        </w:rPr>
        <w:t xml:space="preserve">opportunities that are </w:t>
      </w:r>
      <w:proofErr w:type="spellStart"/>
      <w:r w:rsidRPr="004E4985">
        <w:rPr>
          <w:lang w:val="en-US"/>
        </w:rPr>
        <w:t>personalised</w:t>
      </w:r>
      <w:proofErr w:type="spellEnd"/>
      <w:r w:rsidRPr="004E4985">
        <w:rPr>
          <w:lang w:val="en-US"/>
        </w:rPr>
        <w:t>,</w:t>
      </w:r>
      <w:r>
        <w:rPr>
          <w:lang w:val="en-US"/>
        </w:rPr>
        <w:t xml:space="preserve"> </w:t>
      </w:r>
      <w:r w:rsidRPr="004E4985">
        <w:rPr>
          <w:lang w:val="en-US"/>
        </w:rPr>
        <w:t>relevant and contribute to teaching</w:t>
      </w:r>
      <w:r>
        <w:rPr>
          <w:lang w:val="en-US"/>
        </w:rPr>
        <w:t xml:space="preserve"> </w:t>
      </w:r>
      <w:r w:rsidRPr="004E4985">
        <w:rPr>
          <w:lang w:val="en-US"/>
        </w:rPr>
        <w:t>and learning.</w:t>
      </w:r>
      <w:r w:rsidRPr="004E4985">
        <w:t xml:space="preserve"> </w:t>
      </w:r>
    </w:p>
    <w:p w:rsidR="00B026BC" w:rsidRPr="00BB4450" w:rsidRDefault="00CE3B5A">
      <w:pPr>
        <w:spacing w:after="0" w:line="259" w:lineRule="auto"/>
        <w:ind w:left="0" w:right="0" w:firstLine="0"/>
        <w:jc w:val="left"/>
        <w:rPr>
          <w:i/>
        </w:rPr>
      </w:pPr>
      <w:r>
        <w:rPr>
          <w:i/>
        </w:rPr>
        <w:t xml:space="preserve"> </w:t>
      </w:r>
    </w:p>
    <w:p w:rsidR="004E4985" w:rsidRPr="004E4985" w:rsidRDefault="004E4985" w:rsidP="004E4985">
      <w:pPr>
        <w:ind w:left="-5" w:right="1508"/>
        <w:rPr>
          <w:lang w:val="en-US"/>
        </w:rPr>
      </w:pPr>
      <w:r>
        <w:rPr>
          <w:lang w:val="en-US"/>
        </w:rPr>
        <w:t xml:space="preserve">If you would like to join a </w:t>
      </w:r>
      <w:proofErr w:type="gramStart"/>
      <w:r>
        <w:rPr>
          <w:lang w:val="en-US"/>
        </w:rPr>
        <w:t>school</w:t>
      </w:r>
      <w:proofErr w:type="gramEnd"/>
      <w:r>
        <w:rPr>
          <w:lang w:val="en-US"/>
        </w:rPr>
        <w:t xml:space="preserve"> where the future is </w:t>
      </w:r>
      <w:r w:rsidRPr="004E4985">
        <w:rPr>
          <w:lang w:val="en-US"/>
        </w:rPr>
        <w:t>set</w:t>
      </w:r>
      <w:r>
        <w:rPr>
          <w:lang w:val="en-US"/>
        </w:rPr>
        <w:t xml:space="preserve"> </w:t>
      </w:r>
      <w:r w:rsidRPr="004E4985">
        <w:rPr>
          <w:lang w:val="en-US"/>
        </w:rPr>
        <w:t>to be an impressive one</w:t>
      </w:r>
      <w:r>
        <w:rPr>
          <w:lang w:val="en-US"/>
        </w:rPr>
        <w:t>,</w:t>
      </w:r>
    </w:p>
    <w:p w:rsidR="005050A5" w:rsidRDefault="00CE3B5A" w:rsidP="004E4985">
      <w:pPr>
        <w:ind w:left="-5" w:right="1508"/>
      </w:pPr>
      <w:proofErr w:type="gramStart"/>
      <w:r>
        <w:t>please</w:t>
      </w:r>
      <w:proofErr w:type="gramEnd"/>
      <w:r>
        <w:t xml:space="preserve"> download the application pack from our website </w:t>
      </w:r>
      <w:hyperlink r:id="rId5" w:history="1">
        <w:r w:rsidR="00935A32" w:rsidRPr="00936ECD">
          <w:rPr>
            <w:rStyle w:val="Hyperlink"/>
            <w:u w:color="0000FF"/>
          </w:rPr>
          <w:t>www.leavalley.org.uk</w:t>
        </w:r>
      </w:hyperlink>
      <w:hyperlink r:id="rId6">
        <w:r>
          <w:t>.</w:t>
        </w:r>
      </w:hyperlink>
      <w:r>
        <w:t xml:space="preserve">  Applications </w:t>
      </w:r>
      <w:proofErr w:type="gramStart"/>
      <w:r>
        <w:t>should be emailed</w:t>
      </w:r>
      <w:proofErr w:type="gramEnd"/>
      <w:r>
        <w:t xml:space="preserve"> to Anna-Louise O’Toole, Principal’s PA on aotoole@lvhs.enfield.sch.uk </w:t>
      </w:r>
    </w:p>
    <w:p w:rsidR="00CD32EB" w:rsidRDefault="00CD32EB" w:rsidP="00CD32EB">
      <w:pPr>
        <w:ind w:left="-5" w:right="1508"/>
      </w:pPr>
    </w:p>
    <w:p w:rsidR="004E4985" w:rsidRDefault="00CE3B5A">
      <w:pPr>
        <w:ind w:left="-5" w:right="1508"/>
      </w:pPr>
      <w:r w:rsidRPr="00B6481A">
        <w:t xml:space="preserve">The closing date for this post is 9.00am on </w:t>
      </w:r>
      <w:r w:rsidR="00BB4450">
        <w:t xml:space="preserve">Wednesday </w:t>
      </w:r>
      <w:r w:rsidR="00795EFE">
        <w:t>18</w:t>
      </w:r>
      <w:r w:rsidR="00795EFE" w:rsidRPr="00795EFE">
        <w:rPr>
          <w:vertAlign w:val="superscript"/>
        </w:rPr>
        <w:t>th</w:t>
      </w:r>
      <w:r w:rsidR="00795EFE">
        <w:t xml:space="preserve"> April</w:t>
      </w:r>
      <w:r w:rsidR="00BB4450">
        <w:t xml:space="preserve"> 2018</w:t>
      </w:r>
      <w:r>
        <w:t xml:space="preserve"> </w:t>
      </w:r>
    </w:p>
    <w:p w:rsidR="005050A5" w:rsidRDefault="00CE3B5A">
      <w:pPr>
        <w:ind w:left="-5" w:right="1508"/>
      </w:pPr>
      <w:r>
        <w:t xml:space="preserve">   </w:t>
      </w:r>
    </w:p>
    <w:p w:rsidR="005050A5" w:rsidRDefault="00096403">
      <w:pPr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302148</wp:posOffset>
                </wp:positionV>
                <wp:extent cx="6736715" cy="659765"/>
                <wp:effectExtent l="0" t="0" r="6985" b="26035"/>
                <wp:wrapTight wrapText="bothSides">
                  <wp:wrapPolygon edited="0">
                    <wp:start x="0" y="0"/>
                    <wp:lineTo x="0" y="18710"/>
                    <wp:lineTo x="2016" y="20581"/>
                    <wp:lineTo x="6963" y="21829"/>
                    <wp:lineTo x="11178" y="21829"/>
                    <wp:lineTo x="21561" y="18087"/>
                    <wp:lineTo x="21561" y="4366"/>
                    <wp:lineTo x="17408" y="0"/>
                    <wp:lineTo x="0" y="0"/>
                  </wp:wrapPolygon>
                </wp:wrapTight>
                <wp:docPr id="798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715" cy="659765"/>
                          <a:chOff x="0" y="0"/>
                          <a:chExt cx="6871335" cy="846616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427787" y="6243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80948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82700" y="6913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790192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075561" y="64566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37075" y="6913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529580" y="6426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247384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2615" y="186055"/>
                            <a:ext cx="1188720" cy="402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3775" y="0"/>
                            <a:ext cx="719455" cy="756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28720" y="0"/>
                            <a:ext cx="810895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58695" y="0"/>
                            <a:ext cx="1286510" cy="822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04315" y="186055"/>
                            <a:ext cx="567055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190500"/>
                            <a:ext cx="603250" cy="615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737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-57.1pt;margin-top:23.8pt;width:530.45pt;height:51.95pt;z-index:-251657728" coordsize="68713,84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">
                <v:rect id="Rectangle 139" o:spid="_x0000_s1027" style="position:absolute;left:4277;top:624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28" style="position:absolute;left:9809;top: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29" style="position:absolute;left:12827;top:69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0" style="position:absolute;left:17901;top:31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1" style="position:absolute;left:20755;top:645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32" style="position:absolute;left:45370;top:69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3" style="position:absolute;left:55295;top:64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34" style="position:absolute;left:62473;top: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35" type="#_x0000_t75" style="position:absolute;left:56826;top:1860;width:11887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">
                  <v:imagedata r:id="rId14" o:title=""/>
                </v:shape>
                <v:shape id="Picture 160" o:spid="_x0000_s1036" type="#_x0000_t75" style="position:absolute;left:48037;width:7195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">
                  <v:imagedata r:id="rId15" o:title=""/>
                </v:shape>
                <v:shape id="Picture 161" o:spid="_x0000_s1037" type="#_x0000_t75" style="position:absolute;left:37287;width:8109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">
                  <v:imagedata r:id="rId16" o:title=""/>
                </v:shape>
                <v:shape id="Picture 162" o:spid="_x0000_s1038" type="#_x0000_t75" style="position:absolute;left:22586;width:12866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">
                  <v:imagedata r:id="rId17" o:title=""/>
                </v:shape>
                <v:shape id="Picture 163" o:spid="_x0000_s1039" type="#_x0000_t75" style="position:absolute;left:15043;top:1860;width:5670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">
                  <v:imagedata r:id="rId18" o:title=""/>
                </v:shape>
                <v:shape id="Picture 164" o:spid="_x0000_s1040" type="#_x0000_t75" style="position:absolute;left:6781;top:1905;width:603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">
                  <v:imagedata r:id="rId19" o:title=""/>
                </v:shape>
                <v:shape id="Picture 165" o:spid="_x0000_s1041" type="#_x0000_t75" style="position:absolute;width:4267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">
                  <v:imagedata r:id="rId20" o:title=""/>
                </v:shape>
                <w10:wrap type="tight"/>
              </v:group>
            </w:pict>
          </mc:Fallback>
        </mc:AlternateContent>
      </w:r>
      <w:r w:rsidR="004E4985">
        <w:t>#</w:t>
      </w:r>
      <w:proofErr w:type="spellStart"/>
      <w:r w:rsidR="004E4985">
        <w:t>BeTheBestThatYouCanBe</w:t>
      </w:r>
      <w:proofErr w:type="spellEnd"/>
      <w:r w:rsidR="00CE3B5A">
        <w:t xml:space="preserve"> </w:t>
      </w:r>
    </w:p>
    <w:p w:rsidR="005050A5" w:rsidRDefault="005050A5">
      <w:pPr>
        <w:spacing w:after="0" w:line="259" w:lineRule="auto"/>
        <w:ind w:left="-1048" w:right="0" w:firstLine="0"/>
        <w:jc w:val="right"/>
      </w:pPr>
    </w:p>
    <w:p w:rsidR="005050A5" w:rsidRDefault="005050A5" w:rsidP="00291D56">
      <w:pPr>
        <w:spacing w:after="0" w:line="259" w:lineRule="auto"/>
        <w:ind w:left="4155" w:right="0" w:firstLine="0"/>
        <w:jc w:val="right"/>
      </w:pPr>
    </w:p>
    <w:sectPr w:rsidR="005050A5" w:rsidSect="00935A32">
      <w:pgSz w:w="11906" w:h="16838"/>
      <w:pgMar w:top="850" w:right="272" w:bottom="1440" w:left="179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A5"/>
    <w:rsid w:val="00096403"/>
    <w:rsid w:val="001A494E"/>
    <w:rsid w:val="001C482F"/>
    <w:rsid w:val="00291D56"/>
    <w:rsid w:val="003464F3"/>
    <w:rsid w:val="004644F1"/>
    <w:rsid w:val="00474B78"/>
    <w:rsid w:val="004B1406"/>
    <w:rsid w:val="004E4985"/>
    <w:rsid w:val="005050A5"/>
    <w:rsid w:val="00625081"/>
    <w:rsid w:val="00795EFE"/>
    <w:rsid w:val="00800622"/>
    <w:rsid w:val="00935A32"/>
    <w:rsid w:val="009D2ED3"/>
    <w:rsid w:val="00A076A4"/>
    <w:rsid w:val="00A828E3"/>
    <w:rsid w:val="00B026BC"/>
    <w:rsid w:val="00B55A67"/>
    <w:rsid w:val="00B6481A"/>
    <w:rsid w:val="00BB4450"/>
    <w:rsid w:val="00C30BC2"/>
    <w:rsid w:val="00CD32EB"/>
    <w:rsid w:val="00CE3B5A"/>
    <w:rsid w:val="00D62FC7"/>
    <w:rsid w:val="00E34089"/>
    <w:rsid w:val="00E77A3F"/>
    <w:rsid w:val="00EC10D3"/>
    <w:rsid w:val="00ED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48D8"/>
  <w15:docId w15:val="{BEFCB198-6F3E-4885-BE1C-0D09437B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F1"/>
    <w:pPr>
      <w:spacing w:after="5" w:line="250" w:lineRule="auto"/>
      <w:ind w:left="10" w:right="152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8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lvhs.org.uk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leavalley.org.uk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182736AE.dotm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Lea Valley High School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J Cullen-Cornelius</dc:creator>
  <cp:keywords/>
  <cp:lastModifiedBy>Karen McGarvey</cp:lastModifiedBy>
  <cp:revision>2</cp:revision>
  <cp:lastPrinted>2018-03-12T14:32:00Z</cp:lastPrinted>
  <dcterms:created xsi:type="dcterms:W3CDTF">2018-03-29T18:26:00Z</dcterms:created>
  <dcterms:modified xsi:type="dcterms:W3CDTF">2018-03-29T18:26:00Z</dcterms:modified>
</cp:coreProperties>
</file>