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B7" w:rsidRPr="00F23B06" w:rsidRDefault="006230B7" w:rsidP="00683482">
      <w:pPr>
        <w:pStyle w:val="Caption"/>
        <w:rPr>
          <w:rFonts w:ascii="Calibri" w:hAnsi="Calibri"/>
          <w:szCs w:val="22"/>
          <w:u w:val="single"/>
        </w:rPr>
      </w:pPr>
      <w:bookmarkStart w:id="0" w:name="_GoBack"/>
      <w:bookmarkEnd w:id="0"/>
      <w:r w:rsidRPr="00F23B06">
        <w:rPr>
          <w:rFonts w:ascii="Calibri" w:hAnsi="Calibri"/>
          <w:szCs w:val="22"/>
          <w:u w:val="single"/>
        </w:rPr>
        <w:t>Job Description</w:t>
      </w:r>
    </w:p>
    <w:p w:rsidR="006230B7" w:rsidRPr="00F23B06" w:rsidRDefault="006230B7" w:rsidP="006230B7">
      <w:pPr>
        <w:pStyle w:val="NoSpacing"/>
        <w:spacing w:line="276" w:lineRule="auto"/>
        <w:jc w:val="both"/>
        <w:rPr>
          <w:rFonts w:cs="Arial"/>
          <w:bCs/>
        </w:rPr>
      </w:pPr>
    </w:p>
    <w:p w:rsidR="006230B7" w:rsidRPr="00F23B06" w:rsidRDefault="006230B7" w:rsidP="00683482">
      <w:pPr>
        <w:pStyle w:val="NoSpacing"/>
        <w:spacing w:line="276" w:lineRule="auto"/>
        <w:ind w:left="2880" w:hanging="2880"/>
        <w:jc w:val="both"/>
        <w:rPr>
          <w:rFonts w:cs="Arial"/>
          <w:bCs/>
        </w:rPr>
      </w:pPr>
      <w:r w:rsidRPr="00F23B06">
        <w:rPr>
          <w:rFonts w:cs="Arial"/>
          <w:b/>
        </w:rPr>
        <w:t>Job Title:</w:t>
      </w:r>
      <w:r w:rsidR="00683482">
        <w:rPr>
          <w:rFonts w:cs="Arial"/>
          <w:bCs/>
        </w:rPr>
        <w:tab/>
        <w:t xml:space="preserve">Curriculum Leader for Modern Foreign Languages (French and Spanish) </w:t>
      </w:r>
      <w:r w:rsidRPr="00F23B06">
        <w:rPr>
          <w:rFonts w:cs="Arial"/>
          <w:bCs/>
        </w:rPr>
        <w:tab/>
      </w:r>
      <w:r w:rsidRPr="00F23B06">
        <w:rPr>
          <w:rFonts w:cs="Arial"/>
          <w:bCs/>
        </w:rPr>
        <w:tab/>
      </w:r>
    </w:p>
    <w:p w:rsidR="006230B7" w:rsidRPr="00F23B06" w:rsidRDefault="006230B7" w:rsidP="006230B7">
      <w:pPr>
        <w:jc w:val="both"/>
        <w:rPr>
          <w:rFonts w:ascii="Calibri" w:hAnsi="Calibri" w:cs="Arial"/>
          <w:bCs/>
          <w:sz w:val="22"/>
          <w:szCs w:val="22"/>
        </w:rPr>
      </w:pPr>
    </w:p>
    <w:p w:rsidR="006230B7" w:rsidRPr="00F23B06" w:rsidRDefault="006230B7" w:rsidP="006230B7">
      <w:pPr>
        <w:jc w:val="both"/>
        <w:rPr>
          <w:rFonts w:ascii="Calibri" w:hAnsi="Calibri" w:cs="Arial"/>
          <w:bCs/>
          <w:sz w:val="22"/>
          <w:szCs w:val="22"/>
        </w:rPr>
      </w:pPr>
      <w:r w:rsidRPr="00F23B06">
        <w:rPr>
          <w:rFonts w:ascii="Calibri" w:hAnsi="Calibri" w:cs="Arial"/>
          <w:b/>
          <w:sz w:val="22"/>
          <w:szCs w:val="22"/>
        </w:rPr>
        <w:t>Reporting to:</w:t>
      </w:r>
      <w:r w:rsidRPr="00F23B06">
        <w:rPr>
          <w:rFonts w:ascii="Calibri" w:hAnsi="Calibri" w:cs="Arial"/>
          <w:b/>
          <w:sz w:val="22"/>
          <w:szCs w:val="22"/>
        </w:rPr>
        <w:tab/>
      </w:r>
      <w:r w:rsidRPr="00F23B06">
        <w:rPr>
          <w:rFonts w:ascii="Calibri" w:hAnsi="Calibri" w:cs="Arial"/>
          <w:bCs/>
          <w:sz w:val="22"/>
          <w:szCs w:val="22"/>
        </w:rPr>
        <w:tab/>
      </w:r>
      <w:r w:rsidRPr="00F23B06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>Director of Humanities</w:t>
      </w:r>
      <w:r w:rsidRPr="00F23B06">
        <w:rPr>
          <w:rFonts w:ascii="Calibri" w:hAnsi="Calibri" w:cs="Arial"/>
          <w:bCs/>
          <w:sz w:val="22"/>
          <w:szCs w:val="22"/>
        </w:rPr>
        <w:t xml:space="preserve"> </w:t>
      </w:r>
    </w:p>
    <w:p w:rsidR="006230B7" w:rsidRPr="00F23B06" w:rsidRDefault="006230B7" w:rsidP="006230B7">
      <w:pPr>
        <w:jc w:val="both"/>
        <w:rPr>
          <w:rFonts w:ascii="Calibri" w:hAnsi="Calibri" w:cs="Arial"/>
          <w:bCs/>
          <w:sz w:val="22"/>
          <w:szCs w:val="22"/>
        </w:rPr>
      </w:pPr>
    </w:p>
    <w:p w:rsidR="006230B7" w:rsidRPr="00F23B06" w:rsidRDefault="006230B7" w:rsidP="00683482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23B06">
        <w:rPr>
          <w:rFonts w:ascii="Calibri" w:hAnsi="Calibri" w:cs="Arial"/>
          <w:b/>
          <w:sz w:val="22"/>
          <w:szCs w:val="22"/>
          <w:u w:val="single"/>
        </w:rPr>
        <w:t>Purpose of Job</w:t>
      </w:r>
    </w:p>
    <w:p w:rsidR="006230B7" w:rsidRPr="00F23B06" w:rsidRDefault="006230B7" w:rsidP="00683482">
      <w:pPr>
        <w:pStyle w:val="ListParagraph"/>
        <w:numPr>
          <w:ilvl w:val="0"/>
          <w:numId w:val="1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 xml:space="preserve">To undertake the leadership and management responsibility for the Academy’s </w:t>
      </w:r>
      <w:r>
        <w:rPr>
          <w:rFonts w:cs="Arial"/>
          <w:bCs/>
        </w:rPr>
        <w:t xml:space="preserve">MFL </w:t>
      </w:r>
      <w:r w:rsidRPr="00F23B06">
        <w:rPr>
          <w:rFonts w:cs="Arial"/>
          <w:bCs/>
        </w:rPr>
        <w:t>courses</w:t>
      </w:r>
      <w:r>
        <w:rPr>
          <w:rFonts w:cs="Arial"/>
          <w:bCs/>
        </w:rPr>
        <w:t>.</w:t>
      </w:r>
    </w:p>
    <w:p w:rsidR="006230B7" w:rsidRPr="00F23B06" w:rsidRDefault="006230B7" w:rsidP="00683482">
      <w:pPr>
        <w:pStyle w:val="ListParagraph"/>
        <w:numPr>
          <w:ilvl w:val="0"/>
          <w:numId w:val="1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 xml:space="preserve">To direct staff and students within the </w:t>
      </w:r>
      <w:r>
        <w:rPr>
          <w:rFonts w:cs="Arial"/>
          <w:bCs/>
        </w:rPr>
        <w:t>MFL curriculum area</w:t>
      </w:r>
      <w:r w:rsidRPr="00F23B06">
        <w:rPr>
          <w:rFonts w:cs="Arial"/>
          <w:bCs/>
        </w:rPr>
        <w:t>, in accordance with the academy’s management policies and mission statement</w:t>
      </w:r>
    </w:p>
    <w:p w:rsidR="006230B7" w:rsidRPr="00F23B06" w:rsidRDefault="006230B7" w:rsidP="00683482">
      <w:pPr>
        <w:pStyle w:val="ListParagraph"/>
        <w:numPr>
          <w:ilvl w:val="0"/>
          <w:numId w:val="1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>To work collaboratively with academy senior leaders, directors, staff, sponsors and partners</w:t>
      </w:r>
    </w:p>
    <w:p w:rsidR="006230B7" w:rsidRPr="00F23B06" w:rsidRDefault="006230B7" w:rsidP="00683482">
      <w:pPr>
        <w:pStyle w:val="ListParagraph"/>
        <w:jc w:val="both"/>
        <w:rPr>
          <w:rFonts w:cs="Arial"/>
          <w:bCs/>
        </w:rPr>
      </w:pPr>
    </w:p>
    <w:p w:rsidR="006230B7" w:rsidRPr="00F23B06" w:rsidRDefault="006230B7" w:rsidP="00683482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23B06">
        <w:rPr>
          <w:rFonts w:ascii="Calibri" w:hAnsi="Calibri" w:cs="Arial"/>
          <w:b/>
          <w:sz w:val="22"/>
          <w:szCs w:val="22"/>
          <w:u w:val="single"/>
        </w:rPr>
        <w:t>Main Activities and Responsibilities</w:t>
      </w:r>
    </w:p>
    <w:p w:rsidR="00683482" w:rsidRPr="00683482" w:rsidRDefault="006230B7" w:rsidP="009752A5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83482">
        <w:rPr>
          <w:rFonts w:ascii="Calibri" w:hAnsi="Calibri" w:cs="Arial"/>
          <w:sz w:val="22"/>
          <w:szCs w:val="22"/>
        </w:rPr>
        <w:t xml:space="preserve">To assist the Director in planning the development of the department. </w:t>
      </w:r>
    </w:p>
    <w:p w:rsidR="006230B7" w:rsidRPr="00683482" w:rsidRDefault="006230B7" w:rsidP="009752A5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83482">
        <w:rPr>
          <w:rFonts w:ascii="Calibri" w:hAnsi="Calibri" w:cs="Arial"/>
          <w:sz w:val="22"/>
          <w:szCs w:val="22"/>
        </w:rPr>
        <w:t>To monitor, review and evalua</w:t>
      </w:r>
      <w:r w:rsidR="00683482">
        <w:rPr>
          <w:rFonts w:ascii="Calibri" w:hAnsi="Calibri" w:cs="Arial"/>
          <w:sz w:val="22"/>
          <w:szCs w:val="22"/>
        </w:rPr>
        <w:t>te the effectiveness of the department</w:t>
      </w:r>
      <w:r w:rsidRPr="00683482">
        <w:rPr>
          <w:rFonts w:ascii="Calibri" w:hAnsi="Calibri" w:cs="Arial"/>
          <w:sz w:val="22"/>
          <w:szCs w:val="22"/>
        </w:rPr>
        <w:t xml:space="preserve"> in conjunction with the director</w:t>
      </w:r>
    </w:p>
    <w:p w:rsidR="006230B7" w:rsidRPr="00F23B06" w:rsidRDefault="006230B7" w:rsidP="00683482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23B06">
        <w:rPr>
          <w:rFonts w:ascii="Calibri" w:hAnsi="Calibri" w:cs="Arial"/>
          <w:sz w:val="22"/>
          <w:szCs w:val="22"/>
        </w:rPr>
        <w:t>To ensure all schemes of learning are in place</w:t>
      </w:r>
    </w:p>
    <w:p w:rsidR="006230B7" w:rsidRPr="00F23B06" w:rsidRDefault="006230B7" w:rsidP="00683482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23B06">
        <w:rPr>
          <w:rFonts w:ascii="Calibri" w:hAnsi="Calibri" w:cs="Arial"/>
          <w:sz w:val="22"/>
          <w:szCs w:val="22"/>
        </w:rPr>
        <w:t>To ensure the department is well resourced and well organised</w:t>
      </w:r>
    </w:p>
    <w:p w:rsidR="006230B7" w:rsidRPr="00F23B06" w:rsidRDefault="006230B7" w:rsidP="00683482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23B06">
        <w:rPr>
          <w:rFonts w:ascii="Calibri" w:hAnsi="Calibri" w:cs="Arial"/>
          <w:sz w:val="22"/>
          <w:szCs w:val="22"/>
        </w:rPr>
        <w:t>To monitor, assess and record work in accordance with the Academy tracking criteria</w:t>
      </w:r>
    </w:p>
    <w:p w:rsidR="006230B7" w:rsidRPr="00F23B06" w:rsidRDefault="006230B7" w:rsidP="00683482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23B06">
        <w:rPr>
          <w:rFonts w:ascii="Calibri" w:hAnsi="Calibri" w:cs="Arial"/>
          <w:sz w:val="22"/>
          <w:szCs w:val="22"/>
        </w:rPr>
        <w:t>To respond to the tracking data and implement a personalised interventional package to ensure all students reach their full potential</w:t>
      </w:r>
    </w:p>
    <w:p w:rsidR="006230B7" w:rsidRPr="00F23B06" w:rsidRDefault="006230B7" w:rsidP="00683482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23B06">
        <w:rPr>
          <w:rFonts w:ascii="Calibri" w:hAnsi="Calibri" w:cs="Arial"/>
          <w:sz w:val="22"/>
          <w:szCs w:val="22"/>
        </w:rPr>
        <w:t xml:space="preserve">To promote outstanding teaching and learning across </w:t>
      </w:r>
      <w:r>
        <w:rPr>
          <w:rFonts w:ascii="Calibri" w:hAnsi="Calibri" w:cs="Arial"/>
          <w:bCs/>
          <w:sz w:val="22"/>
          <w:szCs w:val="22"/>
        </w:rPr>
        <w:t>MFL</w:t>
      </w:r>
    </w:p>
    <w:p w:rsidR="006230B7" w:rsidRPr="00F23B06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>To ensure the frequent setting of individual study and the assessment of this work</w:t>
      </w:r>
    </w:p>
    <w:p w:rsidR="006230B7" w:rsidRPr="00F23B06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>To maintain effective discipline within the curriculum area in accordance with the academy’s behaviour for learning policy</w:t>
      </w:r>
    </w:p>
    <w:p w:rsidR="006230B7" w:rsidRPr="00F23B06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 xml:space="preserve">To oversee the writing of reports and provision of subject information to parents, attendance at parent’s evenings, and response to parents’ </w:t>
      </w:r>
      <w:r w:rsidR="00683482" w:rsidRPr="00F23B06">
        <w:rPr>
          <w:rFonts w:cs="Arial"/>
          <w:bCs/>
        </w:rPr>
        <w:t>enquires</w:t>
      </w:r>
    </w:p>
    <w:p w:rsidR="006230B7" w:rsidRPr="00F23B06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>To ensure the department use of the SEND register and associated information</w:t>
      </w:r>
    </w:p>
    <w:p w:rsidR="006230B7" w:rsidRPr="00683482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>To manage all aspects of the</w:t>
      </w:r>
      <w:r w:rsidR="00683482">
        <w:rPr>
          <w:rFonts w:cs="Arial"/>
          <w:bCs/>
        </w:rPr>
        <w:t xml:space="preserve"> </w:t>
      </w:r>
      <w:r>
        <w:rPr>
          <w:rFonts w:cs="Arial"/>
          <w:bCs/>
        </w:rPr>
        <w:t>MFL</w:t>
      </w:r>
      <w:r w:rsidRPr="00F23B06">
        <w:rPr>
          <w:rFonts w:cs="Arial"/>
          <w:bCs/>
        </w:rPr>
        <w:t xml:space="preserve"> courses in association with the </w:t>
      </w:r>
      <w:r>
        <w:rPr>
          <w:rFonts w:cs="Arial"/>
          <w:bCs/>
        </w:rPr>
        <w:t>director</w:t>
      </w:r>
    </w:p>
    <w:p w:rsidR="006230B7" w:rsidRPr="00F23B06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lastRenderedPageBreak/>
        <w:t xml:space="preserve">To undertake responsibility for all quality assessment, recording and reporting issues within the </w:t>
      </w:r>
      <w:r>
        <w:rPr>
          <w:rFonts w:cs="Arial"/>
          <w:bCs/>
        </w:rPr>
        <w:t>MFL</w:t>
      </w:r>
      <w:r w:rsidRPr="00F23B06">
        <w:rPr>
          <w:rFonts w:cs="Arial"/>
          <w:bCs/>
        </w:rPr>
        <w:t xml:space="preserve"> courses, including all internal verification processes and procedures</w:t>
      </w:r>
    </w:p>
    <w:p w:rsidR="006230B7" w:rsidRPr="00F23B06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>To ensure equal opportunities for all students</w:t>
      </w:r>
    </w:p>
    <w:p w:rsidR="006230B7" w:rsidRPr="00F23B06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>To encourage cross curricular activity</w:t>
      </w:r>
    </w:p>
    <w:p w:rsidR="006230B7" w:rsidRPr="00F23B06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>To promote events, projects and showcases that dis</w:t>
      </w:r>
      <w:r>
        <w:rPr>
          <w:rFonts w:cs="Arial"/>
          <w:bCs/>
        </w:rPr>
        <w:t>pla</w:t>
      </w:r>
      <w:r w:rsidR="00683482">
        <w:rPr>
          <w:rFonts w:cs="Arial"/>
          <w:bCs/>
        </w:rPr>
        <w:t xml:space="preserve">y, advertise and promote MFL </w:t>
      </w:r>
      <w:r w:rsidRPr="00F23B06">
        <w:rPr>
          <w:rFonts w:cs="Arial"/>
          <w:bCs/>
        </w:rPr>
        <w:t>course</w:t>
      </w:r>
      <w:r>
        <w:rPr>
          <w:rFonts w:cs="Arial"/>
          <w:bCs/>
        </w:rPr>
        <w:t>s</w:t>
      </w:r>
      <w:r w:rsidRPr="00F23B06">
        <w:rPr>
          <w:rFonts w:cs="Arial"/>
          <w:bCs/>
        </w:rPr>
        <w:t xml:space="preserve"> and the work of whole academy</w:t>
      </w:r>
    </w:p>
    <w:p w:rsidR="006230B7" w:rsidRPr="00F23B06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 xml:space="preserve">To undertake pastoral responsibilities for both KS4 and post 16 students in conjunction with a team of tutors and </w:t>
      </w:r>
      <w:proofErr w:type="spellStart"/>
      <w:r w:rsidRPr="00F23B06">
        <w:rPr>
          <w:rFonts w:cs="Arial"/>
          <w:bCs/>
        </w:rPr>
        <w:t>Head’s</w:t>
      </w:r>
      <w:proofErr w:type="spellEnd"/>
      <w:r w:rsidRPr="00F23B06">
        <w:rPr>
          <w:rFonts w:cs="Arial"/>
          <w:bCs/>
        </w:rPr>
        <w:t xml:space="preserve"> of House</w:t>
      </w:r>
    </w:p>
    <w:p w:rsidR="006230B7" w:rsidRPr="00F23B06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>Advise the senior leadership team of the successes, challenges and development plan for courses</w:t>
      </w:r>
    </w:p>
    <w:p w:rsidR="006230B7" w:rsidRPr="00F23B06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 xml:space="preserve">Exercise a commitment to the academy’s mission statement and stated ethos including equal opportunities policy and health and safety policies </w:t>
      </w:r>
    </w:p>
    <w:p w:rsidR="00736B87" w:rsidRPr="00683482" w:rsidRDefault="006230B7" w:rsidP="00683482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F23B06">
        <w:rPr>
          <w:rFonts w:cs="Arial"/>
          <w:bCs/>
        </w:rPr>
        <w:t>To undertake a</w:t>
      </w:r>
      <w:r w:rsidR="00683482">
        <w:rPr>
          <w:rFonts w:cs="Arial"/>
          <w:bCs/>
        </w:rPr>
        <w:t>ny other duties or</w:t>
      </w:r>
      <w:r w:rsidRPr="00F23B06">
        <w:rPr>
          <w:rFonts w:cs="Arial"/>
          <w:bCs/>
        </w:rPr>
        <w:t xml:space="preserve"> at the reasonable request of the Principal, SLT and Line Manager</w:t>
      </w:r>
    </w:p>
    <w:sectPr w:rsidR="00736B87" w:rsidRPr="006834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82" w:rsidRDefault="00683482" w:rsidP="00683482">
      <w:r>
        <w:separator/>
      </w:r>
    </w:p>
  </w:endnote>
  <w:endnote w:type="continuationSeparator" w:id="0">
    <w:p w:rsidR="00683482" w:rsidRDefault="00683482" w:rsidP="0068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82" w:rsidRDefault="00683482" w:rsidP="00683482">
      <w:r>
        <w:separator/>
      </w:r>
    </w:p>
  </w:footnote>
  <w:footnote w:type="continuationSeparator" w:id="0">
    <w:p w:rsidR="00683482" w:rsidRDefault="00683482" w:rsidP="0068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82" w:rsidRDefault="00683482">
    <w:pPr>
      <w:pStyle w:val="Header"/>
    </w:pPr>
    <w:r>
      <w:rPr>
        <w:noProof/>
        <w:lang w:eastAsia="en-GB"/>
      </w:rPr>
      <w:drawing>
        <wp:inline distT="0" distB="0" distL="0" distR="0">
          <wp:extent cx="1447110" cy="676049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729" cy="68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0B41"/>
    <w:multiLevelType w:val="hybridMultilevel"/>
    <w:tmpl w:val="B4C2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F00132B"/>
    <w:multiLevelType w:val="hybridMultilevel"/>
    <w:tmpl w:val="79C6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B7"/>
    <w:rsid w:val="00057930"/>
    <w:rsid w:val="006230B7"/>
    <w:rsid w:val="00683482"/>
    <w:rsid w:val="0073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A91C48-97BC-4258-BD3D-039CED9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0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6230B7"/>
    <w:pPr>
      <w:spacing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Caption">
    <w:name w:val="caption"/>
    <w:basedOn w:val="Normal"/>
    <w:next w:val="Normal"/>
    <w:qFormat/>
    <w:rsid w:val="006230B7"/>
    <w:pPr>
      <w:spacing w:line="276" w:lineRule="auto"/>
      <w:jc w:val="center"/>
    </w:pPr>
    <w:rPr>
      <w:rFonts w:ascii="Arial" w:hAnsi="Arial" w:cs="Arial"/>
      <w:b/>
      <w:bCs/>
      <w:sz w:val="22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B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3EE39D9F</Template>
  <TotalTime>0</TotalTime>
  <Pages>1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Waddington</dc:creator>
  <cp:keywords/>
  <dc:description/>
  <cp:lastModifiedBy>Lucie Welch</cp:lastModifiedBy>
  <cp:revision>2</cp:revision>
  <cp:lastPrinted>2016-09-21T14:11:00Z</cp:lastPrinted>
  <dcterms:created xsi:type="dcterms:W3CDTF">2018-04-16T14:30:00Z</dcterms:created>
  <dcterms:modified xsi:type="dcterms:W3CDTF">2018-04-16T14:30:00Z</dcterms:modified>
</cp:coreProperties>
</file>