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3434C6" w:rsidRPr="005665BF" w:rsidRDefault="003434C6" w:rsidP="003434C6">
      <w:pPr>
        <w:rPr>
          <w:sz w:val="21"/>
          <w:szCs w:val="21"/>
          <w:lang w:val="en-US" w:eastAsia="en-US"/>
        </w:rPr>
      </w:pPr>
    </w:p>
    <w:p w:rsidR="00584B4A" w:rsidRPr="005665BF" w:rsidRDefault="00584B4A" w:rsidP="00584B4A">
      <w:pPr>
        <w:spacing w:after="0" w:line="240" w:lineRule="auto"/>
        <w:jc w:val="right"/>
        <w:rPr>
          <w:rFonts w:cstheme="minorHAnsi"/>
          <w:sz w:val="21"/>
          <w:szCs w:val="21"/>
        </w:rPr>
      </w:pPr>
    </w:p>
    <w:p w:rsidR="00584B4A" w:rsidRPr="005665BF" w:rsidRDefault="0060615F" w:rsidP="00584B4A">
      <w:pPr>
        <w:spacing w:after="0" w:line="240" w:lineRule="auto"/>
        <w:rPr>
          <w:rFonts w:cstheme="minorHAnsi"/>
          <w:sz w:val="21"/>
          <w:szCs w:val="21"/>
        </w:rPr>
      </w:pPr>
      <w:r>
        <w:rPr>
          <w:rFonts w:cstheme="minorHAnsi"/>
          <w:sz w:val="21"/>
          <w:szCs w:val="21"/>
        </w:rPr>
        <w:t>October</w:t>
      </w:r>
      <w:r w:rsidR="006E1AF8">
        <w:rPr>
          <w:rFonts w:cstheme="minorHAnsi"/>
          <w:sz w:val="21"/>
          <w:szCs w:val="21"/>
        </w:rPr>
        <w:t xml:space="preserve"> </w:t>
      </w:r>
      <w:r w:rsidR="00C93601">
        <w:rPr>
          <w:rFonts w:cstheme="minorHAnsi"/>
          <w:sz w:val="21"/>
          <w:szCs w:val="21"/>
        </w:rPr>
        <w:t>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Pr="005665BF" w:rsidRDefault="00F93132" w:rsidP="00584B4A">
      <w:pPr>
        <w:spacing w:after="0" w:line="240" w:lineRule="auto"/>
        <w:rPr>
          <w:rFonts w:cstheme="minorHAnsi"/>
          <w:b/>
          <w:sz w:val="21"/>
          <w:szCs w:val="21"/>
        </w:rPr>
      </w:pPr>
      <w:r>
        <w:rPr>
          <w:rFonts w:cstheme="minorHAnsi"/>
          <w:b/>
          <w:sz w:val="21"/>
          <w:szCs w:val="21"/>
        </w:rPr>
        <w:t xml:space="preserve">Teacher of </w:t>
      </w:r>
      <w:r w:rsidR="00A367C2">
        <w:rPr>
          <w:rFonts w:cstheme="minorHAnsi"/>
          <w:b/>
          <w:sz w:val="21"/>
          <w:szCs w:val="21"/>
        </w:rPr>
        <w:t>Maths</w:t>
      </w:r>
    </w:p>
    <w:p w:rsidR="00584B4A" w:rsidRPr="005665BF" w:rsidRDefault="00584B4A"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F93132">
        <w:rPr>
          <w:rFonts w:cstheme="minorHAnsi"/>
          <w:sz w:val="21"/>
          <w:szCs w:val="21"/>
        </w:rPr>
        <w:t xml:space="preserve">Teacher of </w:t>
      </w:r>
      <w:r w:rsidR="00A367C2">
        <w:rPr>
          <w:rFonts w:cstheme="minorHAnsi"/>
          <w:sz w:val="21"/>
          <w:szCs w:val="21"/>
        </w:rPr>
        <w:t>Maths</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1B4F12">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Pr="005665BF">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C93601">
        <w:rPr>
          <w:rFonts w:cstheme="minorHAnsi"/>
          <w:sz w:val="21"/>
          <w:szCs w:val="21"/>
        </w:rPr>
        <w:t xml:space="preserve">9am on </w:t>
      </w:r>
      <w:r w:rsidR="00B7777A">
        <w:rPr>
          <w:rFonts w:cstheme="minorHAnsi"/>
          <w:sz w:val="21"/>
          <w:szCs w:val="21"/>
        </w:rPr>
        <w:t>Monday 29</w:t>
      </w:r>
      <w:bookmarkStart w:id="0" w:name="_GoBack"/>
      <w:bookmarkEnd w:id="0"/>
      <w:r w:rsidR="0060615F">
        <w:rPr>
          <w:rFonts w:cstheme="minorHAnsi"/>
          <w:sz w:val="21"/>
          <w:szCs w:val="21"/>
        </w:rPr>
        <w:t xml:space="preserve"> October</w:t>
      </w:r>
      <w:r w:rsidR="00C93601">
        <w:rPr>
          <w:rFonts w:cstheme="minorHAnsi"/>
          <w:sz w:val="21"/>
          <w:szCs w:val="21"/>
        </w:rPr>
        <w:t xml:space="preserve"> 2018</w:t>
      </w:r>
      <w:r w:rsidR="001B4FFF" w:rsidRPr="005665BF">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12"/>
    <w:rsid w:val="001B4FFF"/>
    <w:rsid w:val="00206285"/>
    <w:rsid w:val="00225952"/>
    <w:rsid w:val="002815DF"/>
    <w:rsid w:val="00291138"/>
    <w:rsid w:val="002C138F"/>
    <w:rsid w:val="002F4A1E"/>
    <w:rsid w:val="002F6963"/>
    <w:rsid w:val="00334BD0"/>
    <w:rsid w:val="003434C6"/>
    <w:rsid w:val="00360D5B"/>
    <w:rsid w:val="00397203"/>
    <w:rsid w:val="003A1BE7"/>
    <w:rsid w:val="003D5C46"/>
    <w:rsid w:val="003E6710"/>
    <w:rsid w:val="0041391F"/>
    <w:rsid w:val="00425F8D"/>
    <w:rsid w:val="00453C80"/>
    <w:rsid w:val="005128A3"/>
    <w:rsid w:val="005424F2"/>
    <w:rsid w:val="005665BF"/>
    <w:rsid w:val="00576CF5"/>
    <w:rsid w:val="00584B4A"/>
    <w:rsid w:val="005903DB"/>
    <w:rsid w:val="00596C75"/>
    <w:rsid w:val="005F0C4D"/>
    <w:rsid w:val="0060615F"/>
    <w:rsid w:val="0062528C"/>
    <w:rsid w:val="00674B76"/>
    <w:rsid w:val="006A5E3E"/>
    <w:rsid w:val="006D3389"/>
    <w:rsid w:val="006E102B"/>
    <w:rsid w:val="006E1AF8"/>
    <w:rsid w:val="00717F18"/>
    <w:rsid w:val="00723DF2"/>
    <w:rsid w:val="007531E5"/>
    <w:rsid w:val="007A0387"/>
    <w:rsid w:val="007E2713"/>
    <w:rsid w:val="00830BE4"/>
    <w:rsid w:val="00872DE4"/>
    <w:rsid w:val="008D53B8"/>
    <w:rsid w:val="00907E7C"/>
    <w:rsid w:val="00987C45"/>
    <w:rsid w:val="009B37C8"/>
    <w:rsid w:val="009B7DC6"/>
    <w:rsid w:val="00A367C2"/>
    <w:rsid w:val="00A614E4"/>
    <w:rsid w:val="00A75F21"/>
    <w:rsid w:val="00B7777A"/>
    <w:rsid w:val="00BD3442"/>
    <w:rsid w:val="00C93601"/>
    <w:rsid w:val="00D6654A"/>
    <w:rsid w:val="00DE4FCD"/>
    <w:rsid w:val="00DE5DDE"/>
    <w:rsid w:val="00DF78D9"/>
    <w:rsid w:val="00E321A0"/>
    <w:rsid w:val="00E33C1B"/>
    <w:rsid w:val="00ED1B92"/>
    <w:rsid w:val="00F50702"/>
    <w:rsid w:val="00F66A4E"/>
    <w:rsid w:val="00F73D85"/>
    <w:rsid w:val="00F93132"/>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A141-5852-4D00-97AE-9A374DCF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12C343D3</Template>
  <TotalTime>0</TotalTime>
  <Pages>1</Pages>
  <Words>281</Words>
  <Characters>1468</Characters>
  <Application>Microsoft Office Word</Application>
  <DocSecurity>0</DocSecurity>
  <Lines>489</Lines>
  <Paragraphs>145</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2018-05-04T11:25:00Z</cp:lastPrinted>
  <dcterms:created xsi:type="dcterms:W3CDTF">2018-10-10T14:39:00Z</dcterms:created>
  <dcterms:modified xsi:type="dcterms:W3CDTF">2018-10-10T14:39:00Z</dcterms:modified>
</cp:coreProperties>
</file>