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4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417"/>
        <w:gridCol w:w="1276"/>
      </w:tblGrid>
      <w:tr w:rsidR="00936F6B" w:rsidRPr="00DE5157" w:rsidTr="008A7C57">
        <w:trPr>
          <w:trHeight w:val="343"/>
        </w:trPr>
        <w:tc>
          <w:tcPr>
            <w:tcW w:w="10490" w:type="dxa"/>
            <w:gridSpan w:val="5"/>
          </w:tcPr>
          <w:p w:rsidR="00936F6B" w:rsidRPr="00936F6B" w:rsidRDefault="00936F6B" w:rsidP="003D4552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936F6B">
              <w:rPr>
                <w:rFonts w:cs="Calibri"/>
                <w:b/>
                <w:sz w:val="32"/>
                <w:szCs w:val="32"/>
              </w:rPr>
              <w:t xml:space="preserve">PERSON SPECIFICATION FOR </w:t>
            </w:r>
            <w:r w:rsidR="00661494">
              <w:rPr>
                <w:rFonts w:cs="Calibri"/>
                <w:b/>
                <w:sz w:val="32"/>
                <w:szCs w:val="32"/>
              </w:rPr>
              <w:t xml:space="preserve">HEAD OF </w:t>
            </w:r>
            <w:r w:rsidR="003D4552">
              <w:rPr>
                <w:rFonts w:cs="Calibri"/>
                <w:b/>
                <w:sz w:val="32"/>
                <w:szCs w:val="32"/>
              </w:rPr>
              <w:t>PE</w:t>
            </w:r>
            <w:bookmarkStart w:id="0" w:name="_GoBack"/>
            <w:bookmarkEnd w:id="0"/>
          </w:p>
        </w:tc>
      </w:tr>
      <w:tr w:rsidR="000A0412" w:rsidRPr="00DE5157" w:rsidTr="00936F6B">
        <w:trPr>
          <w:trHeight w:val="729"/>
        </w:trPr>
        <w:tc>
          <w:tcPr>
            <w:tcW w:w="5387" w:type="dxa"/>
            <w:shd w:val="clear" w:color="auto" w:fill="000000" w:themeFill="text1"/>
          </w:tcPr>
          <w:p w:rsidR="000A0412" w:rsidRPr="00936F6B" w:rsidRDefault="000A0412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Experience </w:t>
            </w:r>
          </w:p>
        </w:tc>
        <w:tc>
          <w:tcPr>
            <w:tcW w:w="1134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Essential </w:t>
            </w:r>
          </w:p>
        </w:tc>
        <w:tc>
          <w:tcPr>
            <w:tcW w:w="1276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Desirable</w:t>
            </w:r>
          </w:p>
        </w:tc>
        <w:tc>
          <w:tcPr>
            <w:tcW w:w="1417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Application</w:t>
            </w:r>
          </w:p>
        </w:tc>
        <w:tc>
          <w:tcPr>
            <w:tcW w:w="1276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Interview and Task</w:t>
            </w:r>
          </w:p>
        </w:tc>
      </w:tr>
      <w:tr w:rsidR="000A0412" w:rsidRPr="00DE5157" w:rsidTr="00DE5157">
        <w:trPr>
          <w:trHeight w:val="420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Good honours degree and QTS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92FE3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323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Commitment to professional development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272185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369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Outstanding practitioner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272185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0A0412" w:rsidRPr="00DE5157" w:rsidTr="00DE5157">
        <w:trPr>
          <w:trHeight w:val="288"/>
        </w:trPr>
        <w:tc>
          <w:tcPr>
            <w:tcW w:w="5387" w:type="dxa"/>
            <w:shd w:val="clear" w:color="auto" w:fill="000000" w:themeFill="text1"/>
          </w:tcPr>
          <w:p w:rsidR="000A0412" w:rsidRPr="00DE5157" w:rsidRDefault="000A0412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Leadership and management experience </w:t>
            </w:r>
          </w:p>
        </w:tc>
        <w:tc>
          <w:tcPr>
            <w:tcW w:w="1134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0A0412" w:rsidRPr="00DE5157" w:rsidTr="00DE5157">
        <w:trPr>
          <w:trHeight w:val="294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Successful experience of leading </w:t>
            </w:r>
            <w:r w:rsidR="00492FE3">
              <w:rPr>
                <w:rFonts w:cs="Calibri"/>
                <w:b/>
                <w:sz w:val="22"/>
              </w:rPr>
              <w:t>`</w:t>
            </w:r>
            <w:r w:rsidRPr="00DE5157">
              <w:rPr>
                <w:rFonts w:cs="Calibri"/>
                <w:b/>
                <w:sz w:val="22"/>
              </w:rPr>
              <w:t>new initiative</w:t>
            </w:r>
            <w:r w:rsidR="00492FE3">
              <w:rPr>
                <w:rFonts w:cs="Calibri"/>
                <w:b/>
                <w:sz w:val="22"/>
              </w:rPr>
              <w:t>’.</w:t>
            </w:r>
            <w:r w:rsidRPr="00DE5157">
              <w:rPr>
                <w:rFonts w:cs="Calibri"/>
                <w:b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0A0412" w:rsidRPr="00DE5157" w:rsidRDefault="00C92366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DE5157" w:rsidRPr="00DE5157" w:rsidTr="00DE5157">
        <w:trPr>
          <w:trHeight w:val="294"/>
        </w:trPr>
        <w:tc>
          <w:tcPr>
            <w:tcW w:w="5387" w:type="dxa"/>
          </w:tcPr>
          <w:p w:rsidR="00DE5157" w:rsidRPr="00DE5157" w:rsidRDefault="00DE5157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Proven ability to set and achieve targets by being consistently focused on achieving high educational standards</w:t>
            </w:r>
          </w:p>
        </w:tc>
        <w:tc>
          <w:tcPr>
            <w:tcW w:w="1134" w:type="dxa"/>
          </w:tcPr>
          <w:p w:rsidR="00DE5157" w:rsidRPr="00DE5157" w:rsidRDefault="00936F6B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DE5157" w:rsidRPr="00DE5157" w:rsidRDefault="00DE5157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DE5157" w:rsidRPr="00DE5157" w:rsidRDefault="00936F6B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DE5157" w:rsidRPr="00DE5157" w:rsidRDefault="00DE5157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93103E" w:rsidRPr="00DE5157" w:rsidTr="00DE5157">
        <w:trPr>
          <w:trHeight w:val="271"/>
        </w:trPr>
        <w:tc>
          <w:tcPr>
            <w:tcW w:w="5387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High profile in school and community.</w:t>
            </w:r>
          </w:p>
        </w:tc>
        <w:tc>
          <w:tcPr>
            <w:tcW w:w="1134" w:type="dxa"/>
          </w:tcPr>
          <w:p w:rsidR="0093103E" w:rsidRPr="00DE5157" w:rsidRDefault="00272185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271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Proven ability to raise standards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0A0412" w:rsidRPr="00DE5157" w:rsidTr="00DE5157">
        <w:trPr>
          <w:trHeight w:val="267"/>
        </w:trPr>
        <w:tc>
          <w:tcPr>
            <w:tcW w:w="5387" w:type="dxa"/>
            <w:shd w:val="clear" w:color="auto" w:fill="000000" w:themeFill="text1"/>
          </w:tcPr>
          <w:p w:rsidR="000A0412" w:rsidRPr="00DE5157" w:rsidRDefault="000A0412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Leadership and management skills </w:t>
            </w:r>
          </w:p>
        </w:tc>
        <w:tc>
          <w:tcPr>
            <w:tcW w:w="1134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0A0412" w:rsidRPr="00DE5157" w:rsidTr="00DE5157">
        <w:trPr>
          <w:trHeight w:val="661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Clear vision and the ability to formulate and deliver a strategy. 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0A0412" w:rsidRPr="00DE5157" w:rsidTr="00DE5157">
        <w:trPr>
          <w:trHeight w:val="690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A commitment to manage and develop further high performance teams. 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403"/>
        </w:trPr>
        <w:tc>
          <w:tcPr>
            <w:tcW w:w="538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Delegation of responsibility with accountability</w:t>
            </w:r>
          </w:p>
        </w:tc>
        <w:tc>
          <w:tcPr>
            <w:tcW w:w="1134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422"/>
        </w:trPr>
        <w:tc>
          <w:tcPr>
            <w:tcW w:w="538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Able to articulate the approach to maintaining and developing the school’s existing reputation.</w:t>
            </w:r>
          </w:p>
        </w:tc>
        <w:tc>
          <w:tcPr>
            <w:tcW w:w="1134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583"/>
        </w:trPr>
        <w:tc>
          <w:tcPr>
            <w:tcW w:w="5387" w:type="dxa"/>
          </w:tcPr>
          <w:p w:rsidR="000A0412" w:rsidRPr="00DE5157" w:rsidRDefault="00482FEF" w:rsidP="008915B6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Consisten</w:t>
            </w:r>
            <w:r w:rsidR="008915B6">
              <w:rPr>
                <w:rFonts w:cs="Calibri"/>
                <w:b/>
                <w:sz w:val="22"/>
              </w:rPr>
              <w:t>t approach to the promotion of T</w:t>
            </w:r>
            <w:r w:rsidRPr="00DE5157">
              <w:rPr>
                <w:rFonts w:cs="Calibri"/>
                <w:b/>
                <w:sz w:val="22"/>
              </w:rPr>
              <w:t xml:space="preserve">eaching </w:t>
            </w:r>
            <w:r w:rsidR="008915B6">
              <w:rPr>
                <w:rFonts w:cs="Calibri"/>
                <w:b/>
                <w:sz w:val="22"/>
              </w:rPr>
              <w:t>S</w:t>
            </w:r>
            <w:r w:rsidRPr="00DE5157">
              <w:rPr>
                <w:rFonts w:cs="Calibri"/>
                <w:b/>
                <w:sz w:val="22"/>
              </w:rPr>
              <w:t xml:space="preserve">tandards. </w:t>
            </w:r>
          </w:p>
        </w:tc>
        <w:tc>
          <w:tcPr>
            <w:tcW w:w="1134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DE5157">
        <w:trPr>
          <w:trHeight w:val="583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Consistent approach to the promotion of behaviour within an orderly community.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DE5157">
        <w:trPr>
          <w:trHeight w:val="583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The ability to use benchmarks and set targets, which reflect the school’s commitment to high achievement. 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482FEF" w:rsidRPr="00DE5157" w:rsidTr="00DE5157">
        <w:trPr>
          <w:trHeight w:val="583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The ability to contribute to the formulation, implementation and evaluation of short and long-term objectives for school development and improvement. 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76" w:type="dxa"/>
          </w:tcPr>
          <w:p w:rsidR="00482FEF" w:rsidRPr="00DE5157" w:rsidRDefault="0035106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351062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482FEF" w:rsidRPr="00DE5157" w:rsidTr="00DE5157">
        <w:trPr>
          <w:trHeight w:val="377"/>
        </w:trPr>
        <w:tc>
          <w:tcPr>
            <w:tcW w:w="5387" w:type="dxa"/>
            <w:shd w:val="clear" w:color="auto" w:fill="000000" w:themeFill="text1"/>
          </w:tcPr>
          <w:p w:rsidR="00482FEF" w:rsidRPr="00DE5157" w:rsidRDefault="00482FEF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Personal Qualities </w:t>
            </w:r>
          </w:p>
        </w:tc>
        <w:tc>
          <w:tcPr>
            <w:tcW w:w="1134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482FEF" w:rsidRPr="00DE5157" w:rsidTr="000C12B8">
        <w:trPr>
          <w:trHeight w:val="206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High personal and professional standards.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0C12B8">
        <w:trPr>
          <w:trHeight w:val="352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Interpersonal skills. 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0C12B8">
        <w:trPr>
          <w:trHeight w:val="258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Effective communicator.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482FEF" w:rsidRPr="00DE5157" w:rsidTr="000C12B8">
        <w:trPr>
          <w:trHeight w:val="276"/>
        </w:trPr>
        <w:tc>
          <w:tcPr>
            <w:tcW w:w="5387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Approachable. </w:t>
            </w:r>
          </w:p>
        </w:tc>
        <w:tc>
          <w:tcPr>
            <w:tcW w:w="1134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752AB9" w:rsidRPr="00DE5157" w:rsidTr="00DE5157">
        <w:trPr>
          <w:trHeight w:val="415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Resilience to manage one’s own work pressures and the capacity to manage effectively the work of others.  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752AB9" w:rsidRPr="00DE5157" w:rsidTr="00DE5157">
        <w:trPr>
          <w:trHeight w:val="415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The capacity to inspire and motivate others – both adults and students.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752AB9" w:rsidRPr="00DE5157" w:rsidTr="000C12B8">
        <w:trPr>
          <w:trHeight w:val="310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Sensitivity and humour. 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752AB9" w:rsidRPr="00DE5157" w:rsidTr="00DE5157">
        <w:trPr>
          <w:trHeight w:val="415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Enthusiasm, flexibility and maturity of approach. 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</w:tbl>
    <w:p w:rsidR="000A0412" w:rsidRDefault="000A0412" w:rsidP="00752AB9"/>
    <w:sectPr w:rsidR="000A04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66" w:rsidRDefault="00686B66" w:rsidP="00686B66">
      <w:pPr>
        <w:spacing w:line="240" w:lineRule="auto"/>
      </w:pPr>
      <w:r>
        <w:separator/>
      </w:r>
    </w:p>
  </w:endnote>
  <w:endnote w:type="continuationSeparator" w:id="0">
    <w:p w:rsidR="00686B66" w:rsidRDefault="00686B66" w:rsidP="00686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66" w:rsidRDefault="00686B66" w:rsidP="00686B66">
      <w:pPr>
        <w:spacing w:line="240" w:lineRule="auto"/>
      </w:pPr>
      <w:r>
        <w:separator/>
      </w:r>
    </w:p>
  </w:footnote>
  <w:footnote w:type="continuationSeparator" w:id="0">
    <w:p w:rsidR="00686B66" w:rsidRDefault="00686B66" w:rsidP="00686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66" w:rsidRPr="00686B66" w:rsidRDefault="000A0412" w:rsidP="00686B66">
    <w:pPr>
      <w:pStyle w:val="Header"/>
      <w:jc w:val="center"/>
      <w:rPr>
        <w:sz w:val="36"/>
        <w:szCs w:val="36"/>
      </w:rPr>
    </w:pPr>
    <w:r>
      <w:rPr>
        <w:rFonts w:cstheme="minorHAnsi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1062E145" wp14:editId="3C68C059">
          <wp:simplePos x="0" y="0"/>
          <wp:positionH relativeFrom="margin">
            <wp:posOffset>2485390</wp:posOffset>
          </wp:positionH>
          <wp:positionV relativeFrom="paragraph">
            <wp:posOffset>-221615</wp:posOffset>
          </wp:positionV>
          <wp:extent cx="923925" cy="836930"/>
          <wp:effectExtent l="0" t="0" r="9525" b="1270"/>
          <wp:wrapSquare wrapText="bothSides"/>
          <wp:docPr id="1" name="Picture 1" descr="C:\Users\eneacy1\AppData\Local\Microsoft\Windows\Temporary Internet Files\Content.Word\Screen Shot 2015-06-16 at 11 15 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eacy1\AppData\Local\Microsoft\Windows\Temporary Internet Files\Content.Word\Screen Shot 2015-06-16 at 11 15 3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A0C4D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66"/>
    <w:rsid w:val="000006DE"/>
    <w:rsid w:val="00000B24"/>
    <w:rsid w:val="00003C55"/>
    <w:rsid w:val="00005983"/>
    <w:rsid w:val="00010463"/>
    <w:rsid w:val="00013339"/>
    <w:rsid w:val="00015834"/>
    <w:rsid w:val="00015867"/>
    <w:rsid w:val="00015D81"/>
    <w:rsid w:val="00020897"/>
    <w:rsid w:val="0002285E"/>
    <w:rsid w:val="00027407"/>
    <w:rsid w:val="00030307"/>
    <w:rsid w:val="00042E17"/>
    <w:rsid w:val="00060E2D"/>
    <w:rsid w:val="000638FB"/>
    <w:rsid w:val="000668E0"/>
    <w:rsid w:val="00066DA5"/>
    <w:rsid w:val="00067107"/>
    <w:rsid w:val="00074CF7"/>
    <w:rsid w:val="000848E9"/>
    <w:rsid w:val="0009626C"/>
    <w:rsid w:val="000A0412"/>
    <w:rsid w:val="000B0744"/>
    <w:rsid w:val="000B088F"/>
    <w:rsid w:val="000C01DC"/>
    <w:rsid w:val="000C0603"/>
    <w:rsid w:val="000C12B8"/>
    <w:rsid w:val="000C2C59"/>
    <w:rsid w:val="000C303E"/>
    <w:rsid w:val="000C41A6"/>
    <w:rsid w:val="000C54EB"/>
    <w:rsid w:val="000D133D"/>
    <w:rsid w:val="000D4678"/>
    <w:rsid w:val="000D6A24"/>
    <w:rsid w:val="000D7650"/>
    <w:rsid w:val="000E3760"/>
    <w:rsid w:val="000E5C6D"/>
    <w:rsid w:val="000F1061"/>
    <w:rsid w:val="000F1A24"/>
    <w:rsid w:val="000F2BE8"/>
    <w:rsid w:val="00100F8E"/>
    <w:rsid w:val="00101519"/>
    <w:rsid w:val="00105437"/>
    <w:rsid w:val="00113C26"/>
    <w:rsid w:val="00117C30"/>
    <w:rsid w:val="00120186"/>
    <w:rsid w:val="0012157F"/>
    <w:rsid w:val="00122719"/>
    <w:rsid w:val="00127402"/>
    <w:rsid w:val="00136D7C"/>
    <w:rsid w:val="00144399"/>
    <w:rsid w:val="0014579B"/>
    <w:rsid w:val="00150AFE"/>
    <w:rsid w:val="0015158F"/>
    <w:rsid w:val="00151DFE"/>
    <w:rsid w:val="0016767B"/>
    <w:rsid w:val="00167B85"/>
    <w:rsid w:val="001924B8"/>
    <w:rsid w:val="001B11CA"/>
    <w:rsid w:val="001B398D"/>
    <w:rsid w:val="001B475E"/>
    <w:rsid w:val="001B7A11"/>
    <w:rsid w:val="001C1458"/>
    <w:rsid w:val="001C1C38"/>
    <w:rsid w:val="001C796C"/>
    <w:rsid w:val="001D420C"/>
    <w:rsid w:val="001D59B3"/>
    <w:rsid w:val="001E3E23"/>
    <w:rsid w:val="001E45DC"/>
    <w:rsid w:val="001E52BF"/>
    <w:rsid w:val="001F1AAB"/>
    <w:rsid w:val="001F1BA1"/>
    <w:rsid w:val="001F52D2"/>
    <w:rsid w:val="001F6C07"/>
    <w:rsid w:val="001F7DB6"/>
    <w:rsid w:val="00200DCC"/>
    <w:rsid w:val="0020154C"/>
    <w:rsid w:val="002027B9"/>
    <w:rsid w:val="00205E39"/>
    <w:rsid w:val="00225885"/>
    <w:rsid w:val="00227921"/>
    <w:rsid w:val="00230A6E"/>
    <w:rsid w:val="00234342"/>
    <w:rsid w:val="00240DFA"/>
    <w:rsid w:val="0024253A"/>
    <w:rsid w:val="0024436F"/>
    <w:rsid w:val="00246E80"/>
    <w:rsid w:val="002561B7"/>
    <w:rsid w:val="00263DE3"/>
    <w:rsid w:val="00265CAD"/>
    <w:rsid w:val="00266384"/>
    <w:rsid w:val="00267EE9"/>
    <w:rsid w:val="00272185"/>
    <w:rsid w:val="0027225C"/>
    <w:rsid w:val="00275E56"/>
    <w:rsid w:val="00276468"/>
    <w:rsid w:val="002778B1"/>
    <w:rsid w:val="00282C3B"/>
    <w:rsid w:val="0028301D"/>
    <w:rsid w:val="00284A3C"/>
    <w:rsid w:val="00290815"/>
    <w:rsid w:val="00291EDE"/>
    <w:rsid w:val="002938CD"/>
    <w:rsid w:val="002960F0"/>
    <w:rsid w:val="002A2064"/>
    <w:rsid w:val="002B7661"/>
    <w:rsid w:val="002C0A46"/>
    <w:rsid w:val="002C1B93"/>
    <w:rsid w:val="002C3245"/>
    <w:rsid w:val="002D5A3C"/>
    <w:rsid w:val="002D7B7E"/>
    <w:rsid w:val="002E3471"/>
    <w:rsid w:val="002E3C78"/>
    <w:rsid w:val="002E4373"/>
    <w:rsid w:val="002F1B1A"/>
    <w:rsid w:val="002F1D2E"/>
    <w:rsid w:val="002F3196"/>
    <w:rsid w:val="002F69AE"/>
    <w:rsid w:val="002F712E"/>
    <w:rsid w:val="00301EBA"/>
    <w:rsid w:val="0030229C"/>
    <w:rsid w:val="00307138"/>
    <w:rsid w:val="00315A1D"/>
    <w:rsid w:val="00321EDF"/>
    <w:rsid w:val="00323872"/>
    <w:rsid w:val="00324890"/>
    <w:rsid w:val="00332229"/>
    <w:rsid w:val="0033644E"/>
    <w:rsid w:val="00345C94"/>
    <w:rsid w:val="003465C0"/>
    <w:rsid w:val="00346A66"/>
    <w:rsid w:val="003479A0"/>
    <w:rsid w:val="00351062"/>
    <w:rsid w:val="003539F3"/>
    <w:rsid w:val="00371B80"/>
    <w:rsid w:val="00374BF0"/>
    <w:rsid w:val="003771FB"/>
    <w:rsid w:val="003842ED"/>
    <w:rsid w:val="00384F14"/>
    <w:rsid w:val="003902DF"/>
    <w:rsid w:val="0039611A"/>
    <w:rsid w:val="00397E74"/>
    <w:rsid w:val="00397EE6"/>
    <w:rsid w:val="003A1AB6"/>
    <w:rsid w:val="003A52C1"/>
    <w:rsid w:val="003A5D62"/>
    <w:rsid w:val="003B64B8"/>
    <w:rsid w:val="003B6B28"/>
    <w:rsid w:val="003C055E"/>
    <w:rsid w:val="003C5E0B"/>
    <w:rsid w:val="003D0388"/>
    <w:rsid w:val="003D13E2"/>
    <w:rsid w:val="003D2D8A"/>
    <w:rsid w:val="003D4552"/>
    <w:rsid w:val="003E464A"/>
    <w:rsid w:val="003F0B4F"/>
    <w:rsid w:val="003F2A77"/>
    <w:rsid w:val="003F37AA"/>
    <w:rsid w:val="003F758F"/>
    <w:rsid w:val="00405960"/>
    <w:rsid w:val="00406EBD"/>
    <w:rsid w:val="00407A34"/>
    <w:rsid w:val="0041255F"/>
    <w:rsid w:val="00421C03"/>
    <w:rsid w:val="00421E38"/>
    <w:rsid w:val="00422404"/>
    <w:rsid w:val="00440F57"/>
    <w:rsid w:val="00441897"/>
    <w:rsid w:val="004473B0"/>
    <w:rsid w:val="0045229F"/>
    <w:rsid w:val="00452AC6"/>
    <w:rsid w:val="00464082"/>
    <w:rsid w:val="00471DBA"/>
    <w:rsid w:val="00472347"/>
    <w:rsid w:val="00475300"/>
    <w:rsid w:val="00482FEF"/>
    <w:rsid w:val="004854DC"/>
    <w:rsid w:val="004900A7"/>
    <w:rsid w:val="004916B2"/>
    <w:rsid w:val="00492FE3"/>
    <w:rsid w:val="00494D2B"/>
    <w:rsid w:val="004A549F"/>
    <w:rsid w:val="004B0E0E"/>
    <w:rsid w:val="004B1C7B"/>
    <w:rsid w:val="004B1F20"/>
    <w:rsid w:val="004C0D04"/>
    <w:rsid w:val="004C50E3"/>
    <w:rsid w:val="004D197D"/>
    <w:rsid w:val="004D4DB7"/>
    <w:rsid w:val="004D6365"/>
    <w:rsid w:val="004D6AE2"/>
    <w:rsid w:val="004E1A25"/>
    <w:rsid w:val="004E5652"/>
    <w:rsid w:val="004E56E4"/>
    <w:rsid w:val="004F4439"/>
    <w:rsid w:val="004F4847"/>
    <w:rsid w:val="004F7F76"/>
    <w:rsid w:val="005053D6"/>
    <w:rsid w:val="00506F98"/>
    <w:rsid w:val="00510985"/>
    <w:rsid w:val="00512D42"/>
    <w:rsid w:val="005175A8"/>
    <w:rsid w:val="005203B7"/>
    <w:rsid w:val="00523855"/>
    <w:rsid w:val="0052716C"/>
    <w:rsid w:val="005278C3"/>
    <w:rsid w:val="00527953"/>
    <w:rsid w:val="00533E38"/>
    <w:rsid w:val="00534337"/>
    <w:rsid w:val="0053798E"/>
    <w:rsid w:val="00545477"/>
    <w:rsid w:val="005527C1"/>
    <w:rsid w:val="00555FBF"/>
    <w:rsid w:val="00574FC9"/>
    <w:rsid w:val="005818D7"/>
    <w:rsid w:val="00584117"/>
    <w:rsid w:val="00594428"/>
    <w:rsid w:val="005955CD"/>
    <w:rsid w:val="005A48B1"/>
    <w:rsid w:val="005A4E9D"/>
    <w:rsid w:val="005A52EC"/>
    <w:rsid w:val="005A763D"/>
    <w:rsid w:val="005B56FA"/>
    <w:rsid w:val="005B6C1B"/>
    <w:rsid w:val="005C52EF"/>
    <w:rsid w:val="005D35CC"/>
    <w:rsid w:val="005E172F"/>
    <w:rsid w:val="005E216C"/>
    <w:rsid w:val="005E714A"/>
    <w:rsid w:val="0060103A"/>
    <w:rsid w:val="0060515C"/>
    <w:rsid w:val="0061018A"/>
    <w:rsid w:val="0061212D"/>
    <w:rsid w:val="00613BF8"/>
    <w:rsid w:val="006218F6"/>
    <w:rsid w:val="00636009"/>
    <w:rsid w:val="00636D4F"/>
    <w:rsid w:val="006404A1"/>
    <w:rsid w:val="00646808"/>
    <w:rsid w:val="0065034E"/>
    <w:rsid w:val="00661494"/>
    <w:rsid w:val="006648E8"/>
    <w:rsid w:val="00666690"/>
    <w:rsid w:val="0066670F"/>
    <w:rsid w:val="006721C6"/>
    <w:rsid w:val="0068374F"/>
    <w:rsid w:val="00686B66"/>
    <w:rsid w:val="006911B6"/>
    <w:rsid w:val="0069503F"/>
    <w:rsid w:val="006A069C"/>
    <w:rsid w:val="006A2192"/>
    <w:rsid w:val="006B7C6E"/>
    <w:rsid w:val="006C7108"/>
    <w:rsid w:val="006D23A4"/>
    <w:rsid w:val="006E5362"/>
    <w:rsid w:val="006E5A55"/>
    <w:rsid w:val="006E5F57"/>
    <w:rsid w:val="006F1228"/>
    <w:rsid w:val="006F5952"/>
    <w:rsid w:val="006F6CC2"/>
    <w:rsid w:val="007012EB"/>
    <w:rsid w:val="00703F2A"/>
    <w:rsid w:val="00704496"/>
    <w:rsid w:val="00706F0D"/>
    <w:rsid w:val="0071676B"/>
    <w:rsid w:val="00716BB7"/>
    <w:rsid w:val="00716FB8"/>
    <w:rsid w:val="007175A0"/>
    <w:rsid w:val="00717600"/>
    <w:rsid w:val="0072136F"/>
    <w:rsid w:val="0072781F"/>
    <w:rsid w:val="00727856"/>
    <w:rsid w:val="00735F4D"/>
    <w:rsid w:val="0074013E"/>
    <w:rsid w:val="0074036D"/>
    <w:rsid w:val="0074273D"/>
    <w:rsid w:val="00752AB9"/>
    <w:rsid w:val="00760D56"/>
    <w:rsid w:val="0076212C"/>
    <w:rsid w:val="00770761"/>
    <w:rsid w:val="00770DB7"/>
    <w:rsid w:val="00771466"/>
    <w:rsid w:val="007738DA"/>
    <w:rsid w:val="00773B9E"/>
    <w:rsid w:val="00783E9F"/>
    <w:rsid w:val="007909A4"/>
    <w:rsid w:val="00794179"/>
    <w:rsid w:val="0079578E"/>
    <w:rsid w:val="00796FE9"/>
    <w:rsid w:val="007A4DCD"/>
    <w:rsid w:val="007A5C74"/>
    <w:rsid w:val="007A6A3D"/>
    <w:rsid w:val="007B0957"/>
    <w:rsid w:val="007B1461"/>
    <w:rsid w:val="007B2FA7"/>
    <w:rsid w:val="007B7403"/>
    <w:rsid w:val="007C2254"/>
    <w:rsid w:val="007C4404"/>
    <w:rsid w:val="007C765E"/>
    <w:rsid w:val="007D0FA3"/>
    <w:rsid w:val="007D4D42"/>
    <w:rsid w:val="007E11F8"/>
    <w:rsid w:val="007E3F56"/>
    <w:rsid w:val="007F2C89"/>
    <w:rsid w:val="007F2F3B"/>
    <w:rsid w:val="007F5E6F"/>
    <w:rsid w:val="007F73E9"/>
    <w:rsid w:val="008007E9"/>
    <w:rsid w:val="00801153"/>
    <w:rsid w:val="00801A09"/>
    <w:rsid w:val="008126B0"/>
    <w:rsid w:val="00812704"/>
    <w:rsid w:val="00816DDD"/>
    <w:rsid w:val="008210C0"/>
    <w:rsid w:val="00821B5D"/>
    <w:rsid w:val="00824501"/>
    <w:rsid w:val="008257EA"/>
    <w:rsid w:val="0082733B"/>
    <w:rsid w:val="0083373C"/>
    <w:rsid w:val="008449FC"/>
    <w:rsid w:val="00855A7D"/>
    <w:rsid w:val="00856961"/>
    <w:rsid w:val="00862130"/>
    <w:rsid w:val="00870260"/>
    <w:rsid w:val="0087054E"/>
    <w:rsid w:val="00877A29"/>
    <w:rsid w:val="00887C3A"/>
    <w:rsid w:val="008915B6"/>
    <w:rsid w:val="008916E0"/>
    <w:rsid w:val="00892824"/>
    <w:rsid w:val="008A0BC8"/>
    <w:rsid w:val="008A66B4"/>
    <w:rsid w:val="008C4A27"/>
    <w:rsid w:val="008C6D7B"/>
    <w:rsid w:val="008C75E1"/>
    <w:rsid w:val="008F5796"/>
    <w:rsid w:val="008F6A35"/>
    <w:rsid w:val="00907249"/>
    <w:rsid w:val="0091102E"/>
    <w:rsid w:val="00911118"/>
    <w:rsid w:val="00912233"/>
    <w:rsid w:val="00916E0F"/>
    <w:rsid w:val="00916EA5"/>
    <w:rsid w:val="00923E64"/>
    <w:rsid w:val="0092717A"/>
    <w:rsid w:val="009305FC"/>
    <w:rsid w:val="0093103E"/>
    <w:rsid w:val="00931147"/>
    <w:rsid w:val="00936F6B"/>
    <w:rsid w:val="00937A26"/>
    <w:rsid w:val="009429C9"/>
    <w:rsid w:val="009454C5"/>
    <w:rsid w:val="00950562"/>
    <w:rsid w:val="009529D7"/>
    <w:rsid w:val="0095532C"/>
    <w:rsid w:val="00963D99"/>
    <w:rsid w:val="009678EB"/>
    <w:rsid w:val="0097004C"/>
    <w:rsid w:val="0097368D"/>
    <w:rsid w:val="00974AC2"/>
    <w:rsid w:val="00974E1B"/>
    <w:rsid w:val="0098223B"/>
    <w:rsid w:val="009837FE"/>
    <w:rsid w:val="0099139D"/>
    <w:rsid w:val="00992833"/>
    <w:rsid w:val="00994C13"/>
    <w:rsid w:val="009A009F"/>
    <w:rsid w:val="009A402C"/>
    <w:rsid w:val="009A5C03"/>
    <w:rsid w:val="009A68E8"/>
    <w:rsid w:val="009C2F1E"/>
    <w:rsid w:val="009C6678"/>
    <w:rsid w:val="009E102C"/>
    <w:rsid w:val="009F04FB"/>
    <w:rsid w:val="009F5DB6"/>
    <w:rsid w:val="009F5F34"/>
    <w:rsid w:val="009F78E7"/>
    <w:rsid w:val="009F7B21"/>
    <w:rsid w:val="00A05B16"/>
    <w:rsid w:val="00A12BE6"/>
    <w:rsid w:val="00A13588"/>
    <w:rsid w:val="00A13916"/>
    <w:rsid w:val="00A214AE"/>
    <w:rsid w:val="00A22580"/>
    <w:rsid w:val="00A262FE"/>
    <w:rsid w:val="00A26F33"/>
    <w:rsid w:val="00A31EA2"/>
    <w:rsid w:val="00A330DE"/>
    <w:rsid w:val="00A36A1F"/>
    <w:rsid w:val="00A36EEC"/>
    <w:rsid w:val="00A40B98"/>
    <w:rsid w:val="00A43BEB"/>
    <w:rsid w:val="00A43D2D"/>
    <w:rsid w:val="00A50ABF"/>
    <w:rsid w:val="00A6401F"/>
    <w:rsid w:val="00A70B65"/>
    <w:rsid w:val="00A77047"/>
    <w:rsid w:val="00A81B10"/>
    <w:rsid w:val="00A85F9D"/>
    <w:rsid w:val="00A87C1A"/>
    <w:rsid w:val="00A950A8"/>
    <w:rsid w:val="00A961CC"/>
    <w:rsid w:val="00AA046D"/>
    <w:rsid w:val="00AB17CB"/>
    <w:rsid w:val="00AB183A"/>
    <w:rsid w:val="00AC19DE"/>
    <w:rsid w:val="00AC2827"/>
    <w:rsid w:val="00AC33E4"/>
    <w:rsid w:val="00AC7260"/>
    <w:rsid w:val="00AD6355"/>
    <w:rsid w:val="00AE235F"/>
    <w:rsid w:val="00AE5CA1"/>
    <w:rsid w:val="00AF63FB"/>
    <w:rsid w:val="00B10E00"/>
    <w:rsid w:val="00B14F40"/>
    <w:rsid w:val="00B17D48"/>
    <w:rsid w:val="00B21F61"/>
    <w:rsid w:val="00B258F8"/>
    <w:rsid w:val="00B2663F"/>
    <w:rsid w:val="00B31142"/>
    <w:rsid w:val="00B32840"/>
    <w:rsid w:val="00B33F33"/>
    <w:rsid w:val="00B40781"/>
    <w:rsid w:val="00B45F75"/>
    <w:rsid w:val="00B46574"/>
    <w:rsid w:val="00B50BCE"/>
    <w:rsid w:val="00B526E3"/>
    <w:rsid w:val="00B5470E"/>
    <w:rsid w:val="00B61D65"/>
    <w:rsid w:val="00B61E8A"/>
    <w:rsid w:val="00B62C32"/>
    <w:rsid w:val="00B6771E"/>
    <w:rsid w:val="00B8147C"/>
    <w:rsid w:val="00B8363C"/>
    <w:rsid w:val="00B864ED"/>
    <w:rsid w:val="00B9072A"/>
    <w:rsid w:val="00B92041"/>
    <w:rsid w:val="00B9347F"/>
    <w:rsid w:val="00B94F3C"/>
    <w:rsid w:val="00B95032"/>
    <w:rsid w:val="00BA1A30"/>
    <w:rsid w:val="00BA22E2"/>
    <w:rsid w:val="00BA6AD0"/>
    <w:rsid w:val="00BB04CF"/>
    <w:rsid w:val="00BB35C8"/>
    <w:rsid w:val="00BB389C"/>
    <w:rsid w:val="00BB6072"/>
    <w:rsid w:val="00BC2052"/>
    <w:rsid w:val="00BC7E1A"/>
    <w:rsid w:val="00BD47B2"/>
    <w:rsid w:val="00BE2EDE"/>
    <w:rsid w:val="00BF716E"/>
    <w:rsid w:val="00C06B0F"/>
    <w:rsid w:val="00C07712"/>
    <w:rsid w:val="00C112E3"/>
    <w:rsid w:val="00C12A0E"/>
    <w:rsid w:val="00C138DD"/>
    <w:rsid w:val="00C15EF4"/>
    <w:rsid w:val="00C21C12"/>
    <w:rsid w:val="00C252B4"/>
    <w:rsid w:val="00C31B4B"/>
    <w:rsid w:val="00C3233C"/>
    <w:rsid w:val="00C33C0D"/>
    <w:rsid w:val="00C35965"/>
    <w:rsid w:val="00C70937"/>
    <w:rsid w:val="00C722F4"/>
    <w:rsid w:val="00C75D30"/>
    <w:rsid w:val="00C772D1"/>
    <w:rsid w:val="00C82CDF"/>
    <w:rsid w:val="00C90B68"/>
    <w:rsid w:val="00C920B0"/>
    <w:rsid w:val="00C9210F"/>
    <w:rsid w:val="00C92366"/>
    <w:rsid w:val="00C92FD7"/>
    <w:rsid w:val="00C9399E"/>
    <w:rsid w:val="00C97A34"/>
    <w:rsid w:val="00CA134F"/>
    <w:rsid w:val="00CA38D2"/>
    <w:rsid w:val="00CA5C69"/>
    <w:rsid w:val="00CA6568"/>
    <w:rsid w:val="00CA6584"/>
    <w:rsid w:val="00CA7D74"/>
    <w:rsid w:val="00CC0406"/>
    <w:rsid w:val="00CC70B0"/>
    <w:rsid w:val="00CD1EB5"/>
    <w:rsid w:val="00CD3BBE"/>
    <w:rsid w:val="00CD3D7F"/>
    <w:rsid w:val="00CE58A3"/>
    <w:rsid w:val="00CE6111"/>
    <w:rsid w:val="00CE73A3"/>
    <w:rsid w:val="00D010D9"/>
    <w:rsid w:val="00D02269"/>
    <w:rsid w:val="00D03341"/>
    <w:rsid w:val="00D1090F"/>
    <w:rsid w:val="00D1185F"/>
    <w:rsid w:val="00D15BD8"/>
    <w:rsid w:val="00D20A5C"/>
    <w:rsid w:val="00D20A8C"/>
    <w:rsid w:val="00D26850"/>
    <w:rsid w:val="00D35CB2"/>
    <w:rsid w:val="00D43DD4"/>
    <w:rsid w:val="00D44BDF"/>
    <w:rsid w:val="00D46D4A"/>
    <w:rsid w:val="00D474A3"/>
    <w:rsid w:val="00D54625"/>
    <w:rsid w:val="00D56839"/>
    <w:rsid w:val="00D70171"/>
    <w:rsid w:val="00D76AA4"/>
    <w:rsid w:val="00D847E9"/>
    <w:rsid w:val="00D865AA"/>
    <w:rsid w:val="00D9389B"/>
    <w:rsid w:val="00D9456E"/>
    <w:rsid w:val="00D953EF"/>
    <w:rsid w:val="00DA5A3D"/>
    <w:rsid w:val="00DC01CE"/>
    <w:rsid w:val="00DC7869"/>
    <w:rsid w:val="00DD1332"/>
    <w:rsid w:val="00DD1F81"/>
    <w:rsid w:val="00DD7BB6"/>
    <w:rsid w:val="00DD7DE6"/>
    <w:rsid w:val="00DE0171"/>
    <w:rsid w:val="00DE0849"/>
    <w:rsid w:val="00DE4D94"/>
    <w:rsid w:val="00DE5157"/>
    <w:rsid w:val="00DE5265"/>
    <w:rsid w:val="00DE7F62"/>
    <w:rsid w:val="00DF4151"/>
    <w:rsid w:val="00E003F7"/>
    <w:rsid w:val="00E010D4"/>
    <w:rsid w:val="00E02A7F"/>
    <w:rsid w:val="00E139B6"/>
    <w:rsid w:val="00E31F9A"/>
    <w:rsid w:val="00E36A18"/>
    <w:rsid w:val="00E375BD"/>
    <w:rsid w:val="00E560BA"/>
    <w:rsid w:val="00E60AFE"/>
    <w:rsid w:val="00E62084"/>
    <w:rsid w:val="00E62BB7"/>
    <w:rsid w:val="00E70C04"/>
    <w:rsid w:val="00E72992"/>
    <w:rsid w:val="00E73BF1"/>
    <w:rsid w:val="00E85181"/>
    <w:rsid w:val="00E87FFE"/>
    <w:rsid w:val="00E96A38"/>
    <w:rsid w:val="00EA0DE2"/>
    <w:rsid w:val="00EA2B08"/>
    <w:rsid w:val="00EA63D2"/>
    <w:rsid w:val="00EC1AB5"/>
    <w:rsid w:val="00EC27E7"/>
    <w:rsid w:val="00EC3074"/>
    <w:rsid w:val="00EC418A"/>
    <w:rsid w:val="00ED12F6"/>
    <w:rsid w:val="00ED3569"/>
    <w:rsid w:val="00ED6CD4"/>
    <w:rsid w:val="00EE1747"/>
    <w:rsid w:val="00EE1D35"/>
    <w:rsid w:val="00EE424A"/>
    <w:rsid w:val="00EE562E"/>
    <w:rsid w:val="00EF3A54"/>
    <w:rsid w:val="00EF6FAC"/>
    <w:rsid w:val="00F00C24"/>
    <w:rsid w:val="00F074F5"/>
    <w:rsid w:val="00F37A65"/>
    <w:rsid w:val="00F37FEA"/>
    <w:rsid w:val="00F40402"/>
    <w:rsid w:val="00F44C30"/>
    <w:rsid w:val="00F51688"/>
    <w:rsid w:val="00F54F05"/>
    <w:rsid w:val="00F562C8"/>
    <w:rsid w:val="00F605C3"/>
    <w:rsid w:val="00F614A8"/>
    <w:rsid w:val="00F73294"/>
    <w:rsid w:val="00F74FD5"/>
    <w:rsid w:val="00F764C5"/>
    <w:rsid w:val="00F812F8"/>
    <w:rsid w:val="00F8656D"/>
    <w:rsid w:val="00F951D1"/>
    <w:rsid w:val="00FA40AB"/>
    <w:rsid w:val="00FA6B2D"/>
    <w:rsid w:val="00FA6C9B"/>
    <w:rsid w:val="00FB03F6"/>
    <w:rsid w:val="00FB1D41"/>
    <w:rsid w:val="00FB533D"/>
    <w:rsid w:val="00FE0DB7"/>
    <w:rsid w:val="00FE1E5B"/>
    <w:rsid w:val="00FE3BE9"/>
    <w:rsid w:val="00FE79DD"/>
    <w:rsid w:val="00FF427A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864B6EB-0934-4588-96CD-00F5C6BC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66"/>
    <w:pPr>
      <w:spacing w:after="0" w:line="276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66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66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0A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A32BD25F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ENneacy</dc:creator>
  <cp:keywords/>
  <dc:description/>
  <cp:lastModifiedBy>LDavies</cp:lastModifiedBy>
  <cp:revision>2</cp:revision>
  <cp:lastPrinted>2017-03-28T11:02:00Z</cp:lastPrinted>
  <dcterms:created xsi:type="dcterms:W3CDTF">2018-05-15T09:03:00Z</dcterms:created>
  <dcterms:modified xsi:type="dcterms:W3CDTF">2018-05-15T09:03:00Z</dcterms:modified>
</cp:coreProperties>
</file>