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FFFBA" w14:textId="77777777" w:rsidR="000B286F" w:rsidRDefault="00977D8B">
      <w:pPr>
        <w:rPr>
          <w:rFonts w:asciiTheme="minorHAnsi" w:hAnsiTheme="minorHAnsi" w:cstheme="minorHAnsi"/>
          <w:b/>
        </w:rPr>
      </w:pPr>
      <w:bookmarkStart w:id="0" w:name="_GoBack"/>
      <w:bookmarkEnd w:id="0"/>
      <w:r w:rsidRPr="00977D8B">
        <w:rPr>
          <w:rFonts w:asciiTheme="minorHAnsi" w:hAnsiTheme="minorHAnsi" w:cstheme="minorHAnsi"/>
          <w:b/>
        </w:rPr>
        <w:t>The English martyrs School and Sixth Form College</w:t>
      </w:r>
    </w:p>
    <w:p w14:paraId="3F2244BB" w14:textId="77777777" w:rsidR="00977D8B" w:rsidRDefault="00977D8B">
      <w:pPr>
        <w:rPr>
          <w:rFonts w:asciiTheme="minorHAnsi" w:hAnsiTheme="minorHAnsi" w:cstheme="minorHAnsi"/>
          <w:b/>
        </w:rPr>
      </w:pPr>
    </w:p>
    <w:p w14:paraId="20B3A2B0" w14:textId="77777777" w:rsidR="00977D8B" w:rsidRPr="00977D8B" w:rsidRDefault="00977D8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Job Title:</w:t>
      </w:r>
      <w:r>
        <w:rPr>
          <w:rFonts w:asciiTheme="minorHAnsi" w:hAnsiTheme="minorHAnsi" w:cstheme="minorHAnsi"/>
          <w:b/>
        </w:rPr>
        <w:tab/>
        <w:t xml:space="preserve">Apprentice – </w:t>
      </w:r>
      <w:r w:rsidR="003A0091">
        <w:rPr>
          <w:rFonts w:asciiTheme="minorHAnsi" w:hAnsiTheme="minorHAnsi" w:cstheme="minorHAnsi"/>
          <w:b/>
        </w:rPr>
        <w:t>Business Administration Assistant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Date:</w:t>
      </w:r>
      <w:r>
        <w:rPr>
          <w:rFonts w:asciiTheme="minorHAnsi" w:hAnsiTheme="minorHAnsi" w:cstheme="minorHAnsi"/>
          <w:b/>
        </w:rPr>
        <w:tab/>
      </w:r>
      <w:r w:rsidR="003A0091">
        <w:rPr>
          <w:rFonts w:asciiTheme="minorHAnsi" w:hAnsiTheme="minorHAnsi" w:cstheme="minorHAnsi"/>
          <w:b/>
        </w:rPr>
        <w:t>4</w:t>
      </w:r>
      <w:r w:rsidR="003A0091" w:rsidRPr="003A0091">
        <w:rPr>
          <w:rFonts w:asciiTheme="minorHAnsi" w:hAnsiTheme="minorHAnsi" w:cstheme="minorHAnsi"/>
          <w:b/>
          <w:vertAlign w:val="superscript"/>
        </w:rPr>
        <w:t>th</w:t>
      </w:r>
      <w:r w:rsidR="003A0091">
        <w:rPr>
          <w:rFonts w:asciiTheme="minorHAnsi" w:hAnsiTheme="minorHAnsi" w:cstheme="minorHAnsi"/>
          <w:b/>
        </w:rPr>
        <w:t xml:space="preserve"> May</w:t>
      </w:r>
      <w:r>
        <w:rPr>
          <w:rFonts w:asciiTheme="minorHAnsi" w:hAnsiTheme="minorHAnsi" w:cstheme="minorHAnsi"/>
          <w:b/>
        </w:rPr>
        <w:t xml:space="preserve"> 201</w:t>
      </w:r>
      <w:r w:rsidR="003A0091">
        <w:rPr>
          <w:rFonts w:asciiTheme="minorHAnsi" w:hAnsiTheme="minorHAnsi" w:cstheme="minorHAnsi"/>
          <w:b/>
        </w:rPr>
        <w:t>8</w:t>
      </w:r>
      <w:r>
        <w:rPr>
          <w:rFonts w:asciiTheme="minorHAnsi" w:hAnsiTheme="minorHAnsi" w:cstheme="minorHAnsi"/>
          <w:b/>
        </w:rPr>
        <w:t xml:space="preserve"> </w:t>
      </w:r>
    </w:p>
    <w:p w14:paraId="2674EADE" w14:textId="77777777" w:rsidR="00977D8B" w:rsidRDefault="00977D8B"/>
    <w:p w14:paraId="6E631193" w14:textId="77777777" w:rsidR="002F7D1D" w:rsidRDefault="002F7D1D"/>
    <w:tbl>
      <w:tblPr>
        <w:tblW w:w="14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8"/>
        <w:gridCol w:w="10408"/>
        <w:gridCol w:w="1021"/>
        <w:gridCol w:w="1077"/>
      </w:tblGrid>
      <w:tr w:rsidR="002F7D1D" w:rsidRPr="002F7D1D" w14:paraId="68C1228C" w14:textId="77777777" w:rsidTr="00977D8B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26D1" w14:textId="77777777" w:rsidR="002F7D1D" w:rsidRPr="002F7D1D" w:rsidRDefault="002F7D1D" w:rsidP="00A031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07DA" w14:textId="77777777" w:rsidR="002F7D1D" w:rsidRPr="002F7D1D" w:rsidRDefault="002F7D1D" w:rsidP="00A031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0D91" w14:textId="77777777" w:rsidR="002F7D1D" w:rsidRPr="002F7D1D" w:rsidRDefault="002F7D1D" w:rsidP="00A031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7D1D">
              <w:rPr>
                <w:rFonts w:asciiTheme="minorHAnsi" w:hAnsiTheme="minorHAnsi" w:cs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1F35" w14:textId="77777777" w:rsidR="002F7D1D" w:rsidRPr="002F7D1D" w:rsidRDefault="002F7D1D" w:rsidP="00A031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7D1D">
              <w:rPr>
                <w:rFonts w:asciiTheme="minorHAnsi" w:hAnsiTheme="minorHAnsi" w:cstheme="minorHAnsi"/>
                <w:b/>
                <w:sz w:val="22"/>
                <w:szCs w:val="22"/>
              </w:rPr>
              <w:t>Desirable</w:t>
            </w:r>
          </w:p>
        </w:tc>
      </w:tr>
      <w:tr w:rsidR="002F7D1D" w:rsidRPr="002F7D1D" w14:paraId="245181EB" w14:textId="77777777" w:rsidTr="00977D8B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5429" w14:textId="77777777" w:rsidR="002F7D1D" w:rsidRPr="002F7D1D" w:rsidRDefault="002F7D1D" w:rsidP="00A031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7D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Qualifications    </w:t>
            </w:r>
          </w:p>
        </w:tc>
        <w:tc>
          <w:tcPr>
            <w:tcW w:w="10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9A0A" w14:textId="77777777" w:rsidR="002F7D1D" w:rsidRDefault="002F7D1D" w:rsidP="002F7D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  <w:r w:rsidRPr="002F7D1D">
              <w:rPr>
                <w:rFonts w:asciiTheme="minorHAnsi" w:hAnsiTheme="minorHAnsi" w:cstheme="minorHAnsi"/>
                <w:sz w:val="22"/>
                <w:szCs w:val="22"/>
              </w:rPr>
              <w:t>GCSE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’s</w:t>
            </w:r>
            <w:r w:rsidRPr="002F7D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B74E8" w:rsidRPr="002F7D1D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="00CB74E8">
              <w:rPr>
                <w:rFonts w:asciiTheme="minorHAnsi" w:hAnsiTheme="minorHAnsi" w:cstheme="minorHAnsi"/>
                <w:sz w:val="22"/>
                <w:szCs w:val="22"/>
              </w:rPr>
              <w:t>cluding</w:t>
            </w:r>
            <w:r w:rsidRPr="002F7D1D">
              <w:rPr>
                <w:rFonts w:asciiTheme="minorHAnsi" w:hAnsiTheme="minorHAnsi" w:cstheme="minorHAnsi"/>
                <w:sz w:val="22"/>
                <w:szCs w:val="22"/>
              </w:rPr>
              <w:t xml:space="preserve"> English and Maths Grade A</w:t>
            </w:r>
            <w:r w:rsidR="00CB74E8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2F7D1D">
              <w:rPr>
                <w:rFonts w:asciiTheme="minorHAnsi" w:hAnsiTheme="minorHAnsi" w:cstheme="minorHAnsi"/>
                <w:sz w:val="22"/>
                <w:szCs w:val="22"/>
              </w:rPr>
              <w:t>– 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equivalent (A)</w:t>
            </w:r>
          </w:p>
          <w:p w14:paraId="23D62FC0" w14:textId="77777777" w:rsidR="002F7D1D" w:rsidRPr="002F7D1D" w:rsidRDefault="002F7D1D" w:rsidP="002F7D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F2A27A" w14:textId="77777777" w:rsidR="002F7D1D" w:rsidRDefault="002F7D1D" w:rsidP="002F7D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D1D">
              <w:rPr>
                <w:rFonts w:asciiTheme="minorHAnsi" w:hAnsiTheme="minorHAnsi" w:cstheme="minorHAnsi"/>
                <w:sz w:val="22"/>
                <w:szCs w:val="22"/>
              </w:rPr>
              <w:t>Commitment to train further for NV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Q qualifications or equivalent (A,I)</w:t>
            </w:r>
          </w:p>
          <w:p w14:paraId="79501854" w14:textId="77777777" w:rsidR="002F7D1D" w:rsidRPr="002F7D1D" w:rsidRDefault="002F7D1D" w:rsidP="002F7D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5205" w14:textId="77777777" w:rsidR="002F7D1D" w:rsidRDefault="002F7D1D" w:rsidP="002F7D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ebdings" w:char="F061"/>
            </w:r>
          </w:p>
          <w:p w14:paraId="09D134E7" w14:textId="77777777" w:rsidR="002F7D1D" w:rsidRDefault="002F7D1D" w:rsidP="002F7D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E74667" w14:textId="77777777" w:rsidR="002F7D1D" w:rsidRPr="002F7D1D" w:rsidRDefault="002F7D1D" w:rsidP="002F7D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ebdings" w:char="F061"/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B801" w14:textId="77777777" w:rsidR="002F7D1D" w:rsidRPr="002F7D1D" w:rsidRDefault="002F7D1D" w:rsidP="002F7D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93EF5C" w14:textId="77777777" w:rsidR="002F7D1D" w:rsidRPr="002F7D1D" w:rsidRDefault="002F7D1D" w:rsidP="002F7D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524C9A" w14:textId="77777777" w:rsidR="002F7D1D" w:rsidRPr="002F7D1D" w:rsidRDefault="002F7D1D" w:rsidP="003A00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7D1D" w:rsidRPr="002F7D1D" w14:paraId="515AC310" w14:textId="77777777" w:rsidTr="00977D8B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E345" w14:textId="77777777" w:rsidR="002F7D1D" w:rsidRPr="002F7D1D" w:rsidRDefault="002F7D1D" w:rsidP="009B19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7D1D">
              <w:rPr>
                <w:rFonts w:asciiTheme="minorHAnsi" w:hAnsiTheme="minorHAnsi" w:cstheme="minorHAnsi"/>
                <w:b/>
                <w:sz w:val="22"/>
                <w:szCs w:val="22"/>
              </w:rPr>
              <w:t>Faith Commitment</w:t>
            </w:r>
          </w:p>
        </w:tc>
        <w:tc>
          <w:tcPr>
            <w:tcW w:w="10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B22D" w14:textId="77777777" w:rsidR="002F7D1D" w:rsidRPr="002F7D1D" w:rsidRDefault="002F7D1D" w:rsidP="002F7D1D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F7D1D">
              <w:rPr>
                <w:rFonts w:asciiTheme="minorHAnsi" w:hAnsiTheme="minorHAnsi" w:cstheme="minorHAnsi"/>
                <w:sz w:val="22"/>
                <w:szCs w:val="22"/>
              </w:rPr>
              <w:t>Sympathetic to the ethos of a Catholic School  (A, I, R)</w:t>
            </w:r>
          </w:p>
          <w:p w14:paraId="61C80F3C" w14:textId="77777777" w:rsidR="002F7D1D" w:rsidRPr="002F7D1D" w:rsidRDefault="002F7D1D" w:rsidP="002F7D1D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F7D1D">
              <w:rPr>
                <w:rFonts w:asciiTheme="minorHAnsi" w:hAnsiTheme="minorHAnsi" w:cstheme="minorHAnsi"/>
                <w:sz w:val="22"/>
                <w:szCs w:val="22"/>
              </w:rPr>
              <w:t>Practising Catholic  (A, R)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550D" w14:textId="77777777" w:rsidR="002F7D1D" w:rsidRPr="002F7D1D" w:rsidRDefault="002F7D1D" w:rsidP="002F7D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ebdings" w:char="F061"/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AEE9" w14:textId="77777777" w:rsidR="002F7D1D" w:rsidRPr="002F7D1D" w:rsidRDefault="002F7D1D" w:rsidP="002F7D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A6FCA8" w14:textId="77777777" w:rsidR="002F7D1D" w:rsidRDefault="002F7D1D" w:rsidP="002F7D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3794F8" w14:textId="77777777" w:rsidR="002F7D1D" w:rsidRPr="002F7D1D" w:rsidRDefault="002F7D1D" w:rsidP="002F7D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ebdings" w:char="F061"/>
            </w:r>
          </w:p>
        </w:tc>
      </w:tr>
      <w:tr w:rsidR="002F7D1D" w:rsidRPr="002F7D1D" w14:paraId="5286432F" w14:textId="77777777" w:rsidTr="00977D8B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15E8" w14:textId="77777777" w:rsidR="002F7D1D" w:rsidRPr="009F760D" w:rsidRDefault="002F7D1D" w:rsidP="009B19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760D">
              <w:rPr>
                <w:rFonts w:asciiTheme="minorHAnsi" w:hAnsiTheme="minorHAnsi" w:cstheme="minorHAnsi"/>
                <w:b/>
                <w:sz w:val="22"/>
                <w:szCs w:val="22"/>
              </w:rPr>
              <w:t>Skills</w:t>
            </w:r>
          </w:p>
        </w:tc>
        <w:tc>
          <w:tcPr>
            <w:tcW w:w="10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17A3" w14:textId="77777777" w:rsidR="009B19CD" w:rsidRDefault="009B19CD" w:rsidP="009B19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760D">
              <w:rPr>
                <w:rFonts w:asciiTheme="minorHAnsi" w:hAnsiTheme="minorHAnsi" w:cstheme="minorHAnsi"/>
                <w:sz w:val="22"/>
                <w:szCs w:val="22"/>
              </w:rPr>
              <w:t>Ability to communicate clearly both face t</w:t>
            </w:r>
            <w:r w:rsidR="00CB74E8">
              <w:rPr>
                <w:rFonts w:asciiTheme="minorHAnsi" w:hAnsiTheme="minorHAnsi" w:cstheme="minorHAnsi"/>
                <w:sz w:val="22"/>
                <w:szCs w:val="22"/>
              </w:rPr>
              <w:t>o face,</w:t>
            </w:r>
            <w:r w:rsidR="009F760D">
              <w:rPr>
                <w:rFonts w:asciiTheme="minorHAnsi" w:hAnsiTheme="minorHAnsi" w:cstheme="minorHAnsi"/>
                <w:sz w:val="22"/>
                <w:szCs w:val="22"/>
              </w:rPr>
              <w:t xml:space="preserve"> telephone </w:t>
            </w:r>
            <w:r w:rsidR="00CB74E8">
              <w:rPr>
                <w:rFonts w:asciiTheme="minorHAnsi" w:hAnsiTheme="minorHAnsi" w:cstheme="minorHAnsi"/>
                <w:sz w:val="22"/>
                <w:szCs w:val="22"/>
              </w:rPr>
              <w:t xml:space="preserve"> and in writing </w:t>
            </w:r>
            <w:r w:rsidR="009F760D">
              <w:rPr>
                <w:rFonts w:asciiTheme="minorHAnsi" w:hAnsiTheme="minorHAnsi" w:cstheme="minorHAnsi"/>
                <w:sz w:val="22"/>
                <w:szCs w:val="22"/>
              </w:rPr>
              <w:t>(A, I, R)</w:t>
            </w:r>
          </w:p>
          <w:p w14:paraId="00C27E18" w14:textId="77777777" w:rsidR="00CB74E8" w:rsidRDefault="00CB74E8" w:rsidP="009B19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6C02D6" w14:textId="77777777" w:rsidR="00CB74E8" w:rsidRDefault="00CB74E8" w:rsidP="009B19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Competent in the use of Microsoft packages and a sound knowledge of excel</w:t>
            </w:r>
            <w:r w:rsidR="003A0091">
              <w:rPr>
                <w:rFonts w:asciiTheme="minorHAnsi" w:hAnsiTheme="minorHAnsi" w:cstheme="minorHAnsi"/>
                <w:sz w:val="22"/>
                <w:szCs w:val="22"/>
              </w:rPr>
              <w:t xml:space="preserve"> (A,I,T)</w:t>
            </w:r>
          </w:p>
          <w:p w14:paraId="0AB5945A" w14:textId="77777777" w:rsidR="009F760D" w:rsidRPr="009F760D" w:rsidRDefault="009F760D" w:rsidP="009B19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090002" w14:textId="77777777" w:rsidR="009B19CD" w:rsidRDefault="009B19CD" w:rsidP="009B19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760D">
              <w:rPr>
                <w:rFonts w:asciiTheme="minorHAnsi" w:hAnsiTheme="minorHAnsi" w:cstheme="minorHAnsi"/>
                <w:sz w:val="22"/>
                <w:szCs w:val="22"/>
              </w:rPr>
              <w:t>Ability to input text and figures into a computer accurately</w:t>
            </w:r>
            <w:r w:rsidR="009F760D">
              <w:rPr>
                <w:rFonts w:asciiTheme="minorHAnsi" w:hAnsiTheme="minorHAnsi" w:cstheme="minorHAnsi"/>
                <w:sz w:val="22"/>
                <w:szCs w:val="22"/>
              </w:rPr>
              <w:t xml:space="preserve"> (A, I, R)</w:t>
            </w:r>
          </w:p>
          <w:p w14:paraId="3B523939" w14:textId="77777777" w:rsidR="009F760D" w:rsidRPr="009F760D" w:rsidRDefault="009F760D" w:rsidP="009B19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6A1A25" w14:textId="77777777" w:rsidR="009B19CD" w:rsidRDefault="009B19CD" w:rsidP="009B19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760D">
              <w:rPr>
                <w:rFonts w:asciiTheme="minorHAnsi" w:hAnsiTheme="minorHAnsi" w:cstheme="minorHAnsi"/>
                <w:sz w:val="22"/>
                <w:szCs w:val="22"/>
              </w:rPr>
              <w:t>Ability to use email and electronic messaging</w:t>
            </w:r>
            <w:r w:rsidR="009F760D">
              <w:rPr>
                <w:rFonts w:asciiTheme="minorHAnsi" w:hAnsiTheme="minorHAnsi" w:cstheme="minorHAnsi"/>
                <w:sz w:val="22"/>
                <w:szCs w:val="22"/>
              </w:rPr>
              <w:t xml:space="preserve"> (A, I, R)</w:t>
            </w:r>
          </w:p>
          <w:p w14:paraId="6D79E07F" w14:textId="77777777" w:rsidR="009F760D" w:rsidRPr="009F760D" w:rsidRDefault="009F760D" w:rsidP="009B19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A646EB" w14:textId="77777777" w:rsidR="009F760D" w:rsidRDefault="009F760D" w:rsidP="009F76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Ability to follow instructions (A, I, R)</w:t>
            </w:r>
          </w:p>
          <w:p w14:paraId="40FB9D08" w14:textId="77777777" w:rsidR="009F760D" w:rsidRPr="009F760D" w:rsidRDefault="009F760D" w:rsidP="009F76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C418E5" w14:textId="77777777" w:rsidR="009F760D" w:rsidRDefault="009F760D" w:rsidP="009F76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760D">
              <w:rPr>
                <w:rFonts w:asciiTheme="minorHAnsi" w:hAnsiTheme="minorHAnsi" w:cstheme="minorHAnsi"/>
                <w:sz w:val="22"/>
                <w:szCs w:val="22"/>
              </w:rPr>
              <w:t>Key personal qualities you feel you have that will make you a 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uitable candidate for this role</w:t>
            </w:r>
          </w:p>
          <w:p w14:paraId="70FBCCA0" w14:textId="77777777" w:rsidR="009F760D" w:rsidRPr="009F760D" w:rsidRDefault="009F760D" w:rsidP="009F76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0240" w14:textId="77777777" w:rsidR="002F7D1D" w:rsidRDefault="009F760D" w:rsidP="002F7D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ebdings" w:char="F061"/>
            </w:r>
          </w:p>
          <w:p w14:paraId="40F108EC" w14:textId="77777777" w:rsidR="009F760D" w:rsidRDefault="009F760D" w:rsidP="002F7D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F01DFF" w14:textId="77777777" w:rsidR="00CB74E8" w:rsidRDefault="00CB74E8" w:rsidP="002F7D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ebdings" w:char="F061"/>
            </w:r>
          </w:p>
          <w:p w14:paraId="0BBBBECB" w14:textId="77777777" w:rsidR="00CB74E8" w:rsidRDefault="00CB74E8" w:rsidP="002F7D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932EAA" w14:textId="77777777" w:rsidR="009F760D" w:rsidRDefault="009F760D" w:rsidP="002F7D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ebdings" w:char="F061"/>
            </w:r>
          </w:p>
          <w:p w14:paraId="7571FD15" w14:textId="77777777" w:rsidR="009F760D" w:rsidRDefault="009F760D" w:rsidP="002F7D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06F9DA" w14:textId="77777777" w:rsidR="009F760D" w:rsidRDefault="009F760D" w:rsidP="002F7D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ebdings" w:char="F061"/>
            </w:r>
          </w:p>
          <w:p w14:paraId="73ABF756" w14:textId="77777777" w:rsidR="009F760D" w:rsidRDefault="009F760D" w:rsidP="002F7D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3C8199" w14:textId="77777777" w:rsidR="009F760D" w:rsidRDefault="009F760D" w:rsidP="009F76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ebdings" w:char="F061"/>
            </w:r>
          </w:p>
          <w:p w14:paraId="57449F06" w14:textId="77777777" w:rsidR="009F760D" w:rsidRDefault="009F760D" w:rsidP="002F7D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959E37" w14:textId="77777777" w:rsidR="009F760D" w:rsidRPr="002F7D1D" w:rsidRDefault="009F760D" w:rsidP="002F7D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ebdings" w:char="F061"/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998B" w14:textId="77777777" w:rsidR="002F7D1D" w:rsidRPr="002F7D1D" w:rsidRDefault="002F7D1D" w:rsidP="002F7D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760D" w:rsidRPr="002F7D1D" w14:paraId="216B9D0A" w14:textId="77777777" w:rsidTr="00977D8B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4C2D" w14:textId="77777777" w:rsidR="009F760D" w:rsidRPr="009F760D" w:rsidRDefault="009F760D" w:rsidP="009F76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760D">
              <w:rPr>
                <w:rFonts w:asciiTheme="minorHAnsi" w:hAnsiTheme="minorHAnsi" w:cstheme="minorHAnsi"/>
                <w:b/>
                <w:sz w:val="22"/>
                <w:szCs w:val="22"/>
              </w:rPr>
              <w:t>Personal Qualities</w:t>
            </w:r>
          </w:p>
        </w:tc>
        <w:tc>
          <w:tcPr>
            <w:tcW w:w="10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159E" w14:textId="77777777" w:rsidR="009F760D" w:rsidRDefault="009F760D" w:rsidP="009F76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760D">
              <w:rPr>
                <w:rFonts w:asciiTheme="minorHAnsi" w:hAnsiTheme="minorHAnsi" w:cstheme="minorHAnsi"/>
                <w:sz w:val="22"/>
                <w:szCs w:val="22"/>
              </w:rPr>
              <w:t>Ability to demonstrate an intere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 in tasks (A, I, R)</w:t>
            </w:r>
          </w:p>
          <w:p w14:paraId="58B11BE0" w14:textId="77777777" w:rsidR="009F760D" w:rsidRPr="009F760D" w:rsidRDefault="009F760D" w:rsidP="009F76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87332C" w14:textId="77777777" w:rsidR="009F760D" w:rsidRDefault="009F760D" w:rsidP="009F76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760D">
              <w:rPr>
                <w:rFonts w:asciiTheme="minorHAnsi" w:hAnsiTheme="minorHAnsi" w:cstheme="minorHAnsi"/>
                <w:sz w:val="22"/>
                <w:szCs w:val="22"/>
              </w:rPr>
              <w:t>Ability to work ind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ependently or as part of a team (A, I, R)</w:t>
            </w:r>
          </w:p>
          <w:p w14:paraId="66C2EDCF" w14:textId="77777777" w:rsidR="009F760D" w:rsidRPr="009F760D" w:rsidRDefault="009F760D" w:rsidP="009F76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29FB55" w14:textId="77777777" w:rsidR="009F760D" w:rsidRDefault="009F760D" w:rsidP="009F76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Good time keeping &amp; punctuality (A, I, R)</w:t>
            </w:r>
          </w:p>
          <w:p w14:paraId="689BE39D" w14:textId="77777777" w:rsidR="009F760D" w:rsidRPr="009F760D" w:rsidRDefault="009F760D" w:rsidP="009F76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77E1EA" w14:textId="77777777" w:rsidR="009F760D" w:rsidRPr="009F760D" w:rsidRDefault="009F760D" w:rsidP="009F76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Honesty, Integrity, committed, hardworking (A, I, R)</w:t>
            </w:r>
          </w:p>
          <w:p w14:paraId="7522ACB7" w14:textId="77777777" w:rsidR="009F760D" w:rsidRPr="009F760D" w:rsidRDefault="009F760D" w:rsidP="009F76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D919" w14:textId="77777777" w:rsidR="009F760D" w:rsidRDefault="009F760D" w:rsidP="009F76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sym w:font="Webdings" w:char="F061"/>
            </w:r>
          </w:p>
          <w:p w14:paraId="5BBD6E38" w14:textId="77777777" w:rsidR="009F760D" w:rsidRDefault="009F760D" w:rsidP="009F76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3A47E4" w14:textId="77777777" w:rsidR="009F760D" w:rsidRDefault="009F760D" w:rsidP="009F76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ebdings" w:char="F061"/>
            </w:r>
          </w:p>
          <w:p w14:paraId="0FE4BEBD" w14:textId="77777777" w:rsidR="009F760D" w:rsidRDefault="009F760D" w:rsidP="009F76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760205" w14:textId="77777777" w:rsidR="009F760D" w:rsidRDefault="009F760D" w:rsidP="009F76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ebdings" w:char="F061"/>
            </w:r>
          </w:p>
          <w:p w14:paraId="2B385DD9" w14:textId="77777777" w:rsidR="009F760D" w:rsidRDefault="009F760D" w:rsidP="009F76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75141E" w14:textId="77777777" w:rsidR="009F760D" w:rsidRDefault="009F760D" w:rsidP="009F76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ebdings" w:char="F061"/>
            </w:r>
          </w:p>
          <w:p w14:paraId="229184EA" w14:textId="77777777" w:rsidR="009F760D" w:rsidRPr="002F7D1D" w:rsidRDefault="009F760D" w:rsidP="009F76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B975" w14:textId="77777777" w:rsidR="009F760D" w:rsidRPr="002F7D1D" w:rsidRDefault="009F760D" w:rsidP="009F76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760D" w:rsidRPr="002F7D1D" w14:paraId="11B838D2" w14:textId="77777777" w:rsidTr="00977D8B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52D0" w14:textId="77777777" w:rsidR="009F760D" w:rsidRPr="009F760D" w:rsidRDefault="009F760D" w:rsidP="009F76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760D">
              <w:rPr>
                <w:rFonts w:asciiTheme="minorHAnsi" w:hAnsiTheme="minorHAnsi" w:cstheme="minorHAnsi"/>
                <w:b/>
                <w:sz w:val="22"/>
                <w:szCs w:val="22"/>
              </w:rPr>
              <w:t>Important Other Information</w:t>
            </w:r>
          </w:p>
        </w:tc>
        <w:tc>
          <w:tcPr>
            <w:tcW w:w="10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C8A8" w14:textId="77777777" w:rsidR="009F760D" w:rsidRPr="009F760D" w:rsidRDefault="009F760D" w:rsidP="009F760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F76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National Minimum Wage (NMW) for Apprentices is £3.40 per hour. This applies to 16-18 year old Apprentices and those aged over 19 in the first year of their Apprenticeship. For all other Apprentices the National Minimum Wage appropriate to their age applies.</w:t>
            </w:r>
          </w:p>
          <w:p w14:paraId="63B3BFBA" w14:textId="77777777" w:rsidR="009F760D" w:rsidRPr="009F760D" w:rsidRDefault="009F760D" w:rsidP="009F760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1CF3597" w14:textId="77777777" w:rsidR="009F760D" w:rsidRPr="009F760D" w:rsidRDefault="009F760D" w:rsidP="009F760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F760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The Wage for Apprentices applies to both time spent on the job plus time spent training. </w:t>
            </w:r>
          </w:p>
          <w:p w14:paraId="05478E5E" w14:textId="77777777" w:rsidR="009F760D" w:rsidRPr="009F760D" w:rsidRDefault="009F760D" w:rsidP="009F760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252D5B95" w14:textId="77777777" w:rsidR="009F760D" w:rsidRPr="009F760D" w:rsidRDefault="009F760D" w:rsidP="009F760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F76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More info is available at</w:t>
            </w:r>
          </w:p>
          <w:p w14:paraId="581F2CC6" w14:textId="77777777" w:rsidR="009F760D" w:rsidRPr="009F760D" w:rsidRDefault="002E6AF6" w:rsidP="009F76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6" w:history="1">
              <w:r w:rsidR="009F760D" w:rsidRPr="009F760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http://www.direct.gov.uk/en/Employment/Employees/theNationalMinimumWage/DG</w:t>
              </w:r>
            </w:hyperlink>
            <w:r w:rsidR="009F760D" w:rsidRPr="009F76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3F0587BA" w14:textId="77777777" w:rsidR="009F760D" w:rsidRDefault="009F760D" w:rsidP="009F76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5234B9FE" w14:textId="77777777" w:rsidR="009F760D" w:rsidRDefault="009F760D" w:rsidP="009F76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4BD033CB" w14:textId="77777777" w:rsidR="009F760D" w:rsidRPr="009F760D" w:rsidRDefault="009F760D" w:rsidP="009F76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760D">
              <w:rPr>
                <w:rFonts w:asciiTheme="minorHAnsi" w:hAnsiTheme="minorHAnsi" w:cstheme="minorHAnsi"/>
                <w:sz w:val="22"/>
                <w:szCs w:val="22"/>
              </w:rPr>
              <w:t>Please note this is a term time position and you will be paid pro rata to the number of weeks worked. The candidate will be paid for 43.7 weeks in total (this includes holiday pay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and the annual salary </w:t>
            </w:r>
            <w:r w:rsidRPr="009F760D">
              <w:rPr>
                <w:rFonts w:asciiTheme="minorHAnsi" w:hAnsiTheme="minorHAnsi" w:cstheme="minorHAnsi"/>
                <w:sz w:val="22"/>
                <w:szCs w:val="22"/>
              </w:rPr>
              <w:t>will be paid in equal monthly instalments.</w:t>
            </w:r>
          </w:p>
          <w:p w14:paraId="0D5FC984" w14:textId="77777777" w:rsidR="009F760D" w:rsidRPr="009F760D" w:rsidRDefault="009F760D" w:rsidP="009F76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2EC28D78" w14:textId="77777777" w:rsidR="009F760D" w:rsidRPr="009F760D" w:rsidRDefault="009F760D" w:rsidP="009F76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F720" w14:textId="77777777" w:rsidR="009F760D" w:rsidRDefault="00977D8B" w:rsidP="009F76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</w:p>
          <w:p w14:paraId="114A9238" w14:textId="77777777" w:rsidR="00977D8B" w:rsidRDefault="00977D8B" w:rsidP="009F76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D8311A" w14:textId="77777777" w:rsidR="00977D8B" w:rsidRDefault="00977D8B" w:rsidP="009F76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E0AC95" w14:textId="77777777" w:rsidR="00977D8B" w:rsidRDefault="00977D8B" w:rsidP="009F76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49869A" w14:textId="77777777" w:rsidR="00977D8B" w:rsidRDefault="00977D8B" w:rsidP="009F76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BD9DCF" w14:textId="77777777" w:rsidR="00977D8B" w:rsidRDefault="00977D8B" w:rsidP="009F76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5BDC32" w14:textId="77777777" w:rsidR="00977D8B" w:rsidRDefault="00977D8B" w:rsidP="009F76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1B6DBD" w14:textId="77777777" w:rsidR="00977D8B" w:rsidRDefault="00977D8B" w:rsidP="009F76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4DC400" w14:textId="77777777" w:rsidR="00977D8B" w:rsidRDefault="00977D8B" w:rsidP="009F76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6513C3" w14:textId="77777777" w:rsidR="00977D8B" w:rsidRDefault="00977D8B" w:rsidP="009F76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B3D88F" w14:textId="77777777" w:rsidR="00977D8B" w:rsidRPr="009F760D" w:rsidRDefault="00977D8B" w:rsidP="009F76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D30B" w14:textId="77777777" w:rsidR="009F760D" w:rsidRPr="009F760D" w:rsidRDefault="009F760D" w:rsidP="009F76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3689260" w14:textId="77777777" w:rsidR="002F7D1D" w:rsidRDefault="002F7D1D"/>
    <w:sectPr w:rsidR="002F7D1D" w:rsidSect="002F7D1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D6E02"/>
    <w:multiLevelType w:val="hybridMultilevel"/>
    <w:tmpl w:val="007262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3C4104"/>
    <w:multiLevelType w:val="hybridMultilevel"/>
    <w:tmpl w:val="11C287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CE49CF"/>
    <w:multiLevelType w:val="hybridMultilevel"/>
    <w:tmpl w:val="823471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CC4324"/>
    <w:multiLevelType w:val="hybridMultilevel"/>
    <w:tmpl w:val="215AC1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B12381"/>
    <w:multiLevelType w:val="hybridMultilevel"/>
    <w:tmpl w:val="EFEA8F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CA2948"/>
    <w:multiLevelType w:val="hybridMultilevel"/>
    <w:tmpl w:val="BEBA62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1D"/>
    <w:rsid w:val="000B286F"/>
    <w:rsid w:val="002E6AF6"/>
    <w:rsid w:val="002F7D1D"/>
    <w:rsid w:val="003A0091"/>
    <w:rsid w:val="00977D8B"/>
    <w:rsid w:val="009B19CD"/>
    <w:rsid w:val="009F2220"/>
    <w:rsid w:val="009F760D"/>
    <w:rsid w:val="00B178F0"/>
    <w:rsid w:val="00CB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A5E72"/>
  <w15:chartTrackingRefBased/>
  <w15:docId w15:val="{79BDAE42-5908-4784-803D-8CC70DC8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7D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rect.gov.uk/en/Employment/Employees/theNationalMinimumWage/D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F242D-C93E-4830-89D5-1A7B8A5D3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676AE35F</Template>
  <TotalTime>1</TotalTime>
  <Pages>2</Pages>
  <Words>297</Words>
  <Characters>1693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English Martyrs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Kirstie Smith</dc:creator>
  <cp:keywords/>
  <dc:description/>
  <cp:lastModifiedBy>Lisa Foster</cp:lastModifiedBy>
  <cp:revision>2</cp:revision>
  <dcterms:created xsi:type="dcterms:W3CDTF">2018-05-04T13:51:00Z</dcterms:created>
  <dcterms:modified xsi:type="dcterms:W3CDTF">2018-05-04T13:51:00Z</dcterms:modified>
</cp:coreProperties>
</file>