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43" w:rsidRPr="00712CED" w:rsidRDefault="00EB6ACA" w:rsidP="00EB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2CED">
        <w:rPr>
          <w:rFonts w:ascii="Arial" w:hAnsi="Arial" w:cs="Arial"/>
          <w:b/>
          <w:sz w:val="32"/>
          <w:szCs w:val="32"/>
        </w:rPr>
        <w:t>CATERHAM HIGH SCHOOL</w:t>
      </w:r>
    </w:p>
    <w:p w:rsidR="00EB6ACA" w:rsidRPr="00712CED" w:rsidRDefault="00EB6ACA" w:rsidP="00EB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2CED">
        <w:rPr>
          <w:rFonts w:ascii="Arial" w:hAnsi="Arial" w:cs="Arial"/>
          <w:b/>
          <w:sz w:val="32"/>
          <w:szCs w:val="32"/>
        </w:rPr>
        <w:t>PERSON SPECIFICATION FOR A SUBJECT TEACHER</w:t>
      </w:r>
    </w:p>
    <w:p w:rsidR="00EB6ACA" w:rsidRPr="00712CED" w:rsidRDefault="00EB6ACA" w:rsidP="00EB6A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6ACA" w:rsidRPr="00712CED" w:rsidRDefault="00EB6ACA" w:rsidP="00EB6A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2CED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</w:t>
      </w:r>
      <w:r w:rsidR="003F7949" w:rsidRPr="00712CED">
        <w:rPr>
          <w:rFonts w:ascii="Arial" w:hAnsi="Arial" w:cs="Arial"/>
          <w:b/>
          <w:sz w:val="32"/>
          <w:szCs w:val="32"/>
        </w:rPr>
        <w:t xml:space="preserve"> </w:t>
      </w:r>
      <w:r w:rsidRPr="00712CED">
        <w:rPr>
          <w:rFonts w:ascii="Arial" w:hAnsi="Arial" w:cs="Arial"/>
          <w:b/>
          <w:sz w:val="32"/>
          <w:szCs w:val="32"/>
        </w:rPr>
        <w:t xml:space="preserve"> </w:t>
      </w:r>
      <w:r w:rsidRPr="00712CED">
        <w:rPr>
          <w:rFonts w:ascii="Arial" w:hAnsi="Arial" w:cs="Arial"/>
          <w:b/>
          <w:sz w:val="24"/>
          <w:szCs w:val="24"/>
        </w:rPr>
        <w:t>Tested by</w:t>
      </w:r>
      <w:r w:rsidR="00C657E6" w:rsidRPr="00712CED">
        <w:rPr>
          <w:rFonts w:ascii="Arial" w:hAnsi="Arial" w:cs="Arial"/>
          <w:b/>
          <w:sz w:val="24"/>
          <w:szCs w:val="24"/>
        </w:rPr>
        <w:t>*</w:t>
      </w:r>
      <w:r w:rsidRPr="00712CED">
        <w:rPr>
          <w:rFonts w:ascii="Arial" w:hAnsi="Arial" w:cs="Arial"/>
          <w:b/>
          <w:sz w:val="24"/>
          <w:szCs w:val="24"/>
        </w:rPr>
        <w:t>: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>1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b/>
          <w:sz w:val="24"/>
          <w:szCs w:val="24"/>
        </w:rPr>
        <w:t>Knowledge and Understanding</w:t>
      </w:r>
      <w:r w:rsidRPr="00712CED">
        <w:rPr>
          <w:rFonts w:ascii="Arial" w:hAnsi="Arial" w:cs="Arial"/>
          <w:b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b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 xml:space="preserve">- </w:t>
      </w:r>
      <w:r w:rsidRPr="00712CED">
        <w:rPr>
          <w:rFonts w:ascii="Arial" w:hAnsi="Arial" w:cs="Arial"/>
          <w:sz w:val="24"/>
          <w:szCs w:val="24"/>
        </w:rPr>
        <w:tab/>
        <w:t>A good honours degree in a relevant subject.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-</w:t>
      </w:r>
      <w:r w:rsidRPr="00712CED">
        <w:rPr>
          <w:rFonts w:ascii="Arial" w:hAnsi="Arial" w:cs="Arial"/>
          <w:sz w:val="24"/>
          <w:szCs w:val="24"/>
        </w:rPr>
        <w:tab/>
        <w:t>A teaching qualification together with Qualified Teacher Status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(QTS) or eligible for QTS.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-</w:t>
      </w:r>
      <w:r w:rsidRPr="00712CED">
        <w:rPr>
          <w:rFonts w:ascii="Arial" w:hAnsi="Arial" w:cs="Arial"/>
          <w:sz w:val="24"/>
          <w:szCs w:val="24"/>
        </w:rPr>
        <w:tab/>
        <w:t>A clear philosophy on how and why the subject should be taught.</w:t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-</w:t>
      </w:r>
      <w:r w:rsidRPr="00712CED">
        <w:rPr>
          <w:rFonts w:ascii="Arial" w:hAnsi="Arial" w:cs="Arial"/>
          <w:sz w:val="24"/>
          <w:szCs w:val="24"/>
        </w:rPr>
        <w:tab/>
        <w:t xml:space="preserve">Subject knowledge sufficient to challenge a comprehensive range </w:t>
      </w:r>
      <w:r w:rsidRPr="00712CED">
        <w:rPr>
          <w:rFonts w:ascii="Arial" w:hAnsi="Arial" w:cs="Arial"/>
          <w:sz w:val="24"/>
          <w:szCs w:val="24"/>
        </w:rPr>
        <w:tab/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proofErr w:type="gramStart"/>
      <w:r w:rsidRPr="00712CED">
        <w:rPr>
          <w:rFonts w:ascii="Arial" w:hAnsi="Arial" w:cs="Arial"/>
          <w:sz w:val="24"/>
          <w:szCs w:val="24"/>
        </w:rPr>
        <w:t>of</w:t>
      </w:r>
      <w:proofErr w:type="gramEnd"/>
      <w:r w:rsidRPr="00712CED">
        <w:rPr>
          <w:rFonts w:ascii="Arial" w:hAnsi="Arial" w:cs="Arial"/>
          <w:sz w:val="24"/>
          <w:szCs w:val="24"/>
        </w:rPr>
        <w:t xml:space="preserve"> students.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 xml:space="preserve">        </w:t>
      </w:r>
      <w:r w:rsidRPr="00712CED">
        <w:rPr>
          <w:rFonts w:ascii="Arial" w:hAnsi="Arial" w:cs="Arial"/>
          <w:sz w:val="24"/>
          <w:szCs w:val="24"/>
        </w:rPr>
        <w:t>A/I/P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A good understanding of curriculum developments in the specific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subject area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Familiarity with national strategies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  <w:r w:rsidRPr="00712CED">
        <w:rPr>
          <w:rFonts w:ascii="Arial" w:hAnsi="Arial" w:cs="Arial"/>
          <w:sz w:val="24"/>
          <w:szCs w:val="24"/>
        </w:rPr>
        <w:br/>
      </w:r>
      <w:r w:rsidRPr="00712CED">
        <w:rPr>
          <w:rFonts w:ascii="Arial" w:hAnsi="Arial" w:cs="Arial"/>
          <w:sz w:val="24"/>
          <w:szCs w:val="24"/>
        </w:rPr>
        <w:br/>
      </w: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6ACA" w:rsidRPr="00712CED" w:rsidRDefault="00EB6ACA" w:rsidP="00EB6ACA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2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b/>
          <w:sz w:val="24"/>
          <w:szCs w:val="24"/>
        </w:rPr>
        <w:t>Teaching Skills and Abilities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- </w:t>
      </w:r>
      <w:r w:rsidRPr="00712CED">
        <w:rPr>
          <w:rFonts w:ascii="Arial" w:hAnsi="Arial" w:cs="Arial"/>
          <w:sz w:val="24"/>
          <w:szCs w:val="24"/>
        </w:rPr>
        <w:tab/>
        <w:t>A good understanding of planning and assessment techniques.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A developing range of successful teaching strategies.</w:t>
      </w:r>
      <w:r w:rsidR="00085221">
        <w:rPr>
          <w:rFonts w:ascii="Arial" w:hAnsi="Arial" w:cs="Arial"/>
          <w:sz w:val="24"/>
          <w:szCs w:val="24"/>
        </w:rPr>
        <w:t xml:space="preserve"> </w:t>
      </w:r>
      <w:r w:rsidR="00085221">
        <w:rPr>
          <w:rFonts w:ascii="Arial" w:hAnsi="Arial" w:cs="Arial"/>
          <w:sz w:val="24"/>
          <w:szCs w:val="24"/>
        </w:rPr>
        <w:tab/>
      </w:r>
      <w:r w:rsidR="00085221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 xml:space="preserve"> </w:t>
      </w:r>
      <w:r w:rsidR="00085221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712CED">
        <w:rPr>
          <w:rFonts w:ascii="Arial" w:hAnsi="Arial" w:cs="Arial"/>
          <w:sz w:val="24"/>
          <w:szCs w:val="24"/>
        </w:rPr>
        <w:t>A/I/P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create a stimulating visual environment which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values and enables everyone equally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EB6ACA" w:rsidRPr="00712CED" w:rsidRDefault="00EB6ACA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work closely with staff both in the classroom and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in whole school issues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</w:p>
    <w:p w:rsidR="00C657E6" w:rsidRPr="00712CED" w:rsidRDefault="00C657E6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work actively with parents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C657E6" w:rsidRPr="00712CED" w:rsidRDefault="00C657E6" w:rsidP="00EB6ACA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Knowledge and understanding of how ICT can be used in the 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teaching of the subject to enhance student learning</w:t>
      </w:r>
      <w:r w:rsidR="003F7949" w:rsidRPr="00712CED">
        <w:rPr>
          <w:rFonts w:ascii="Arial" w:hAnsi="Arial" w:cs="Arial"/>
          <w:sz w:val="24"/>
          <w:szCs w:val="24"/>
        </w:rPr>
        <w:t>.</w:t>
      </w: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A/I</w:t>
      </w:r>
      <w:r w:rsidRPr="00712CED">
        <w:rPr>
          <w:rFonts w:ascii="Arial" w:hAnsi="Arial" w:cs="Arial"/>
          <w:sz w:val="24"/>
          <w:szCs w:val="24"/>
        </w:rPr>
        <w:br/>
      </w:r>
      <w:r w:rsidRPr="00712CED">
        <w:rPr>
          <w:rFonts w:ascii="Arial" w:hAnsi="Arial" w:cs="Arial"/>
          <w:sz w:val="24"/>
          <w:szCs w:val="24"/>
        </w:rPr>
        <w:br/>
      </w:r>
      <w:r w:rsidRPr="00712CED">
        <w:rPr>
          <w:rFonts w:ascii="Arial" w:hAnsi="Arial" w:cs="Arial"/>
          <w:sz w:val="24"/>
          <w:szCs w:val="24"/>
        </w:rPr>
        <w:br/>
      </w:r>
    </w:p>
    <w:p w:rsidR="00C657E6" w:rsidRPr="00712CED" w:rsidRDefault="00C657E6" w:rsidP="00C657E6">
      <w:p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3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b/>
          <w:sz w:val="24"/>
          <w:szCs w:val="24"/>
        </w:rPr>
        <w:t>Personal Qualities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- </w:t>
      </w:r>
      <w:r w:rsidRPr="00712CED">
        <w:rPr>
          <w:rFonts w:ascii="Arial" w:hAnsi="Arial" w:cs="Arial"/>
          <w:sz w:val="24"/>
          <w:szCs w:val="24"/>
        </w:rPr>
        <w:tab/>
        <w:t xml:space="preserve">Enthusiasm and a positive outlook.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 xml:space="preserve">I/P 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The ability to establish and maintain good relationships with 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students based on mutual respect.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I/P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The ability to work independently and collaboratively as a member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of a team.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  <w:t>I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Good personal organisation.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I/P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Flexibility and willingness to be involved in the school.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I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>Committed to teaching and a willingness to continue to learn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through professional development.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C657E6" w:rsidRPr="00712CED" w:rsidRDefault="00C657E6" w:rsidP="00C657E6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Committed to </w:t>
      </w:r>
      <w:r w:rsidR="00084957" w:rsidRPr="00712CED">
        <w:rPr>
          <w:rFonts w:ascii="Arial" w:hAnsi="Arial" w:cs="Arial"/>
          <w:sz w:val="24"/>
          <w:szCs w:val="24"/>
        </w:rPr>
        <w:t>s</w:t>
      </w:r>
      <w:r w:rsidRPr="00712CED">
        <w:rPr>
          <w:rFonts w:ascii="Arial" w:hAnsi="Arial" w:cs="Arial"/>
          <w:sz w:val="24"/>
          <w:szCs w:val="24"/>
        </w:rPr>
        <w:t xml:space="preserve">afeguarding and promoting the welfare of </w:t>
      </w:r>
      <w:r w:rsidRPr="00712CED">
        <w:rPr>
          <w:rFonts w:ascii="Arial" w:hAnsi="Arial" w:cs="Arial"/>
          <w:sz w:val="24"/>
          <w:szCs w:val="24"/>
        </w:rPr>
        <w:br/>
        <w:t xml:space="preserve"> </w:t>
      </w:r>
      <w:r w:rsidRPr="00712CED">
        <w:rPr>
          <w:rFonts w:ascii="Arial" w:hAnsi="Arial" w:cs="Arial"/>
          <w:sz w:val="24"/>
          <w:szCs w:val="24"/>
        </w:rPr>
        <w:tab/>
        <w:t xml:space="preserve">children and young people. </w:t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ab/>
      </w:r>
      <w:r w:rsidR="00712CED">
        <w:rPr>
          <w:rFonts w:ascii="Arial" w:hAnsi="Arial" w:cs="Arial"/>
          <w:sz w:val="24"/>
          <w:szCs w:val="24"/>
        </w:rPr>
        <w:tab/>
      </w:r>
      <w:r w:rsidRPr="00712CED">
        <w:rPr>
          <w:rFonts w:ascii="Arial" w:hAnsi="Arial" w:cs="Arial"/>
          <w:sz w:val="24"/>
          <w:szCs w:val="24"/>
        </w:rPr>
        <w:t>A/I</w:t>
      </w:r>
    </w:p>
    <w:p w:rsidR="00EB6ACA" w:rsidRPr="00712CED" w:rsidRDefault="00EB6ACA" w:rsidP="00EB6ACA">
      <w:pPr>
        <w:rPr>
          <w:rFonts w:ascii="Arial" w:hAnsi="Arial" w:cs="Arial"/>
          <w:sz w:val="24"/>
          <w:szCs w:val="24"/>
        </w:rPr>
      </w:pPr>
    </w:p>
    <w:p w:rsidR="00C657E6" w:rsidRPr="00712CED" w:rsidRDefault="00C657E6" w:rsidP="00C657E6">
      <w:pPr>
        <w:rPr>
          <w:rFonts w:ascii="Arial" w:hAnsi="Arial" w:cs="Arial"/>
          <w:sz w:val="24"/>
          <w:szCs w:val="24"/>
        </w:rPr>
      </w:pPr>
    </w:p>
    <w:p w:rsidR="00C657E6" w:rsidRPr="00712CED" w:rsidRDefault="003F7949" w:rsidP="003F7949">
      <w:pPr>
        <w:ind w:left="426"/>
        <w:rPr>
          <w:rFonts w:ascii="Arial" w:hAnsi="Arial" w:cs="Arial"/>
          <w:sz w:val="24"/>
          <w:szCs w:val="24"/>
        </w:rPr>
      </w:pPr>
      <w:r w:rsidRPr="00712CED">
        <w:rPr>
          <w:rFonts w:ascii="Arial" w:hAnsi="Arial" w:cs="Arial"/>
          <w:sz w:val="24"/>
          <w:szCs w:val="24"/>
        </w:rPr>
        <w:t xml:space="preserve">*    </w:t>
      </w:r>
      <w:proofErr w:type="gramStart"/>
      <w:r w:rsidR="00084957" w:rsidRPr="00712CED">
        <w:rPr>
          <w:rFonts w:ascii="Arial" w:hAnsi="Arial" w:cs="Arial"/>
          <w:sz w:val="24"/>
          <w:szCs w:val="24"/>
        </w:rPr>
        <w:t xml:space="preserve">Key </w:t>
      </w:r>
      <w:r w:rsidRPr="00712CED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712CED">
        <w:rPr>
          <w:rFonts w:ascii="Arial" w:hAnsi="Arial" w:cs="Arial"/>
          <w:sz w:val="24"/>
          <w:szCs w:val="24"/>
        </w:rPr>
        <w:t xml:space="preserve"> Application Form (A), Interview (I), Practical (P)</w:t>
      </w:r>
    </w:p>
    <w:sectPr w:rsidR="00C657E6" w:rsidRPr="00712CED" w:rsidSect="00F6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703"/>
    <w:multiLevelType w:val="hybridMultilevel"/>
    <w:tmpl w:val="243C8132"/>
    <w:lvl w:ilvl="0" w:tplc="2026C3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5955"/>
    <w:multiLevelType w:val="hybridMultilevel"/>
    <w:tmpl w:val="FBE42662"/>
    <w:lvl w:ilvl="0" w:tplc="569040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D2DA6"/>
    <w:multiLevelType w:val="hybridMultilevel"/>
    <w:tmpl w:val="FD66FB0A"/>
    <w:lvl w:ilvl="0" w:tplc="6C5ECD28">
      <w:start w:val="1"/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8791AFE"/>
    <w:multiLevelType w:val="hybridMultilevel"/>
    <w:tmpl w:val="2A0C7530"/>
    <w:lvl w:ilvl="0" w:tplc="FF3E9E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35AB"/>
    <w:multiLevelType w:val="hybridMultilevel"/>
    <w:tmpl w:val="3D80CCC0"/>
    <w:lvl w:ilvl="0" w:tplc="0950A8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B0663"/>
    <w:multiLevelType w:val="hybridMultilevel"/>
    <w:tmpl w:val="13DAEE2E"/>
    <w:lvl w:ilvl="0" w:tplc="351033E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CA"/>
    <w:rsid w:val="00084957"/>
    <w:rsid w:val="00085221"/>
    <w:rsid w:val="000C6F8B"/>
    <w:rsid w:val="00377523"/>
    <w:rsid w:val="003F7949"/>
    <w:rsid w:val="00444D3C"/>
    <w:rsid w:val="00712CED"/>
    <w:rsid w:val="007D08DC"/>
    <w:rsid w:val="009A076B"/>
    <w:rsid w:val="00C657E6"/>
    <w:rsid w:val="00EB6ACA"/>
    <w:rsid w:val="00F54E2C"/>
    <w:rsid w:val="00F6279E"/>
    <w:rsid w:val="00F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6390"/>
  <w15:docId w15:val="{3825316B-A8FD-4781-B6F8-AEC5001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AEC01D82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Rebecca Bergin</cp:lastModifiedBy>
  <cp:revision>3</cp:revision>
  <cp:lastPrinted>2018-03-28T07:23:00Z</cp:lastPrinted>
  <dcterms:created xsi:type="dcterms:W3CDTF">2018-03-28T07:38:00Z</dcterms:created>
  <dcterms:modified xsi:type="dcterms:W3CDTF">2018-03-28T07:39:00Z</dcterms:modified>
</cp:coreProperties>
</file>