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C7179A">
      <w:pPr>
        <w:bidi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8F4D07">
        <w:rPr>
          <w:rFonts w:ascii="Arial" w:hAnsi="Arial" w:cs="Arial"/>
          <w:b/>
          <w:bCs/>
          <w:sz w:val="22"/>
          <w:szCs w:val="22"/>
          <w:lang w:val="en-GB"/>
        </w:rPr>
        <w:t xml:space="preserve">- Teacher of </w:t>
      </w:r>
      <w:r w:rsidR="00C7179A">
        <w:rPr>
          <w:rFonts w:ascii="Arial" w:hAnsi="Arial" w:cs="Arial"/>
          <w:b/>
          <w:bCs/>
          <w:sz w:val="22"/>
          <w:szCs w:val="22"/>
          <w:lang w:val="en-GB"/>
        </w:rPr>
        <w:t>Media &amp; Photography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326"/>
        <w:gridCol w:w="4321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Default="00044F59" w:rsidP="003235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739C0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Degree in Media </w:t>
            </w:r>
            <w:r w:rsidR="00FB5BFD">
              <w:rPr>
                <w:rFonts w:ascii="Arial" w:hAnsi="Arial" w:cs="Arial"/>
                <w:sz w:val="22"/>
                <w:szCs w:val="22"/>
                <w:lang w:val="en-GB"/>
              </w:rPr>
              <w:t>and/or</w:t>
            </w:r>
            <w:bookmarkStart w:id="0" w:name="_GoBack"/>
            <w:bookmarkEnd w:id="0"/>
            <w:r w:rsidR="002739C0">
              <w:rPr>
                <w:rFonts w:ascii="Arial" w:hAnsi="Arial" w:cs="Arial"/>
                <w:sz w:val="22"/>
                <w:szCs w:val="22"/>
                <w:lang w:val="en-GB"/>
              </w:rPr>
              <w:t xml:space="preserve"> Photography</w:t>
            </w:r>
          </w:p>
          <w:p w:rsidR="0032357B" w:rsidRPr="00236BD7" w:rsidRDefault="0032357B" w:rsidP="003235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in teaching Photography to A level</w:t>
            </w:r>
          </w:p>
          <w:p w:rsidR="006A121E" w:rsidRPr="00236BD7" w:rsidRDefault="00A06441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</w:t>
            </w:r>
            <w:r w:rsidR="006A121E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eacher Status </w:t>
            </w:r>
          </w:p>
        </w:tc>
        <w:tc>
          <w:tcPr>
            <w:tcW w:w="4392" w:type="dxa"/>
          </w:tcPr>
          <w:p w:rsidR="006A121E" w:rsidRPr="00685B5F" w:rsidRDefault="006A121E" w:rsidP="00685B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85B5F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71168D" w:rsidRPr="00685B5F" w:rsidRDefault="0071168D" w:rsidP="00685B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Enthusiastic teacher with ability to inspire trust and confidence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685B5F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foster mutual respect in students and adults 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6A121E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215F1E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  <w:r w:rsidR="00215F1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893CA3" w:rsidRPr="00236BD7" w:rsidRDefault="00215F1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5F1E">
              <w:rPr>
                <w:rFonts w:ascii="Arial" w:hAnsi="Arial" w:cs="Arial"/>
                <w:color w:val="000000"/>
                <w:sz w:val="22"/>
                <w:szCs w:val="22"/>
              </w:rPr>
              <w:t>Experience with Adobe software an advantage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44F59" w:rsidRPr="00CF3DF2" w:rsidRDefault="00044F59" w:rsidP="00044F59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44F59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F0823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111307"/>
    <w:rsid w:val="00167EF7"/>
    <w:rsid w:val="00213577"/>
    <w:rsid w:val="00215F1E"/>
    <w:rsid w:val="00220586"/>
    <w:rsid w:val="00236BD7"/>
    <w:rsid w:val="002739C0"/>
    <w:rsid w:val="002D43BA"/>
    <w:rsid w:val="002E7A61"/>
    <w:rsid w:val="0032357B"/>
    <w:rsid w:val="0033436A"/>
    <w:rsid w:val="004D690C"/>
    <w:rsid w:val="006119DC"/>
    <w:rsid w:val="006215F0"/>
    <w:rsid w:val="00685B5F"/>
    <w:rsid w:val="006A121E"/>
    <w:rsid w:val="006F18B2"/>
    <w:rsid w:val="0071168D"/>
    <w:rsid w:val="0079540E"/>
    <w:rsid w:val="00893CA3"/>
    <w:rsid w:val="008F4D07"/>
    <w:rsid w:val="00966A40"/>
    <w:rsid w:val="0098502B"/>
    <w:rsid w:val="009D0696"/>
    <w:rsid w:val="00A06441"/>
    <w:rsid w:val="00A96DF9"/>
    <w:rsid w:val="00C7179A"/>
    <w:rsid w:val="00DF0926"/>
    <w:rsid w:val="00E43624"/>
    <w:rsid w:val="00E72A2C"/>
    <w:rsid w:val="00EE512F"/>
    <w:rsid w:val="00EF03CB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600D51-8913-4A72-BEFC-B5247BFE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D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352D6553</Template>
  <TotalTime>3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5</cp:revision>
  <cp:lastPrinted>2006-10-11T11:39:00Z</cp:lastPrinted>
  <dcterms:created xsi:type="dcterms:W3CDTF">2017-06-06T16:51:00Z</dcterms:created>
  <dcterms:modified xsi:type="dcterms:W3CDTF">2017-06-07T09:42:00Z</dcterms:modified>
</cp:coreProperties>
</file>