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CE" w:rsidRPr="006F7FCE" w:rsidRDefault="006F7FCE" w:rsidP="006F7FC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0F9FD6" wp14:editId="6F73AA88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553325" cy="1743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90">
        <w:rPr>
          <w:b/>
          <w:sz w:val="36"/>
        </w:rPr>
        <w:t>Head of Department</w:t>
      </w:r>
    </w:p>
    <w:p w:rsidR="006F7FCE" w:rsidRPr="00E07590" w:rsidRDefault="006F7FCE" w:rsidP="006F7FCE">
      <w:pPr>
        <w:jc w:val="center"/>
        <w:rPr>
          <w:b/>
          <w:sz w:val="32"/>
        </w:rPr>
      </w:pPr>
    </w:p>
    <w:p w:rsidR="006F7FCE" w:rsidRPr="00E07590" w:rsidRDefault="006F7FCE" w:rsidP="006F7FCE">
      <w:pPr>
        <w:jc w:val="center"/>
        <w:rPr>
          <w:b/>
          <w:sz w:val="28"/>
        </w:rPr>
      </w:pPr>
      <w:r w:rsidRPr="00E07590">
        <w:rPr>
          <w:b/>
          <w:sz w:val="28"/>
        </w:rPr>
        <w:t>Job Description</w:t>
      </w:r>
    </w:p>
    <w:p w:rsidR="006F7FCE" w:rsidRPr="00E07590" w:rsidRDefault="006F7FCE" w:rsidP="006F7FCE">
      <w:pPr>
        <w:jc w:val="center"/>
        <w:rPr>
          <w:b/>
          <w:sz w:val="28"/>
        </w:rPr>
      </w:pPr>
    </w:p>
    <w:p w:rsidR="006F7FCE" w:rsidRPr="00E07590" w:rsidRDefault="006F7FCE" w:rsidP="006F7FC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</w:tblGrid>
      <w:tr w:rsidR="006F7FCE" w:rsidRPr="00E07590" w:rsidTr="004C7FCA">
        <w:tc>
          <w:tcPr>
            <w:tcW w:w="213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6F7FCE" w:rsidRPr="00E07590" w:rsidRDefault="006F7FCE" w:rsidP="004C7FCA">
            <w:pPr>
              <w:rPr>
                <w:b/>
              </w:rPr>
            </w:pPr>
            <w:r w:rsidRPr="00E07590">
              <w:rPr>
                <w:b/>
              </w:rPr>
              <w:t>Responsibility Point</w:t>
            </w:r>
          </w:p>
        </w:tc>
        <w:tc>
          <w:tcPr>
            <w:tcW w:w="2132" w:type="dxa"/>
            <w:tcBorders>
              <w:bottom w:val="double" w:sz="4" w:space="0" w:color="auto"/>
            </w:tcBorders>
          </w:tcPr>
          <w:p w:rsidR="006F7FCE" w:rsidRPr="00E07590" w:rsidRDefault="006F7FCE" w:rsidP="004C7FCA">
            <w:r>
              <w:t>1A</w:t>
            </w:r>
          </w:p>
        </w:tc>
        <w:tc>
          <w:tcPr>
            <w:tcW w:w="2132" w:type="dxa"/>
            <w:tcBorders>
              <w:bottom w:val="double" w:sz="4" w:space="0" w:color="auto"/>
            </w:tcBorders>
            <w:shd w:val="clear" w:color="auto" w:fill="CCCCCC"/>
          </w:tcPr>
          <w:p w:rsidR="006F7FCE" w:rsidRPr="00E07590" w:rsidRDefault="006F7FCE" w:rsidP="004C7FCA">
            <w:pPr>
              <w:rPr>
                <w:b/>
              </w:rPr>
            </w:pPr>
            <w:r w:rsidRPr="00E07590">
              <w:rPr>
                <w:b/>
              </w:rPr>
              <w:t>Specific Responsibilities</w:t>
            </w:r>
          </w:p>
        </w:tc>
        <w:tc>
          <w:tcPr>
            <w:tcW w:w="2132" w:type="dxa"/>
            <w:tcBorders>
              <w:bottom w:val="double" w:sz="4" w:space="0" w:color="auto"/>
              <w:right w:val="double" w:sz="4" w:space="0" w:color="auto"/>
            </w:tcBorders>
          </w:tcPr>
          <w:p w:rsidR="006F7FCE" w:rsidRPr="00E07590" w:rsidRDefault="006F7FCE" w:rsidP="004C7FCA">
            <w:r>
              <w:t>Head of Computing and ICT</w:t>
            </w:r>
          </w:p>
        </w:tc>
      </w:tr>
    </w:tbl>
    <w:p w:rsidR="006F7FCE" w:rsidRPr="00E07590" w:rsidRDefault="006F7FCE" w:rsidP="006F7FCE">
      <w:pPr>
        <w:rPr>
          <w:b/>
          <w:sz w:val="28"/>
        </w:rPr>
      </w:pPr>
    </w:p>
    <w:p w:rsidR="006F7FCE" w:rsidRDefault="006F7FCE" w:rsidP="006F7FCE">
      <w:pPr>
        <w:rPr>
          <w:b/>
          <w:i/>
        </w:rPr>
      </w:pPr>
      <w:r w:rsidRPr="00E07590">
        <w:rPr>
          <w:b/>
          <w:i/>
        </w:rPr>
        <w:t>All responsibilities are in addition to that of main scale</w:t>
      </w:r>
    </w:p>
    <w:p w:rsidR="006F7FCE" w:rsidRDefault="006F7FCE" w:rsidP="006F7FCE">
      <w:pPr>
        <w:rPr>
          <w:b/>
          <w:i/>
        </w:rPr>
      </w:pPr>
    </w:p>
    <w:p w:rsidR="006F7FCE" w:rsidRDefault="006F7FCE" w:rsidP="006F7FCE">
      <w:pPr>
        <w:rPr>
          <w:b/>
          <w:sz w:val="28"/>
        </w:rPr>
      </w:pPr>
      <w:r w:rsidRPr="00E07590">
        <w:rPr>
          <w:b/>
          <w:sz w:val="28"/>
        </w:rPr>
        <w:t>The role of head of Department</w:t>
      </w:r>
    </w:p>
    <w:p w:rsidR="006F7FCE" w:rsidRDefault="006F7FCE" w:rsidP="006F7FCE">
      <w:pPr>
        <w:rPr>
          <w:b/>
          <w:sz w:val="28"/>
        </w:rPr>
      </w:pPr>
    </w:p>
    <w:p w:rsidR="006F7FCE" w:rsidRDefault="006F7FCE" w:rsidP="006F7FCE">
      <w:pPr>
        <w:rPr>
          <w:i/>
        </w:rPr>
      </w:pPr>
      <w:r w:rsidRPr="00E07590">
        <w:rPr>
          <w:i/>
        </w:rPr>
        <w:t xml:space="preserve">Heads of department are responsible to their line managers in the senior management team and to the </w:t>
      </w:r>
      <w:proofErr w:type="spellStart"/>
      <w:r w:rsidRPr="00E07590">
        <w:rPr>
          <w:i/>
        </w:rPr>
        <w:t>headteacher</w:t>
      </w:r>
      <w:proofErr w:type="spellEnd"/>
      <w:r w:rsidRPr="00E07590">
        <w:rPr>
          <w:i/>
        </w:rPr>
        <w:t xml:space="preserve"> for carrying out their duties.</w:t>
      </w:r>
    </w:p>
    <w:p w:rsidR="006F7FCE" w:rsidRDefault="006F7FCE" w:rsidP="006F7FCE">
      <w:pPr>
        <w:rPr>
          <w:i/>
        </w:rPr>
      </w:pPr>
    </w:p>
    <w:p w:rsidR="006F7FCE" w:rsidRDefault="006F7FCE" w:rsidP="006F7FCE">
      <w:pPr>
        <w:rPr>
          <w:i/>
        </w:rPr>
      </w:pPr>
      <w:r>
        <w:rPr>
          <w:i/>
        </w:rPr>
        <w:t xml:space="preserve">Their role is </w:t>
      </w:r>
      <w:proofErr w:type="gramStart"/>
      <w:r>
        <w:rPr>
          <w:i/>
        </w:rPr>
        <w:t>key</w:t>
      </w:r>
      <w:proofErr w:type="gramEnd"/>
      <w:r>
        <w:rPr>
          <w:i/>
        </w:rPr>
        <w:t xml:space="preserve"> in overseeing the teaching and learning of all students within their subject or curriculum area.</w:t>
      </w:r>
    </w:p>
    <w:p w:rsidR="006F7FCE" w:rsidRDefault="006F7FCE" w:rsidP="006F7FCE">
      <w:pPr>
        <w:rPr>
          <w:i/>
        </w:rPr>
      </w:pPr>
    </w:p>
    <w:p w:rsidR="006F7FCE" w:rsidRDefault="006F7FCE" w:rsidP="006F7FCE">
      <w:pPr>
        <w:rPr>
          <w:i/>
        </w:rPr>
      </w:pPr>
      <w:r>
        <w:rPr>
          <w:i/>
        </w:rPr>
        <w:t xml:space="preserve">The responsibilities of the post include the pursuit of whole school objectives and tasks common to all heads of department including accountability for leading, managing and developing a subject or curriculum area. </w:t>
      </w:r>
    </w:p>
    <w:p w:rsidR="006F7FCE" w:rsidRDefault="006F7FCE" w:rsidP="006F7FCE">
      <w:pPr>
        <w:rPr>
          <w:i/>
        </w:rPr>
      </w:pPr>
    </w:p>
    <w:p w:rsidR="006F7FCE" w:rsidRDefault="006F7FCE" w:rsidP="006F7FCE">
      <w:pPr>
        <w:rPr>
          <w:i/>
        </w:rPr>
      </w:pPr>
      <w:r>
        <w:rPr>
          <w:i/>
        </w:rPr>
        <w:t>The HOD is expected to have up to date knowledge of new specifications and courses.</w:t>
      </w:r>
    </w:p>
    <w:p w:rsidR="006F7FCE" w:rsidRDefault="006F7FCE" w:rsidP="006F7FCE">
      <w:pPr>
        <w:rPr>
          <w:i/>
        </w:rPr>
      </w:pPr>
    </w:p>
    <w:p w:rsidR="006F7FCE" w:rsidRDefault="006F7FCE" w:rsidP="006F7FCE">
      <w:pPr>
        <w:rPr>
          <w:b/>
          <w:sz w:val="28"/>
        </w:rPr>
      </w:pPr>
      <w:r w:rsidRPr="00E07590">
        <w:rPr>
          <w:b/>
          <w:sz w:val="28"/>
        </w:rPr>
        <w:t>Purpose</w:t>
      </w:r>
    </w:p>
    <w:p w:rsidR="006F7FCE" w:rsidRDefault="006F7FCE" w:rsidP="006F7FCE">
      <w:pPr>
        <w:rPr>
          <w:b/>
          <w:sz w:val="28"/>
        </w:rPr>
      </w:pPr>
    </w:p>
    <w:p w:rsidR="006F7FCE" w:rsidRPr="00E07590" w:rsidRDefault="006F7FCE" w:rsidP="006F7FCE">
      <w:pPr>
        <w:pStyle w:val="ListParagraph"/>
        <w:numPr>
          <w:ilvl w:val="0"/>
          <w:numId w:val="1"/>
        </w:numPr>
      </w:pPr>
      <w:r w:rsidRPr="00E07590">
        <w:t>To raise standards of student achievement within their subject of curriculum area.</w:t>
      </w:r>
    </w:p>
    <w:p w:rsidR="006F7FCE" w:rsidRDefault="006F7FCE" w:rsidP="006F7FCE">
      <w:pPr>
        <w:pStyle w:val="ListParagraph"/>
        <w:numPr>
          <w:ilvl w:val="0"/>
          <w:numId w:val="1"/>
        </w:numPr>
      </w:pPr>
      <w:r w:rsidRPr="00E07590">
        <w:t>To be accountable for student progress within their subject or curriculum area.</w:t>
      </w:r>
    </w:p>
    <w:p w:rsidR="006F7FCE" w:rsidRDefault="006F7FCE" w:rsidP="006F7FCE">
      <w:pPr>
        <w:pStyle w:val="ListParagraph"/>
        <w:numPr>
          <w:ilvl w:val="0"/>
          <w:numId w:val="1"/>
        </w:numPr>
      </w:pPr>
      <w:r>
        <w:t>To develop and enhance the teaching of others within their department.</w:t>
      </w:r>
    </w:p>
    <w:p w:rsidR="006F7FCE" w:rsidRDefault="006F7FCE" w:rsidP="006F7FCE">
      <w:pPr>
        <w:pStyle w:val="ListParagraph"/>
        <w:numPr>
          <w:ilvl w:val="0"/>
          <w:numId w:val="1"/>
        </w:numPr>
      </w:pPr>
      <w:r>
        <w:t xml:space="preserve">To ensure the provision of a broad, balanced, differentiated and relevant curriculum in accordance with the aims of the school and school policies. </w:t>
      </w:r>
    </w:p>
    <w:p w:rsidR="006F7FCE" w:rsidRDefault="006F7FCE" w:rsidP="006F7FCE">
      <w:pPr>
        <w:pStyle w:val="ListParagraph"/>
        <w:numPr>
          <w:ilvl w:val="0"/>
          <w:numId w:val="1"/>
        </w:numPr>
      </w:pPr>
      <w:r>
        <w:t>To effectively manage and deploy the staffing, financial and physical resources of the department or subject area.</w:t>
      </w:r>
    </w:p>
    <w:p w:rsidR="006F7FCE" w:rsidRDefault="006F7FCE" w:rsidP="006F7FCE">
      <w:pPr>
        <w:pStyle w:val="ListParagraph"/>
      </w:pPr>
    </w:p>
    <w:p w:rsidR="006F7FCE" w:rsidRDefault="006F7FCE" w:rsidP="006F7FCE">
      <w:pPr>
        <w:rPr>
          <w:b/>
          <w:sz w:val="28"/>
        </w:rPr>
      </w:pPr>
      <w:r w:rsidRPr="00E07590">
        <w:rPr>
          <w:b/>
          <w:sz w:val="28"/>
        </w:rPr>
        <w:t>Main Duties</w:t>
      </w:r>
    </w:p>
    <w:p w:rsidR="006F7FCE" w:rsidRDefault="006F7FCE" w:rsidP="006F7FCE">
      <w:pPr>
        <w:rPr>
          <w:b/>
          <w:sz w:val="28"/>
        </w:rPr>
      </w:pPr>
    </w:p>
    <w:p w:rsidR="006F7FCE" w:rsidRPr="00630116" w:rsidRDefault="006F7FCE" w:rsidP="006F7FCE">
      <w:pPr>
        <w:pStyle w:val="ListParagraph"/>
        <w:numPr>
          <w:ilvl w:val="0"/>
          <w:numId w:val="2"/>
        </w:numPr>
      </w:pPr>
      <w:r w:rsidRPr="00630116">
        <w:t>To be focused on teaching and learning</w:t>
      </w:r>
    </w:p>
    <w:p w:rsidR="006F7FCE" w:rsidRPr="00630116" w:rsidRDefault="006F7FCE" w:rsidP="006F7FCE">
      <w:pPr>
        <w:pStyle w:val="ListParagraph"/>
      </w:pPr>
    </w:p>
    <w:p w:rsidR="006F7FCE" w:rsidRPr="00630116" w:rsidRDefault="006F7FCE" w:rsidP="006F7FCE">
      <w:pPr>
        <w:pStyle w:val="ListParagraph"/>
        <w:numPr>
          <w:ilvl w:val="0"/>
          <w:numId w:val="2"/>
        </w:numPr>
      </w:pPr>
      <w:r w:rsidRPr="00630116">
        <w:t xml:space="preserve">To exercise their professional skills and judgements </w:t>
      </w:r>
    </w:p>
    <w:p w:rsidR="006F7FCE" w:rsidRPr="00630116" w:rsidRDefault="006F7FCE" w:rsidP="006F7FCE">
      <w:pPr>
        <w:pStyle w:val="ListParagraph"/>
        <w:rPr>
          <w:b/>
        </w:rPr>
      </w:pPr>
    </w:p>
    <w:p w:rsidR="006F7FCE" w:rsidRDefault="006F7FCE" w:rsidP="006F7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lead, manage and develop a subject or curriculum area</w:t>
      </w:r>
    </w:p>
    <w:p w:rsidR="006F7FCE" w:rsidRPr="00630116" w:rsidRDefault="006F7FCE" w:rsidP="006F7FCE">
      <w:pPr>
        <w:pStyle w:val="ListParagraph"/>
        <w:numPr>
          <w:ilvl w:val="0"/>
          <w:numId w:val="3"/>
        </w:numPr>
      </w:pPr>
      <w:r w:rsidRPr="00630116">
        <w:t>Identify and implement relevant school improvement issues</w:t>
      </w:r>
    </w:p>
    <w:p w:rsidR="006F7FCE" w:rsidRPr="00630116" w:rsidRDefault="006F7FCE" w:rsidP="006F7FCE">
      <w:pPr>
        <w:pStyle w:val="ListParagraph"/>
        <w:numPr>
          <w:ilvl w:val="0"/>
          <w:numId w:val="3"/>
        </w:numPr>
      </w:pPr>
      <w:r w:rsidRPr="00630116">
        <w:lastRenderedPageBreak/>
        <w:t>Define and agree appropriate improvement targets</w:t>
      </w:r>
    </w:p>
    <w:p w:rsidR="006F7FCE" w:rsidRPr="00630116" w:rsidRDefault="006F7FCE" w:rsidP="006F7FCE">
      <w:pPr>
        <w:pStyle w:val="ListParagraph"/>
        <w:numPr>
          <w:ilvl w:val="0"/>
          <w:numId w:val="3"/>
        </w:numPr>
      </w:pPr>
      <w:r w:rsidRPr="00630116">
        <w:t xml:space="preserve">Lead curriculum developments in their subject or curriculum area including appropriate syllabuses, schemes of work, marking and assessment policies and teaching and learning strategies. </w:t>
      </w:r>
    </w:p>
    <w:p w:rsidR="006F7FCE" w:rsidRDefault="006F7FCE" w:rsidP="006F7FCE">
      <w:pPr>
        <w:pStyle w:val="ListParagraph"/>
        <w:numPr>
          <w:ilvl w:val="0"/>
          <w:numId w:val="3"/>
        </w:numPr>
      </w:pPr>
      <w:r>
        <w:t>Ev</w:t>
      </w:r>
      <w:r w:rsidRPr="00630116">
        <w:t>aluate the impact of all</w:t>
      </w:r>
      <w:r>
        <w:t xml:space="preserve"> improvement activities on the quality of teaching and learning.</w:t>
      </w:r>
    </w:p>
    <w:p w:rsidR="006F7FCE" w:rsidRDefault="006F7FCE" w:rsidP="006F7FCE">
      <w:pPr>
        <w:pStyle w:val="ListParagraph"/>
        <w:numPr>
          <w:ilvl w:val="0"/>
          <w:numId w:val="3"/>
        </w:numPr>
      </w:pPr>
      <w:r>
        <w:t xml:space="preserve">Provide the </w:t>
      </w:r>
      <w:proofErr w:type="spellStart"/>
      <w:r>
        <w:t>headteacher</w:t>
      </w:r>
      <w:proofErr w:type="spellEnd"/>
      <w:r>
        <w:t xml:space="preserve"> or line manager with relevant year subject performance information</w:t>
      </w:r>
    </w:p>
    <w:p w:rsidR="006F7FCE" w:rsidRDefault="006F7FCE" w:rsidP="006F7FCE">
      <w:pPr>
        <w:pStyle w:val="ListParagraph"/>
        <w:numPr>
          <w:ilvl w:val="0"/>
          <w:numId w:val="3"/>
        </w:numPr>
      </w:pPr>
      <w:r>
        <w:t>To ensure students have opportunities to participate in extra-curricular activities.</w:t>
      </w:r>
    </w:p>
    <w:p w:rsidR="006F7FCE" w:rsidRDefault="006F7FCE" w:rsidP="006F7FCE"/>
    <w:p w:rsidR="006F7FCE" w:rsidRDefault="006F7FCE" w:rsidP="006F7FCE">
      <w:pPr>
        <w:pStyle w:val="ListParagraph"/>
        <w:numPr>
          <w:ilvl w:val="0"/>
          <w:numId w:val="2"/>
        </w:numPr>
        <w:rPr>
          <w:b/>
        </w:rPr>
      </w:pPr>
      <w:r w:rsidRPr="00630116">
        <w:rPr>
          <w:b/>
        </w:rPr>
        <w:t>To have an impact on the educational progress of students beyond those assigned to them</w:t>
      </w:r>
    </w:p>
    <w:p w:rsidR="006F7FCE" w:rsidRPr="00630116" w:rsidRDefault="006F7FCE" w:rsidP="006F7FCE">
      <w:pPr>
        <w:pStyle w:val="ListParagraph"/>
        <w:numPr>
          <w:ilvl w:val="0"/>
          <w:numId w:val="4"/>
        </w:numPr>
      </w:pPr>
      <w:r w:rsidRPr="00630116">
        <w:t>Identify appropriate attainment and/or achievement targets</w:t>
      </w:r>
    </w:p>
    <w:p w:rsidR="006F7FCE" w:rsidRPr="00630116" w:rsidRDefault="006F7FCE" w:rsidP="006F7FCE">
      <w:pPr>
        <w:pStyle w:val="ListParagraph"/>
        <w:numPr>
          <w:ilvl w:val="0"/>
          <w:numId w:val="4"/>
        </w:numPr>
        <w:rPr>
          <w:b/>
        </w:rPr>
      </w:pPr>
      <w:r>
        <w:t>Monitor student standards and achievement against annual targets</w:t>
      </w:r>
    </w:p>
    <w:p w:rsidR="006F7FCE" w:rsidRPr="00630116" w:rsidRDefault="006F7FCE" w:rsidP="006F7FCE">
      <w:pPr>
        <w:pStyle w:val="ListParagraph"/>
        <w:numPr>
          <w:ilvl w:val="0"/>
          <w:numId w:val="4"/>
        </w:numPr>
        <w:rPr>
          <w:b/>
        </w:rPr>
      </w:pPr>
      <w:r>
        <w:t>Monitor planning, curriculum coverage and learning outcomes</w:t>
      </w:r>
    </w:p>
    <w:p w:rsidR="006F7FCE" w:rsidRPr="00630116" w:rsidRDefault="006F7FCE" w:rsidP="006F7FCE">
      <w:pPr>
        <w:pStyle w:val="ListParagraph"/>
        <w:numPr>
          <w:ilvl w:val="0"/>
          <w:numId w:val="4"/>
        </w:numPr>
        <w:rPr>
          <w:b/>
        </w:rPr>
      </w:pPr>
      <w:r>
        <w:t>Monitor standards of student behaviour and application</w:t>
      </w:r>
    </w:p>
    <w:p w:rsidR="006F7FCE" w:rsidRPr="00DE40D7" w:rsidRDefault="006F7FCE" w:rsidP="006F7FCE">
      <w:pPr>
        <w:pStyle w:val="ListParagraph"/>
        <w:numPr>
          <w:ilvl w:val="0"/>
          <w:numId w:val="4"/>
        </w:numPr>
        <w:rPr>
          <w:b/>
        </w:rPr>
      </w:pPr>
      <w:r>
        <w:t xml:space="preserve">Lead evaluation strategies to contribute to overall school self-evaluation </w:t>
      </w:r>
    </w:p>
    <w:p w:rsidR="006F7FCE" w:rsidRPr="00DE40D7" w:rsidRDefault="006F7FCE" w:rsidP="006F7FCE">
      <w:pPr>
        <w:pStyle w:val="ListParagraph"/>
        <w:numPr>
          <w:ilvl w:val="0"/>
          <w:numId w:val="4"/>
        </w:numPr>
        <w:rPr>
          <w:b/>
        </w:rPr>
      </w:pPr>
      <w:r>
        <w:t xml:space="preserve">Plan and implement strategies to improve teaching where needs are identified </w:t>
      </w:r>
    </w:p>
    <w:p w:rsidR="006F7FCE" w:rsidRPr="00DE40D7" w:rsidRDefault="006F7FCE" w:rsidP="006F7FCE">
      <w:pPr>
        <w:pStyle w:val="ListParagraph"/>
        <w:numPr>
          <w:ilvl w:val="0"/>
          <w:numId w:val="4"/>
        </w:numPr>
        <w:rPr>
          <w:b/>
        </w:rPr>
      </w:pPr>
      <w:r>
        <w:t>Induct, support and monitor new staff</w:t>
      </w:r>
    </w:p>
    <w:p w:rsidR="006F7FCE" w:rsidRPr="00DE40D7" w:rsidRDefault="006F7FCE" w:rsidP="006F7FCE">
      <w:pPr>
        <w:pStyle w:val="ListParagraph"/>
        <w:numPr>
          <w:ilvl w:val="0"/>
          <w:numId w:val="4"/>
        </w:numPr>
        <w:rPr>
          <w:b/>
        </w:rPr>
      </w:pPr>
      <w:r>
        <w:t>Act as a performance management team leader for identified teachers</w:t>
      </w:r>
    </w:p>
    <w:p w:rsidR="006F7FCE" w:rsidRPr="00DE40D7" w:rsidRDefault="006F7FCE" w:rsidP="006F7FCE">
      <w:pPr>
        <w:pStyle w:val="ListParagraph"/>
        <w:numPr>
          <w:ilvl w:val="0"/>
          <w:numId w:val="4"/>
        </w:numPr>
      </w:pPr>
      <w:r w:rsidRPr="00DE40D7">
        <w:t>To make appropriate arrangements for classes when staff are absent</w:t>
      </w:r>
    </w:p>
    <w:p w:rsidR="006F7FCE" w:rsidRPr="00DE40D7" w:rsidRDefault="006F7FCE" w:rsidP="006F7FCE">
      <w:pPr>
        <w:pStyle w:val="ListParagraph"/>
        <w:numPr>
          <w:ilvl w:val="0"/>
          <w:numId w:val="4"/>
        </w:numPr>
      </w:pPr>
      <w:r w:rsidRPr="00DE40D7">
        <w:t>Attend LEA support meetings</w:t>
      </w:r>
    </w:p>
    <w:p w:rsidR="006F7FCE" w:rsidRPr="00DE40D7" w:rsidRDefault="006F7FCE" w:rsidP="006F7FCE">
      <w:pPr>
        <w:pStyle w:val="ListParagraph"/>
        <w:numPr>
          <w:ilvl w:val="0"/>
          <w:numId w:val="4"/>
        </w:numPr>
      </w:pPr>
      <w:r w:rsidRPr="00DE40D7">
        <w:t>Take part in the middle managers meetings programme within the school</w:t>
      </w:r>
    </w:p>
    <w:p w:rsidR="006F7FCE" w:rsidRPr="00DE40D7" w:rsidRDefault="006F7FCE" w:rsidP="006F7FCE">
      <w:pPr>
        <w:pStyle w:val="ListParagraph"/>
        <w:numPr>
          <w:ilvl w:val="0"/>
          <w:numId w:val="4"/>
        </w:numPr>
      </w:pPr>
      <w:r w:rsidRPr="00DE40D7">
        <w:t xml:space="preserve">Perform any other duties necessary to fulfil the role as directed by the </w:t>
      </w:r>
      <w:proofErr w:type="spellStart"/>
      <w:r w:rsidRPr="00DE40D7">
        <w:t>headteacher</w:t>
      </w:r>
      <w:proofErr w:type="spellEnd"/>
    </w:p>
    <w:p w:rsidR="006F7FCE" w:rsidRDefault="006F7FCE" w:rsidP="006F7FCE">
      <w:pPr>
        <w:rPr>
          <w:b/>
        </w:rPr>
      </w:pPr>
    </w:p>
    <w:p w:rsidR="006F7FCE" w:rsidRDefault="006F7FCE" w:rsidP="006F7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Line management responsibility </w:t>
      </w:r>
      <w:bookmarkStart w:id="0" w:name="_GoBack"/>
      <w:bookmarkEnd w:id="0"/>
    </w:p>
    <w:p w:rsidR="006F7FCE" w:rsidRPr="00DE40D7" w:rsidRDefault="006F7FCE" w:rsidP="006F7FCE">
      <w:pPr>
        <w:pStyle w:val="ListParagraph"/>
        <w:numPr>
          <w:ilvl w:val="0"/>
          <w:numId w:val="5"/>
        </w:numPr>
        <w:rPr>
          <w:b/>
        </w:rPr>
      </w:pPr>
      <w:r>
        <w:t>Ensure all members of the department are familiar with its aims and objectives</w:t>
      </w:r>
    </w:p>
    <w:p w:rsidR="006F7FCE" w:rsidRPr="00DE40D7" w:rsidRDefault="006F7FCE" w:rsidP="006F7FCE">
      <w:pPr>
        <w:pStyle w:val="ListParagraph"/>
        <w:numPr>
          <w:ilvl w:val="0"/>
          <w:numId w:val="5"/>
        </w:numPr>
        <w:rPr>
          <w:b/>
        </w:rPr>
      </w:pPr>
      <w:r>
        <w:t>Ensure performance management arrangements are effectively discharged</w:t>
      </w:r>
    </w:p>
    <w:p w:rsidR="006F7FCE" w:rsidRPr="00DE40D7" w:rsidRDefault="006F7FCE" w:rsidP="006F7FCE">
      <w:pPr>
        <w:pStyle w:val="ListParagraph"/>
        <w:numPr>
          <w:ilvl w:val="0"/>
          <w:numId w:val="5"/>
        </w:numPr>
        <w:rPr>
          <w:b/>
        </w:rPr>
      </w:pPr>
      <w:r>
        <w:t>Monitor the effectiveness and impact of performance management arrangements within a department</w:t>
      </w:r>
    </w:p>
    <w:p w:rsidR="006F7FCE" w:rsidRPr="00DE40D7" w:rsidRDefault="006F7FCE" w:rsidP="006F7FCE">
      <w:pPr>
        <w:pStyle w:val="ListParagraph"/>
        <w:numPr>
          <w:ilvl w:val="0"/>
          <w:numId w:val="5"/>
        </w:numPr>
        <w:rPr>
          <w:b/>
        </w:rPr>
      </w:pPr>
      <w:r>
        <w:t>Monitor and evaluate the contribution and impact of other staff to school improvements across the department</w:t>
      </w:r>
    </w:p>
    <w:p w:rsidR="006F7FCE" w:rsidRPr="00DE40D7" w:rsidRDefault="006F7FCE" w:rsidP="006F7FCE">
      <w:pPr>
        <w:pStyle w:val="ListParagraph"/>
        <w:numPr>
          <w:ilvl w:val="0"/>
          <w:numId w:val="5"/>
        </w:numPr>
      </w:pPr>
      <w:r w:rsidRPr="00DE40D7">
        <w:t>Provide quality assurance monitoring and intervention as agreed</w:t>
      </w:r>
    </w:p>
    <w:p w:rsidR="006F7FCE" w:rsidRPr="00DE40D7" w:rsidRDefault="006F7FCE" w:rsidP="006F7FCE">
      <w:pPr>
        <w:pStyle w:val="ListParagraph"/>
        <w:numPr>
          <w:ilvl w:val="0"/>
          <w:numId w:val="5"/>
        </w:numPr>
      </w:pPr>
      <w:r w:rsidRPr="00DE40D7">
        <w:t>Identify staff development needs and co-ordinate these with those responsible for CPD within the school</w:t>
      </w:r>
    </w:p>
    <w:p w:rsidR="006F7FCE" w:rsidRPr="00DE40D7" w:rsidRDefault="006F7FCE" w:rsidP="006F7FCE">
      <w:pPr>
        <w:pStyle w:val="ListParagraph"/>
        <w:numPr>
          <w:ilvl w:val="0"/>
          <w:numId w:val="5"/>
        </w:numPr>
      </w:pPr>
      <w:r w:rsidRPr="00DE40D7">
        <w:t>Plan the deployment of staff expertise to achieve school improvement objectives</w:t>
      </w:r>
    </w:p>
    <w:p w:rsidR="006F7FCE" w:rsidRPr="00DE40D7" w:rsidRDefault="006F7FCE" w:rsidP="006F7FCE">
      <w:pPr>
        <w:pStyle w:val="ListParagraph"/>
        <w:numPr>
          <w:ilvl w:val="0"/>
          <w:numId w:val="5"/>
        </w:numPr>
      </w:pPr>
      <w:r w:rsidRPr="00DE40D7">
        <w:t>Take initial responsibility for the pastoral care and welfare of a significant number of people</w:t>
      </w:r>
    </w:p>
    <w:p w:rsidR="006F7FCE" w:rsidRDefault="006F7FCE" w:rsidP="006F7FCE">
      <w:pPr>
        <w:pStyle w:val="ListParagraph"/>
        <w:numPr>
          <w:ilvl w:val="0"/>
          <w:numId w:val="5"/>
        </w:numPr>
      </w:pPr>
      <w:r w:rsidRPr="00D824C5">
        <w:t>To participate in the recruitment process of staff within the department including non-teaching staff where appropriate</w:t>
      </w:r>
    </w:p>
    <w:p w:rsidR="006F7FCE" w:rsidRPr="00D824C5" w:rsidRDefault="006F7FCE" w:rsidP="006F7FCE">
      <w:pPr>
        <w:pStyle w:val="ListParagraph"/>
        <w:ind w:left="1440"/>
      </w:pPr>
    </w:p>
    <w:p w:rsidR="006F7FCE" w:rsidRDefault="006F7FCE" w:rsidP="006F7F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Subject Specific</w:t>
      </w:r>
    </w:p>
    <w:p w:rsidR="006F7FCE" w:rsidRDefault="006F7FCE" w:rsidP="006F7FCE">
      <w:pPr>
        <w:pStyle w:val="ListParagraph"/>
        <w:numPr>
          <w:ilvl w:val="0"/>
          <w:numId w:val="5"/>
        </w:numPr>
      </w:pPr>
      <w:r>
        <w:t>Keep up to date with social media and its use and impact on young people</w:t>
      </w:r>
    </w:p>
    <w:p w:rsidR="006F7FCE" w:rsidRDefault="006F7FCE" w:rsidP="006F7FCE">
      <w:pPr>
        <w:pStyle w:val="ListParagraph"/>
        <w:numPr>
          <w:ilvl w:val="0"/>
          <w:numId w:val="5"/>
        </w:numPr>
      </w:pPr>
      <w:r>
        <w:t>Liaise with the network manager in all matters relating to computing resources</w:t>
      </w:r>
    </w:p>
    <w:p w:rsidR="006F7FCE" w:rsidRDefault="006F7FCE" w:rsidP="006F7FCE">
      <w:pPr>
        <w:pStyle w:val="ListParagraph"/>
        <w:numPr>
          <w:ilvl w:val="0"/>
          <w:numId w:val="5"/>
        </w:numPr>
      </w:pPr>
      <w:r>
        <w:t>Ensure all computer technology in the school is used appropriately by students by regular monitoring</w:t>
      </w:r>
    </w:p>
    <w:p w:rsidR="006F7FCE" w:rsidRDefault="006F7FCE" w:rsidP="006F7FCE">
      <w:pPr>
        <w:pStyle w:val="ListParagraph"/>
        <w:numPr>
          <w:ilvl w:val="0"/>
          <w:numId w:val="5"/>
        </w:numPr>
      </w:pPr>
      <w:r>
        <w:t xml:space="preserve">Under safeguarding, alert the safeguarding officer if there are any concerns identified in regards to a student’s use of ICT resources. </w:t>
      </w:r>
    </w:p>
    <w:p w:rsidR="006F7FCE" w:rsidRPr="00D64D7F" w:rsidRDefault="006F7FCE" w:rsidP="006F7FCE">
      <w:pPr>
        <w:pStyle w:val="ListParagraph"/>
        <w:rPr>
          <w:b/>
        </w:rPr>
      </w:pPr>
    </w:p>
    <w:p w:rsidR="006F7FCE" w:rsidRDefault="006F7FCE">
      <w:r w:rsidRPr="00630116">
        <w:t xml:space="preserve"> </w:t>
      </w:r>
    </w:p>
    <w:sectPr w:rsidR="006F7FCE" w:rsidSect="0025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5C"/>
    <w:multiLevelType w:val="hybridMultilevel"/>
    <w:tmpl w:val="922E9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B74E9"/>
    <w:multiLevelType w:val="hybridMultilevel"/>
    <w:tmpl w:val="9C7017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3C5D"/>
    <w:multiLevelType w:val="hybridMultilevel"/>
    <w:tmpl w:val="0B74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5015"/>
    <w:multiLevelType w:val="hybridMultilevel"/>
    <w:tmpl w:val="F2E604D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FC2304C"/>
    <w:multiLevelType w:val="hybridMultilevel"/>
    <w:tmpl w:val="260E4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E"/>
    <w:rsid w:val="002519A3"/>
    <w:rsid w:val="004A6034"/>
    <w:rsid w:val="006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EC5D75CE</Template>
  <TotalTime>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Kelmscott School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Nidai</dc:creator>
  <cp:lastModifiedBy>Akin Nidai</cp:lastModifiedBy>
  <cp:revision>2</cp:revision>
  <dcterms:created xsi:type="dcterms:W3CDTF">2018-10-04T10:30:00Z</dcterms:created>
  <dcterms:modified xsi:type="dcterms:W3CDTF">2018-10-04T10:37:00Z</dcterms:modified>
</cp:coreProperties>
</file>