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9354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2E4">
      <w:rPr>
        <w:rStyle w:val="PageNumber"/>
        <w:noProof/>
      </w:rPr>
      <w:t>2</w:t>
    </w:r>
    <w:r>
      <w:rPr>
        <w:rStyle w:val="PageNumber"/>
      </w:rPr>
      <w:fldChar w:fldCharType="end"/>
    </w:r>
  </w:p>
  <w:p w:rsidR="00D53877" w:rsidRDefault="009354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C1D0D"/>
    <w:rsid w:val="000E42E4"/>
    <w:rsid w:val="001F4377"/>
    <w:rsid w:val="003449F1"/>
    <w:rsid w:val="005D69CF"/>
    <w:rsid w:val="005E79DA"/>
    <w:rsid w:val="006F55DB"/>
    <w:rsid w:val="008016FD"/>
    <w:rsid w:val="00935435"/>
    <w:rsid w:val="0095058A"/>
    <w:rsid w:val="009B15FF"/>
    <w:rsid w:val="009D7383"/>
    <w:rsid w:val="00A241C9"/>
    <w:rsid w:val="00A26DF6"/>
    <w:rsid w:val="00BB6EE1"/>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3A7D5865.dotm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J. Chandler</cp:lastModifiedBy>
  <cp:revision>2</cp:revision>
  <cp:lastPrinted>2016-03-22T13:53:00Z</cp:lastPrinted>
  <dcterms:created xsi:type="dcterms:W3CDTF">2017-09-05T14:47:00Z</dcterms:created>
  <dcterms:modified xsi:type="dcterms:W3CDTF">2017-09-05T14:47:00Z</dcterms:modified>
</cp:coreProperties>
</file>