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34" w:rsidRDefault="002E0134" w:rsidP="002E0134">
      <w:pPr>
        <w:spacing w:line="200" w:lineRule="atLeast"/>
        <w:ind w:left="5421"/>
        <w:rPr>
          <w:rFonts w:eastAsia="Times New Roman" w:cs="Times New Roman"/>
          <w:sz w:val="20"/>
          <w:szCs w:val="20"/>
        </w:rPr>
      </w:pPr>
      <w:r>
        <w:rPr>
          <w:noProof/>
          <w:lang w:eastAsia="en-GB"/>
        </w:rPr>
        <w:drawing>
          <wp:inline distT="0" distB="0" distL="0" distR="0" wp14:anchorId="2F99E031" wp14:editId="3D3A8E58">
            <wp:extent cx="2590165" cy="700665"/>
            <wp:effectExtent l="0" t="0" r="63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_logo_final.jpg"/>
                    <pic:cNvPicPr/>
                  </pic:nvPicPr>
                  <pic:blipFill rotWithShape="1">
                    <a:blip r:embed="rId6" cstate="print">
                      <a:extLst>
                        <a:ext uri="{28A0092B-C50C-407E-A947-70E740481C1C}">
                          <a14:useLocalDpi xmlns:a14="http://schemas.microsoft.com/office/drawing/2010/main" val="0"/>
                        </a:ext>
                      </a:extLst>
                    </a:blip>
                    <a:srcRect t="40608" b="40264"/>
                    <a:stretch/>
                  </pic:blipFill>
                  <pic:spPr bwMode="auto">
                    <a:xfrm>
                      <a:off x="0" y="0"/>
                      <a:ext cx="2680650" cy="725142"/>
                    </a:xfrm>
                    <a:prstGeom prst="rect">
                      <a:avLst/>
                    </a:prstGeom>
                    <a:ln>
                      <a:noFill/>
                    </a:ln>
                    <a:extLst>
                      <a:ext uri="{53640926-AAD7-44D8-BBD7-CCE9431645EC}">
                        <a14:shadowObscured xmlns:a14="http://schemas.microsoft.com/office/drawing/2010/main"/>
                      </a:ext>
                    </a:extLst>
                  </pic:spPr>
                </pic:pic>
              </a:graphicData>
            </a:graphic>
          </wp:inline>
        </w:drawing>
      </w:r>
    </w:p>
    <w:p w:rsidR="002E0134" w:rsidRDefault="002E0134" w:rsidP="002E0134">
      <w:pPr>
        <w:rPr>
          <w:rFonts w:eastAsia="Times New Roman" w:cs="Times New Roman"/>
          <w:sz w:val="20"/>
          <w:szCs w:val="20"/>
        </w:rPr>
      </w:pPr>
    </w:p>
    <w:p w:rsidR="002E0134" w:rsidRDefault="002E0134" w:rsidP="002E0134">
      <w:pPr>
        <w:rPr>
          <w:rFonts w:eastAsia="Times New Roman" w:cs="Times New Roman"/>
          <w:sz w:val="20"/>
          <w:szCs w:val="20"/>
        </w:rPr>
      </w:pPr>
    </w:p>
    <w:p w:rsidR="002E0134" w:rsidRDefault="002E0134" w:rsidP="002E0134">
      <w:pPr>
        <w:rPr>
          <w:rFonts w:eastAsia="Times New Roman" w:cs="Times New Roman"/>
          <w:sz w:val="20"/>
          <w:szCs w:val="20"/>
        </w:rPr>
      </w:pPr>
    </w:p>
    <w:p w:rsidR="002E0134" w:rsidRDefault="002E0134" w:rsidP="002E0134">
      <w:pPr>
        <w:rPr>
          <w:rFonts w:eastAsia="Times New Roman" w:cs="Times New Roman"/>
          <w:sz w:val="20"/>
          <w:szCs w:val="20"/>
        </w:rPr>
      </w:pPr>
    </w:p>
    <w:p w:rsidR="002E0134" w:rsidRDefault="002E0134" w:rsidP="002E0134">
      <w:pPr>
        <w:rPr>
          <w:rFonts w:eastAsia="Times New Roman" w:cs="Times New Roman"/>
          <w:sz w:val="20"/>
          <w:szCs w:val="20"/>
        </w:rPr>
      </w:pPr>
    </w:p>
    <w:p w:rsidR="002E0134" w:rsidRDefault="002E0134" w:rsidP="002E0134">
      <w:pPr>
        <w:spacing w:before="10"/>
        <w:rPr>
          <w:rFonts w:eastAsia="Times New Roman" w:cs="Times New Roman"/>
          <w:sz w:val="25"/>
          <w:szCs w:val="25"/>
        </w:rPr>
      </w:pPr>
    </w:p>
    <w:p w:rsidR="002E0134" w:rsidRDefault="002E0134" w:rsidP="002E0134">
      <w:pPr>
        <w:spacing w:before="35"/>
        <w:ind w:right="314"/>
        <w:jc w:val="center"/>
        <w:rPr>
          <w:rFonts w:eastAsia="Times New Roman" w:cs="Times New Roman"/>
          <w:color w:val="23576D"/>
          <w:sz w:val="58"/>
          <w:szCs w:val="58"/>
        </w:rPr>
      </w:pPr>
      <w:r>
        <w:rPr>
          <w:b/>
          <w:color w:val="23576D"/>
          <w:spacing w:val="-1"/>
          <w:w w:val="105"/>
          <w:sz w:val="58"/>
        </w:rPr>
        <w:t>Candidate</w:t>
      </w:r>
      <w:r>
        <w:rPr>
          <w:b/>
          <w:color w:val="23576D"/>
          <w:spacing w:val="-113"/>
          <w:w w:val="105"/>
          <w:sz w:val="58"/>
        </w:rPr>
        <w:t xml:space="preserve"> </w:t>
      </w:r>
      <w:r>
        <w:rPr>
          <w:b/>
          <w:color w:val="23576D"/>
          <w:spacing w:val="-6"/>
          <w:w w:val="105"/>
          <w:sz w:val="58"/>
        </w:rPr>
        <w:t>Pack</w:t>
      </w:r>
    </w:p>
    <w:p w:rsidR="002E0134" w:rsidRDefault="00221127" w:rsidP="002E0134">
      <w:pPr>
        <w:spacing w:before="21"/>
        <w:ind w:right="314"/>
        <w:jc w:val="center"/>
        <w:rPr>
          <w:rFonts w:eastAsia="Times New Roman" w:cs="Times New Roman"/>
          <w:sz w:val="40"/>
          <w:szCs w:val="40"/>
        </w:rPr>
      </w:pPr>
      <w:r>
        <w:rPr>
          <w:b/>
          <w:w w:val="105"/>
          <w:sz w:val="40"/>
        </w:rPr>
        <w:t xml:space="preserve"> Assistant </w:t>
      </w:r>
      <w:r w:rsidR="002E0134">
        <w:rPr>
          <w:b/>
          <w:w w:val="105"/>
          <w:sz w:val="40"/>
        </w:rPr>
        <w:t>Site Manager</w:t>
      </w:r>
    </w:p>
    <w:p w:rsidR="002E0134" w:rsidRDefault="002E0134" w:rsidP="002E0134">
      <w:pPr>
        <w:spacing w:before="60"/>
        <w:ind w:right="313"/>
        <w:jc w:val="center"/>
        <w:rPr>
          <w:spacing w:val="-2"/>
          <w:w w:val="105"/>
          <w:sz w:val="40"/>
        </w:rPr>
      </w:pPr>
      <w:r>
        <w:rPr>
          <w:spacing w:val="-10"/>
          <w:w w:val="105"/>
          <w:sz w:val="40"/>
        </w:rPr>
        <w:t>UT</w:t>
      </w:r>
      <w:r>
        <w:rPr>
          <w:spacing w:val="-9"/>
          <w:w w:val="105"/>
          <w:sz w:val="40"/>
        </w:rPr>
        <w:t>C</w:t>
      </w:r>
      <w:r>
        <w:rPr>
          <w:spacing w:val="-65"/>
          <w:w w:val="105"/>
          <w:sz w:val="40"/>
        </w:rPr>
        <w:t xml:space="preserve"> </w:t>
      </w:r>
      <w:r>
        <w:rPr>
          <w:spacing w:val="-3"/>
          <w:w w:val="105"/>
          <w:sz w:val="40"/>
        </w:rPr>
        <w:t>L</w:t>
      </w:r>
      <w:r>
        <w:rPr>
          <w:spacing w:val="-2"/>
          <w:w w:val="105"/>
          <w:sz w:val="40"/>
        </w:rPr>
        <w:t>eeds</w:t>
      </w:r>
    </w:p>
    <w:p w:rsidR="002E0134" w:rsidRDefault="002E0134" w:rsidP="002E0134">
      <w:pPr>
        <w:spacing w:before="60"/>
        <w:ind w:left="5152" w:right="313"/>
        <w:jc w:val="cente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rPr>
          <w:rFonts w:eastAsia="Times New Roman" w:cs="Times New Roman"/>
          <w:sz w:val="40"/>
          <w:szCs w:val="40"/>
        </w:rPr>
      </w:pPr>
    </w:p>
    <w:p w:rsidR="002E0134" w:rsidRDefault="002E0134" w:rsidP="002E0134">
      <w:pPr>
        <w:jc w:val="right"/>
        <w:rPr>
          <w:rFonts w:eastAsia="Times New Roman" w:cs="Times New Roman"/>
          <w:sz w:val="24"/>
          <w:szCs w:val="24"/>
        </w:rPr>
      </w:pPr>
      <w:r>
        <w:rPr>
          <w:rFonts w:eastAsia="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0A7397F2" wp14:editId="0F98C774">
                <wp:simplePos x="0" y="0"/>
                <wp:positionH relativeFrom="column">
                  <wp:posOffset>1676400</wp:posOffset>
                </wp:positionH>
                <wp:positionV relativeFrom="paragraph">
                  <wp:posOffset>885825</wp:posOffset>
                </wp:positionV>
                <wp:extent cx="2684145" cy="10287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028700"/>
                        </a:xfrm>
                        <a:prstGeom prst="rect">
                          <a:avLst/>
                        </a:prstGeom>
                        <a:solidFill>
                          <a:srgbClr val="FFFFFF"/>
                        </a:solidFill>
                        <a:ln w="9525">
                          <a:noFill/>
                          <a:miter lim="800000"/>
                          <a:headEnd/>
                          <a:tailEnd/>
                        </a:ln>
                      </wps:spPr>
                      <wps:txbx>
                        <w:txbxContent>
                          <w:p w:rsidR="006F22A6" w:rsidRDefault="006F22A6" w:rsidP="002E0134">
                            <w:pPr>
                              <w:jc w:val="center"/>
                              <w:rPr>
                                <w:b/>
                                <w:color w:val="23576D"/>
                                <w:sz w:val="28"/>
                                <w:szCs w:val="28"/>
                              </w:rPr>
                            </w:pPr>
                            <w:r>
                              <w:rPr>
                                <w:b/>
                                <w:color w:val="23576D"/>
                                <w:sz w:val="28"/>
                                <w:szCs w:val="28"/>
                              </w:rPr>
                              <w:t xml:space="preserve">Contact </w:t>
                            </w:r>
                            <w:proofErr w:type="gramStart"/>
                            <w:r>
                              <w:rPr>
                                <w:b/>
                                <w:color w:val="23576D"/>
                                <w:sz w:val="28"/>
                                <w:szCs w:val="28"/>
                              </w:rPr>
                              <w:t>-  Hayley</w:t>
                            </w:r>
                            <w:proofErr w:type="gramEnd"/>
                            <w:r>
                              <w:rPr>
                                <w:b/>
                                <w:color w:val="23576D"/>
                                <w:sz w:val="28"/>
                                <w:szCs w:val="28"/>
                              </w:rPr>
                              <w:t xml:space="preserve"> Stewart</w:t>
                            </w:r>
                          </w:p>
                          <w:p w:rsidR="006F22A6" w:rsidRDefault="006F22A6" w:rsidP="002E0134">
                            <w:pPr>
                              <w:jc w:val="center"/>
                              <w:rPr>
                                <w:b/>
                                <w:color w:val="2F5496" w:themeColor="accent5" w:themeShade="BF"/>
                                <w:sz w:val="28"/>
                                <w:szCs w:val="28"/>
                              </w:rPr>
                            </w:pPr>
                            <w:r>
                              <w:rPr>
                                <w:b/>
                                <w:sz w:val="28"/>
                                <w:szCs w:val="28"/>
                              </w:rPr>
                              <w:t>Hayley.stewart@utcleeds.co.uk</w:t>
                            </w:r>
                            <w:r>
                              <w:rPr>
                                <w:b/>
                                <w:color w:val="2F5496" w:themeColor="accent5" w:themeShade="BF"/>
                                <w:sz w:val="28"/>
                                <w:szCs w:val="28"/>
                              </w:rPr>
                              <w:t xml:space="preserve"> </w:t>
                            </w:r>
                            <w:r>
                              <w:rPr>
                                <w:b/>
                                <w:color w:val="23576D"/>
                                <w:sz w:val="28"/>
                                <w:szCs w:val="28"/>
                              </w:rPr>
                              <w:t>or telephone 0113 353 0140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397F2" id="_x0000_t202" coordsize="21600,21600" o:spt="202" path="m,l,21600r21600,l21600,xe">
                <v:stroke joinstyle="miter"/>
                <v:path gradientshapeok="t" o:connecttype="rect"/>
              </v:shapetype>
              <v:shape id="Text Box 2" o:spid="_x0000_s1026" type="#_x0000_t202" style="position:absolute;left:0;text-align:left;margin-left:132pt;margin-top:69.75pt;width:211.3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" stroked="f">
                <v:textbox>
                  <w:txbxContent>
                    <w:p w:rsidR="006F22A6" w:rsidRDefault="006F22A6" w:rsidP="002E0134">
                      <w:pPr>
                        <w:jc w:val="center"/>
                        <w:rPr>
                          <w:b/>
                          <w:color w:val="23576D"/>
                          <w:sz w:val="28"/>
                          <w:szCs w:val="28"/>
                        </w:rPr>
                      </w:pPr>
                      <w:r>
                        <w:rPr>
                          <w:b/>
                          <w:color w:val="23576D"/>
                          <w:sz w:val="28"/>
                          <w:szCs w:val="28"/>
                        </w:rPr>
                        <w:t xml:space="preserve">Contact </w:t>
                      </w:r>
                      <w:proofErr w:type="gramStart"/>
                      <w:r>
                        <w:rPr>
                          <w:b/>
                          <w:color w:val="23576D"/>
                          <w:sz w:val="28"/>
                          <w:szCs w:val="28"/>
                        </w:rPr>
                        <w:t>-  Hayley</w:t>
                      </w:r>
                      <w:proofErr w:type="gramEnd"/>
                      <w:r>
                        <w:rPr>
                          <w:b/>
                          <w:color w:val="23576D"/>
                          <w:sz w:val="28"/>
                          <w:szCs w:val="28"/>
                        </w:rPr>
                        <w:t xml:space="preserve"> Stewart</w:t>
                      </w:r>
                    </w:p>
                    <w:p w:rsidR="006F22A6" w:rsidRDefault="006F22A6" w:rsidP="002E0134">
                      <w:pPr>
                        <w:jc w:val="center"/>
                        <w:rPr>
                          <w:b/>
                          <w:color w:val="2F5496" w:themeColor="accent5" w:themeShade="BF"/>
                          <w:sz w:val="28"/>
                          <w:szCs w:val="28"/>
                        </w:rPr>
                      </w:pPr>
                      <w:r>
                        <w:rPr>
                          <w:b/>
                          <w:sz w:val="28"/>
                          <w:szCs w:val="28"/>
                        </w:rPr>
                        <w:t>Hayley.stewart@utcleeds.co.uk</w:t>
                      </w:r>
                      <w:r>
                        <w:rPr>
                          <w:b/>
                          <w:color w:val="2F5496" w:themeColor="accent5" w:themeShade="BF"/>
                          <w:sz w:val="28"/>
                          <w:szCs w:val="28"/>
                        </w:rPr>
                        <w:t xml:space="preserve"> </w:t>
                      </w:r>
                      <w:r>
                        <w:rPr>
                          <w:b/>
                          <w:color w:val="23576D"/>
                          <w:sz w:val="28"/>
                          <w:szCs w:val="28"/>
                        </w:rPr>
                        <w:t>or telephone 0113 353 0140</w:t>
                      </w:r>
                    </w:p>
                  </w:txbxContent>
                </v:textbox>
                <w10:wrap type="square"/>
              </v:shape>
            </w:pict>
          </mc:Fallback>
        </mc:AlternateContent>
      </w:r>
    </w:p>
    <w:p w:rsidR="002E0134" w:rsidRDefault="002E0134" w:rsidP="002E0134">
      <w:pPr>
        <w:jc w:val="both"/>
        <w:rPr>
          <w:rFonts w:eastAsia="Times New Roman" w:cs="Times New Roman"/>
          <w:sz w:val="24"/>
          <w:szCs w:val="24"/>
        </w:rPr>
        <w:sectPr w:rsidR="002E0134" w:rsidSect="002E0134">
          <w:pgSz w:w="11910" w:h="16840"/>
          <w:pgMar w:top="1400" w:right="720" w:bottom="280" w:left="1680" w:header="720" w:footer="720" w:gutter="0"/>
          <w:cols w:space="720"/>
        </w:sectPr>
      </w:pPr>
    </w:p>
    <w:p w:rsidR="002E0134" w:rsidRDefault="002E0134" w:rsidP="002E0134">
      <w:pPr>
        <w:spacing w:after="0"/>
        <w:jc w:val="center"/>
        <w:rPr>
          <w:b/>
          <w:sz w:val="28"/>
          <w:szCs w:val="28"/>
        </w:rPr>
      </w:pPr>
      <w:r>
        <w:rPr>
          <w:b/>
          <w:sz w:val="28"/>
          <w:szCs w:val="28"/>
        </w:rPr>
        <w:lastRenderedPageBreak/>
        <w:t>Job Description</w:t>
      </w:r>
    </w:p>
    <w:p w:rsidR="000E3EF1" w:rsidRDefault="000E3EF1" w:rsidP="00946043">
      <w:pPr>
        <w:spacing w:after="0"/>
        <w:rPr>
          <w:rFonts w:cstheme="minorHAnsi"/>
          <w:b/>
        </w:rPr>
      </w:pPr>
    </w:p>
    <w:p w:rsidR="002E0134" w:rsidRDefault="002E0134" w:rsidP="00946043">
      <w:pPr>
        <w:spacing w:after="0"/>
        <w:rPr>
          <w:rFonts w:cstheme="minorHAnsi"/>
          <w:b/>
        </w:rPr>
      </w:pPr>
    </w:p>
    <w:p w:rsidR="002E0134" w:rsidRPr="006F24B5" w:rsidRDefault="002E0134" w:rsidP="006F24B5">
      <w:pPr>
        <w:spacing w:after="0"/>
        <w:rPr>
          <w:rFonts w:cstheme="minorHAnsi"/>
        </w:rPr>
      </w:pPr>
      <w:r w:rsidRPr="006F24B5">
        <w:rPr>
          <w:rFonts w:cstheme="minorHAnsi"/>
          <w:b/>
        </w:rPr>
        <w:t>Job Title:</w:t>
      </w:r>
      <w:r w:rsidRPr="006F24B5">
        <w:rPr>
          <w:rFonts w:cstheme="minorHAnsi"/>
          <w:b/>
        </w:rPr>
        <w:tab/>
      </w:r>
      <w:r w:rsidRPr="006F24B5">
        <w:rPr>
          <w:rFonts w:cstheme="minorHAnsi"/>
          <w:b/>
        </w:rPr>
        <w:tab/>
      </w:r>
      <w:r w:rsidR="006F22A6" w:rsidRPr="006F24B5">
        <w:rPr>
          <w:rFonts w:cstheme="minorHAnsi"/>
        </w:rPr>
        <w:t xml:space="preserve">Assistant </w:t>
      </w:r>
      <w:r w:rsidRPr="006F24B5">
        <w:rPr>
          <w:rFonts w:cstheme="minorHAnsi"/>
        </w:rPr>
        <w:t>Site Manager</w:t>
      </w:r>
    </w:p>
    <w:p w:rsidR="002E0134" w:rsidRPr="006F24B5" w:rsidRDefault="002E0134" w:rsidP="006F24B5">
      <w:pPr>
        <w:spacing w:after="0"/>
        <w:rPr>
          <w:rFonts w:cstheme="minorHAnsi"/>
        </w:rPr>
      </w:pPr>
      <w:bookmarkStart w:id="0" w:name="_GoBack"/>
      <w:bookmarkEnd w:id="0"/>
    </w:p>
    <w:p w:rsidR="002E0134" w:rsidRPr="006F24B5" w:rsidRDefault="002E0134" w:rsidP="006F24B5">
      <w:pPr>
        <w:spacing w:after="0"/>
        <w:rPr>
          <w:rFonts w:cstheme="minorHAnsi"/>
          <w:b/>
        </w:rPr>
      </w:pPr>
      <w:r w:rsidRPr="006F24B5">
        <w:rPr>
          <w:rFonts w:cstheme="minorHAnsi"/>
          <w:b/>
        </w:rPr>
        <w:t>Accountable to:</w:t>
      </w:r>
      <w:r w:rsidRPr="006F24B5">
        <w:rPr>
          <w:rFonts w:cstheme="minorHAnsi"/>
          <w:b/>
        </w:rPr>
        <w:tab/>
      </w:r>
      <w:r w:rsidRPr="006F24B5">
        <w:rPr>
          <w:rFonts w:cstheme="minorHAnsi"/>
        </w:rPr>
        <w:t>Business Manager</w:t>
      </w:r>
    </w:p>
    <w:p w:rsidR="002E0134" w:rsidRPr="006F24B5" w:rsidRDefault="002E0134" w:rsidP="006F24B5">
      <w:pPr>
        <w:spacing w:after="0"/>
        <w:rPr>
          <w:rFonts w:cstheme="minorHAnsi"/>
          <w:b/>
        </w:rPr>
      </w:pPr>
    </w:p>
    <w:p w:rsidR="006F24B5" w:rsidRPr="006F24B5" w:rsidRDefault="00E05098" w:rsidP="006F24B5">
      <w:pPr>
        <w:spacing w:after="0"/>
        <w:rPr>
          <w:rFonts w:ascii="Calibri" w:eastAsia="Times New Roman" w:hAnsi="Calibri" w:cs="Calibri"/>
          <w:b/>
          <w:color w:val="000000"/>
          <w:lang w:eastAsia="en-GB"/>
        </w:rPr>
      </w:pPr>
      <w:r w:rsidRPr="006F24B5">
        <w:rPr>
          <w:rFonts w:cstheme="minorHAnsi"/>
          <w:b/>
        </w:rPr>
        <w:t>Salary</w:t>
      </w:r>
      <w:r w:rsidR="00721B3D" w:rsidRPr="006F24B5">
        <w:rPr>
          <w:rFonts w:cstheme="minorHAnsi"/>
          <w:b/>
        </w:rPr>
        <w:t>:</w:t>
      </w:r>
      <w:r w:rsidR="00721B3D" w:rsidRPr="006F24B5">
        <w:rPr>
          <w:rFonts w:cstheme="minorHAnsi"/>
        </w:rPr>
        <w:t xml:space="preserve">  </w:t>
      </w:r>
      <w:r w:rsidR="002E0134" w:rsidRPr="006F24B5">
        <w:rPr>
          <w:rFonts w:cstheme="minorHAnsi"/>
        </w:rPr>
        <w:tab/>
      </w:r>
      <w:r w:rsidR="002E0134" w:rsidRPr="006F24B5">
        <w:rPr>
          <w:rFonts w:cstheme="minorHAnsi"/>
        </w:rPr>
        <w:tab/>
      </w:r>
      <w:r w:rsidR="002E0134" w:rsidRPr="006F24B5">
        <w:rPr>
          <w:rFonts w:cstheme="minorHAnsi"/>
        </w:rPr>
        <w:tab/>
      </w:r>
      <w:r w:rsidR="006F24B5" w:rsidRPr="006F24B5">
        <w:rPr>
          <w:rFonts w:eastAsia="Times New Roman" w:cstheme="minorHAnsi"/>
        </w:rPr>
        <w:t xml:space="preserve">£17,072 - </w:t>
      </w:r>
      <w:r w:rsidR="006F24B5" w:rsidRPr="006F24B5">
        <w:rPr>
          <w:rFonts w:ascii="Calibri" w:eastAsia="Times New Roman" w:hAnsi="Calibri" w:cs="Calibri"/>
          <w:color w:val="000000"/>
          <w:lang w:eastAsia="en-GB"/>
        </w:rPr>
        <w:t>£18,746</w:t>
      </w:r>
    </w:p>
    <w:p w:rsidR="002E0134" w:rsidRPr="006F24B5" w:rsidRDefault="002E0134" w:rsidP="006F24B5">
      <w:pPr>
        <w:spacing w:after="0"/>
        <w:rPr>
          <w:rFonts w:eastAsia="Times New Roman" w:cstheme="minorHAnsi"/>
          <w:color w:val="000000"/>
          <w:lang w:eastAsia="en-GB"/>
        </w:rPr>
      </w:pPr>
    </w:p>
    <w:p w:rsidR="00E05098" w:rsidRPr="006F24B5" w:rsidRDefault="00E05098" w:rsidP="006F24B5">
      <w:pPr>
        <w:spacing w:after="0"/>
        <w:rPr>
          <w:rFonts w:cstheme="minorHAnsi"/>
        </w:rPr>
      </w:pPr>
      <w:r w:rsidRPr="006F24B5">
        <w:rPr>
          <w:rFonts w:cstheme="minorHAnsi"/>
          <w:b/>
        </w:rPr>
        <w:t>Hours</w:t>
      </w:r>
      <w:r w:rsidR="00721B3D" w:rsidRPr="006F24B5">
        <w:rPr>
          <w:rFonts w:cstheme="minorHAnsi"/>
          <w:b/>
        </w:rPr>
        <w:t>:</w:t>
      </w:r>
      <w:r w:rsidR="00721B3D" w:rsidRPr="006F24B5">
        <w:rPr>
          <w:rFonts w:cstheme="minorHAnsi"/>
        </w:rPr>
        <w:t xml:space="preserve">   </w:t>
      </w:r>
      <w:r w:rsidR="002E0134" w:rsidRPr="006F24B5">
        <w:rPr>
          <w:rFonts w:cstheme="minorHAnsi"/>
        </w:rPr>
        <w:tab/>
      </w:r>
      <w:r w:rsidR="002E0134" w:rsidRPr="006F24B5">
        <w:rPr>
          <w:rFonts w:cstheme="minorHAnsi"/>
        </w:rPr>
        <w:tab/>
      </w:r>
      <w:proofErr w:type="gramStart"/>
      <w:r w:rsidR="000E3EF1" w:rsidRPr="006F24B5">
        <w:rPr>
          <w:rFonts w:cstheme="minorHAnsi"/>
        </w:rPr>
        <w:t>37</w:t>
      </w:r>
      <w:r w:rsidR="00A074CB" w:rsidRPr="006F24B5">
        <w:rPr>
          <w:rFonts w:cstheme="minorHAnsi"/>
        </w:rPr>
        <w:t xml:space="preserve">.5 </w:t>
      </w:r>
      <w:r w:rsidR="000E3EF1" w:rsidRPr="006F24B5">
        <w:rPr>
          <w:rFonts w:cstheme="minorHAnsi"/>
        </w:rPr>
        <w:t xml:space="preserve"> hours</w:t>
      </w:r>
      <w:proofErr w:type="gramEnd"/>
      <w:r w:rsidR="000E3EF1" w:rsidRPr="006F24B5">
        <w:rPr>
          <w:rFonts w:cstheme="minorHAnsi"/>
        </w:rPr>
        <w:t xml:space="preserve"> per week - </w:t>
      </w:r>
      <w:r w:rsidR="00721B3D" w:rsidRPr="006F24B5">
        <w:rPr>
          <w:rFonts w:cstheme="minorHAnsi"/>
        </w:rPr>
        <w:t>all year round</w:t>
      </w:r>
      <w:r w:rsidR="000609F0" w:rsidRPr="006F24B5">
        <w:rPr>
          <w:rFonts w:cstheme="minorHAnsi"/>
        </w:rPr>
        <w:t xml:space="preserve"> </w:t>
      </w:r>
    </w:p>
    <w:p w:rsidR="000E3EF1" w:rsidRDefault="000E3EF1" w:rsidP="006F24B5">
      <w:pPr>
        <w:spacing w:after="0"/>
        <w:rPr>
          <w:b/>
        </w:rPr>
      </w:pPr>
    </w:p>
    <w:p w:rsidR="00E05098" w:rsidRDefault="00E05098" w:rsidP="00946043">
      <w:pPr>
        <w:spacing w:after="0"/>
      </w:pPr>
    </w:p>
    <w:p w:rsidR="00E05098" w:rsidRDefault="002E0134" w:rsidP="00946043">
      <w:pPr>
        <w:spacing w:after="0"/>
      </w:pPr>
      <w:r>
        <w:t>The m</w:t>
      </w:r>
      <w:r w:rsidR="00E05098">
        <w:t xml:space="preserve">ain </w:t>
      </w:r>
      <w:r>
        <w:t>p</w:t>
      </w:r>
      <w:r w:rsidR="00E05098">
        <w:t xml:space="preserve">urpose of the </w:t>
      </w:r>
      <w:r>
        <w:t>j</w:t>
      </w:r>
      <w:r w:rsidR="00E05098">
        <w:t xml:space="preserve">ob </w:t>
      </w:r>
      <w:r w:rsidR="00946043">
        <w:t>is to</w:t>
      </w:r>
      <w:r w:rsidR="00E05098">
        <w:t xml:space="preserve"> be </w:t>
      </w:r>
      <w:r w:rsidR="006F22A6">
        <w:t xml:space="preserve">support the Site Manager </w:t>
      </w:r>
      <w:r w:rsidR="00E05098">
        <w:t xml:space="preserve">for all aspects of site management including a wide range of duties and responsibilities connected with the fabric and grounds of the school. This includes security, cleanliness, porterage, monitoring of contractors, routine maintenance and refurbishment, minor repairs, advising the </w:t>
      </w:r>
      <w:r w:rsidR="00CF0B75">
        <w:t>Business</w:t>
      </w:r>
      <w:r w:rsidR="00E05098">
        <w:t xml:space="preserve"> Man</w:t>
      </w:r>
      <w:r w:rsidR="00D12535">
        <w:t>a</w:t>
      </w:r>
      <w:r w:rsidR="00E05098">
        <w:t xml:space="preserve">ger on suggested improvements </w:t>
      </w:r>
      <w:proofErr w:type="gramStart"/>
      <w:r w:rsidR="00E05098">
        <w:t>to the general school environment and to carry out pre-planned maintenance programmes</w:t>
      </w:r>
      <w:proofErr w:type="gramEnd"/>
      <w:r w:rsidR="00E05098">
        <w:t>.</w:t>
      </w:r>
    </w:p>
    <w:p w:rsidR="00E05098" w:rsidRDefault="00E05098" w:rsidP="00946043">
      <w:pPr>
        <w:spacing w:after="0"/>
      </w:pPr>
    </w:p>
    <w:p w:rsidR="00E05098" w:rsidRPr="00946043" w:rsidRDefault="00E05098" w:rsidP="00946043">
      <w:pPr>
        <w:spacing w:after="0"/>
        <w:rPr>
          <w:b/>
        </w:rPr>
      </w:pPr>
      <w:r>
        <w:t xml:space="preserve"> </w:t>
      </w:r>
      <w:r w:rsidRPr="00946043">
        <w:rPr>
          <w:b/>
        </w:rPr>
        <w:t xml:space="preserve">General Responsibilities </w:t>
      </w:r>
    </w:p>
    <w:p w:rsidR="00E05098" w:rsidRDefault="00E05098" w:rsidP="00946043">
      <w:pPr>
        <w:pStyle w:val="ListParagraph"/>
        <w:numPr>
          <w:ilvl w:val="0"/>
          <w:numId w:val="2"/>
        </w:numPr>
        <w:spacing w:after="0"/>
      </w:pPr>
      <w:r>
        <w:t xml:space="preserve">To be responsible for the implementation of daily health &amp; safety routines of the site </w:t>
      </w:r>
    </w:p>
    <w:p w:rsidR="00E05098" w:rsidRDefault="00E05098" w:rsidP="00946043">
      <w:pPr>
        <w:pStyle w:val="ListParagraph"/>
        <w:numPr>
          <w:ilvl w:val="0"/>
          <w:numId w:val="2"/>
        </w:numPr>
        <w:spacing w:after="0"/>
      </w:pPr>
      <w:r>
        <w:t xml:space="preserve">To undertake repairs and DIY projects </w:t>
      </w:r>
    </w:p>
    <w:p w:rsidR="00E05098" w:rsidRDefault="00E05098" w:rsidP="00946043">
      <w:pPr>
        <w:pStyle w:val="ListParagraph"/>
        <w:numPr>
          <w:ilvl w:val="0"/>
          <w:numId w:val="2"/>
        </w:numPr>
        <w:spacing w:after="0"/>
      </w:pPr>
      <w:r>
        <w:t xml:space="preserve">To delegate tasks as appropriate to outside contractors, ensuring Health &amp; Safety regulations are strictly adhered to, in support of Principal </w:t>
      </w:r>
    </w:p>
    <w:p w:rsidR="00946043" w:rsidRDefault="00E05098" w:rsidP="00946043">
      <w:pPr>
        <w:pStyle w:val="ListParagraph"/>
        <w:numPr>
          <w:ilvl w:val="0"/>
          <w:numId w:val="2"/>
        </w:numPr>
        <w:spacing w:after="0"/>
      </w:pPr>
      <w:r>
        <w:t xml:space="preserve">To ensure a clean, tidy and well maintained school environment ensuring that the site </w:t>
      </w:r>
      <w:proofErr w:type="gramStart"/>
      <w:r>
        <w:t>is maintained</w:t>
      </w:r>
      <w:proofErr w:type="gramEnd"/>
      <w:r>
        <w:t xml:space="preserve"> to a high standard. </w:t>
      </w:r>
    </w:p>
    <w:p w:rsidR="00946043" w:rsidRDefault="00946043" w:rsidP="00946043">
      <w:pPr>
        <w:spacing w:after="0"/>
      </w:pPr>
    </w:p>
    <w:p w:rsidR="00E05098" w:rsidRPr="00946043" w:rsidRDefault="00E05098" w:rsidP="00946043">
      <w:pPr>
        <w:spacing w:after="0"/>
        <w:rPr>
          <w:b/>
        </w:rPr>
      </w:pPr>
      <w:r w:rsidRPr="00946043">
        <w:rPr>
          <w:b/>
        </w:rPr>
        <w:t xml:space="preserve">Specific Responsibilities </w:t>
      </w:r>
    </w:p>
    <w:p w:rsidR="00946043" w:rsidRDefault="00E05098" w:rsidP="00946043">
      <w:pPr>
        <w:pStyle w:val="ListParagraph"/>
        <w:numPr>
          <w:ilvl w:val="0"/>
          <w:numId w:val="3"/>
        </w:numPr>
        <w:spacing w:after="0"/>
      </w:pPr>
      <w:r>
        <w:t xml:space="preserve">To monitor the day to day maintenance, repair and cleaning of the school </w:t>
      </w:r>
    </w:p>
    <w:p w:rsidR="00946043" w:rsidRDefault="00E05098" w:rsidP="00946043">
      <w:pPr>
        <w:pStyle w:val="ListParagraph"/>
        <w:numPr>
          <w:ilvl w:val="0"/>
          <w:numId w:val="3"/>
        </w:numPr>
        <w:spacing w:after="0"/>
      </w:pPr>
      <w:r>
        <w:t xml:space="preserve">To </w:t>
      </w:r>
      <w:r w:rsidR="006F22A6">
        <w:t>support</w:t>
      </w:r>
      <w:r>
        <w:t xml:space="preserve"> on a rolling programme of redecoration/refurbishment </w:t>
      </w:r>
    </w:p>
    <w:p w:rsidR="00946043" w:rsidRDefault="006F22A6" w:rsidP="006F22A6">
      <w:pPr>
        <w:pStyle w:val="ListParagraph"/>
        <w:numPr>
          <w:ilvl w:val="0"/>
          <w:numId w:val="3"/>
        </w:numPr>
        <w:spacing w:after="0"/>
      </w:pPr>
      <w:r>
        <w:t>To support the repairs f</w:t>
      </w:r>
      <w:r w:rsidR="00E05098">
        <w:t xml:space="preserve">or small maintenance contracts and </w:t>
      </w:r>
      <w:r>
        <w:t>improvement schemes.</w:t>
      </w:r>
    </w:p>
    <w:p w:rsidR="00946043" w:rsidRDefault="00E05098" w:rsidP="006F22A6">
      <w:pPr>
        <w:pStyle w:val="ListParagraph"/>
        <w:numPr>
          <w:ilvl w:val="0"/>
          <w:numId w:val="3"/>
        </w:numPr>
        <w:spacing w:after="0"/>
      </w:pPr>
      <w:r>
        <w:t xml:space="preserve">To </w:t>
      </w:r>
      <w:r w:rsidR="006F22A6">
        <w:t>support implementation of appropriate</w:t>
      </w:r>
      <w:r>
        <w:t xml:space="preserve"> monitoring procedures to ensure that</w:t>
      </w:r>
      <w:r w:rsidR="006F22A6">
        <w:t xml:space="preserve"> the school site is kept clean, </w:t>
      </w:r>
      <w:r>
        <w:t>safe</w:t>
      </w:r>
      <w:r w:rsidR="006F22A6">
        <w:t xml:space="preserve"> </w:t>
      </w:r>
      <w:r>
        <w:t>and in a good state of repair and stocked with all necessary supplies</w:t>
      </w:r>
    </w:p>
    <w:p w:rsidR="00946043" w:rsidRDefault="00E05098" w:rsidP="006F22A6">
      <w:pPr>
        <w:pStyle w:val="ListParagraph"/>
        <w:numPr>
          <w:ilvl w:val="0"/>
          <w:numId w:val="3"/>
        </w:numPr>
      </w:pPr>
      <w:r>
        <w:t xml:space="preserve">To carry out regular checks and inspections of the premises, equipment and grounds keeping accurate records where appropriate </w:t>
      </w:r>
    </w:p>
    <w:p w:rsidR="00946043" w:rsidRDefault="00E05098" w:rsidP="00946043">
      <w:pPr>
        <w:pStyle w:val="ListParagraph"/>
        <w:numPr>
          <w:ilvl w:val="0"/>
          <w:numId w:val="3"/>
        </w:numPr>
      </w:pPr>
      <w:r>
        <w:t xml:space="preserve">To </w:t>
      </w:r>
      <w:r w:rsidR="006F22A6">
        <w:t xml:space="preserve">support and deliver </w:t>
      </w:r>
      <w:r>
        <w:t xml:space="preserve">work requests on the premises </w:t>
      </w:r>
    </w:p>
    <w:p w:rsidR="00946043" w:rsidRDefault="00E05098" w:rsidP="00946043">
      <w:pPr>
        <w:pStyle w:val="ListParagraph"/>
        <w:numPr>
          <w:ilvl w:val="0"/>
          <w:numId w:val="3"/>
        </w:numPr>
      </w:pPr>
      <w:r>
        <w:t xml:space="preserve">To </w:t>
      </w:r>
      <w:r w:rsidR="00946043">
        <w:t>ensure that</w:t>
      </w:r>
      <w:r>
        <w:t xml:space="preserve"> the school grounds are maintained to a high standard</w:t>
      </w:r>
    </w:p>
    <w:p w:rsidR="006F22A6" w:rsidRDefault="00E05098" w:rsidP="006F22A6">
      <w:pPr>
        <w:pStyle w:val="ListParagraph"/>
        <w:numPr>
          <w:ilvl w:val="0"/>
          <w:numId w:val="3"/>
        </w:numPr>
      </w:pPr>
      <w:r>
        <w:t xml:space="preserve">To ensure continuing personal professional development as appropriate </w:t>
      </w:r>
    </w:p>
    <w:p w:rsidR="00946043" w:rsidRDefault="00E05098" w:rsidP="006F22A6">
      <w:pPr>
        <w:pStyle w:val="ListParagraph"/>
        <w:numPr>
          <w:ilvl w:val="0"/>
          <w:numId w:val="3"/>
        </w:numPr>
      </w:pPr>
      <w:r>
        <w:t>T</w:t>
      </w:r>
      <w:r w:rsidR="006F22A6">
        <w:t>o work with the site manager to ensure</w:t>
      </w:r>
      <w:r>
        <w:t xml:space="preserve"> security of the premises, liaising with </w:t>
      </w:r>
      <w:r w:rsidR="00946043">
        <w:t>Leeds</w:t>
      </w:r>
      <w:r>
        <w:t xml:space="preserve"> Local Authority, Police</w:t>
      </w:r>
      <w:r w:rsidR="006F22A6">
        <w:t xml:space="preserve"> </w:t>
      </w:r>
      <w:r>
        <w:t xml:space="preserve">and other emergency services in this respect as necessary </w:t>
      </w:r>
    </w:p>
    <w:p w:rsidR="00946043" w:rsidRDefault="00E05098" w:rsidP="00946043">
      <w:pPr>
        <w:pStyle w:val="ListParagraph"/>
        <w:numPr>
          <w:ilvl w:val="0"/>
          <w:numId w:val="3"/>
        </w:numPr>
        <w:spacing w:after="0"/>
      </w:pPr>
      <w:r>
        <w:t>To be responsible for unlocking and</w:t>
      </w:r>
      <w:r w:rsidR="00A273C0">
        <w:t>/or</w:t>
      </w:r>
      <w:r>
        <w:t xml:space="preserve"> locking up the school during term time and during school closure periods.</w:t>
      </w:r>
    </w:p>
    <w:p w:rsidR="00946043" w:rsidRPr="009E6836" w:rsidRDefault="00A273C0" w:rsidP="00E11AE2">
      <w:pPr>
        <w:pStyle w:val="ListParagraph"/>
        <w:numPr>
          <w:ilvl w:val="0"/>
          <w:numId w:val="3"/>
        </w:numPr>
        <w:spacing w:after="0"/>
      </w:pPr>
      <w:r w:rsidRPr="009E6836">
        <w:t xml:space="preserve">To support the </w:t>
      </w:r>
      <w:r w:rsidR="00E11AE2" w:rsidRPr="009E6836">
        <w:t>'Responsible Person' for all premises related statutory compliance; to include plant and building service scheduling and maintaining the site fire and Legionella control log books.  </w:t>
      </w:r>
    </w:p>
    <w:p w:rsidR="00946043" w:rsidRDefault="00E05098" w:rsidP="00E773D7">
      <w:pPr>
        <w:pStyle w:val="ListParagraph"/>
        <w:numPr>
          <w:ilvl w:val="0"/>
          <w:numId w:val="4"/>
        </w:numPr>
        <w:spacing w:after="0"/>
      </w:pPr>
      <w:r>
        <w:t>To ensure that at the end of the day all doors, windows and gates are locked, gas and electrical appliances are turned off and all security alarms are set and working correctly</w:t>
      </w:r>
    </w:p>
    <w:p w:rsidR="00946043" w:rsidRDefault="00E05098" w:rsidP="00946043">
      <w:pPr>
        <w:pStyle w:val="ListParagraph"/>
        <w:numPr>
          <w:ilvl w:val="0"/>
          <w:numId w:val="4"/>
        </w:numPr>
        <w:spacing w:after="0"/>
      </w:pPr>
      <w:r>
        <w:lastRenderedPageBreak/>
        <w:t>To check, at least weekly all perimeter fences, security devices, fire appliances, CCTV systems and</w:t>
      </w:r>
      <w:r w:rsidR="00946043">
        <w:t xml:space="preserve"> </w:t>
      </w:r>
      <w:r>
        <w:t xml:space="preserve">alarms </w:t>
      </w:r>
    </w:p>
    <w:p w:rsidR="00946043" w:rsidRDefault="00E05098" w:rsidP="00946043">
      <w:pPr>
        <w:pStyle w:val="ListParagraph"/>
        <w:numPr>
          <w:ilvl w:val="0"/>
          <w:numId w:val="4"/>
        </w:numPr>
        <w:spacing w:after="0"/>
      </w:pPr>
      <w:r>
        <w:t xml:space="preserve">To ensure that the fire call points, intruder alarms and emergency lighting are tested weekly and results recorded </w:t>
      </w:r>
    </w:p>
    <w:p w:rsidR="00946043" w:rsidRDefault="00E05098" w:rsidP="00946043">
      <w:pPr>
        <w:pStyle w:val="ListParagraph"/>
        <w:numPr>
          <w:ilvl w:val="0"/>
          <w:numId w:val="4"/>
        </w:numPr>
        <w:spacing w:after="0"/>
      </w:pPr>
      <w:r>
        <w:t>To monitor, report and advise on all security matters</w:t>
      </w:r>
    </w:p>
    <w:p w:rsidR="00946043" w:rsidRDefault="00E05098" w:rsidP="00946043">
      <w:pPr>
        <w:pStyle w:val="ListParagraph"/>
        <w:numPr>
          <w:ilvl w:val="0"/>
          <w:numId w:val="4"/>
        </w:numPr>
        <w:spacing w:after="0"/>
      </w:pPr>
      <w:r>
        <w:t xml:space="preserve">To be aware of all out of hour’s activities at the school and arrange for the opening, closing, </w:t>
      </w:r>
    </w:p>
    <w:p w:rsidR="00946043" w:rsidRDefault="00E05098" w:rsidP="00946043">
      <w:pPr>
        <w:spacing w:after="0"/>
        <w:ind w:left="720"/>
      </w:pPr>
      <w:proofErr w:type="gramStart"/>
      <w:r>
        <w:t>heating</w:t>
      </w:r>
      <w:proofErr w:type="gramEnd"/>
      <w:r>
        <w:t xml:space="preserve"> and availability of equipment as necessary for the smooth operation of both school </w:t>
      </w:r>
    </w:p>
    <w:p w:rsidR="00946043" w:rsidRDefault="00E05098" w:rsidP="00946043">
      <w:pPr>
        <w:spacing w:after="0"/>
        <w:ind w:left="720"/>
      </w:pPr>
      <w:proofErr w:type="gramStart"/>
      <w:r>
        <w:t>functions</w:t>
      </w:r>
      <w:proofErr w:type="gramEnd"/>
      <w:r>
        <w:t xml:space="preserve"> and outside lettings. </w:t>
      </w:r>
    </w:p>
    <w:p w:rsidR="00946043" w:rsidRDefault="00E05098" w:rsidP="00946043">
      <w:pPr>
        <w:pStyle w:val="ListParagraph"/>
        <w:numPr>
          <w:ilvl w:val="0"/>
          <w:numId w:val="4"/>
        </w:numPr>
        <w:spacing w:after="0"/>
      </w:pPr>
      <w:r>
        <w:t xml:space="preserve">To act as main key holder for the school on call-outs </w:t>
      </w:r>
    </w:p>
    <w:p w:rsidR="00E11AE2" w:rsidRDefault="00E11AE2"/>
    <w:p w:rsidR="00946043" w:rsidRDefault="00946043">
      <w:r>
        <w:rPr>
          <w:b/>
        </w:rPr>
        <w:t>General Site Duties</w:t>
      </w:r>
    </w:p>
    <w:p w:rsidR="00946043" w:rsidRDefault="00E05098" w:rsidP="00946043">
      <w:pPr>
        <w:pStyle w:val="ListParagraph"/>
        <w:numPr>
          <w:ilvl w:val="0"/>
          <w:numId w:val="4"/>
        </w:numPr>
        <w:spacing w:after="0"/>
      </w:pPr>
      <w:r>
        <w:t xml:space="preserve">To set and monitor the school heating and hot water systems </w:t>
      </w:r>
    </w:p>
    <w:p w:rsidR="00946043" w:rsidRDefault="00E05098" w:rsidP="00946043">
      <w:pPr>
        <w:pStyle w:val="ListParagraph"/>
        <w:numPr>
          <w:ilvl w:val="0"/>
          <w:numId w:val="4"/>
        </w:numPr>
        <w:spacing w:after="0"/>
      </w:pPr>
      <w:r>
        <w:t xml:space="preserve">To take energy readings as required </w:t>
      </w:r>
    </w:p>
    <w:p w:rsidR="00946043" w:rsidRDefault="00E05098" w:rsidP="00946043">
      <w:pPr>
        <w:pStyle w:val="ListParagraph"/>
        <w:numPr>
          <w:ilvl w:val="0"/>
          <w:numId w:val="4"/>
        </w:numPr>
        <w:spacing w:after="0"/>
      </w:pPr>
      <w:r>
        <w:t xml:space="preserve">To ensure the school is kept clean and tidy and is conducive to learning e.g. litter picking, </w:t>
      </w:r>
    </w:p>
    <w:p w:rsidR="00946043" w:rsidRDefault="00A273C0" w:rsidP="00946043">
      <w:pPr>
        <w:pStyle w:val="ListParagraph"/>
        <w:spacing w:after="0"/>
      </w:pPr>
      <w:r>
        <w:t>C</w:t>
      </w:r>
      <w:r w:rsidR="00E05098">
        <w:t>ollection</w:t>
      </w:r>
      <w:r>
        <w:t xml:space="preserve"> </w:t>
      </w:r>
      <w:r w:rsidR="00E05098">
        <w:t>and disposal of refuse and recycling, disinfecting bins, ensuring toilets checked daily for fresh</w:t>
      </w:r>
      <w:r>
        <w:t xml:space="preserve"> </w:t>
      </w:r>
      <w:r w:rsidR="00E05098">
        <w:t xml:space="preserve">supply of disposables </w:t>
      </w:r>
    </w:p>
    <w:p w:rsidR="00946043" w:rsidRDefault="00E05098" w:rsidP="00A273C0">
      <w:pPr>
        <w:pStyle w:val="ListParagraph"/>
        <w:numPr>
          <w:ilvl w:val="0"/>
          <w:numId w:val="7"/>
        </w:numPr>
        <w:spacing w:after="0"/>
      </w:pPr>
      <w:r>
        <w:t>To ensure that all tools and cleaning products are stored correctly and are not accessible by</w:t>
      </w:r>
    </w:p>
    <w:p w:rsidR="00946043" w:rsidRDefault="00946043" w:rsidP="00A273C0">
      <w:pPr>
        <w:pStyle w:val="ListParagraph"/>
        <w:spacing w:after="0"/>
      </w:pPr>
      <w:proofErr w:type="gramStart"/>
      <w:r>
        <w:t>students</w:t>
      </w:r>
      <w:proofErr w:type="gramEnd"/>
      <w:r w:rsidR="00E05098">
        <w:t xml:space="preserve"> and that hygiene standards and health and safety regulations are met.</w:t>
      </w:r>
    </w:p>
    <w:p w:rsidR="00946043" w:rsidRDefault="00E05098" w:rsidP="00946043">
      <w:pPr>
        <w:pStyle w:val="ListParagraph"/>
        <w:numPr>
          <w:ilvl w:val="0"/>
          <w:numId w:val="4"/>
        </w:numPr>
        <w:spacing w:after="0"/>
      </w:pPr>
      <w:r>
        <w:t xml:space="preserve">To maintain all C.O.S.H.H records </w:t>
      </w:r>
    </w:p>
    <w:p w:rsidR="00946043" w:rsidRDefault="00E05098" w:rsidP="00946043">
      <w:pPr>
        <w:pStyle w:val="ListParagraph"/>
        <w:numPr>
          <w:ilvl w:val="0"/>
          <w:numId w:val="4"/>
        </w:numPr>
        <w:spacing w:after="0"/>
      </w:pPr>
      <w:r>
        <w:t xml:space="preserve">To provide a porterage and furniture/equipment/materials moving service as required in order that school activities can proceed and that the entrance of the schools are always clear and welcoming </w:t>
      </w:r>
    </w:p>
    <w:p w:rsidR="00946043" w:rsidRDefault="00E05098" w:rsidP="00946043">
      <w:pPr>
        <w:pStyle w:val="ListParagraph"/>
        <w:numPr>
          <w:ilvl w:val="0"/>
          <w:numId w:val="4"/>
        </w:numPr>
        <w:spacing w:after="0"/>
      </w:pPr>
      <w:r>
        <w:t xml:space="preserve">To ensure that orders received into school are delivered to the appropriate area / person as necessary </w:t>
      </w:r>
    </w:p>
    <w:p w:rsidR="00946043" w:rsidRDefault="00E05098" w:rsidP="00A273C0">
      <w:pPr>
        <w:pStyle w:val="ListParagraph"/>
        <w:numPr>
          <w:ilvl w:val="0"/>
          <w:numId w:val="4"/>
        </w:numPr>
      </w:pPr>
      <w:r>
        <w:t xml:space="preserve">To ensure that routine maintenance service checks on all serviceable equipment are carried out i.e. boilers, air conditioning units, fire- fighting equipment </w:t>
      </w:r>
      <w:proofErr w:type="spellStart"/>
      <w:r>
        <w:t>etc</w:t>
      </w:r>
      <w:proofErr w:type="spellEnd"/>
      <w:r>
        <w:t xml:space="preserve">, and results recorded </w:t>
      </w:r>
    </w:p>
    <w:p w:rsidR="00946043" w:rsidRDefault="00E05098" w:rsidP="00534657">
      <w:pPr>
        <w:pStyle w:val="ListParagraph"/>
        <w:numPr>
          <w:ilvl w:val="0"/>
          <w:numId w:val="4"/>
        </w:numPr>
      </w:pPr>
      <w:r>
        <w:t xml:space="preserve">To ensure light bulbs, fluorescent tubes and starter switches etc. are changed as necessary and fittings and shades are cleaned regularly </w:t>
      </w:r>
    </w:p>
    <w:p w:rsidR="00946043" w:rsidRDefault="00E05098" w:rsidP="00721B3D">
      <w:pPr>
        <w:pStyle w:val="ListParagraph"/>
        <w:numPr>
          <w:ilvl w:val="0"/>
          <w:numId w:val="4"/>
        </w:numPr>
      </w:pPr>
      <w:r>
        <w:t xml:space="preserve">To facilitate PAT testing and keep accurate inventory records of portable electronic appliances </w:t>
      </w:r>
    </w:p>
    <w:p w:rsidR="00946043" w:rsidRDefault="00E05098" w:rsidP="009915CF">
      <w:pPr>
        <w:pStyle w:val="ListParagraph"/>
        <w:numPr>
          <w:ilvl w:val="0"/>
          <w:numId w:val="4"/>
        </w:numPr>
      </w:pPr>
      <w:r>
        <w:t xml:space="preserve">To ensure all indoor and outdoor plants are adequately watered during school closure periods and specific flower beds/pots are maintained </w:t>
      </w:r>
    </w:p>
    <w:p w:rsidR="00946043" w:rsidRDefault="00E05098" w:rsidP="00721B3D">
      <w:pPr>
        <w:pStyle w:val="ListParagraph"/>
        <w:numPr>
          <w:ilvl w:val="0"/>
          <w:numId w:val="4"/>
        </w:numPr>
      </w:pPr>
      <w:r>
        <w:t xml:space="preserve">To undertake minor window cleaning as required </w:t>
      </w:r>
    </w:p>
    <w:p w:rsidR="00946043" w:rsidRDefault="00E05098" w:rsidP="00721B3D">
      <w:pPr>
        <w:pStyle w:val="ListParagraph"/>
        <w:numPr>
          <w:ilvl w:val="0"/>
          <w:numId w:val="4"/>
        </w:numPr>
      </w:pPr>
      <w:r>
        <w:t>To collect and dispose of all waste, refuse and surplus materials</w:t>
      </w:r>
    </w:p>
    <w:p w:rsidR="00946043" w:rsidRDefault="00E05098" w:rsidP="00721B3D">
      <w:pPr>
        <w:pStyle w:val="ListParagraph"/>
        <w:numPr>
          <w:ilvl w:val="0"/>
          <w:numId w:val="4"/>
        </w:numPr>
      </w:pPr>
      <w:r>
        <w:t xml:space="preserve">To clear up bodily fluids after accidents adhering to health &amp; safety procedures </w:t>
      </w:r>
    </w:p>
    <w:p w:rsidR="00721B3D" w:rsidRDefault="00E05098" w:rsidP="00721B3D">
      <w:pPr>
        <w:pStyle w:val="ListParagraph"/>
        <w:numPr>
          <w:ilvl w:val="0"/>
          <w:numId w:val="4"/>
        </w:numPr>
      </w:pPr>
      <w:r>
        <w:t xml:space="preserve">To carry out daily, monthly and annual deep cleaning to designated areas of the schools </w:t>
      </w:r>
    </w:p>
    <w:p w:rsidR="00721B3D" w:rsidRDefault="00E05098" w:rsidP="00721B3D">
      <w:pPr>
        <w:pStyle w:val="ListParagraph"/>
        <w:numPr>
          <w:ilvl w:val="0"/>
          <w:numId w:val="4"/>
        </w:numPr>
      </w:pPr>
      <w:r>
        <w:t xml:space="preserve">To carry out emergency cleaning if required </w:t>
      </w:r>
    </w:p>
    <w:p w:rsidR="00721B3D" w:rsidRDefault="00E05098" w:rsidP="00721B3D">
      <w:pPr>
        <w:pStyle w:val="ListParagraph"/>
        <w:numPr>
          <w:ilvl w:val="0"/>
          <w:numId w:val="4"/>
        </w:numPr>
      </w:pPr>
      <w:r>
        <w:t xml:space="preserve">To ensure all hard surface areas and paths are clear of litter, leaves, mud and snow and ensure all gullies and drains are free flowing. </w:t>
      </w:r>
    </w:p>
    <w:p w:rsidR="00721B3D" w:rsidRDefault="00E05098" w:rsidP="00721B3D">
      <w:pPr>
        <w:pStyle w:val="ListParagraph"/>
        <w:numPr>
          <w:ilvl w:val="0"/>
          <w:numId w:val="4"/>
        </w:numPr>
      </w:pPr>
      <w:r>
        <w:t xml:space="preserve">To ensure that all external steps are clearly edged </w:t>
      </w:r>
    </w:p>
    <w:p w:rsidR="00721B3D" w:rsidRDefault="00721B3D"/>
    <w:p w:rsidR="00721B3D" w:rsidRPr="00721B3D" w:rsidRDefault="00721B3D">
      <w:pPr>
        <w:rPr>
          <w:b/>
        </w:rPr>
      </w:pPr>
      <w:r w:rsidRPr="00721B3D">
        <w:rPr>
          <w:b/>
        </w:rPr>
        <w:t>Health and Safety</w:t>
      </w:r>
    </w:p>
    <w:p w:rsidR="00721B3D" w:rsidRDefault="00E05098" w:rsidP="00721B3D">
      <w:pPr>
        <w:pStyle w:val="ListParagraph"/>
        <w:numPr>
          <w:ilvl w:val="0"/>
          <w:numId w:val="4"/>
        </w:numPr>
        <w:spacing w:after="0"/>
      </w:pPr>
      <w:r>
        <w:t xml:space="preserve">To ensure that all working practices comply with current legislation including Safeguarding </w:t>
      </w:r>
    </w:p>
    <w:p w:rsidR="00721B3D" w:rsidRDefault="00E05098" w:rsidP="00721B3D">
      <w:pPr>
        <w:pStyle w:val="ListParagraph"/>
        <w:numPr>
          <w:ilvl w:val="0"/>
          <w:numId w:val="4"/>
        </w:numPr>
        <w:spacing w:after="0"/>
      </w:pPr>
      <w:r>
        <w:t xml:space="preserve">To provide safe access to the school in the event of snow, ice or flooding </w:t>
      </w:r>
    </w:p>
    <w:p w:rsidR="00721B3D" w:rsidRDefault="00E05098" w:rsidP="00721B3D">
      <w:pPr>
        <w:pStyle w:val="ListParagraph"/>
        <w:numPr>
          <w:ilvl w:val="0"/>
          <w:numId w:val="4"/>
        </w:numPr>
        <w:spacing w:after="0"/>
      </w:pPr>
      <w:r>
        <w:lastRenderedPageBreak/>
        <w:t xml:space="preserve">To have knowledge of the location of all water and gas stop cocks and mains electricity power breakers etc. </w:t>
      </w:r>
    </w:p>
    <w:p w:rsidR="00721B3D" w:rsidRDefault="00E05098" w:rsidP="00A121C2">
      <w:pPr>
        <w:pStyle w:val="ListParagraph"/>
        <w:numPr>
          <w:ilvl w:val="0"/>
          <w:numId w:val="5"/>
        </w:numPr>
        <w:spacing w:after="0"/>
      </w:pPr>
      <w:r>
        <w:t xml:space="preserve">All duties to be carried out in compliance with the Health &amp; Safety at work Act, Nationally and locally agreed Codes of Practice which are relevant and the School’s Health &amp; Safety Policy and Procedures </w:t>
      </w:r>
    </w:p>
    <w:p w:rsidR="00721B3D" w:rsidRDefault="00E05098" w:rsidP="00721B3D">
      <w:pPr>
        <w:pStyle w:val="ListParagraph"/>
        <w:numPr>
          <w:ilvl w:val="0"/>
          <w:numId w:val="5"/>
        </w:numPr>
        <w:spacing w:after="0"/>
      </w:pPr>
      <w:r>
        <w:t>Inspect Playground Equipment and Report on its safety/suitability.</w:t>
      </w:r>
    </w:p>
    <w:p w:rsidR="00721B3D" w:rsidRDefault="00721B3D"/>
    <w:p w:rsidR="00721B3D" w:rsidRDefault="00721B3D">
      <w:r w:rsidRPr="00721B3D">
        <w:rPr>
          <w:b/>
        </w:rPr>
        <w:t>Administration</w:t>
      </w:r>
      <w:r w:rsidR="00E05098">
        <w:t xml:space="preserve"> </w:t>
      </w:r>
    </w:p>
    <w:p w:rsidR="00721B3D" w:rsidRDefault="00E05098" w:rsidP="00721B3D">
      <w:pPr>
        <w:pStyle w:val="ListParagraph"/>
        <w:numPr>
          <w:ilvl w:val="0"/>
          <w:numId w:val="5"/>
        </w:numPr>
        <w:spacing w:after="0"/>
      </w:pPr>
      <w:r>
        <w:t>To pla</w:t>
      </w:r>
      <w:r w:rsidR="00A273C0">
        <w:t>ce orders, via the Business Manager</w:t>
      </w:r>
      <w:r>
        <w:t xml:space="preserve">, for items of housekeeping ensuring stock levels are maintained </w:t>
      </w:r>
    </w:p>
    <w:p w:rsidR="00721B3D" w:rsidRDefault="00E05098" w:rsidP="00721B3D">
      <w:pPr>
        <w:pStyle w:val="ListParagraph"/>
        <w:numPr>
          <w:ilvl w:val="0"/>
          <w:numId w:val="5"/>
        </w:numPr>
        <w:spacing w:after="0"/>
      </w:pPr>
      <w:r>
        <w:t xml:space="preserve">To place repair estimates and orders via the </w:t>
      </w:r>
      <w:r w:rsidR="00721B3D">
        <w:t>Business Manager</w:t>
      </w:r>
    </w:p>
    <w:p w:rsidR="00721B3D" w:rsidRDefault="00E05098" w:rsidP="00721B3D">
      <w:pPr>
        <w:pStyle w:val="ListParagraph"/>
        <w:numPr>
          <w:ilvl w:val="0"/>
          <w:numId w:val="5"/>
        </w:numPr>
        <w:spacing w:after="0"/>
      </w:pPr>
      <w:r>
        <w:t xml:space="preserve">To order repairs and maintenance items in liaison with the </w:t>
      </w:r>
      <w:r w:rsidR="00721B3D">
        <w:t>Business Manager</w:t>
      </w:r>
      <w:r>
        <w:t xml:space="preserve"> </w:t>
      </w:r>
    </w:p>
    <w:p w:rsidR="00721B3D" w:rsidRDefault="00E05098" w:rsidP="00721B3D">
      <w:pPr>
        <w:pStyle w:val="ListParagraph"/>
        <w:numPr>
          <w:ilvl w:val="0"/>
          <w:numId w:val="5"/>
        </w:numPr>
        <w:spacing w:after="0"/>
      </w:pPr>
      <w:r>
        <w:t xml:space="preserve">To maintain a log of all inspections and checks carried out </w:t>
      </w:r>
    </w:p>
    <w:p w:rsidR="00721B3D" w:rsidRDefault="00E05098" w:rsidP="00721B3D">
      <w:pPr>
        <w:pStyle w:val="ListParagraph"/>
        <w:numPr>
          <w:ilvl w:val="0"/>
          <w:numId w:val="5"/>
        </w:numPr>
        <w:spacing w:after="0"/>
      </w:pPr>
      <w:r>
        <w:t xml:space="preserve">To establish and maintain a list of repairs / improvements </w:t>
      </w:r>
    </w:p>
    <w:p w:rsidR="00721B3D" w:rsidRDefault="00E05098" w:rsidP="00721B3D">
      <w:pPr>
        <w:pStyle w:val="ListParagraph"/>
        <w:numPr>
          <w:ilvl w:val="0"/>
          <w:numId w:val="5"/>
        </w:numPr>
        <w:spacing w:after="0"/>
      </w:pPr>
      <w:r>
        <w:t xml:space="preserve">To establish and maintain an audit of all tools and equipment, their state of repair and where they are kept </w:t>
      </w:r>
    </w:p>
    <w:p w:rsidR="00721B3D" w:rsidRDefault="00E05098" w:rsidP="00721B3D">
      <w:pPr>
        <w:pStyle w:val="ListParagraph"/>
        <w:numPr>
          <w:ilvl w:val="0"/>
          <w:numId w:val="5"/>
        </w:numPr>
        <w:spacing w:after="0"/>
      </w:pPr>
      <w:r>
        <w:t xml:space="preserve">To ensure mechanical equipment and ladders are inspected prior to each use </w:t>
      </w:r>
    </w:p>
    <w:p w:rsidR="00721B3D" w:rsidRDefault="00E05098" w:rsidP="00721B3D">
      <w:pPr>
        <w:pStyle w:val="ListParagraph"/>
        <w:numPr>
          <w:ilvl w:val="0"/>
          <w:numId w:val="5"/>
        </w:numPr>
        <w:spacing w:after="0"/>
      </w:pPr>
      <w:r>
        <w:t xml:space="preserve">To ensure power tools are inspected before use and are PAT tested as required </w:t>
      </w:r>
    </w:p>
    <w:p w:rsidR="00721B3D" w:rsidRDefault="00E05098" w:rsidP="00721B3D">
      <w:pPr>
        <w:pStyle w:val="ListParagraph"/>
        <w:numPr>
          <w:ilvl w:val="0"/>
          <w:numId w:val="5"/>
        </w:numPr>
        <w:spacing w:after="0"/>
      </w:pPr>
      <w:r>
        <w:t xml:space="preserve">To assist with obtaining tenders and quotes </w:t>
      </w:r>
      <w:r w:rsidR="00A273C0">
        <w:t>where appropriate</w:t>
      </w:r>
    </w:p>
    <w:p w:rsidR="00721B3D" w:rsidRDefault="00E05098" w:rsidP="00721B3D">
      <w:pPr>
        <w:pStyle w:val="ListParagraph"/>
        <w:numPr>
          <w:ilvl w:val="0"/>
          <w:numId w:val="5"/>
        </w:numPr>
        <w:spacing w:after="0"/>
      </w:pPr>
      <w:r>
        <w:t xml:space="preserve">To carry out regular H&amp;S inspections and Risk Assessments on his/her own and with the SLT/Governance sub-committee </w:t>
      </w:r>
    </w:p>
    <w:p w:rsidR="00721B3D" w:rsidRDefault="00721B3D"/>
    <w:p w:rsidR="009A7DCD" w:rsidRDefault="00E05098">
      <w:r>
        <w:t xml:space="preserve">To carry out other duties of a similar nature from time to time as </w:t>
      </w:r>
      <w:proofErr w:type="gramStart"/>
      <w:r>
        <w:t>may be required</w:t>
      </w:r>
      <w:proofErr w:type="gramEnd"/>
      <w:r>
        <w:t xml:space="preserve"> by the Senior Leadership Team</w:t>
      </w:r>
    </w:p>
    <w:sectPr w:rsidR="009A7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122"/>
    <w:multiLevelType w:val="hybridMultilevel"/>
    <w:tmpl w:val="63646CA0"/>
    <w:lvl w:ilvl="0" w:tplc="1CC4CC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22DA"/>
    <w:multiLevelType w:val="hybridMultilevel"/>
    <w:tmpl w:val="910AC45E"/>
    <w:lvl w:ilvl="0" w:tplc="1CC4CC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92C7D"/>
    <w:multiLevelType w:val="hybridMultilevel"/>
    <w:tmpl w:val="D924EA04"/>
    <w:lvl w:ilvl="0" w:tplc="1CC4CC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A63AE"/>
    <w:multiLevelType w:val="hybridMultilevel"/>
    <w:tmpl w:val="A068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93CAD"/>
    <w:multiLevelType w:val="hybridMultilevel"/>
    <w:tmpl w:val="E4D6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3F1BB7"/>
    <w:multiLevelType w:val="hybridMultilevel"/>
    <w:tmpl w:val="5C8CD19C"/>
    <w:lvl w:ilvl="0" w:tplc="1CC4CC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A31DA"/>
    <w:multiLevelType w:val="hybridMultilevel"/>
    <w:tmpl w:val="73F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98"/>
    <w:rsid w:val="000609F0"/>
    <w:rsid w:val="000C58DD"/>
    <w:rsid w:val="000E3EF1"/>
    <w:rsid w:val="00221127"/>
    <w:rsid w:val="002E0134"/>
    <w:rsid w:val="006F22A6"/>
    <w:rsid w:val="006F24B5"/>
    <w:rsid w:val="00721B3D"/>
    <w:rsid w:val="00946043"/>
    <w:rsid w:val="009A7DCD"/>
    <w:rsid w:val="009E6836"/>
    <w:rsid w:val="00A074CB"/>
    <w:rsid w:val="00A273C0"/>
    <w:rsid w:val="00B36CB1"/>
    <w:rsid w:val="00BE53A6"/>
    <w:rsid w:val="00CF0B75"/>
    <w:rsid w:val="00D12535"/>
    <w:rsid w:val="00E05098"/>
    <w:rsid w:val="00E1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6E71"/>
  <w15:chartTrackingRefBased/>
  <w15:docId w15:val="{9134045C-A244-414E-9100-56F04C8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46050">
      <w:bodyDiv w:val="1"/>
      <w:marLeft w:val="0"/>
      <w:marRight w:val="0"/>
      <w:marTop w:val="0"/>
      <w:marBottom w:val="0"/>
      <w:divBdr>
        <w:top w:val="none" w:sz="0" w:space="0" w:color="auto"/>
        <w:left w:val="none" w:sz="0" w:space="0" w:color="auto"/>
        <w:bottom w:val="none" w:sz="0" w:space="0" w:color="auto"/>
        <w:right w:val="none" w:sz="0" w:space="0" w:color="auto"/>
      </w:divBdr>
    </w:div>
    <w:div w:id="18335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28E9-2E67-4DDB-BB16-FF842713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6B2CFB32</Template>
  <TotalTime>17</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Hayley</dc:creator>
  <cp:keywords/>
  <dc:description/>
  <cp:lastModifiedBy>Stewart, Hayley</cp:lastModifiedBy>
  <cp:revision>5</cp:revision>
  <dcterms:created xsi:type="dcterms:W3CDTF">2018-07-11T09:48:00Z</dcterms:created>
  <dcterms:modified xsi:type="dcterms:W3CDTF">2018-07-11T10:22:00Z</dcterms:modified>
</cp:coreProperties>
</file>