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28AD8D" w14:textId="74CCD730" w:rsidR="00BC5BA8" w:rsidRDefault="005C74D0">
      <w:pPr>
        <w:pStyle w:val="BodyText"/>
        <w:rPr>
          <w:rStyle w:val="Emphasis"/>
          <w:sz w:val="24"/>
        </w:rPr>
      </w:pPr>
      <w:r>
        <w:rPr>
          <w:rFonts w:ascii="Arial Black" w:hAnsi="Arial Black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728AD8E" wp14:editId="65E089D8">
                <wp:simplePos x="0" y="0"/>
                <wp:positionH relativeFrom="margin">
                  <wp:align>left</wp:align>
                </wp:positionH>
                <wp:positionV relativeFrom="paragraph">
                  <wp:posOffset>713105</wp:posOffset>
                </wp:positionV>
                <wp:extent cx="5829300" cy="7794625"/>
                <wp:effectExtent l="38100" t="38100" r="38100" b="34925"/>
                <wp:wrapSquare wrapText="bothSides"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779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28AD99" w14:textId="77777777" w:rsidR="00BC5BA8" w:rsidRPr="002809F6" w:rsidRDefault="005C74D0" w:rsidP="00BC5BA8">
                            <w:pPr>
                              <w:pStyle w:val="Heading1"/>
                              <w:ind w:left="3600" w:firstLine="720"/>
                              <w:jc w:val="right"/>
                              <w:rPr>
                                <w:rFonts w:ascii="Calibri" w:hAnsi="Calibri"/>
                                <w:b/>
                                <w:szCs w:val="22"/>
                              </w:rPr>
                            </w:pPr>
                            <w:r w:rsidRPr="002809F6">
                              <w:rPr>
                                <w:rFonts w:ascii="Calibri" w:hAnsi="Calibri"/>
                                <w:noProof/>
                                <w:szCs w:val="22"/>
                                <w:lang w:val="en-US"/>
                              </w:rPr>
                              <w:drawing>
                                <wp:inline distT="0" distB="0" distL="0" distR="0" wp14:anchorId="3728ADB5" wp14:editId="3728ADB6">
                                  <wp:extent cx="1466850" cy="1228725"/>
                                  <wp:effectExtent l="0" t="0" r="0" b="952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66850" cy="1228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728AD9A" w14:textId="7907D270" w:rsidR="00BC5BA8" w:rsidRPr="00792577" w:rsidRDefault="00BC5BA8" w:rsidP="00BC5BA8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48"/>
                                <w:szCs w:val="48"/>
                              </w:rPr>
                            </w:pPr>
                            <w:r w:rsidRPr="00792577">
                              <w:rPr>
                                <w:rFonts w:ascii="Calibri" w:hAnsi="Calibri" w:cs="Arial"/>
                                <w:b/>
                                <w:sz w:val="48"/>
                                <w:szCs w:val="48"/>
                              </w:rPr>
                              <w:t>Little Heath School</w:t>
                            </w:r>
                          </w:p>
                          <w:p w14:paraId="3728AD9B" w14:textId="77777777" w:rsidR="00BC5BA8" w:rsidRPr="002809F6" w:rsidRDefault="00BC5BA8" w:rsidP="00BC5BA8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809F6"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</w:rPr>
                              <w:t>Hainault Road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Pr="002809F6"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</w:rPr>
                              <w:t>Romford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Pr="002809F6"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</w:rPr>
                              <w:t>Essex RM6 5RX</w:t>
                            </w:r>
                          </w:p>
                          <w:p w14:paraId="3728AD9C" w14:textId="137661EA" w:rsidR="00BC5BA8" w:rsidRDefault="00BC5BA8" w:rsidP="00BC5BA8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809F6"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</w:rPr>
                              <w:t>Telephone: 020 8599 4864</w:t>
                            </w:r>
                          </w:p>
                          <w:p w14:paraId="3F96F8B8" w14:textId="5DF2AEE9" w:rsidR="006F079E" w:rsidRPr="002809F6" w:rsidRDefault="001F134F" w:rsidP="00BC5BA8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</w:rPr>
                            </w:pPr>
                            <w:hyperlink r:id="rId8" w:history="1">
                              <w:r w:rsidR="006F079E" w:rsidRPr="006D56B8">
                                <w:rPr>
                                  <w:rStyle w:val="Hyperlink"/>
                                  <w:rFonts w:ascii="Calibri" w:hAnsi="Calibri" w:cs="Arial"/>
                                  <w:b/>
                                  <w:sz w:val="22"/>
                                  <w:szCs w:val="22"/>
                                </w:rPr>
                                <w:t>www.lheath.net</w:t>
                              </w:r>
                            </w:hyperlink>
                            <w:r w:rsidR="006F079E"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3728AD9E" w14:textId="77777777" w:rsidR="00BC5BA8" w:rsidRPr="002809F6" w:rsidRDefault="00BC5BA8" w:rsidP="00BC5BA8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728AD9F" w14:textId="77777777" w:rsidR="00BC5BA8" w:rsidRDefault="00BC5BA8" w:rsidP="00BC5BA8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14:paraId="3728ADA0" w14:textId="1F7BA15A" w:rsidR="00BC5BA8" w:rsidRDefault="00BC5BA8" w:rsidP="00BC5BA8">
                            <w:pPr>
                              <w:pStyle w:val="Heading8"/>
                              <w:rPr>
                                <w:rFonts w:ascii="Calibri" w:hAnsi="Calibri"/>
                                <w:sz w:val="44"/>
                                <w:szCs w:val="44"/>
                              </w:rPr>
                            </w:pPr>
                            <w:r w:rsidRPr="009F7CC6">
                              <w:rPr>
                                <w:rFonts w:ascii="Calibri" w:hAnsi="Calibri"/>
                                <w:sz w:val="44"/>
                                <w:szCs w:val="44"/>
                              </w:rPr>
                              <w:t>Class teacher</w:t>
                            </w:r>
                            <w:r w:rsidR="00A824C7">
                              <w:rPr>
                                <w:rFonts w:ascii="Calibri" w:hAnsi="Calibri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52005F">
                              <w:rPr>
                                <w:rFonts w:ascii="Calibri" w:hAnsi="Calibri"/>
                                <w:sz w:val="44"/>
                                <w:szCs w:val="44"/>
                              </w:rPr>
                              <w:t>required</w:t>
                            </w:r>
                            <w:r>
                              <w:rPr>
                                <w:rFonts w:ascii="Calibri" w:hAnsi="Calibri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14:paraId="64E9C8F8" w14:textId="3F8D0F2A" w:rsidR="005D6DE9" w:rsidRPr="005D6DE9" w:rsidRDefault="005D6DE9" w:rsidP="005D6DE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D6DE9">
                              <w:rPr>
                                <w:b/>
                              </w:rPr>
                              <w:t>Maternity Cover</w:t>
                            </w:r>
                          </w:p>
                          <w:p w14:paraId="3728ADA2" w14:textId="77777777" w:rsidR="00BC5BA8" w:rsidRDefault="00BC5BA8" w:rsidP="00BC5BA8">
                            <w:pPr>
                              <w:pStyle w:val="Heading8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14:paraId="3728ADA3" w14:textId="20A595FC" w:rsidR="00BC5BA8" w:rsidRPr="002809F6" w:rsidRDefault="00BC5BA8" w:rsidP="00BC5BA8">
                            <w:pPr>
                              <w:pStyle w:val="Heading8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2809F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Paid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:</w:t>
                            </w:r>
                            <w:r w:rsidRPr="002809F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 MPS/UPS</w:t>
                            </w:r>
                            <w:r w:rsidR="00D5189A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(Outer London)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+ </w:t>
                            </w:r>
                            <w:proofErr w:type="gramStart"/>
                            <w:r w:rsidRPr="002809F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SEN1 </w:t>
                            </w:r>
                            <w:r w:rsidR="00B43B7C" w:rsidRPr="00B43B7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43B7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(</w:t>
                            </w:r>
                            <w:proofErr w:type="gramEnd"/>
                            <w:r w:rsidR="00B43B7C" w:rsidRPr="00B43B7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£2,149 </w:t>
                            </w:r>
                            <w:r w:rsidRPr="002809F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pa)</w:t>
                            </w:r>
                          </w:p>
                          <w:p w14:paraId="3728ADA4" w14:textId="77777777" w:rsidR="00BC5BA8" w:rsidRDefault="00BC5BA8" w:rsidP="00BC5BA8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14:paraId="3728ADA5" w14:textId="76674398" w:rsidR="00BC5BA8" w:rsidRPr="002809F6" w:rsidRDefault="005D6DE9" w:rsidP="00BC5BA8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Part-time</w:t>
                            </w:r>
                          </w:p>
                          <w:p w14:paraId="3728ADA6" w14:textId="0AA95F13" w:rsidR="00BC5BA8" w:rsidRPr="002809F6" w:rsidRDefault="00BC5BA8" w:rsidP="00BC5BA8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2809F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To commence </w:t>
                            </w:r>
                            <w:r w:rsidR="00C71A24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January 2019</w:t>
                            </w:r>
                            <w:bookmarkStart w:id="0" w:name="_GoBack"/>
                            <w:bookmarkEnd w:id="0"/>
                          </w:p>
                          <w:p w14:paraId="3728ADA7" w14:textId="77777777" w:rsidR="00BC5BA8" w:rsidRPr="002809F6" w:rsidRDefault="00BC5BA8" w:rsidP="00BC5BA8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14:paraId="3728ADA8" w14:textId="77777777" w:rsidR="00BC5BA8" w:rsidRPr="002809F6" w:rsidRDefault="00BC5BA8" w:rsidP="00BC5BA8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2809F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Little Heath School is a secondary special school for pupils aged 11-19 with learning difficulties and complex needs</w:t>
                            </w:r>
                            <w:r w:rsidR="005C74D0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, many on the autistic spectrum,</w:t>
                            </w:r>
                            <w:r w:rsidRPr="002809F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located in pleasant leafy surroundings on the edge of the London Borough of Redbridge.</w:t>
                            </w:r>
                          </w:p>
                          <w:p w14:paraId="3728ADA9" w14:textId="77777777" w:rsidR="00BC5BA8" w:rsidRPr="002809F6" w:rsidRDefault="00BC5BA8" w:rsidP="00BC5BA8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14:paraId="3728ADAA" w14:textId="726844BE" w:rsidR="00BC5BA8" w:rsidRDefault="00BC5BA8" w:rsidP="00BC5BA8">
                            <w:pPr>
                              <w:rPr>
                                <w:rFonts w:ascii="Calibri" w:hAnsi="Calibri" w:cs="Arial"/>
                                <w:spacing w:val="0"/>
                                <w:sz w:val="22"/>
                                <w:szCs w:val="22"/>
                                <w:lang w:eastAsia="en-GB"/>
                              </w:rPr>
                            </w:pPr>
                            <w:r w:rsidRPr="002809F6">
                              <w:rPr>
                                <w:rFonts w:ascii="Calibri" w:hAnsi="Calibri" w:cs="Arial"/>
                                <w:spacing w:val="0"/>
                                <w:sz w:val="22"/>
                                <w:szCs w:val="22"/>
                                <w:lang w:eastAsia="en-GB"/>
                              </w:rPr>
                              <w:t xml:space="preserve">We are looking for </w:t>
                            </w:r>
                            <w:r>
                              <w:rPr>
                                <w:rFonts w:ascii="Calibri" w:hAnsi="Calibri" w:cs="Arial"/>
                                <w:spacing w:val="0"/>
                                <w:sz w:val="22"/>
                                <w:szCs w:val="22"/>
                                <w:lang w:eastAsia="en-GB"/>
                              </w:rPr>
                              <w:t xml:space="preserve">the right </w:t>
                            </w:r>
                            <w:r w:rsidR="0052005F">
                              <w:rPr>
                                <w:rFonts w:ascii="Calibri" w:hAnsi="Calibri" w:cs="Arial"/>
                                <w:spacing w:val="0"/>
                                <w:sz w:val="22"/>
                                <w:szCs w:val="22"/>
                                <w:lang w:eastAsia="en-GB"/>
                              </w:rPr>
                              <w:t>people</w:t>
                            </w:r>
                            <w:r w:rsidR="00FD6E1E">
                              <w:rPr>
                                <w:rFonts w:ascii="Calibri" w:hAnsi="Calibri" w:cs="Arial"/>
                                <w:spacing w:val="0"/>
                                <w:sz w:val="22"/>
                                <w:szCs w:val="22"/>
                                <w:lang w:eastAsia="en-GB"/>
                              </w:rPr>
                              <w:t xml:space="preserve"> to</w:t>
                            </w:r>
                            <w:r>
                              <w:rPr>
                                <w:rFonts w:ascii="Calibri" w:hAnsi="Calibri" w:cs="Arial"/>
                                <w:spacing w:val="0"/>
                                <w:sz w:val="22"/>
                                <w:szCs w:val="22"/>
                                <w:lang w:eastAsia="en-GB"/>
                              </w:rPr>
                              <w:t xml:space="preserve"> join our school. </w:t>
                            </w:r>
                            <w:r w:rsidR="00FD6E1E">
                              <w:rPr>
                                <w:rFonts w:ascii="Calibri" w:hAnsi="Calibri" w:cs="Arial"/>
                                <w:spacing w:val="0"/>
                                <w:sz w:val="22"/>
                                <w:szCs w:val="22"/>
                                <w:lang w:eastAsia="en-GB"/>
                              </w:rPr>
                              <w:t xml:space="preserve">We wish to find </w:t>
                            </w:r>
                            <w:r w:rsidR="00C71A24">
                              <w:rPr>
                                <w:rFonts w:ascii="Calibri" w:hAnsi="Calibri" w:cs="Arial"/>
                                <w:spacing w:val="0"/>
                                <w:sz w:val="22"/>
                                <w:szCs w:val="22"/>
                                <w:lang w:eastAsia="en-GB"/>
                              </w:rPr>
                              <w:t xml:space="preserve">a </w:t>
                            </w:r>
                            <w:r w:rsidR="00FD6E1E">
                              <w:rPr>
                                <w:rFonts w:ascii="Calibri" w:hAnsi="Calibri" w:cs="Arial"/>
                                <w:spacing w:val="0"/>
                                <w:sz w:val="22"/>
                                <w:szCs w:val="22"/>
                                <w:lang w:eastAsia="en-GB"/>
                              </w:rPr>
                              <w:t xml:space="preserve">class teacher who </w:t>
                            </w:r>
                            <w:r w:rsidR="00C71A24">
                              <w:rPr>
                                <w:rFonts w:ascii="Calibri" w:hAnsi="Calibri" w:cs="Arial"/>
                                <w:spacing w:val="0"/>
                                <w:sz w:val="22"/>
                                <w:szCs w:val="22"/>
                                <w:lang w:eastAsia="en-GB"/>
                              </w:rPr>
                              <w:t xml:space="preserve">is </w:t>
                            </w:r>
                            <w:r w:rsidR="00FD6E1E">
                              <w:rPr>
                                <w:rFonts w:ascii="Calibri" w:hAnsi="Calibri" w:cs="Arial"/>
                                <w:spacing w:val="0"/>
                                <w:sz w:val="22"/>
                                <w:szCs w:val="22"/>
                                <w:lang w:eastAsia="en-GB"/>
                              </w:rPr>
                              <w:t xml:space="preserve">ready to face the challenges of working with pupils with a range of complex needs and </w:t>
                            </w:r>
                            <w:r w:rsidR="00C71A24">
                              <w:rPr>
                                <w:rFonts w:ascii="Calibri" w:hAnsi="Calibri" w:cs="Arial"/>
                                <w:spacing w:val="0"/>
                                <w:sz w:val="22"/>
                                <w:szCs w:val="22"/>
                                <w:lang w:eastAsia="en-GB"/>
                              </w:rPr>
                              <w:t xml:space="preserve">is </w:t>
                            </w:r>
                            <w:r w:rsidR="00FD6E1E">
                              <w:rPr>
                                <w:rFonts w:ascii="Calibri" w:hAnsi="Calibri" w:cs="Arial"/>
                                <w:spacing w:val="0"/>
                                <w:sz w:val="22"/>
                                <w:szCs w:val="22"/>
                                <w:lang w:eastAsia="en-GB"/>
                              </w:rPr>
                              <w:t xml:space="preserve">flexible enough to work across the 11-19 age range. </w:t>
                            </w:r>
                            <w:r>
                              <w:rPr>
                                <w:rFonts w:ascii="Calibri" w:hAnsi="Calibri" w:cs="Arial"/>
                                <w:spacing w:val="0"/>
                                <w:sz w:val="22"/>
                                <w:szCs w:val="22"/>
                                <w:lang w:eastAsia="en-GB"/>
                              </w:rPr>
                              <w:t xml:space="preserve">We need </w:t>
                            </w:r>
                            <w:r w:rsidR="00C71A24">
                              <w:rPr>
                                <w:rFonts w:ascii="Calibri" w:hAnsi="Calibri" w:cs="Arial"/>
                                <w:spacing w:val="0"/>
                                <w:sz w:val="22"/>
                                <w:szCs w:val="22"/>
                                <w:lang w:eastAsia="en-GB"/>
                              </w:rPr>
                              <w:t xml:space="preserve">an </w:t>
                            </w:r>
                            <w:r>
                              <w:rPr>
                                <w:rFonts w:ascii="Calibri" w:hAnsi="Calibri" w:cs="Arial"/>
                                <w:spacing w:val="0"/>
                                <w:sz w:val="22"/>
                                <w:szCs w:val="22"/>
                                <w:lang w:eastAsia="en-GB"/>
                              </w:rPr>
                              <w:t>excellent teacher with ASD/ SLD background</w:t>
                            </w:r>
                            <w:r w:rsidR="000B1A95">
                              <w:rPr>
                                <w:rFonts w:ascii="Calibri" w:hAnsi="Calibri" w:cs="Arial"/>
                                <w:spacing w:val="0"/>
                                <w:sz w:val="22"/>
                                <w:szCs w:val="22"/>
                                <w:lang w:eastAsia="en-GB"/>
                              </w:rPr>
                              <w:t xml:space="preserve"> or experience</w:t>
                            </w:r>
                            <w:r>
                              <w:rPr>
                                <w:rFonts w:ascii="Calibri" w:hAnsi="Calibri" w:cs="Arial"/>
                                <w:spacing w:val="0"/>
                                <w:sz w:val="22"/>
                                <w:szCs w:val="22"/>
                                <w:lang w:eastAsia="en-GB"/>
                              </w:rPr>
                              <w:t>, who want</w:t>
                            </w:r>
                            <w:r w:rsidR="00C71A24">
                              <w:rPr>
                                <w:rFonts w:ascii="Calibri" w:hAnsi="Calibri" w:cs="Arial"/>
                                <w:spacing w:val="0"/>
                                <w:sz w:val="22"/>
                                <w:szCs w:val="22"/>
                                <w:lang w:eastAsia="en-GB"/>
                              </w:rPr>
                              <w:t xml:space="preserve">s </w:t>
                            </w:r>
                            <w:r>
                              <w:rPr>
                                <w:rFonts w:ascii="Calibri" w:hAnsi="Calibri" w:cs="Arial"/>
                                <w:spacing w:val="0"/>
                                <w:sz w:val="22"/>
                                <w:szCs w:val="22"/>
                                <w:lang w:eastAsia="en-GB"/>
                              </w:rPr>
                              <w:t xml:space="preserve">to </w:t>
                            </w:r>
                            <w:r w:rsidR="000B1A95">
                              <w:rPr>
                                <w:rFonts w:ascii="Calibri" w:hAnsi="Calibri" w:cs="Arial"/>
                                <w:spacing w:val="0"/>
                                <w:sz w:val="22"/>
                                <w:szCs w:val="22"/>
                                <w:lang w:eastAsia="en-GB"/>
                              </w:rPr>
                              <w:t>work as part of a dedicated and supportive school staff</w:t>
                            </w:r>
                            <w:r>
                              <w:rPr>
                                <w:rFonts w:ascii="Calibri" w:hAnsi="Calibri" w:cs="Arial"/>
                                <w:spacing w:val="0"/>
                                <w:sz w:val="22"/>
                                <w:szCs w:val="22"/>
                                <w:lang w:eastAsia="en-GB"/>
                              </w:rPr>
                              <w:t xml:space="preserve">.  </w:t>
                            </w:r>
                          </w:p>
                          <w:p w14:paraId="5B9EE0DF" w14:textId="77777777" w:rsidR="00A824C7" w:rsidRDefault="00A824C7" w:rsidP="00BC5BA8">
                            <w:pPr>
                              <w:rPr>
                                <w:rFonts w:ascii="Calibri" w:hAnsi="Calibri" w:cs="Arial"/>
                                <w:spacing w:val="0"/>
                                <w:sz w:val="22"/>
                                <w:szCs w:val="22"/>
                                <w:lang w:eastAsia="en-GB"/>
                              </w:rPr>
                            </w:pPr>
                          </w:p>
                          <w:p w14:paraId="3728ADAE" w14:textId="7BC20EC0" w:rsidR="00BC5BA8" w:rsidRPr="00F01FE4" w:rsidRDefault="00BC5BA8" w:rsidP="00BC5BA8">
                            <w:pPr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  <w:r w:rsidRPr="002809F6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 xml:space="preserve">An application pack can be obtained from </w:t>
                            </w:r>
                            <w:r w:rsidR="00097820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 xml:space="preserve">the TES website or from </w:t>
                            </w:r>
                            <w:r w:rsidRPr="002809F6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 xml:space="preserve">Oretta Gayle, School Business Manager at the above address </w:t>
                            </w:r>
                            <w:r w:rsidR="00097820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(</w:t>
                            </w:r>
                            <w:r w:rsidRPr="002809F6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 xml:space="preserve">e-mail </w:t>
                            </w:r>
                            <w:hyperlink r:id="rId9" w:history="1">
                              <w:r w:rsidRPr="002809F6">
                                <w:rPr>
                                  <w:rStyle w:val="Hyperlink"/>
                                  <w:rFonts w:ascii="Calibri" w:hAnsi="Calibri" w:cs="Arial"/>
                                  <w:sz w:val="22"/>
                                  <w:szCs w:val="22"/>
                                </w:rPr>
                                <w:t>ogayle@lheath.net</w:t>
                              </w:r>
                            </w:hyperlink>
                            <w:proofErr w:type="gramStart"/>
                            <w:r w:rsidR="00F01FE4">
                              <w:rPr>
                                <w:rStyle w:val="Hyperlink"/>
                                <w:rFonts w:ascii="Calibri" w:hAnsi="Calibri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End"/>
                            <w:r w:rsidR="00F01FE4" w:rsidRPr="0045337F">
                              <w:rPr>
                                <w:rStyle w:val="Hyperlink"/>
                                <w:rFonts w:ascii="Calibri" w:hAnsi="Calibri" w:cs="Arial"/>
                                <w:sz w:val="22"/>
                                <w:szCs w:val="22"/>
                                <w:u w:val="none"/>
                              </w:rPr>
                              <w:t xml:space="preserve"> </w:t>
                            </w:r>
                            <w:r w:rsidR="00097820">
                              <w:rPr>
                                <w:rStyle w:val="Hyperlink"/>
                                <w:rFonts w:ascii="Calibri" w:hAnsi="Calibri" w:cs="Arial"/>
                                <w:sz w:val="22"/>
                                <w:szCs w:val="22"/>
                                <w:u w:val="none"/>
                              </w:rPr>
                              <w:t xml:space="preserve">). </w:t>
                            </w:r>
                            <w:r w:rsidR="00F01FE4">
                              <w:rPr>
                                <w:rStyle w:val="Hyperlink"/>
                                <w:rFonts w:ascii="Calibri" w:hAnsi="Calibri" w:cs="Arial"/>
                                <w:color w:val="auto"/>
                                <w:sz w:val="22"/>
                                <w:szCs w:val="22"/>
                                <w:u w:val="none"/>
                              </w:rPr>
                              <w:t>Applications from NQTs are welcome.</w:t>
                            </w:r>
                          </w:p>
                          <w:p w14:paraId="0C6D354A" w14:textId="77777777" w:rsidR="00A824C7" w:rsidRDefault="00A824C7" w:rsidP="00BC5BA8">
                            <w:pPr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</w:p>
                          <w:p w14:paraId="3728ADB0" w14:textId="0935B41D" w:rsidR="00BC5BA8" w:rsidRPr="00A824C7" w:rsidRDefault="00BC5BA8" w:rsidP="00BC5BA8">
                            <w:pP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  <w:r w:rsidRPr="00A824C7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 xml:space="preserve">Closing date for receipt of applications:  </w:t>
                            </w:r>
                            <w:r w:rsidR="00A824C7" w:rsidRPr="00A824C7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 xml:space="preserve">Friday </w:t>
                            </w:r>
                            <w:r w:rsidR="00D13A61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26</w:t>
                            </w:r>
                            <w:r w:rsidR="00C71A24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13A61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Octo</w:t>
                            </w:r>
                            <w:r w:rsidR="00C71A24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ber</w:t>
                            </w:r>
                            <w:r w:rsidR="00A824C7" w:rsidRPr="00A824C7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824C7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201</w:t>
                            </w:r>
                            <w:r w:rsidR="001E55B1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8</w:t>
                            </w:r>
                            <w:r w:rsidR="00A824C7" w:rsidRPr="00A824C7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824C7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(</w:t>
                            </w:r>
                            <w:r w:rsidR="001E55B1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1pm</w:t>
                            </w:r>
                            <w:r w:rsidRPr="00A824C7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14:paraId="3728ADB1" w14:textId="18DD49C3" w:rsidR="00BC5BA8" w:rsidRPr="00A824C7" w:rsidRDefault="00BC5BA8" w:rsidP="00C71A24">
                            <w:pP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  <w:r w:rsidRPr="00A824C7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 xml:space="preserve">Interview date:  </w:t>
                            </w:r>
                            <w:r w:rsidR="00A824C7" w:rsidRPr="00A824C7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 xml:space="preserve">week beginning </w:t>
                            </w:r>
                            <w:r w:rsidR="00D13A61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29 Octo</w:t>
                            </w:r>
                            <w:r w:rsidR="00C71A24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ber</w:t>
                            </w:r>
                            <w:r w:rsidR="00C71A24" w:rsidRPr="00A824C7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 xml:space="preserve"> 201</w:t>
                            </w:r>
                            <w:r w:rsidR="00C71A24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  <w:p w14:paraId="3728ADB2" w14:textId="77777777" w:rsidR="00BC5BA8" w:rsidRPr="002809F6" w:rsidRDefault="00BC5BA8" w:rsidP="00BC5BA8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728ADB3" w14:textId="1190D243" w:rsidR="00BC5BA8" w:rsidRPr="0088464B" w:rsidRDefault="00BC5BA8" w:rsidP="00BC5BA8">
                            <w:pPr>
                              <w:rPr>
                                <w:rFonts w:ascii="Calibri" w:hAnsi="Calibri" w:cs="Arial"/>
                              </w:rPr>
                            </w:pPr>
                            <w:r w:rsidRPr="0088464B">
                              <w:rPr>
                                <w:rFonts w:ascii="Calibri" w:hAnsi="Calibri" w:cs="Arial"/>
                                <w:color w:val="444444"/>
                              </w:rPr>
                              <w:t>Little Heath School is committed to safeguarding</w:t>
                            </w:r>
                            <w:r>
                              <w:rPr>
                                <w:rFonts w:ascii="Calibri" w:hAnsi="Calibri" w:cs="Arial"/>
                                <w:color w:val="444444"/>
                              </w:rPr>
                              <w:t xml:space="preserve">, safer recruitment </w:t>
                            </w:r>
                            <w:r w:rsidRPr="0088464B">
                              <w:rPr>
                                <w:rFonts w:ascii="Calibri" w:hAnsi="Calibri" w:cs="Arial"/>
                                <w:color w:val="444444"/>
                              </w:rPr>
                              <w:t>and promoting the welfare of children, young people and vulnerable adults. Such posts will require a DBS disclosure check and references will be taken up prior to interview</w:t>
                            </w:r>
                          </w:p>
                        </w:txbxContent>
                      </wps:txbx>
                      <wps:bodyPr rot="0" vert="horz" wrap="square" lIns="180000" tIns="180000" rIns="180000" bIns="180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28AD8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0;margin-top:56.15pt;width:459pt;height:613.75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" o:allowincell="f" strokeweight="6pt">
                <v:stroke linestyle="thickBetweenThin"/>
                <v:textbox inset="5mm,5mm,5mm,5mm">
                  <w:txbxContent>
                    <w:p w14:paraId="3728AD99" w14:textId="77777777" w:rsidR="00BC5BA8" w:rsidRPr="002809F6" w:rsidRDefault="005C74D0" w:rsidP="00BC5BA8">
                      <w:pPr>
                        <w:pStyle w:val="Heading1"/>
                        <w:ind w:left="3600" w:firstLine="720"/>
                        <w:jc w:val="right"/>
                        <w:rPr>
                          <w:rFonts w:ascii="Calibri" w:hAnsi="Calibri"/>
                          <w:b/>
                          <w:szCs w:val="22"/>
                        </w:rPr>
                      </w:pPr>
                      <w:r w:rsidRPr="002809F6">
                        <w:rPr>
                          <w:rFonts w:ascii="Calibri" w:hAnsi="Calibri"/>
                          <w:noProof/>
                          <w:szCs w:val="22"/>
                          <w:lang w:val="en-US"/>
                        </w:rPr>
                        <w:drawing>
                          <wp:inline distT="0" distB="0" distL="0" distR="0" wp14:anchorId="3728ADB5" wp14:editId="3728ADB6">
                            <wp:extent cx="1466850" cy="1228725"/>
                            <wp:effectExtent l="0" t="0" r="0" b="9525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66850" cy="1228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728AD9A" w14:textId="7907D270" w:rsidR="00BC5BA8" w:rsidRPr="00792577" w:rsidRDefault="00BC5BA8" w:rsidP="00BC5BA8">
                      <w:pPr>
                        <w:jc w:val="center"/>
                        <w:rPr>
                          <w:rFonts w:ascii="Calibri" w:hAnsi="Calibri" w:cs="Arial"/>
                          <w:b/>
                          <w:sz w:val="48"/>
                          <w:szCs w:val="48"/>
                        </w:rPr>
                      </w:pPr>
                      <w:r w:rsidRPr="00792577">
                        <w:rPr>
                          <w:rFonts w:ascii="Calibri" w:hAnsi="Calibri" w:cs="Arial"/>
                          <w:b/>
                          <w:sz w:val="48"/>
                          <w:szCs w:val="48"/>
                        </w:rPr>
                        <w:t>Little Heath School</w:t>
                      </w:r>
                    </w:p>
                    <w:p w14:paraId="3728AD9B" w14:textId="77777777" w:rsidR="00BC5BA8" w:rsidRPr="002809F6" w:rsidRDefault="00BC5BA8" w:rsidP="00BC5BA8">
                      <w:pPr>
                        <w:jc w:val="center"/>
                        <w:rPr>
                          <w:rFonts w:ascii="Calibri" w:hAnsi="Calibri" w:cs="Arial"/>
                          <w:b/>
                          <w:sz w:val="22"/>
                          <w:szCs w:val="22"/>
                        </w:rPr>
                      </w:pPr>
                      <w:r w:rsidRPr="002809F6">
                        <w:rPr>
                          <w:rFonts w:ascii="Calibri" w:hAnsi="Calibri" w:cs="Arial"/>
                          <w:b/>
                          <w:sz w:val="22"/>
                          <w:szCs w:val="22"/>
                        </w:rPr>
                        <w:t>Hainault Road</w:t>
                      </w:r>
                      <w:r>
                        <w:rPr>
                          <w:rFonts w:ascii="Calibri" w:hAnsi="Calibri" w:cs="Arial"/>
                          <w:b/>
                          <w:sz w:val="22"/>
                          <w:szCs w:val="22"/>
                        </w:rPr>
                        <w:t xml:space="preserve">, </w:t>
                      </w:r>
                      <w:r w:rsidRPr="002809F6">
                        <w:rPr>
                          <w:rFonts w:ascii="Calibri" w:hAnsi="Calibri" w:cs="Arial"/>
                          <w:b/>
                          <w:sz w:val="22"/>
                          <w:szCs w:val="22"/>
                        </w:rPr>
                        <w:t>Romford</w:t>
                      </w:r>
                      <w:r>
                        <w:rPr>
                          <w:rFonts w:ascii="Calibri" w:hAnsi="Calibri" w:cs="Arial"/>
                          <w:b/>
                          <w:sz w:val="22"/>
                          <w:szCs w:val="22"/>
                        </w:rPr>
                        <w:t xml:space="preserve">, </w:t>
                      </w:r>
                      <w:r w:rsidRPr="002809F6">
                        <w:rPr>
                          <w:rFonts w:ascii="Calibri" w:hAnsi="Calibri" w:cs="Arial"/>
                          <w:b/>
                          <w:sz w:val="22"/>
                          <w:szCs w:val="22"/>
                        </w:rPr>
                        <w:t>Essex RM6 5RX</w:t>
                      </w:r>
                    </w:p>
                    <w:p w14:paraId="3728AD9C" w14:textId="137661EA" w:rsidR="00BC5BA8" w:rsidRDefault="00BC5BA8" w:rsidP="00BC5BA8">
                      <w:pPr>
                        <w:jc w:val="center"/>
                        <w:rPr>
                          <w:rFonts w:ascii="Calibri" w:hAnsi="Calibri" w:cs="Arial"/>
                          <w:b/>
                          <w:sz w:val="22"/>
                          <w:szCs w:val="22"/>
                        </w:rPr>
                      </w:pPr>
                      <w:r w:rsidRPr="002809F6">
                        <w:rPr>
                          <w:rFonts w:ascii="Calibri" w:hAnsi="Calibri" w:cs="Arial"/>
                          <w:b/>
                          <w:sz w:val="22"/>
                          <w:szCs w:val="22"/>
                        </w:rPr>
                        <w:t>Telephone: 020 8599 4864</w:t>
                      </w:r>
                    </w:p>
                    <w:p w14:paraId="3F96F8B8" w14:textId="5DF2AEE9" w:rsidR="006F079E" w:rsidRPr="002809F6" w:rsidRDefault="001F134F" w:rsidP="00BC5BA8">
                      <w:pPr>
                        <w:jc w:val="center"/>
                        <w:rPr>
                          <w:rFonts w:ascii="Calibri" w:hAnsi="Calibri" w:cs="Arial"/>
                          <w:b/>
                          <w:sz w:val="22"/>
                          <w:szCs w:val="22"/>
                        </w:rPr>
                      </w:pPr>
                      <w:hyperlink r:id="rId10" w:history="1">
                        <w:r w:rsidR="006F079E" w:rsidRPr="006D56B8">
                          <w:rPr>
                            <w:rStyle w:val="Hyperlink"/>
                            <w:rFonts w:ascii="Calibri" w:hAnsi="Calibri" w:cs="Arial"/>
                            <w:b/>
                            <w:sz w:val="22"/>
                            <w:szCs w:val="22"/>
                          </w:rPr>
                          <w:t>www.lheath.net</w:t>
                        </w:r>
                      </w:hyperlink>
                      <w:r w:rsidR="006F079E">
                        <w:rPr>
                          <w:rFonts w:ascii="Calibri" w:hAnsi="Calibri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14:paraId="3728AD9E" w14:textId="77777777" w:rsidR="00BC5BA8" w:rsidRPr="002809F6" w:rsidRDefault="00BC5BA8" w:rsidP="00BC5BA8">
                      <w:pPr>
                        <w:jc w:val="center"/>
                        <w:rPr>
                          <w:rFonts w:ascii="Calibri" w:hAnsi="Calibri" w:cs="Arial"/>
                          <w:b/>
                          <w:sz w:val="22"/>
                          <w:szCs w:val="22"/>
                        </w:rPr>
                      </w:pPr>
                    </w:p>
                    <w:p w14:paraId="3728AD9F" w14:textId="77777777" w:rsidR="00BC5BA8" w:rsidRDefault="00BC5BA8" w:rsidP="00BC5BA8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14:paraId="3728ADA0" w14:textId="1F7BA15A" w:rsidR="00BC5BA8" w:rsidRDefault="00BC5BA8" w:rsidP="00BC5BA8">
                      <w:pPr>
                        <w:pStyle w:val="Heading8"/>
                        <w:rPr>
                          <w:rFonts w:ascii="Calibri" w:hAnsi="Calibri"/>
                          <w:sz w:val="44"/>
                          <w:szCs w:val="44"/>
                        </w:rPr>
                      </w:pPr>
                      <w:r w:rsidRPr="009F7CC6">
                        <w:rPr>
                          <w:rFonts w:ascii="Calibri" w:hAnsi="Calibri"/>
                          <w:sz w:val="44"/>
                          <w:szCs w:val="44"/>
                        </w:rPr>
                        <w:t>Class teacher</w:t>
                      </w:r>
                      <w:r w:rsidR="00A824C7">
                        <w:rPr>
                          <w:rFonts w:ascii="Calibri" w:hAnsi="Calibri"/>
                          <w:sz w:val="44"/>
                          <w:szCs w:val="44"/>
                        </w:rPr>
                        <w:t xml:space="preserve"> </w:t>
                      </w:r>
                      <w:r w:rsidR="0052005F">
                        <w:rPr>
                          <w:rFonts w:ascii="Calibri" w:hAnsi="Calibri"/>
                          <w:sz w:val="44"/>
                          <w:szCs w:val="44"/>
                        </w:rPr>
                        <w:t>required</w:t>
                      </w:r>
                      <w:r>
                        <w:rPr>
                          <w:rFonts w:ascii="Calibri" w:hAnsi="Calibri"/>
                          <w:sz w:val="44"/>
                          <w:szCs w:val="44"/>
                        </w:rPr>
                        <w:t xml:space="preserve"> </w:t>
                      </w:r>
                    </w:p>
                    <w:p w14:paraId="64E9C8F8" w14:textId="3F8D0F2A" w:rsidR="005D6DE9" w:rsidRPr="005D6DE9" w:rsidRDefault="005D6DE9" w:rsidP="005D6DE9">
                      <w:pPr>
                        <w:jc w:val="center"/>
                        <w:rPr>
                          <w:b/>
                        </w:rPr>
                      </w:pPr>
                      <w:r w:rsidRPr="005D6DE9">
                        <w:rPr>
                          <w:b/>
                        </w:rPr>
                        <w:t>Maternity Cover</w:t>
                      </w:r>
                    </w:p>
                    <w:p w14:paraId="3728ADA2" w14:textId="77777777" w:rsidR="00BC5BA8" w:rsidRDefault="00BC5BA8" w:rsidP="00BC5BA8">
                      <w:pPr>
                        <w:pStyle w:val="Heading8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14:paraId="3728ADA3" w14:textId="20A595FC" w:rsidR="00BC5BA8" w:rsidRPr="002809F6" w:rsidRDefault="00BC5BA8" w:rsidP="00BC5BA8">
                      <w:pPr>
                        <w:pStyle w:val="Heading8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2809F6">
                        <w:rPr>
                          <w:rFonts w:ascii="Calibri" w:hAnsi="Calibri"/>
                          <w:sz w:val="22"/>
                          <w:szCs w:val="22"/>
                        </w:rPr>
                        <w:t>Paid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:</w:t>
                      </w:r>
                      <w:r w:rsidRPr="002809F6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 MPS/UPS</w:t>
                      </w:r>
                      <w:r w:rsidR="00D5189A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(Outer London)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+ </w:t>
                      </w:r>
                      <w:proofErr w:type="gramStart"/>
                      <w:r w:rsidRPr="002809F6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SEN1 </w:t>
                      </w:r>
                      <w:r w:rsidR="00B43B7C" w:rsidRPr="00B43B7C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</w:t>
                      </w:r>
                      <w:r w:rsidR="00B43B7C">
                        <w:rPr>
                          <w:rFonts w:ascii="Calibri" w:hAnsi="Calibri"/>
                          <w:sz w:val="22"/>
                          <w:szCs w:val="22"/>
                        </w:rPr>
                        <w:t>(</w:t>
                      </w:r>
                      <w:proofErr w:type="gramEnd"/>
                      <w:r w:rsidR="00B43B7C" w:rsidRPr="00B43B7C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£2,149 </w:t>
                      </w:r>
                      <w:r w:rsidRPr="002809F6">
                        <w:rPr>
                          <w:rFonts w:ascii="Calibri" w:hAnsi="Calibri"/>
                          <w:sz w:val="22"/>
                          <w:szCs w:val="22"/>
                        </w:rPr>
                        <w:t>pa)</w:t>
                      </w:r>
                    </w:p>
                    <w:p w14:paraId="3728ADA4" w14:textId="77777777" w:rsidR="00BC5BA8" w:rsidRDefault="00BC5BA8" w:rsidP="00BC5BA8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14:paraId="3728ADA5" w14:textId="76674398" w:rsidR="00BC5BA8" w:rsidRPr="002809F6" w:rsidRDefault="005D6DE9" w:rsidP="00BC5BA8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Part-time</w:t>
                      </w:r>
                    </w:p>
                    <w:p w14:paraId="3728ADA6" w14:textId="0AA95F13" w:rsidR="00BC5BA8" w:rsidRPr="002809F6" w:rsidRDefault="00BC5BA8" w:rsidP="00BC5BA8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2809F6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To commence </w:t>
                      </w:r>
                      <w:r w:rsidR="00C71A24">
                        <w:rPr>
                          <w:rFonts w:ascii="Calibri" w:hAnsi="Calibri"/>
                          <w:sz w:val="22"/>
                          <w:szCs w:val="22"/>
                        </w:rPr>
                        <w:t>January 2019</w:t>
                      </w:r>
                      <w:bookmarkStart w:id="1" w:name="_GoBack"/>
                      <w:bookmarkEnd w:id="1"/>
                    </w:p>
                    <w:p w14:paraId="3728ADA7" w14:textId="77777777" w:rsidR="00BC5BA8" w:rsidRPr="002809F6" w:rsidRDefault="00BC5BA8" w:rsidP="00BC5BA8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14:paraId="3728ADA8" w14:textId="77777777" w:rsidR="00BC5BA8" w:rsidRPr="002809F6" w:rsidRDefault="00BC5BA8" w:rsidP="00BC5BA8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2809F6">
                        <w:rPr>
                          <w:rFonts w:ascii="Calibri" w:hAnsi="Calibri"/>
                          <w:sz w:val="22"/>
                          <w:szCs w:val="22"/>
                        </w:rPr>
                        <w:t>Little Heath School is a secondary special school for pupils aged 11-19 with learning difficulties and complex needs</w:t>
                      </w:r>
                      <w:r w:rsidR="005C74D0">
                        <w:rPr>
                          <w:rFonts w:ascii="Calibri" w:hAnsi="Calibri"/>
                          <w:sz w:val="22"/>
                          <w:szCs w:val="22"/>
                        </w:rPr>
                        <w:t>, many on the autistic spectrum,</w:t>
                      </w:r>
                      <w:r w:rsidRPr="002809F6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located in pleasant leafy surroundings on the edge of the London Borough of Redbridge.</w:t>
                      </w:r>
                    </w:p>
                    <w:p w14:paraId="3728ADA9" w14:textId="77777777" w:rsidR="00BC5BA8" w:rsidRPr="002809F6" w:rsidRDefault="00BC5BA8" w:rsidP="00BC5BA8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14:paraId="3728ADAA" w14:textId="726844BE" w:rsidR="00BC5BA8" w:rsidRDefault="00BC5BA8" w:rsidP="00BC5BA8">
                      <w:pPr>
                        <w:rPr>
                          <w:rFonts w:ascii="Calibri" w:hAnsi="Calibri" w:cs="Arial"/>
                          <w:spacing w:val="0"/>
                          <w:sz w:val="22"/>
                          <w:szCs w:val="22"/>
                          <w:lang w:eastAsia="en-GB"/>
                        </w:rPr>
                      </w:pPr>
                      <w:r w:rsidRPr="002809F6">
                        <w:rPr>
                          <w:rFonts w:ascii="Calibri" w:hAnsi="Calibri" w:cs="Arial"/>
                          <w:spacing w:val="0"/>
                          <w:sz w:val="22"/>
                          <w:szCs w:val="22"/>
                          <w:lang w:eastAsia="en-GB"/>
                        </w:rPr>
                        <w:t xml:space="preserve">We are looking for </w:t>
                      </w:r>
                      <w:r>
                        <w:rPr>
                          <w:rFonts w:ascii="Calibri" w:hAnsi="Calibri" w:cs="Arial"/>
                          <w:spacing w:val="0"/>
                          <w:sz w:val="22"/>
                          <w:szCs w:val="22"/>
                          <w:lang w:eastAsia="en-GB"/>
                        </w:rPr>
                        <w:t xml:space="preserve">the right </w:t>
                      </w:r>
                      <w:r w:rsidR="0052005F">
                        <w:rPr>
                          <w:rFonts w:ascii="Calibri" w:hAnsi="Calibri" w:cs="Arial"/>
                          <w:spacing w:val="0"/>
                          <w:sz w:val="22"/>
                          <w:szCs w:val="22"/>
                          <w:lang w:eastAsia="en-GB"/>
                        </w:rPr>
                        <w:t>people</w:t>
                      </w:r>
                      <w:r w:rsidR="00FD6E1E">
                        <w:rPr>
                          <w:rFonts w:ascii="Calibri" w:hAnsi="Calibri" w:cs="Arial"/>
                          <w:spacing w:val="0"/>
                          <w:sz w:val="22"/>
                          <w:szCs w:val="22"/>
                          <w:lang w:eastAsia="en-GB"/>
                        </w:rPr>
                        <w:t xml:space="preserve"> to</w:t>
                      </w:r>
                      <w:r>
                        <w:rPr>
                          <w:rFonts w:ascii="Calibri" w:hAnsi="Calibri" w:cs="Arial"/>
                          <w:spacing w:val="0"/>
                          <w:sz w:val="22"/>
                          <w:szCs w:val="22"/>
                          <w:lang w:eastAsia="en-GB"/>
                        </w:rPr>
                        <w:t xml:space="preserve"> join our school. </w:t>
                      </w:r>
                      <w:r w:rsidR="00FD6E1E">
                        <w:rPr>
                          <w:rFonts w:ascii="Calibri" w:hAnsi="Calibri" w:cs="Arial"/>
                          <w:spacing w:val="0"/>
                          <w:sz w:val="22"/>
                          <w:szCs w:val="22"/>
                          <w:lang w:eastAsia="en-GB"/>
                        </w:rPr>
                        <w:t xml:space="preserve">We wish to find </w:t>
                      </w:r>
                      <w:r w:rsidR="00C71A24">
                        <w:rPr>
                          <w:rFonts w:ascii="Calibri" w:hAnsi="Calibri" w:cs="Arial"/>
                          <w:spacing w:val="0"/>
                          <w:sz w:val="22"/>
                          <w:szCs w:val="22"/>
                          <w:lang w:eastAsia="en-GB"/>
                        </w:rPr>
                        <w:t xml:space="preserve">a </w:t>
                      </w:r>
                      <w:r w:rsidR="00FD6E1E">
                        <w:rPr>
                          <w:rFonts w:ascii="Calibri" w:hAnsi="Calibri" w:cs="Arial"/>
                          <w:spacing w:val="0"/>
                          <w:sz w:val="22"/>
                          <w:szCs w:val="22"/>
                          <w:lang w:eastAsia="en-GB"/>
                        </w:rPr>
                        <w:t xml:space="preserve">class teacher who </w:t>
                      </w:r>
                      <w:r w:rsidR="00C71A24">
                        <w:rPr>
                          <w:rFonts w:ascii="Calibri" w:hAnsi="Calibri" w:cs="Arial"/>
                          <w:spacing w:val="0"/>
                          <w:sz w:val="22"/>
                          <w:szCs w:val="22"/>
                          <w:lang w:eastAsia="en-GB"/>
                        </w:rPr>
                        <w:t xml:space="preserve">is </w:t>
                      </w:r>
                      <w:r w:rsidR="00FD6E1E">
                        <w:rPr>
                          <w:rFonts w:ascii="Calibri" w:hAnsi="Calibri" w:cs="Arial"/>
                          <w:spacing w:val="0"/>
                          <w:sz w:val="22"/>
                          <w:szCs w:val="22"/>
                          <w:lang w:eastAsia="en-GB"/>
                        </w:rPr>
                        <w:t xml:space="preserve">ready to face the challenges of working with pupils with a range of complex needs and </w:t>
                      </w:r>
                      <w:r w:rsidR="00C71A24">
                        <w:rPr>
                          <w:rFonts w:ascii="Calibri" w:hAnsi="Calibri" w:cs="Arial"/>
                          <w:spacing w:val="0"/>
                          <w:sz w:val="22"/>
                          <w:szCs w:val="22"/>
                          <w:lang w:eastAsia="en-GB"/>
                        </w:rPr>
                        <w:t xml:space="preserve">is </w:t>
                      </w:r>
                      <w:r w:rsidR="00FD6E1E">
                        <w:rPr>
                          <w:rFonts w:ascii="Calibri" w:hAnsi="Calibri" w:cs="Arial"/>
                          <w:spacing w:val="0"/>
                          <w:sz w:val="22"/>
                          <w:szCs w:val="22"/>
                          <w:lang w:eastAsia="en-GB"/>
                        </w:rPr>
                        <w:t xml:space="preserve">flexible enough to work across the 11-19 age range. </w:t>
                      </w:r>
                      <w:r>
                        <w:rPr>
                          <w:rFonts w:ascii="Calibri" w:hAnsi="Calibri" w:cs="Arial"/>
                          <w:spacing w:val="0"/>
                          <w:sz w:val="22"/>
                          <w:szCs w:val="22"/>
                          <w:lang w:eastAsia="en-GB"/>
                        </w:rPr>
                        <w:t xml:space="preserve">We need </w:t>
                      </w:r>
                      <w:r w:rsidR="00C71A24">
                        <w:rPr>
                          <w:rFonts w:ascii="Calibri" w:hAnsi="Calibri" w:cs="Arial"/>
                          <w:spacing w:val="0"/>
                          <w:sz w:val="22"/>
                          <w:szCs w:val="22"/>
                          <w:lang w:eastAsia="en-GB"/>
                        </w:rPr>
                        <w:t xml:space="preserve">an </w:t>
                      </w:r>
                      <w:r>
                        <w:rPr>
                          <w:rFonts w:ascii="Calibri" w:hAnsi="Calibri" w:cs="Arial"/>
                          <w:spacing w:val="0"/>
                          <w:sz w:val="22"/>
                          <w:szCs w:val="22"/>
                          <w:lang w:eastAsia="en-GB"/>
                        </w:rPr>
                        <w:t>excellent teacher with ASD/ SLD background</w:t>
                      </w:r>
                      <w:r w:rsidR="000B1A95">
                        <w:rPr>
                          <w:rFonts w:ascii="Calibri" w:hAnsi="Calibri" w:cs="Arial"/>
                          <w:spacing w:val="0"/>
                          <w:sz w:val="22"/>
                          <w:szCs w:val="22"/>
                          <w:lang w:eastAsia="en-GB"/>
                        </w:rPr>
                        <w:t xml:space="preserve"> or experience</w:t>
                      </w:r>
                      <w:r>
                        <w:rPr>
                          <w:rFonts w:ascii="Calibri" w:hAnsi="Calibri" w:cs="Arial"/>
                          <w:spacing w:val="0"/>
                          <w:sz w:val="22"/>
                          <w:szCs w:val="22"/>
                          <w:lang w:eastAsia="en-GB"/>
                        </w:rPr>
                        <w:t>, who want</w:t>
                      </w:r>
                      <w:r w:rsidR="00C71A24">
                        <w:rPr>
                          <w:rFonts w:ascii="Calibri" w:hAnsi="Calibri" w:cs="Arial"/>
                          <w:spacing w:val="0"/>
                          <w:sz w:val="22"/>
                          <w:szCs w:val="22"/>
                          <w:lang w:eastAsia="en-GB"/>
                        </w:rPr>
                        <w:t xml:space="preserve">s </w:t>
                      </w:r>
                      <w:r>
                        <w:rPr>
                          <w:rFonts w:ascii="Calibri" w:hAnsi="Calibri" w:cs="Arial"/>
                          <w:spacing w:val="0"/>
                          <w:sz w:val="22"/>
                          <w:szCs w:val="22"/>
                          <w:lang w:eastAsia="en-GB"/>
                        </w:rPr>
                        <w:t xml:space="preserve">to </w:t>
                      </w:r>
                      <w:r w:rsidR="000B1A95">
                        <w:rPr>
                          <w:rFonts w:ascii="Calibri" w:hAnsi="Calibri" w:cs="Arial"/>
                          <w:spacing w:val="0"/>
                          <w:sz w:val="22"/>
                          <w:szCs w:val="22"/>
                          <w:lang w:eastAsia="en-GB"/>
                        </w:rPr>
                        <w:t>work as part of a dedicated and supportive school staff</w:t>
                      </w:r>
                      <w:r>
                        <w:rPr>
                          <w:rFonts w:ascii="Calibri" w:hAnsi="Calibri" w:cs="Arial"/>
                          <w:spacing w:val="0"/>
                          <w:sz w:val="22"/>
                          <w:szCs w:val="22"/>
                          <w:lang w:eastAsia="en-GB"/>
                        </w:rPr>
                        <w:t xml:space="preserve">.  </w:t>
                      </w:r>
                    </w:p>
                    <w:p w14:paraId="5B9EE0DF" w14:textId="77777777" w:rsidR="00A824C7" w:rsidRDefault="00A824C7" w:rsidP="00BC5BA8">
                      <w:pPr>
                        <w:rPr>
                          <w:rFonts w:ascii="Calibri" w:hAnsi="Calibri" w:cs="Arial"/>
                          <w:spacing w:val="0"/>
                          <w:sz w:val="22"/>
                          <w:szCs w:val="22"/>
                          <w:lang w:eastAsia="en-GB"/>
                        </w:rPr>
                      </w:pPr>
                    </w:p>
                    <w:p w14:paraId="3728ADAE" w14:textId="7BC20EC0" w:rsidR="00BC5BA8" w:rsidRPr="00F01FE4" w:rsidRDefault="00BC5BA8" w:rsidP="00BC5BA8">
                      <w:pPr>
                        <w:rPr>
                          <w:rFonts w:ascii="Calibri" w:hAnsi="Calibri" w:cs="Arial"/>
                          <w:sz w:val="22"/>
                          <w:szCs w:val="22"/>
                        </w:rPr>
                      </w:pPr>
                      <w:r w:rsidRPr="002809F6">
                        <w:rPr>
                          <w:rFonts w:ascii="Calibri" w:hAnsi="Calibri" w:cs="Arial"/>
                          <w:sz w:val="22"/>
                          <w:szCs w:val="22"/>
                        </w:rPr>
                        <w:t xml:space="preserve">An application pack can be obtained from </w:t>
                      </w:r>
                      <w:r w:rsidR="00097820">
                        <w:rPr>
                          <w:rFonts w:ascii="Calibri" w:hAnsi="Calibri" w:cs="Arial"/>
                          <w:sz w:val="22"/>
                          <w:szCs w:val="22"/>
                        </w:rPr>
                        <w:t xml:space="preserve">the TES website or from </w:t>
                      </w:r>
                      <w:r w:rsidRPr="002809F6">
                        <w:rPr>
                          <w:rFonts w:ascii="Calibri" w:hAnsi="Calibri" w:cs="Arial"/>
                          <w:sz w:val="22"/>
                          <w:szCs w:val="22"/>
                        </w:rPr>
                        <w:t xml:space="preserve">Oretta Gayle, School Business Manager at the above address </w:t>
                      </w:r>
                      <w:r w:rsidR="00097820">
                        <w:rPr>
                          <w:rFonts w:ascii="Calibri" w:hAnsi="Calibri" w:cs="Arial"/>
                          <w:sz w:val="22"/>
                          <w:szCs w:val="22"/>
                        </w:rPr>
                        <w:t>(</w:t>
                      </w:r>
                      <w:r w:rsidRPr="002809F6">
                        <w:rPr>
                          <w:rFonts w:ascii="Calibri" w:hAnsi="Calibri" w:cs="Arial"/>
                          <w:sz w:val="22"/>
                          <w:szCs w:val="22"/>
                        </w:rPr>
                        <w:t xml:space="preserve">e-mail </w:t>
                      </w:r>
                      <w:hyperlink r:id="rId11" w:history="1">
                        <w:r w:rsidRPr="002809F6">
                          <w:rPr>
                            <w:rStyle w:val="Hyperlink"/>
                            <w:rFonts w:ascii="Calibri" w:hAnsi="Calibri" w:cs="Arial"/>
                            <w:sz w:val="22"/>
                            <w:szCs w:val="22"/>
                          </w:rPr>
                          <w:t>ogayle@lheath.net</w:t>
                        </w:r>
                      </w:hyperlink>
                      <w:proofErr w:type="gramStart"/>
                      <w:r w:rsidR="00F01FE4">
                        <w:rPr>
                          <w:rStyle w:val="Hyperlink"/>
                          <w:rFonts w:ascii="Calibri" w:hAnsi="Calibri" w:cs="Arial"/>
                          <w:sz w:val="22"/>
                          <w:szCs w:val="22"/>
                        </w:rPr>
                        <w:t xml:space="preserve"> </w:t>
                      </w:r>
                      <w:proofErr w:type="gramEnd"/>
                      <w:r w:rsidR="00F01FE4" w:rsidRPr="0045337F">
                        <w:rPr>
                          <w:rStyle w:val="Hyperlink"/>
                          <w:rFonts w:ascii="Calibri" w:hAnsi="Calibri" w:cs="Arial"/>
                          <w:sz w:val="22"/>
                          <w:szCs w:val="22"/>
                          <w:u w:val="none"/>
                        </w:rPr>
                        <w:t xml:space="preserve"> </w:t>
                      </w:r>
                      <w:r w:rsidR="00097820">
                        <w:rPr>
                          <w:rStyle w:val="Hyperlink"/>
                          <w:rFonts w:ascii="Calibri" w:hAnsi="Calibri" w:cs="Arial"/>
                          <w:sz w:val="22"/>
                          <w:szCs w:val="22"/>
                          <w:u w:val="none"/>
                        </w:rPr>
                        <w:t xml:space="preserve">). </w:t>
                      </w:r>
                      <w:r w:rsidR="00F01FE4">
                        <w:rPr>
                          <w:rStyle w:val="Hyperlink"/>
                          <w:rFonts w:ascii="Calibri" w:hAnsi="Calibri" w:cs="Arial"/>
                          <w:color w:val="auto"/>
                          <w:sz w:val="22"/>
                          <w:szCs w:val="22"/>
                          <w:u w:val="none"/>
                        </w:rPr>
                        <w:t>Applications from NQTs are welcome.</w:t>
                      </w:r>
                    </w:p>
                    <w:p w14:paraId="0C6D354A" w14:textId="77777777" w:rsidR="00A824C7" w:rsidRDefault="00A824C7" w:rsidP="00BC5BA8">
                      <w:pPr>
                        <w:rPr>
                          <w:rFonts w:ascii="Calibri" w:hAnsi="Calibri" w:cs="Arial"/>
                          <w:sz w:val="22"/>
                          <w:szCs w:val="22"/>
                        </w:rPr>
                      </w:pPr>
                    </w:p>
                    <w:p w14:paraId="3728ADB0" w14:textId="0935B41D" w:rsidR="00BC5BA8" w:rsidRPr="00A824C7" w:rsidRDefault="00BC5BA8" w:rsidP="00BC5BA8">
                      <w:pPr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</w:pPr>
                      <w:r w:rsidRPr="00A824C7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 xml:space="preserve">Closing date for receipt of applications:  </w:t>
                      </w:r>
                      <w:r w:rsidR="00A824C7" w:rsidRPr="00A824C7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 xml:space="preserve">Friday </w:t>
                      </w:r>
                      <w:r w:rsidR="00D13A61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26</w:t>
                      </w:r>
                      <w:r w:rsidR="00C71A24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D13A61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Octo</w:t>
                      </w:r>
                      <w:r w:rsidR="00C71A24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ber</w:t>
                      </w:r>
                      <w:r w:rsidR="00A824C7" w:rsidRPr="00A824C7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A824C7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201</w:t>
                      </w:r>
                      <w:r w:rsidR="001E55B1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8</w:t>
                      </w:r>
                      <w:r w:rsidR="00A824C7" w:rsidRPr="00A824C7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A824C7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(</w:t>
                      </w:r>
                      <w:r w:rsidR="001E55B1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1pm</w:t>
                      </w:r>
                      <w:r w:rsidRPr="00A824C7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)</w:t>
                      </w:r>
                    </w:p>
                    <w:p w14:paraId="3728ADB1" w14:textId="18DD49C3" w:rsidR="00BC5BA8" w:rsidRPr="00A824C7" w:rsidRDefault="00BC5BA8" w:rsidP="00C71A24">
                      <w:pPr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</w:pPr>
                      <w:r w:rsidRPr="00A824C7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 xml:space="preserve">Interview date:  </w:t>
                      </w:r>
                      <w:r w:rsidR="00A824C7" w:rsidRPr="00A824C7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 xml:space="preserve">week beginning </w:t>
                      </w:r>
                      <w:r w:rsidR="00D13A61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29 Octo</w:t>
                      </w:r>
                      <w:r w:rsidR="00C71A24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ber</w:t>
                      </w:r>
                      <w:r w:rsidR="00C71A24" w:rsidRPr="00A824C7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 xml:space="preserve"> 201</w:t>
                      </w:r>
                      <w:r w:rsidR="00C71A24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8</w:t>
                      </w:r>
                    </w:p>
                    <w:p w14:paraId="3728ADB2" w14:textId="77777777" w:rsidR="00BC5BA8" w:rsidRPr="002809F6" w:rsidRDefault="00BC5BA8" w:rsidP="00BC5BA8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3728ADB3" w14:textId="1190D243" w:rsidR="00BC5BA8" w:rsidRPr="0088464B" w:rsidRDefault="00BC5BA8" w:rsidP="00BC5BA8">
                      <w:pPr>
                        <w:rPr>
                          <w:rFonts w:ascii="Calibri" w:hAnsi="Calibri" w:cs="Arial"/>
                        </w:rPr>
                      </w:pPr>
                      <w:r w:rsidRPr="0088464B">
                        <w:rPr>
                          <w:rFonts w:ascii="Calibri" w:hAnsi="Calibri" w:cs="Arial"/>
                          <w:color w:val="444444"/>
                        </w:rPr>
                        <w:t>Little Heath School is committed to safeguarding</w:t>
                      </w:r>
                      <w:r>
                        <w:rPr>
                          <w:rFonts w:ascii="Calibri" w:hAnsi="Calibri" w:cs="Arial"/>
                          <w:color w:val="444444"/>
                        </w:rPr>
                        <w:t xml:space="preserve">, safer recruitment </w:t>
                      </w:r>
                      <w:r w:rsidRPr="0088464B">
                        <w:rPr>
                          <w:rFonts w:ascii="Calibri" w:hAnsi="Calibri" w:cs="Arial"/>
                          <w:color w:val="444444"/>
                        </w:rPr>
                        <w:t>and promoting the welfare of children, young people and vulnerable adults. Such posts will require a DBS disclosure check and references will be taken up prior to interview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BC5BA8">
      <w:headerReference w:type="default" r:id="rId12"/>
      <w:footerReference w:type="even" r:id="rId13"/>
      <w:footerReference w:type="default" r:id="rId14"/>
      <w:footerReference w:type="first" r:id="rId15"/>
      <w:pgSz w:w="11906" w:h="16838" w:code="1"/>
      <w:pgMar w:top="1680" w:right="1627" w:bottom="284" w:left="1642" w:header="965" w:footer="96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28AD92" w14:textId="77777777" w:rsidR="00101286" w:rsidRDefault="00101286">
      <w:r>
        <w:separator/>
      </w:r>
    </w:p>
  </w:endnote>
  <w:endnote w:type="continuationSeparator" w:id="0">
    <w:p w14:paraId="3728AD93" w14:textId="77777777" w:rsidR="00101286" w:rsidRDefault="00101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28AD95" w14:textId="77777777" w:rsidR="006D0279" w:rsidRDefault="006D027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0</w:t>
    </w:r>
    <w:r>
      <w:rPr>
        <w:rStyle w:val="PageNumber"/>
      </w:rPr>
      <w:fldChar w:fldCharType="end"/>
    </w:r>
  </w:p>
  <w:p w14:paraId="3728AD96" w14:textId="77777777" w:rsidR="006D0279" w:rsidRDefault="006D02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28AD97" w14:textId="77777777" w:rsidR="006D0279" w:rsidRDefault="006D0279">
    <w:pPr>
      <w:pStyle w:val="Footer"/>
    </w:pPr>
    <w:r>
      <w:sym w:font="Wingdings" w:char="F06C"/>
    </w:r>
    <w:r>
      <w:t xml:space="preserve">  Page </w:t>
    </w:r>
    <w:r>
      <w:fldChar w:fldCharType="begin"/>
    </w:r>
    <w:r>
      <w:instrText xml:space="preserve"> PAGE \* Arabic \* MERGEFORMAT </w:instrText>
    </w:r>
    <w:r>
      <w:fldChar w:fldCharType="separate"/>
    </w:r>
    <w:r w:rsidR="004E254D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28AD98" w14:textId="77777777" w:rsidR="006D0279" w:rsidRDefault="006D0279">
    <w:pPr>
      <w:pStyle w:val="Footer"/>
      <w:pBdr>
        <w:bottom w:val="single" w:sz="6" w:space="0" w:color="auto"/>
      </w:pBdr>
      <w:spacing w:before="480" w:line="240" w:lineRule="exact"/>
      <w:ind w:left="5400" w:right="-84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28AD90" w14:textId="77777777" w:rsidR="00101286" w:rsidRDefault="00101286">
      <w:r>
        <w:separator/>
      </w:r>
    </w:p>
  </w:footnote>
  <w:footnote w:type="continuationSeparator" w:id="0">
    <w:p w14:paraId="3728AD91" w14:textId="77777777" w:rsidR="00101286" w:rsidRDefault="001012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28AD94" w14:textId="77777777" w:rsidR="006D0279" w:rsidRDefault="006D0279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2734FA"/>
    <w:multiLevelType w:val="hybridMultilevel"/>
    <w:tmpl w:val="1486DCA6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4A115B1"/>
    <w:multiLevelType w:val="singleLevel"/>
    <w:tmpl w:val="9F5ACF3A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" w15:restartNumberingAfterBreak="0">
    <w:nsid w:val="78B744E6"/>
    <w:multiLevelType w:val="hybridMultilevel"/>
    <w:tmpl w:val="E0AA9548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8" w:dllVersion="513" w:checkStyle="0"/>
  <w:activeWritingStyle w:appName="MSWord" w:lang="en-GB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40E"/>
    <w:rsid w:val="000129CC"/>
    <w:rsid w:val="00012EB7"/>
    <w:rsid w:val="00067F42"/>
    <w:rsid w:val="00082F4F"/>
    <w:rsid w:val="00095C72"/>
    <w:rsid w:val="00097820"/>
    <w:rsid w:val="000B1A95"/>
    <w:rsid w:val="000E05E7"/>
    <w:rsid w:val="000F067E"/>
    <w:rsid w:val="00101286"/>
    <w:rsid w:val="001301D2"/>
    <w:rsid w:val="001527C2"/>
    <w:rsid w:val="001D06C4"/>
    <w:rsid w:val="001D2BF2"/>
    <w:rsid w:val="001D71E0"/>
    <w:rsid w:val="001E55B1"/>
    <w:rsid w:val="00201546"/>
    <w:rsid w:val="00203999"/>
    <w:rsid w:val="00215E56"/>
    <w:rsid w:val="00216320"/>
    <w:rsid w:val="00221E56"/>
    <w:rsid w:val="002230AC"/>
    <w:rsid w:val="00227EC5"/>
    <w:rsid w:val="002321DC"/>
    <w:rsid w:val="00232FDA"/>
    <w:rsid w:val="00263C96"/>
    <w:rsid w:val="002808D0"/>
    <w:rsid w:val="002809F6"/>
    <w:rsid w:val="00282E9B"/>
    <w:rsid w:val="0029330E"/>
    <w:rsid w:val="002B3514"/>
    <w:rsid w:val="002E4CCF"/>
    <w:rsid w:val="002F050D"/>
    <w:rsid w:val="0030083C"/>
    <w:rsid w:val="003021B0"/>
    <w:rsid w:val="00321CF4"/>
    <w:rsid w:val="003318F5"/>
    <w:rsid w:val="00347BDD"/>
    <w:rsid w:val="00352BB0"/>
    <w:rsid w:val="003613F1"/>
    <w:rsid w:val="003632CD"/>
    <w:rsid w:val="003D01CD"/>
    <w:rsid w:val="003E2DF7"/>
    <w:rsid w:val="00404AE2"/>
    <w:rsid w:val="00432838"/>
    <w:rsid w:val="0045337F"/>
    <w:rsid w:val="004730FB"/>
    <w:rsid w:val="00490AF8"/>
    <w:rsid w:val="004A4497"/>
    <w:rsid w:val="004C3CF1"/>
    <w:rsid w:val="004E254D"/>
    <w:rsid w:val="00501274"/>
    <w:rsid w:val="00502BF8"/>
    <w:rsid w:val="00512349"/>
    <w:rsid w:val="00513C13"/>
    <w:rsid w:val="0052005F"/>
    <w:rsid w:val="00525089"/>
    <w:rsid w:val="0054620D"/>
    <w:rsid w:val="00552507"/>
    <w:rsid w:val="0056677B"/>
    <w:rsid w:val="005821FD"/>
    <w:rsid w:val="0059028D"/>
    <w:rsid w:val="0059452B"/>
    <w:rsid w:val="005A75FC"/>
    <w:rsid w:val="005B0694"/>
    <w:rsid w:val="005C40C8"/>
    <w:rsid w:val="005C74D0"/>
    <w:rsid w:val="005D4509"/>
    <w:rsid w:val="005D6DE9"/>
    <w:rsid w:val="005E52B0"/>
    <w:rsid w:val="005F14F8"/>
    <w:rsid w:val="006235EE"/>
    <w:rsid w:val="00625A99"/>
    <w:rsid w:val="0063060B"/>
    <w:rsid w:val="00661D05"/>
    <w:rsid w:val="0067069D"/>
    <w:rsid w:val="006805B0"/>
    <w:rsid w:val="00684158"/>
    <w:rsid w:val="006B39D7"/>
    <w:rsid w:val="006C1E2C"/>
    <w:rsid w:val="006C6A38"/>
    <w:rsid w:val="006D0279"/>
    <w:rsid w:val="006F079E"/>
    <w:rsid w:val="007031F9"/>
    <w:rsid w:val="0073088A"/>
    <w:rsid w:val="00730A1A"/>
    <w:rsid w:val="00746660"/>
    <w:rsid w:val="00792577"/>
    <w:rsid w:val="007A1A06"/>
    <w:rsid w:val="007A3BD0"/>
    <w:rsid w:val="007A48F8"/>
    <w:rsid w:val="008036D8"/>
    <w:rsid w:val="0082065D"/>
    <w:rsid w:val="00830B49"/>
    <w:rsid w:val="00842497"/>
    <w:rsid w:val="0085240E"/>
    <w:rsid w:val="0088464B"/>
    <w:rsid w:val="00892889"/>
    <w:rsid w:val="008A2EEB"/>
    <w:rsid w:val="008A6026"/>
    <w:rsid w:val="008B3C14"/>
    <w:rsid w:val="008C735A"/>
    <w:rsid w:val="008D30E4"/>
    <w:rsid w:val="008E7E8F"/>
    <w:rsid w:val="00913AFB"/>
    <w:rsid w:val="0095009D"/>
    <w:rsid w:val="0095203D"/>
    <w:rsid w:val="009A1273"/>
    <w:rsid w:val="009B7DAF"/>
    <w:rsid w:val="009C3F1B"/>
    <w:rsid w:val="009D435F"/>
    <w:rsid w:val="009F7CC6"/>
    <w:rsid w:val="00A057C6"/>
    <w:rsid w:val="00A063EF"/>
    <w:rsid w:val="00A1024A"/>
    <w:rsid w:val="00A257E2"/>
    <w:rsid w:val="00A37AAB"/>
    <w:rsid w:val="00A439C8"/>
    <w:rsid w:val="00A476EB"/>
    <w:rsid w:val="00A50EB6"/>
    <w:rsid w:val="00A7080B"/>
    <w:rsid w:val="00A714B5"/>
    <w:rsid w:val="00A72456"/>
    <w:rsid w:val="00A817EA"/>
    <w:rsid w:val="00A824C7"/>
    <w:rsid w:val="00AA7081"/>
    <w:rsid w:val="00AA77B5"/>
    <w:rsid w:val="00AD05EF"/>
    <w:rsid w:val="00AE127B"/>
    <w:rsid w:val="00AF57E8"/>
    <w:rsid w:val="00B00BA7"/>
    <w:rsid w:val="00B063D3"/>
    <w:rsid w:val="00B1084B"/>
    <w:rsid w:val="00B10FF6"/>
    <w:rsid w:val="00B43B7C"/>
    <w:rsid w:val="00B7711D"/>
    <w:rsid w:val="00BC5BA8"/>
    <w:rsid w:val="00BE2027"/>
    <w:rsid w:val="00BE5F6A"/>
    <w:rsid w:val="00BF03F9"/>
    <w:rsid w:val="00C40646"/>
    <w:rsid w:val="00C56103"/>
    <w:rsid w:val="00C61EEF"/>
    <w:rsid w:val="00C65B5E"/>
    <w:rsid w:val="00C703C3"/>
    <w:rsid w:val="00C71A24"/>
    <w:rsid w:val="00C7632B"/>
    <w:rsid w:val="00C83B69"/>
    <w:rsid w:val="00CB1315"/>
    <w:rsid w:val="00CB1A60"/>
    <w:rsid w:val="00CC1E0D"/>
    <w:rsid w:val="00CE4F22"/>
    <w:rsid w:val="00D13A61"/>
    <w:rsid w:val="00D162FC"/>
    <w:rsid w:val="00D20987"/>
    <w:rsid w:val="00D318B5"/>
    <w:rsid w:val="00D36CA4"/>
    <w:rsid w:val="00D4143B"/>
    <w:rsid w:val="00D5047D"/>
    <w:rsid w:val="00D5189A"/>
    <w:rsid w:val="00D5399D"/>
    <w:rsid w:val="00D879A7"/>
    <w:rsid w:val="00DA1A88"/>
    <w:rsid w:val="00DD3473"/>
    <w:rsid w:val="00DE06BC"/>
    <w:rsid w:val="00DE278F"/>
    <w:rsid w:val="00E035A9"/>
    <w:rsid w:val="00E50ED1"/>
    <w:rsid w:val="00E559EC"/>
    <w:rsid w:val="00E560DF"/>
    <w:rsid w:val="00E573CD"/>
    <w:rsid w:val="00E653CD"/>
    <w:rsid w:val="00E90B38"/>
    <w:rsid w:val="00E91B5A"/>
    <w:rsid w:val="00EA13ED"/>
    <w:rsid w:val="00EA4424"/>
    <w:rsid w:val="00EA6D3F"/>
    <w:rsid w:val="00EB64C4"/>
    <w:rsid w:val="00EF43F6"/>
    <w:rsid w:val="00F01FE4"/>
    <w:rsid w:val="00F04A83"/>
    <w:rsid w:val="00F06243"/>
    <w:rsid w:val="00F62EF2"/>
    <w:rsid w:val="00F81A5F"/>
    <w:rsid w:val="00FB5298"/>
    <w:rsid w:val="00FD17C7"/>
    <w:rsid w:val="00FD6E1E"/>
    <w:rsid w:val="00FE6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28AD8D"/>
  <w15:chartTrackingRefBased/>
  <w15:docId w15:val="{3198B3D5-A1AC-4030-B368-AD9D4BA84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pacing w:val="-5"/>
      <w:lang w:eastAsia="en-US"/>
    </w:rPr>
  </w:style>
  <w:style w:type="paragraph" w:styleId="Heading1">
    <w:name w:val="heading 1"/>
    <w:basedOn w:val="Normal"/>
    <w:next w:val="BodyText"/>
    <w:link w:val="Heading1Char"/>
    <w:qFormat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Heading2">
    <w:name w:val="heading 2"/>
    <w:basedOn w:val="Normal"/>
    <w:next w:val="BodyText"/>
    <w:qFormat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Heading3">
    <w:name w:val="heading 3"/>
    <w:basedOn w:val="Normal"/>
    <w:next w:val="BodyText"/>
    <w:qFormat/>
    <w:pPr>
      <w:keepNext/>
      <w:keepLines/>
      <w:spacing w:line="180" w:lineRule="atLeast"/>
      <w:ind w:left="360"/>
      <w:outlineLvl w:val="2"/>
    </w:pPr>
    <w:rPr>
      <w:rFonts w:ascii="Arial Black" w:hAnsi="Arial Black"/>
      <w:kern w:val="28"/>
    </w:rPr>
  </w:style>
  <w:style w:type="paragraph" w:styleId="Heading4">
    <w:name w:val="heading 4"/>
    <w:basedOn w:val="Normal"/>
    <w:next w:val="BodyText"/>
    <w:qFormat/>
    <w:pPr>
      <w:keepNext/>
      <w:keepLines/>
      <w:spacing w:line="180" w:lineRule="atLeast"/>
      <w:ind w:left="720"/>
      <w:outlineLvl w:val="3"/>
    </w:pPr>
    <w:rPr>
      <w:rFonts w:ascii="Arial Black" w:hAnsi="Arial Black"/>
      <w:spacing w:val="-2"/>
      <w:kern w:val="28"/>
      <w:sz w:val="18"/>
    </w:rPr>
  </w:style>
  <w:style w:type="paragraph" w:styleId="Heading5">
    <w:name w:val="heading 5"/>
    <w:basedOn w:val="Normal"/>
    <w:next w:val="BodyText"/>
    <w:qFormat/>
    <w:pPr>
      <w:keepNext/>
      <w:keepLines/>
      <w:spacing w:line="180" w:lineRule="atLeast"/>
      <w:ind w:left="1080"/>
      <w:outlineLvl w:val="4"/>
    </w:pPr>
    <w:rPr>
      <w:rFonts w:ascii="Arial Black" w:hAnsi="Arial Black"/>
      <w:spacing w:val="-2"/>
      <w:kern w:val="28"/>
      <w:sz w:val="1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</w:rPr>
  </w:style>
  <w:style w:type="paragraph" w:styleId="Heading8">
    <w:name w:val="heading 8"/>
    <w:basedOn w:val="Normal"/>
    <w:next w:val="Normal"/>
    <w:link w:val="Heading8Char"/>
    <w:qFormat/>
    <w:pPr>
      <w:keepNext/>
      <w:jc w:val="center"/>
      <w:outlineLvl w:val="7"/>
    </w:pPr>
    <w:rPr>
      <w:b/>
      <w:bCs/>
      <w:sz w:val="18"/>
    </w:rPr>
  </w:style>
  <w:style w:type="paragraph" w:styleId="Heading9">
    <w:name w:val="heading 9"/>
    <w:basedOn w:val="Normal"/>
    <w:next w:val="Normal"/>
    <w:qFormat/>
    <w:pPr>
      <w:keepNext/>
      <w:ind w:left="1440"/>
      <w:outlineLvl w:val="8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220" w:line="180" w:lineRule="atLeast"/>
      <w:jc w:val="both"/>
    </w:pPr>
  </w:style>
  <w:style w:type="character" w:customStyle="1" w:styleId="Checkbox">
    <w:name w:val="Checkbox"/>
    <w:rPr>
      <w:rFonts w:ascii="Times New Roman" w:hAnsi="Times New Roman"/>
      <w:sz w:val="22"/>
    </w:rPr>
  </w:style>
  <w:style w:type="paragraph" w:customStyle="1" w:styleId="CompanyName">
    <w:name w:val="Company Name"/>
    <w:basedOn w:val="Normal"/>
    <w:pPr>
      <w:keepLines/>
      <w:framePr w:w="3557" w:hSpace="187" w:vSpace="187" w:wrap="notBeside" w:vAnchor="page" w:hAnchor="page" w:x="7345" w:y="1009" w:anchorLock="1"/>
      <w:pBdr>
        <w:top w:val="single" w:sz="6" w:space="9" w:color="auto"/>
        <w:left w:val="single" w:sz="6" w:space="9" w:color="auto"/>
        <w:bottom w:val="single" w:sz="6" w:space="9" w:color="auto"/>
        <w:right w:val="single" w:sz="6" w:space="9" w:color="auto"/>
      </w:pBdr>
      <w:shd w:val="solid" w:color="auto" w:fill="auto"/>
      <w:spacing w:line="320" w:lineRule="exact"/>
    </w:pPr>
    <w:rPr>
      <w:rFonts w:ascii="Arial Black" w:hAnsi="Arial Black"/>
      <w:spacing w:val="-15"/>
      <w:position w:val="-2"/>
      <w:sz w:val="32"/>
    </w:rPr>
  </w:style>
  <w:style w:type="paragraph" w:customStyle="1" w:styleId="DocumentLabel">
    <w:name w:val="Document Label"/>
    <w:basedOn w:val="Normal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28"/>
      <w:sz w:val="108"/>
    </w:rPr>
  </w:style>
  <w:style w:type="character" w:styleId="Emphasis">
    <w:name w:val="Emphasis"/>
    <w:qFormat/>
    <w:rPr>
      <w:rFonts w:ascii="Arial Black" w:hAnsi="Arial Black"/>
      <w:sz w:val="18"/>
    </w:rPr>
  </w:style>
  <w:style w:type="paragraph" w:customStyle="1" w:styleId="HeaderBase">
    <w:name w:val="Header Base"/>
    <w:basedOn w:val="BodyText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pPr>
      <w:spacing w:before="600"/>
    </w:pPr>
    <w:rPr>
      <w:sz w:val="18"/>
    </w:rPr>
  </w:style>
  <w:style w:type="paragraph" w:styleId="Header">
    <w:name w:val="header"/>
    <w:basedOn w:val="HeaderBase"/>
    <w:pPr>
      <w:spacing w:after="600"/>
    </w:pPr>
  </w:style>
  <w:style w:type="paragraph" w:customStyle="1" w:styleId="HeadingBase">
    <w:name w:val="Heading Base"/>
    <w:basedOn w:val="BodyText"/>
    <w:next w:val="BodyText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MessageHeader">
    <w:name w:val="Message Header"/>
    <w:basedOn w:val="BodyText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</w:style>
  <w:style w:type="paragraph" w:customStyle="1" w:styleId="MessageHeaderFirst">
    <w:name w:val="Message Header First"/>
    <w:basedOn w:val="MessageHeader"/>
    <w:next w:val="MessageHeader"/>
  </w:style>
  <w:style w:type="character" w:customStyle="1" w:styleId="MessageHeaderLabel">
    <w:name w:val="Message Header Label"/>
    <w:rPr>
      <w:rFonts w:ascii="Arial Black" w:hAnsi="Arial Black"/>
      <w:sz w:val="18"/>
    </w:rPr>
  </w:style>
  <w:style w:type="paragraph" w:customStyle="1" w:styleId="MessageHeaderLast">
    <w:name w:val="Message Header Last"/>
    <w:basedOn w:val="MessageHeader"/>
    <w:next w:val="BodyText"/>
    <w:pPr>
      <w:pBdr>
        <w:bottom w:val="single" w:sz="6" w:space="19" w:color="auto"/>
        <w:between w:val="single" w:sz="6" w:space="19" w:color="auto"/>
      </w:pBdr>
      <w:tabs>
        <w:tab w:val="left" w:pos="1267"/>
        <w:tab w:val="left" w:pos="2938"/>
      </w:tabs>
      <w:spacing w:before="120" w:after="120"/>
      <w:ind w:left="0" w:firstLine="0"/>
    </w:pPr>
  </w:style>
  <w:style w:type="paragraph" w:styleId="NormalIndent">
    <w:name w:val="Normal Indent"/>
    <w:basedOn w:val="Normal"/>
    <w:pPr>
      <w:ind w:left="720"/>
    </w:pPr>
  </w:style>
  <w:style w:type="character" w:styleId="PageNumber">
    <w:name w:val="page number"/>
    <w:rPr>
      <w:sz w:val="18"/>
    </w:rPr>
  </w:style>
  <w:style w:type="paragraph" w:customStyle="1" w:styleId="ReturnAddress">
    <w:name w:val="Return Address"/>
    <w:basedOn w:val="Normal"/>
    <w:pPr>
      <w:keepLines/>
      <w:framePr w:w="5040" w:hSpace="187" w:vSpace="187" w:wrap="notBeside" w:vAnchor="page" w:hAnchor="margin" w:y="966" w:anchorLock="1"/>
      <w:spacing w:line="200" w:lineRule="atLeast"/>
    </w:pPr>
    <w:rPr>
      <w:spacing w:val="-2"/>
      <w:sz w:val="16"/>
    </w:rPr>
  </w:style>
  <w:style w:type="paragraph" w:customStyle="1" w:styleId="SignatureName">
    <w:name w:val="Signature Name"/>
    <w:basedOn w:val="Normal"/>
    <w:next w:val="Normal"/>
    <w:pPr>
      <w:keepNext/>
      <w:keepLines/>
      <w:spacing w:before="660" w:line="180" w:lineRule="atLeast"/>
      <w:jc w:val="both"/>
    </w:pPr>
  </w:style>
  <w:style w:type="character" w:customStyle="1" w:styleId="Slogan">
    <w:name w:val="Slogan"/>
    <w:rPr>
      <w:rFonts w:ascii="Arial Black" w:hAnsi="Arial Black"/>
      <w:spacing w:val="-10"/>
      <w:position w:val="2"/>
      <w:sz w:val="19"/>
    </w:rPr>
  </w:style>
  <w:style w:type="paragraph" w:styleId="BodyText2">
    <w:name w:val="Body Text 2"/>
    <w:basedOn w:val="Normal"/>
    <w:rPr>
      <w:b/>
    </w:rPr>
  </w:style>
  <w:style w:type="paragraph" w:styleId="BodyText3">
    <w:name w:val="Body Text 3"/>
    <w:basedOn w:val="Normal"/>
    <w:rPr>
      <w:sz w:val="18"/>
    </w:rPr>
  </w:style>
  <w:style w:type="character" w:styleId="Hyperlink">
    <w:name w:val="Hyperlink"/>
    <w:rsid w:val="00282E9B"/>
    <w:rPr>
      <w:color w:val="0000FF"/>
      <w:u w:val="single"/>
    </w:rPr>
  </w:style>
  <w:style w:type="paragraph" w:styleId="BalloonText">
    <w:name w:val="Balloon Text"/>
    <w:basedOn w:val="Normal"/>
    <w:semiHidden/>
    <w:rsid w:val="00321CF4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BC5BA8"/>
    <w:rPr>
      <w:rFonts w:ascii="Arial Black" w:hAnsi="Arial Black"/>
      <w:spacing w:val="-10"/>
      <w:kern w:val="28"/>
      <w:sz w:val="22"/>
      <w:lang w:eastAsia="en-US"/>
    </w:rPr>
  </w:style>
  <w:style w:type="character" w:customStyle="1" w:styleId="Heading8Char">
    <w:name w:val="Heading 8 Char"/>
    <w:link w:val="Heading8"/>
    <w:rsid w:val="00BC5BA8"/>
    <w:rPr>
      <w:rFonts w:ascii="Arial" w:hAnsi="Arial"/>
      <w:b/>
      <w:bCs/>
      <w:spacing w:val="-5"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heath.net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mcgowan@lheath.net" TargetMode="Externa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yperlink" Target="http://www.lheath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mcgowan@lheath.net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Letters%20&amp;%20Faxes\Professional%20Fax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Professional Fax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Fax Coversheet</vt:lpstr>
    </vt:vector>
  </TitlesOfParts>
  <Company>London Borough of Redbridge</Company>
  <LinksUpToDate>false</LinksUpToDate>
  <CharactersWithSpaces>1</CharactersWithSpaces>
  <SharedDoc>false</SharedDoc>
  <HLinks>
    <vt:vector size="6" baseType="variant">
      <vt:variant>
        <vt:i4>4653167</vt:i4>
      </vt:variant>
      <vt:variant>
        <vt:i4>0</vt:i4>
      </vt:variant>
      <vt:variant>
        <vt:i4>0</vt:i4>
      </vt:variant>
      <vt:variant>
        <vt:i4>5</vt:i4>
      </vt:variant>
      <vt:variant>
        <vt:lpwstr>mailto:smcgowan@lheath.net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Coversheet</dc:title>
  <dc:subject/>
  <dc:creator>.</dc:creator>
  <cp:keywords/>
  <cp:lastModifiedBy>Oretta Gayle</cp:lastModifiedBy>
  <cp:revision>4</cp:revision>
  <cp:lastPrinted>2014-05-09T11:47:00Z</cp:lastPrinted>
  <dcterms:created xsi:type="dcterms:W3CDTF">2018-10-12T08:29:00Z</dcterms:created>
  <dcterms:modified xsi:type="dcterms:W3CDTF">2018-10-12T14:36:00Z</dcterms:modified>
</cp:coreProperties>
</file>