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C5" w:rsidRDefault="00BB70C5" w:rsidP="00BB70C5">
      <w:pPr>
        <w:pStyle w:val="Default"/>
        <w:rPr>
          <w:rFonts w:ascii="Arial" w:hAnsi="Arial" w:cs="Arial"/>
          <w:bCs/>
        </w:rPr>
      </w:pPr>
      <w:bookmarkStart w:id="0" w:name="_GoBack"/>
      <w:bookmarkEnd w:id="0"/>
      <w:r w:rsidRPr="0063738D">
        <w:rPr>
          <w:rFonts w:ascii="Arial" w:hAnsi="Arial" w:cs="Arial"/>
          <w:bCs/>
        </w:rPr>
        <w:t xml:space="preserve"> </w:t>
      </w:r>
    </w:p>
    <w:p w:rsidR="00AF4FAA" w:rsidRDefault="00AF4FAA" w:rsidP="00BB70C5">
      <w:pPr>
        <w:pStyle w:val="Default"/>
        <w:rPr>
          <w:rFonts w:ascii="Arial" w:hAnsi="Arial" w:cs="Arial"/>
          <w:bCs/>
        </w:rPr>
      </w:pPr>
    </w:p>
    <w:p w:rsidR="00AF4FAA" w:rsidRDefault="00AF4FAA" w:rsidP="00BB70C5">
      <w:pPr>
        <w:pStyle w:val="Default"/>
        <w:rPr>
          <w:rFonts w:ascii="Arial" w:hAnsi="Arial" w:cs="Arial"/>
          <w:bCs/>
        </w:rPr>
      </w:pPr>
    </w:p>
    <w:p w:rsidR="00AF4FAA" w:rsidRDefault="00AF4FAA" w:rsidP="00BB70C5">
      <w:pPr>
        <w:pStyle w:val="Default"/>
        <w:rPr>
          <w:rFonts w:ascii="Arial" w:hAnsi="Arial" w:cs="Arial"/>
          <w:bCs/>
        </w:rPr>
      </w:pPr>
    </w:p>
    <w:p w:rsidR="00AF4FAA" w:rsidRDefault="00AF4FAA" w:rsidP="00BB70C5">
      <w:pPr>
        <w:pStyle w:val="Default"/>
        <w:rPr>
          <w:rFonts w:ascii="Arial" w:hAnsi="Arial" w:cs="Arial"/>
          <w:bCs/>
        </w:rPr>
      </w:pPr>
    </w:p>
    <w:p w:rsidR="00AF4FAA" w:rsidRPr="00AF4FAA" w:rsidRDefault="00AF4FAA" w:rsidP="00AF4FAA">
      <w:pPr>
        <w:pStyle w:val="Default"/>
        <w:jc w:val="center"/>
        <w:rPr>
          <w:rFonts w:ascii="Arial" w:hAnsi="Arial" w:cs="Arial"/>
          <w:b/>
          <w:bCs/>
          <w:sz w:val="32"/>
        </w:rPr>
      </w:pPr>
      <w:r w:rsidRPr="00AF4FAA">
        <w:rPr>
          <w:rFonts w:ascii="Arial" w:hAnsi="Arial" w:cs="Arial"/>
          <w:b/>
          <w:bCs/>
          <w:sz w:val="32"/>
        </w:rPr>
        <w:t>PERSON SPECIFICATION</w:t>
      </w:r>
    </w:p>
    <w:p w:rsidR="00AF4FAA" w:rsidRPr="00AF4FAA" w:rsidRDefault="00AF4FAA" w:rsidP="00AF4FAA">
      <w:pPr>
        <w:pStyle w:val="Default"/>
        <w:jc w:val="center"/>
        <w:rPr>
          <w:rFonts w:ascii="Arial" w:hAnsi="Arial" w:cs="Arial"/>
          <w:b/>
          <w:bCs/>
          <w:sz w:val="28"/>
        </w:rPr>
      </w:pPr>
    </w:p>
    <w:p w:rsidR="00BB70C5" w:rsidRPr="0063738D" w:rsidRDefault="00BB70C5" w:rsidP="00BB70C5">
      <w:pPr>
        <w:pStyle w:val="Default"/>
        <w:rPr>
          <w:rFonts w:ascii="Arial" w:hAnsi="Arial" w:cs="Arial"/>
          <w:bCs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826"/>
        <w:gridCol w:w="1285"/>
      </w:tblGrid>
      <w:tr w:rsidR="005E668D" w:rsidRPr="005E668D" w:rsidTr="00343613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668D" w:rsidRPr="005E668D" w:rsidRDefault="005E668D" w:rsidP="005E668D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E668D" w:rsidRPr="005E668D" w:rsidRDefault="005E668D" w:rsidP="005E668D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5E668D" w:rsidRPr="005E668D" w:rsidRDefault="005E668D" w:rsidP="005E668D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5E668D" w:rsidRPr="005E668D" w:rsidRDefault="005E668D" w:rsidP="005E668D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5E668D" w:rsidRPr="005E668D" w:rsidTr="00343613">
        <w:tc>
          <w:tcPr>
            <w:tcW w:w="1701" w:type="dxa"/>
            <w:shd w:val="clear" w:color="auto" w:fill="D9D9D9" w:themeFill="background1" w:themeFillShade="D9"/>
          </w:tcPr>
          <w:p w:rsidR="005E668D" w:rsidRPr="005E668D" w:rsidRDefault="005E668D" w:rsidP="00AF4FAA">
            <w:pPr>
              <w:pStyle w:val="NoSpacing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5E668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E668D" w:rsidRPr="005E668D" w:rsidRDefault="005E668D" w:rsidP="00AF4FAA">
            <w:pPr>
              <w:pStyle w:val="NoSpacing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Relevant catering qualification, </w:t>
            </w:r>
            <w:proofErr w:type="spellStart"/>
            <w:r w:rsidRPr="009332F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332FE">
              <w:rPr>
                <w:rFonts w:ascii="Arial" w:hAnsi="Arial" w:cs="Arial"/>
                <w:sz w:val="20"/>
                <w:szCs w:val="20"/>
              </w:rPr>
              <w:t>. NEBSS/C or equivalent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G708/NVQ Food Preparation and Cooking 1 and 2 </w:t>
            </w:r>
          </w:p>
          <w:p w:rsidR="005E668D" w:rsidRPr="009332FE" w:rsidRDefault="005E668D" w:rsidP="005E668D">
            <w:pPr>
              <w:spacing w:before="120" w:after="0" w:line="240" w:lineRule="auto"/>
              <w:ind w:left="245" w:hanging="2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Evidence of further relevant and substantial professional development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E668D" w:rsidRPr="009332FE" w:rsidRDefault="00AF4FAA" w:rsidP="00343613">
            <w:pPr>
              <w:pStyle w:val="NoSpacing"/>
              <w:spacing w:before="60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5E668D" w:rsidRPr="009332FE">
              <w:rPr>
                <w:rFonts w:ascii="Arial" w:hAnsi="Arial" w:cs="Arial"/>
                <w:sz w:val="20"/>
                <w:szCs w:val="20"/>
              </w:rPr>
              <w:t>Certificates</w:t>
            </w:r>
          </w:p>
        </w:tc>
      </w:tr>
      <w:tr w:rsidR="005E668D" w:rsidRPr="005E668D" w:rsidTr="00343613">
        <w:trPr>
          <w:trHeight w:val="3691"/>
        </w:trPr>
        <w:tc>
          <w:tcPr>
            <w:tcW w:w="1701" w:type="dxa"/>
            <w:shd w:val="clear" w:color="auto" w:fill="D9D9D9" w:themeFill="background1" w:themeFillShade="D9"/>
          </w:tcPr>
          <w:p w:rsidR="005E668D" w:rsidRPr="005E668D" w:rsidRDefault="005E668D" w:rsidP="00AF4FAA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668D" w:rsidRPr="009332FE" w:rsidRDefault="005E668D" w:rsidP="005E668D">
            <w:pPr>
              <w:numPr>
                <w:ilvl w:val="0"/>
                <w:numId w:val="13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FE">
              <w:rPr>
                <w:rFonts w:ascii="Arial" w:hAnsi="Arial" w:cs="Arial"/>
                <w:bCs/>
                <w:sz w:val="20"/>
                <w:szCs w:val="20"/>
              </w:rPr>
              <w:t>Food preparation and cooking in a high production food setting</w:t>
            </w:r>
          </w:p>
          <w:p w:rsidR="005E668D" w:rsidRPr="009332FE" w:rsidRDefault="005E668D" w:rsidP="005E668D">
            <w:pPr>
              <w:numPr>
                <w:ilvl w:val="0"/>
                <w:numId w:val="13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Previous experience of leading or supervising the work of teams or individuals including training</w:t>
            </w:r>
          </w:p>
          <w:p w:rsidR="005E668D" w:rsidRPr="009332FE" w:rsidRDefault="005E668D" w:rsidP="005E668D">
            <w:pPr>
              <w:numPr>
                <w:ilvl w:val="0"/>
                <w:numId w:val="13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Ability to stay calm under pressure</w:t>
            </w:r>
          </w:p>
          <w:p w:rsidR="005E668D" w:rsidRPr="009332FE" w:rsidRDefault="005E668D" w:rsidP="005E668D">
            <w:pPr>
              <w:numPr>
                <w:ilvl w:val="0"/>
                <w:numId w:val="13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Ability to communicate clearly with people at all levels in a professional and sensitive manner</w:t>
            </w:r>
          </w:p>
          <w:p w:rsidR="005E668D" w:rsidRPr="009332FE" w:rsidRDefault="005E668D" w:rsidP="005E668D">
            <w:pPr>
              <w:numPr>
                <w:ilvl w:val="0"/>
                <w:numId w:val="13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Awareness of health and safety requirements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Capacity to take responsibility, use initiative, work independently and demonstrate a proactive approach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Ability to work productively and flexibly as part of a team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Ability to create and cost own </w:t>
            </w:r>
            <w:r w:rsidR="00AF4FAA" w:rsidRPr="009332FE">
              <w:rPr>
                <w:rFonts w:ascii="Arial" w:hAnsi="Arial" w:cs="Arial"/>
                <w:sz w:val="20"/>
                <w:szCs w:val="20"/>
              </w:rPr>
              <w:t>menus</w:t>
            </w:r>
            <w:r w:rsidRPr="009332FE">
              <w:rPr>
                <w:rFonts w:ascii="Arial" w:hAnsi="Arial" w:cs="Arial"/>
                <w:sz w:val="20"/>
                <w:szCs w:val="20"/>
              </w:rPr>
              <w:t xml:space="preserve"> within the school ethos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Confident user of ICT, including Microsoft Office packages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Good numeracy and literacy skills</w:t>
            </w:r>
          </w:p>
          <w:p w:rsidR="005E668D" w:rsidRPr="009332FE" w:rsidRDefault="005E668D" w:rsidP="005E668D">
            <w:pPr>
              <w:pStyle w:val="NoSpacing"/>
              <w:spacing w:before="60" w:after="120"/>
              <w:ind w:left="245" w:hanging="2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5E668D" w:rsidRPr="009332FE" w:rsidRDefault="005E668D" w:rsidP="005E668D">
            <w:pPr>
              <w:numPr>
                <w:ilvl w:val="0"/>
                <w:numId w:val="13"/>
              </w:numPr>
              <w:spacing w:before="120"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Previous experience of working in a high quality restaurant or hotel 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Ability to adopt a variety of leadership and management styles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Knowledge of COSHH and HACCP regulations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Good understanding of budgetary controls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Awareness and understanding of data protection and confidentiality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Understanding of safeguarding </w:t>
            </w:r>
          </w:p>
          <w:p w:rsidR="005E668D" w:rsidRPr="009332FE" w:rsidRDefault="005E668D" w:rsidP="005E668D">
            <w:pPr>
              <w:pStyle w:val="NoSpacing"/>
              <w:spacing w:before="60" w:after="120"/>
              <w:ind w:left="245"/>
              <w:rPr>
                <w:rFonts w:ascii="Arial" w:hAnsi="Arial" w:cs="Arial"/>
                <w:sz w:val="20"/>
                <w:szCs w:val="20"/>
              </w:rPr>
            </w:pPr>
          </w:p>
          <w:p w:rsidR="005E668D" w:rsidRPr="009332FE" w:rsidRDefault="005E668D" w:rsidP="005E668D">
            <w:pPr>
              <w:pStyle w:val="NoSpacing"/>
              <w:spacing w:before="60"/>
              <w:ind w:left="2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5E668D" w:rsidRPr="009332FE" w:rsidRDefault="00AF4FAA" w:rsidP="00343613">
            <w:pPr>
              <w:pStyle w:val="NoSpacing"/>
              <w:spacing w:before="60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Application Interview References</w:t>
            </w:r>
          </w:p>
        </w:tc>
      </w:tr>
      <w:tr w:rsidR="005E668D" w:rsidRPr="005E668D" w:rsidTr="00343613">
        <w:tc>
          <w:tcPr>
            <w:tcW w:w="1701" w:type="dxa"/>
            <w:shd w:val="clear" w:color="auto" w:fill="D9D9D9" w:themeFill="background1" w:themeFillShade="D9"/>
          </w:tcPr>
          <w:p w:rsidR="005E668D" w:rsidRPr="005E668D" w:rsidRDefault="005E668D" w:rsidP="00AF4FAA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E668D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24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Positive, can-do attitude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24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Enthusiastic and motivated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24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 commitment to excellent customer service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24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lastRenderedPageBreak/>
              <w:t>Flexible approach with a willingness to work outside normal hours when required</w:t>
            </w:r>
          </w:p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 w:after="24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 xml:space="preserve">Willingness to </w:t>
            </w:r>
            <w:r w:rsidR="00AF4FAA" w:rsidRPr="009332FE">
              <w:rPr>
                <w:rFonts w:ascii="Arial" w:hAnsi="Arial" w:cs="Arial"/>
                <w:sz w:val="20"/>
                <w:szCs w:val="20"/>
              </w:rPr>
              <w:t>undertake</w:t>
            </w:r>
            <w:r w:rsidRPr="009332FE">
              <w:rPr>
                <w:rFonts w:ascii="Arial" w:hAnsi="Arial" w:cs="Arial"/>
                <w:sz w:val="20"/>
                <w:szCs w:val="20"/>
              </w:rPr>
              <w:t xml:space="preserve"> appropriate training and development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E668D" w:rsidRPr="009332FE" w:rsidRDefault="005E668D" w:rsidP="005E668D">
            <w:pPr>
              <w:pStyle w:val="NoSpacing"/>
              <w:numPr>
                <w:ilvl w:val="0"/>
                <w:numId w:val="13"/>
              </w:numPr>
              <w:spacing w:before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lastRenderedPageBreak/>
              <w:t>Promoting and safeguarding the welfare of students for whom you come into contact with</w:t>
            </w:r>
          </w:p>
          <w:p w:rsidR="005E668D" w:rsidRPr="009332FE" w:rsidRDefault="005E668D" w:rsidP="00AF4FAA">
            <w:pPr>
              <w:pStyle w:val="NoSpacing"/>
              <w:spacing w:before="60"/>
              <w:ind w:left="2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5E668D" w:rsidRPr="009332FE" w:rsidRDefault="005E668D" w:rsidP="00343613">
            <w:pPr>
              <w:pStyle w:val="NoSpacing"/>
              <w:spacing w:before="60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332FE">
              <w:rPr>
                <w:rFonts w:ascii="Arial" w:hAnsi="Arial" w:cs="Arial"/>
                <w:sz w:val="20"/>
                <w:szCs w:val="20"/>
              </w:rPr>
              <w:t>Application Interview References</w:t>
            </w:r>
          </w:p>
        </w:tc>
      </w:tr>
    </w:tbl>
    <w:p w:rsidR="00BB70C5" w:rsidRPr="0063738D" w:rsidRDefault="00BB70C5" w:rsidP="00BB70C5">
      <w:pPr>
        <w:pStyle w:val="Default"/>
        <w:rPr>
          <w:rFonts w:ascii="Arial" w:hAnsi="Arial" w:cs="Arial"/>
          <w:bCs/>
        </w:rPr>
      </w:pPr>
    </w:p>
    <w:sectPr w:rsidR="00BB70C5" w:rsidRPr="0063738D" w:rsidSect="007471F6">
      <w:footerReference w:type="even" r:id="rId8"/>
      <w:footerReference w:type="default" r:id="rId9"/>
      <w:headerReference w:type="first" r:id="rId10"/>
      <w:pgSz w:w="11906" w:h="16838" w:code="9"/>
      <w:pgMar w:top="1440" w:right="1133" w:bottom="851" w:left="144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8D" w:rsidRDefault="005E668D" w:rsidP="00B814A6">
      <w:pPr>
        <w:spacing w:after="0" w:line="240" w:lineRule="auto"/>
      </w:pPr>
      <w:r>
        <w:separator/>
      </w:r>
    </w:p>
  </w:endnote>
  <w:endnote w:type="continuationSeparator" w:id="0">
    <w:p w:rsidR="005E668D" w:rsidRDefault="005E668D" w:rsidP="00B8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733857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E668D" w:rsidRPr="00BE082B" w:rsidRDefault="005E668D">
            <w:pPr>
              <w:pStyle w:val="Footer"/>
              <w:jc w:val="center"/>
              <w:rPr>
                <w:rFonts w:ascii="Garamond" w:hAnsi="Garamond"/>
              </w:rPr>
            </w:pPr>
            <w:r w:rsidRPr="00BE082B">
              <w:rPr>
                <w:rFonts w:ascii="Garamond" w:hAnsi="Garamond"/>
              </w:rPr>
              <w:t xml:space="preserve">Page </w:t>
            </w:r>
            <w:r w:rsidRPr="00BE082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BE082B">
              <w:rPr>
                <w:rFonts w:ascii="Garamond" w:hAnsi="Garamond"/>
              </w:rPr>
              <w:instrText xml:space="preserve"> PAGE </w:instrText>
            </w:r>
            <w:r w:rsidRPr="00BE082B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</w:rPr>
              <w:t>2</w:t>
            </w:r>
            <w:r w:rsidRPr="00BE082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BE082B">
              <w:rPr>
                <w:rFonts w:ascii="Garamond" w:hAnsi="Garamond"/>
              </w:rPr>
              <w:t xml:space="preserve"> of </w:t>
            </w:r>
            <w:r w:rsidRPr="00BE082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BE082B">
              <w:rPr>
                <w:rFonts w:ascii="Garamond" w:hAnsi="Garamond"/>
              </w:rPr>
              <w:instrText xml:space="preserve"> NUMPAGES  </w:instrText>
            </w:r>
            <w:r w:rsidRPr="00BE082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332FE">
              <w:rPr>
                <w:rFonts w:ascii="Garamond" w:hAnsi="Garamond"/>
                <w:noProof/>
              </w:rPr>
              <w:t>1</w:t>
            </w:r>
            <w:r w:rsidRPr="00BE082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5E668D" w:rsidRDefault="005E6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8D" w:rsidRPr="00F71933" w:rsidRDefault="005E668D">
    <w:pPr>
      <w:pStyle w:val="Footer"/>
      <w:jc w:val="right"/>
      <w:rPr>
        <w:rFonts w:ascii="Garamond" w:hAnsi="Garamond"/>
      </w:rPr>
    </w:pPr>
  </w:p>
  <w:p w:rsidR="005E668D" w:rsidRDefault="005E6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8D" w:rsidRDefault="005E668D" w:rsidP="00B814A6">
      <w:pPr>
        <w:spacing w:after="0" w:line="240" w:lineRule="auto"/>
      </w:pPr>
      <w:r>
        <w:separator/>
      </w:r>
    </w:p>
  </w:footnote>
  <w:footnote w:type="continuationSeparator" w:id="0">
    <w:p w:rsidR="005E668D" w:rsidRDefault="005E668D" w:rsidP="00B8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8D" w:rsidRDefault="005E668D" w:rsidP="00BB70C5">
    <w:pPr>
      <w:pStyle w:val="Header"/>
      <w:tabs>
        <w:tab w:val="clear" w:pos="4513"/>
        <w:tab w:val="clear" w:pos="9026"/>
        <w:tab w:val="left" w:pos="1390"/>
      </w:tabs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889635</wp:posOffset>
              </wp:positionV>
              <wp:extent cx="1637030" cy="297815"/>
              <wp:effectExtent l="0" t="0" r="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68D" w:rsidRPr="00BB70C5" w:rsidRDefault="005E668D" w:rsidP="00BB70C5">
                          <w:pPr>
                            <w:rPr>
                              <w:rFonts w:ascii="Calibri" w:hAnsi="Calibri"/>
                              <w:i/>
                              <w:color w:val="82002B"/>
                              <w:sz w:val="16"/>
                              <w:szCs w:val="18"/>
                            </w:rPr>
                          </w:pPr>
                          <w:r w:rsidRPr="00BB70C5">
                            <w:rPr>
                              <w:rFonts w:ascii="Calibri" w:hAnsi="Calibri"/>
                              <w:i/>
                              <w:color w:val="82002B"/>
                              <w:sz w:val="16"/>
                              <w:szCs w:val="18"/>
                            </w:rPr>
                            <w:t>Growing Minds, Successful Futures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95pt;margin-top:70.05pt;width:128.9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MI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" stroked="f">
              <v:textbox>
                <w:txbxContent>
                  <w:p w:rsidR="005E668D" w:rsidRPr="00BB70C5" w:rsidRDefault="005E668D" w:rsidP="00BB70C5">
                    <w:pPr>
                      <w:rPr>
                        <w:rFonts w:ascii="Calibri" w:hAnsi="Calibri"/>
                        <w:i/>
                        <w:color w:val="82002B"/>
                        <w:sz w:val="16"/>
                        <w:szCs w:val="18"/>
                      </w:rPr>
                    </w:pPr>
                    <w:r w:rsidRPr="00BB70C5">
                      <w:rPr>
                        <w:rFonts w:ascii="Calibri" w:hAnsi="Calibri"/>
                        <w:i/>
                        <w:color w:val="82002B"/>
                        <w:sz w:val="16"/>
                        <w:szCs w:val="18"/>
                      </w:rPr>
                      <w:t>Growing Minds, Successful Futures</w:t>
                    </w:r>
                  </w:p>
                </w:txbxContent>
              </v:textbox>
            </v:shape>
          </w:pict>
        </mc:Fallback>
      </mc:AlternateContent>
    </w:r>
    <w:r w:rsidRPr="00473E73">
      <w:rPr>
        <w:b/>
        <w:noProof/>
        <w:sz w:val="28"/>
        <w:szCs w:val="28"/>
      </w:rPr>
      <w:drawing>
        <wp:anchor distT="0" distB="0" distL="114300" distR="114300" simplePos="0" relativeHeight="251644416" behindDoc="0" locked="0" layoutInCell="1" allowOverlap="1" wp14:anchorId="4DC64ECD" wp14:editId="4BC9F101">
          <wp:simplePos x="0" y="0"/>
          <wp:positionH relativeFrom="column">
            <wp:posOffset>5178425</wp:posOffset>
          </wp:positionH>
          <wp:positionV relativeFrom="paragraph">
            <wp:posOffset>-290195</wp:posOffset>
          </wp:positionV>
          <wp:extent cx="1115695" cy="12382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39296" behindDoc="1" locked="0" layoutInCell="1" allowOverlap="1" wp14:anchorId="50740459" wp14:editId="0DD7B893">
          <wp:simplePos x="0" y="0"/>
          <wp:positionH relativeFrom="column">
            <wp:posOffset>-1451721</wp:posOffset>
          </wp:positionH>
          <wp:positionV relativeFrom="paragraph">
            <wp:posOffset>-482113</wp:posOffset>
          </wp:positionV>
          <wp:extent cx="7912456" cy="1424763"/>
          <wp:effectExtent l="0" t="0" r="0" b="0"/>
          <wp:wrapNone/>
          <wp:docPr id="5" name="Picture 0" descr="top_w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_wav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11230"/>
                  <a:stretch>
                    <a:fillRect/>
                  </a:stretch>
                </pic:blipFill>
                <pic:spPr bwMode="auto">
                  <a:xfrm>
                    <a:off x="0" y="0"/>
                    <a:ext cx="7921338" cy="1426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8C9"/>
    <w:multiLevelType w:val="hybridMultilevel"/>
    <w:tmpl w:val="682A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8F1"/>
    <w:multiLevelType w:val="hybridMultilevel"/>
    <w:tmpl w:val="B6D0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8D2"/>
    <w:multiLevelType w:val="hybridMultilevel"/>
    <w:tmpl w:val="6DD4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FE"/>
    <w:multiLevelType w:val="hybridMultilevel"/>
    <w:tmpl w:val="CB04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7410"/>
    <w:multiLevelType w:val="hybridMultilevel"/>
    <w:tmpl w:val="95F4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95657"/>
    <w:multiLevelType w:val="hybridMultilevel"/>
    <w:tmpl w:val="215C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E6EE9"/>
    <w:multiLevelType w:val="hybridMultilevel"/>
    <w:tmpl w:val="4D6C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22B87"/>
    <w:multiLevelType w:val="hybridMultilevel"/>
    <w:tmpl w:val="8AD8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A08E2"/>
    <w:multiLevelType w:val="hybridMultilevel"/>
    <w:tmpl w:val="DBCE2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A7511"/>
    <w:multiLevelType w:val="hybridMultilevel"/>
    <w:tmpl w:val="D60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4C6C"/>
    <w:multiLevelType w:val="hybridMultilevel"/>
    <w:tmpl w:val="3ECC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5814"/>
    <w:multiLevelType w:val="hybridMultilevel"/>
    <w:tmpl w:val="53C40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2223C"/>
    <w:multiLevelType w:val="hybridMultilevel"/>
    <w:tmpl w:val="942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6"/>
    <w:rsid w:val="00022B9F"/>
    <w:rsid w:val="00025419"/>
    <w:rsid w:val="00034C12"/>
    <w:rsid w:val="0006454A"/>
    <w:rsid w:val="00084C61"/>
    <w:rsid w:val="0009493B"/>
    <w:rsid w:val="00096B70"/>
    <w:rsid w:val="000A1C56"/>
    <w:rsid w:val="000C3145"/>
    <w:rsid w:val="000D0159"/>
    <w:rsid w:val="000D6739"/>
    <w:rsid w:val="000E1270"/>
    <w:rsid w:val="000E20EA"/>
    <w:rsid w:val="001061F9"/>
    <w:rsid w:val="00114F2F"/>
    <w:rsid w:val="0013480C"/>
    <w:rsid w:val="00136BB3"/>
    <w:rsid w:val="00150704"/>
    <w:rsid w:val="001B237E"/>
    <w:rsid w:val="001E0C47"/>
    <w:rsid w:val="001F5016"/>
    <w:rsid w:val="00246696"/>
    <w:rsid w:val="002707FC"/>
    <w:rsid w:val="00272BAF"/>
    <w:rsid w:val="00284083"/>
    <w:rsid w:val="00285004"/>
    <w:rsid w:val="002A0F38"/>
    <w:rsid w:val="002F35A5"/>
    <w:rsid w:val="002F6831"/>
    <w:rsid w:val="003136E2"/>
    <w:rsid w:val="003150AD"/>
    <w:rsid w:val="00325FA2"/>
    <w:rsid w:val="00341774"/>
    <w:rsid w:val="00343613"/>
    <w:rsid w:val="00345EF4"/>
    <w:rsid w:val="00365845"/>
    <w:rsid w:val="00377556"/>
    <w:rsid w:val="00383AA6"/>
    <w:rsid w:val="00385289"/>
    <w:rsid w:val="003E0AAA"/>
    <w:rsid w:val="003E30C5"/>
    <w:rsid w:val="003E47CB"/>
    <w:rsid w:val="0040328B"/>
    <w:rsid w:val="00404899"/>
    <w:rsid w:val="00404909"/>
    <w:rsid w:val="00424295"/>
    <w:rsid w:val="00436F44"/>
    <w:rsid w:val="0044605B"/>
    <w:rsid w:val="00451C7E"/>
    <w:rsid w:val="004715D2"/>
    <w:rsid w:val="00473E73"/>
    <w:rsid w:val="00487B05"/>
    <w:rsid w:val="004A1C18"/>
    <w:rsid w:val="004E3032"/>
    <w:rsid w:val="00504145"/>
    <w:rsid w:val="00514347"/>
    <w:rsid w:val="00535516"/>
    <w:rsid w:val="005604CE"/>
    <w:rsid w:val="00560B35"/>
    <w:rsid w:val="005A60B9"/>
    <w:rsid w:val="005B08E9"/>
    <w:rsid w:val="005B15DA"/>
    <w:rsid w:val="005E1836"/>
    <w:rsid w:val="005E668D"/>
    <w:rsid w:val="006113F5"/>
    <w:rsid w:val="0062738B"/>
    <w:rsid w:val="0063738D"/>
    <w:rsid w:val="00650565"/>
    <w:rsid w:val="00655C09"/>
    <w:rsid w:val="006E460F"/>
    <w:rsid w:val="0074394E"/>
    <w:rsid w:val="00745E42"/>
    <w:rsid w:val="007471F6"/>
    <w:rsid w:val="007A0E94"/>
    <w:rsid w:val="007A42D6"/>
    <w:rsid w:val="007A698C"/>
    <w:rsid w:val="007B75E7"/>
    <w:rsid w:val="007C0E14"/>
    <w:rsid w:val="007D449D"/>
    <w:rsid w:val="00824B4B"/>
    <w:rsid w:val="00854818"/>
    <w:rsid w:val="0086696E"/>
    <w:rsid w:val="00881994"/>
    <w:rsid w:val="00893894"/>
    <w:rsid w:val="008A7655"/>
    <w:rsid w:val="008B36C2"/>
    <w:rsid w:val="008E4992"/>
    <w:rsid w:val="008F09F3"/>
    <w:rsid w:val="008F4C51"/>
    <w:rsid w:val="008F5B2C"/>
    <w:rsid w:val="008F5C90"/>
    <w:rsid w:val="009332FE"/>
    <w:rsid w:val="009411BA"/>
    <w:rsid w:val="009520B2"/>
    <w:rsid w:val="009767EF"/>
    <w:rsid w:val="00984E30"/>
    <w:rsid w:val="00995D6B"/>
    <w:rsid w:val="009A60E3"/>
    <w:rsid w:val="009C0D54"/>
    <w:rsid w:val="009D206F"/>
    <w:rsid w:val="009D292D"/>
    <w:rsid w:val="009D2B83"/>
    <w:rsid w:val="009E53EF"/>
    <w:rsid w:val="00A14B2C"/>
    <w:rsid w:val="00A14C86"/>
    <w:rsid w:val="00A436B9"/>
    <w:rsid w:val="00A64C7F"/>
    <w:rsid w:val="00AA7702"/>
    <w:rsid w:val="00AB56BC"/>
    <w:rsid w:val="00AF4FAA"/>
    <w:rsid w:val="00AF51BB"/>
    <w:rsid w:val="00B00F58"/>
    <w:rsid w:val="00B1115C"/>
    <w:rsid w:val="00B22E69"/>
    <w:rsid w:val="00B23A4C"/>
    <w:rsid w:val="00B365A8"/>
    <w:rsid w:val="00B43C6C"/>
    <w:rsid w:val="00B47BD2"/>
    <w:rsid w:val="00B814A6"/>
    <w:rsid w:val="00B86CB5"/>
    <w:rsid w:val="00BB70C5"/>
    <w:rsid w:val="00BD6BB9"/>
    <w:rsid w:val="00BE082B"/>
    <w:rsid w:val="00BE19C2"/>
    <w:rsid w:val="00BF1D24"/>
    <w:rsid w:val="00C524A4"/>
    <w:rsid w:val="00C5527F"/>
    <w:rsid w:val="00C62F41"/>
    <w:rsid w:val="00C63CF4"/>
    <w:rsid w:val="00C66DA6"/>
    <w:rsid w:val="00C67E81"/>
    <w:rsid w:val="00CA1333"/>
    <w:rsid w:val="00CC661A"/>
    <w:rsid w:val="00CC6C11"/>
    <w:rsid w:val="00CE0631"/>
    <w:rsid w:val="00CE1DC4"/>
    <w:rsid w:val="00CF1AFA"/>
    <w:rsid w:val="00CF3158"/>
    <w:rsid w:val="00D10776"/>
    <w:rsid w:val="00D26B7F"/>
    <w:rsid w:val="00D52516"/>
    <w:rsid w:val="00DB2CCA"/>
    <w:rsid w:val="00E14961"/>
    <w:rsid w:val="00E243FC"/>
    <w:rsid w:val="00E457A7"/>
    <w:rsid w:val="00E523F1"/>
    <w:rsid w:val="00E62BCD"/>
    <w:rsid w:val="00E65C96"/>
    <w:rsid w:val="00E94AA7"/>
    <w:rsid w:val="00EA14BB"/>
    <w:rsid w:val="00EC12C5"/>
    <w:rsid w:val="00EC4091"/>
    <w:rsid w:val="00ED1D12"/>
    <w:rsid w:val="00EE74E9"/>
    <w:rsid w:val="00EF143B"/>
    <w:rsid w:val="00EF317B"/>
    <w:rsid w:val="00EF7AB6"/>
    <w:rsid w:val="00F413E6"/>
    <w:rsid w:val="00F71933"/>
    <w:rsid w:val="00F85B38"/>
    <w:rsid w:val="00FD1B12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053431F5-0335-4BF2-AAF5-22C4214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A6"/>
  </w:style>
  <w:style w:type="paragraph" w:styleId="Footer">
    <w:name w:val="footer"/>
    <w:basedOn w:val="Normal"/>
    <w:link w:val="FooterChar"/>
    <w:uiPriority w:val="99"/>
    <w:unhideWhenUsed/>
    <w:rsid w:val="00B81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A6"/>
  </w:style>
  <w:style w:type="paragraph" w:styleId="ListParagraph">
    <w:name w:val="List Paragraph"/>
    <w:basedOn w:val="Normal"/>
    <w:uiPriority w:val="34"/>
    <w:qFormat/>
    <w:rsid w:val="0086696E"/>
    <w:pPr>
      <w:ind w:left="720"/>
      <w:contextualSpacing/>
    </w:pPr>
  </w:style>
  <w:style w:type="table" w:styleId="TableGrid">
    <w:name w:val="Table Grid"/>
    <w:basedOn w:val="TableNormal"/>
    <w:uiPriority w:val="59"/>
    <w:rsid w:val="00A1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5D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5D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9E53EF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E53EF"/>
    <w:rPr>
      <w:rFonts w:ascii="Arial" w:eastAsia="Times New Roman" w:hAnsi="Arial" w:cs="Times New Roman"/>
      <w:sz w:val="32"/>
      <w:szCs w:val="20"/>
    </w:rPr>
  </w:style>
  <w:style w:type="paragraph" w:styleId="NoSpacing">
    <w:name w:val="No Spacing"/>
    <w:uiPriority w:val="1"/>
    <w:qFormat/>
    <w:rsid w:val="005E66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7B66-BD3F-4B32-BBFA-C03F2F7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F3FDCC6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Wrixon</dc:creator>
  <cp:lastModifiedBy>K CHAFFEY</cp:lastModifiedBy>
  <cp:revision>2</cp:revision>
  <cp:lastPrinted>2017-06-12T10:08:00Z</cp:lastPrinted>
  <dcterms:created xsi:type="dcterms:W3CDTF">2017-06-12T11:50:00Z</dcterms:created>
  <dcterms:modified xsi:type="dcterms:W3CDTF">2017-06-12T11:50:00Z</dcterms:modified>
</cp:coreProperties>
</file>