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4B" w:rsidRDefault="00D84D4B" w:rsidP="00D84D4B">
      <w:pPr>
        <w:pStyle w:val="PlainText"/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>The Swaminarayan School</w:t>
      </w:r>
    </w:p>
    <w:p w:rsidR="00D84D4B" w:rsidRDefault="00D84D4B" w:rsidP="00D84D4B">
      <w:pPr>
        <w:pStyle w:val="Heading1"/>
        <w:jc w:val="center"/>
        <w:rPr>
          <w:sz w:val="32"/>
        </w:rPr>
      </w:pPr>
    </w:p>
    <w:p w:rsidR="00D84D4B" w:rsidRDefault="00D84D4B" w:rsidP="00D84D4B">
      <w:pPr>
        <w:pStyle w:val="Heading1"/>
        <w:jc w:val="center"/>
        <w:rPr>
          <w:sz w:val="32"/>
        </w:rPr>
      </w:pPr>
      <w:r>
        <w:rPr>
          <w:sz w:val="32"/>
        </w:rPr>
        <w:t>Teacher of Physical Education</w:t>
      </w:r>
    </w:p>
    <w:p w:rsidR="00D84D4B" w:rsidRDefault="00D84D4B" w:rsidP="00D84D4B"/>
    <w:p w:rsidR="00D84D4B" w:rsidRDefault="00D84D4B" w:rsidP="00D84D4B">
      <w:pPr>
        <w:pStyle w:val="Heading1"/>
        <w:rPr>
          <w:sz w:val="32"/>
        </w:rPr>
      </w:pPr>
      <w:r>
        <w:rPr>
          <w:sz w:val="32"/>
        </w:rPr>
        <w:t>Job Specification</w:t>
      </w:r>
    </w:p>
    <w:p w:rsidR="00D84D4B" w:rsidRDefault="00D84D4B" w:rsidP="00D84D4B"/>
    <w:p w:rsidR="00D84D4B" w:rsidRDefault="00D84D4B" w:rsidP="00D84D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Candidate should be able to teach Boys’ PE up to Year 11.</w:t>
      </w:r>
    </w:p>
    <w:p w:rsidR="00D84D4B" w:rsidRDefault="00D84D4B" w:rsidP="00D84D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Ability to work in teams is essential.</w:t>
      </w:r>
    </w:p>
    <w:p w:rsidR="00D84D4B" w:rsidRDefault="00D84D4B" w:rsidP="00D84D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Show initiative and work independently.</w:t>
      </w:r>
    </w:p>
    <w:p w:rsidR="00D84D4B" w:rsidRDefault="00D84D4B" w:rsidP="00D84D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Take charge of Boys’ school teams. </w:t>
      </w:r>
    </w:p>
    <w:p w:rsidR="00D84D4B" w:rsidRDefault="00D84D4B" w:rsidP="00D84D4B"/>
    <w:p w:rsidR="00D84D4B" w:rsidRDefault="00D84D4B" w:rsidP="00D84D4B">
      <w:pPr>
        <w:pStyle w:val="Heading1"/>
        <w:rPr>
          <w:sz w:val="32"/>
        </w:rPr>
      </w:pPr>
      <w:r>
        <w:rPr>
          <w:sz w:val="32"/>
        </w:rPr>
        <w:t>Job Description</w:t>
      </w:r>
    </w:p>
    <w:p w:rsidR="00D84D4B" w:rsidRDefault="00D84D4B" w:rsidP="00D84D4B">
      <w:pPr>
        <w:rPr>
          <w:b/>
          <w:sz w:val="24"/>
          <w:u w:val="single"/>
        </w:rPr>
      </w:pPr>
    </w:p>
    <w:p w:rsidR="00D84D4B" w:rsidRDefault="00D84D4B" w:rsidP="00D84D4B">
      <w:pPr>
        <w:pStyle w:val="BodyText"/>
      </w:pPr>
      <w:r>
        <w:t>The primary duty is to teach well and to organise academically challenging work and teaching resources – to exert effective discipline and to set regular, suitable work which develops independent thought and analysis and to give knowledge.</w:t>
      </w:r>
    </w:p>
    <w:p w:rsidR="00D84D4B" w:rsidRDefault="00D84D4B" w:rsidP="00D84D4B">
      <w:pPr>
        <w:rPr>
          <w:sz w:val="24"/>
        </w:rPr>
      </w:pPr>
    </w:p>
    <w:p w:rsidR="00D84D4B" w:rsidRDefault="00D84D4B" w:rsidP="00D84D4B">
      <w:pPr>
        <w:rPr>
          <w:sz w:val="24"/>
        </w:rPr>
      </w:pPr>
      <w:r>
        <w:rPr>
          <w:sz w:val="24"/>
        </w:rPr>
        <w:t>Below is a list of the main responsibilities:</w:t>
      </w:r>
    </w:p>
    <w:p w:rsidR="00D84D4B" w:rsidRDefault="00D84D4B" w:rsidP="00D84D4B">
      <w:pPr>
        <w:rPr>
          <w:sz w:val="24"/>
        </w:rPr>
      </w:pPr>
    </w:p>
    <w:p w:rsidR="00D84D4B" w:rsidRDefault="00D84D4B" w:rsidP="00D84D4B">
      <w:pPr>
        <w:rPr>
          <w:sz w:val="24"/>
        </w:rPr>
      </w:pPr>
      <w:r>
        <w:rPr>
          <w:sz w:val="24"/>
        </w:rPr>
        <w:t>Attendance at meetings</w:t>
      </w:r>
      <w:r>
        <w:rPr>
          <w:sz w:val="24"/>
        </w:rPr>
        <w:tab/>
        <w:t>-</w:t>
      </w:r>
      <w:r>
        <w:rPr>
          <w:sz w:val="24"/>
        </w:rPr>
        <w:tab/>
        <w:t>staff</w:t>
      </w: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departmental</w:t>
      </w: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Open days/evenings</w:t>
      </w: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Option evenings (when needed)</w:t>
      </w: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Prize days</w:t>
      </w:r>
    </w:p>
    <w:p w:rsidR="00D84D4B" w:rsidRDefault="00D84D4B" w:rsidP="00D84D4B">
      <w:pPr>
        <w:ind w:left="2880"/>
        <w:rPr>
          <w:sz w:val="24"/>
        </w:rPr>
      </w:pPr>
    </w:p>
    <w:p w:rsidR="00D84D4B" w:rsidRDefault="00D84D4B" w:rsidP="00D84D4B">
      <w:pPr>
        <w:rPr>
          <w:sz w:val="24"/>
        </w:rPr>
      </w:pPr>
      <w:r>
        <w:rPr>
          <w:sz w:val="24"/>
        </w:rPr>
        <w:t>At departmental meetings to share in the planning of the department</w:t>
      </w:r>
    </w:p>
    <w:p w:rsidR="00D84D4B" w:rsidRDefault="00D84D4B" w:rsidP="00D84D4B">
      <w:pPr>
        <w:rPr>
          <w:sz w:val="24"/>
        </w:rPr>
      </w:pP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help develop the curriculum</w:t>
      </w: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review methods of teaching</w:t>
      </w: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assess progress of pupils</w:t>
      </w: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help organise departmental resources</w:t>
      </w:r>
    </w:p>
    <w:p w:rsidR="00D84D4B" w:rsidRDefault="00D84D4B" w:rsidP="00D84D4B">
      <w:pPr>
        <w:rPr>
          <w:sz w:val="24"/>
        </w:rPr>
      </w:pPr>
    </w:p>
    <w:p w:rsidR="00D84D4B" w:rsidRDefault="00D84D4B" w:rsidP="00D84D4B">
      <w:pPr>
        <w:rPr>
          <w:sz w:val="24"/>
        </w:rPr>
      </w:pPr>
      <w:r>
        <w:rPr>
          <w:sz w:val="24"/>
        </w:rPr>
        <w:t>To attend and contribute to</w:t>
      </w:r>
    </w:p>
    <w:p w:rsidR="00D84D4B" w:rsidRDefault="00D84D4B" w:rsidP="00D84D4B">
      <w:pPr>
        <w:rPr>
          <w:sz w:val="24"/>
        </w:rPr>
      </w:pP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Study days</w:t>
      </w: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INSET training internal/external</w:t>
      </w:r>
    </w:p>
    <w:p w:rsidR="00D84D4B" w:rsidRDefault="00D84D4B" w:rsidP="00D84D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Appraisal interviews</w:t>
      </w:r>
    </w:p>
    <w:p w:rsidR="00D84D4B" w:rsidRDefault="00D84D4B" w:rsidP="00D84D4B">
      <w:pPr>
        <w:rPr>
          <w:sz w:val="24"/>
        </w:rPr>
      </w:pPr>
    </w:p>
    <w:p w:rsidR="00D84D4B" w:rsidRDefault="00D84D4B" w:rsidP="00D84D4B">
      <w:pPr>
        <w:rPr>
          <w:sz w:val="24"/>
        </w:rPr>
      </w:pPr>
      <w:r>
        <w:rPr>
          <w:sz w:val="24"/>
        </w:rPr>
        <w:t>To attend parents evenings and counsel parents and pupils.</w:t>
      </w:r>
    </w:p>
    <w:p w:rsidR="00D84D4B" w:rsidRDefault="00D84D4B" w:rsidP="00D84D4B">
      <w:pPr>
        <w:rPr>
          <w:sz w:val="24"/>
        </w:rPr>
      </w:pPr>
    </w:p>
    <w:p w:rsidR="00D84D4B" w:rsidRDefault="00D84D4B" w:rsidP="00D84D4B">
      <w:pPr>
        <w:rPr>
          <w:sz w:val="24"/>
        </w:rPr>
      </w:pPr>
      <w:r>
        <w:rPr>
          <w:sz w:val="24"/>
        </w:rPr>
        <w:t>To write reports – full and constructive.</w:t>
      </w:r>
    </w:p>
    <w:p w:rsidR="00D84D4B" w:rsidRDefault="00D84D4B" w:rsidP="00D84D4B">
      <w:pPr>
        <w:rPr>
          <w:sz w:val="24"/>
        </w:rPr>
      </w:pPr>
    </w:p>
    <w:p w:rsidR="00D84D4B" w:rsidRDefault="00D84D4B" w:rsidP="00D84D4B">
      <w:pPr>
        <w:rPr>
          <w:sz w:val="24"/>
        </w:rPr>
      </w:pPr>
      <w:r>
        <w:rPr>
          <w:sz w:val="24"/>
        </w:rPr>
        <w:t>To ensure health and safety with good discipline – in all PE activities.</w:t>
      </w:r>
    </w:p>
    <w:p w:rsidR="00D84D4B" w:rsidRDefault="00D84D4B" w:rsidP="00D84D4B">
      <w:pPr>
        <w:rPr>
          <w:sz w:val="24"/>
        </w:rPr>
      </w:pPr>
    </w:p>
    <w:p w:rsidR="00D84D4B" w:rsidRDefault="00D84D4B" w:rsidP="00D84D4B">
      <w:pPr>
        <w:rPr>
          <w:sz w:val="24"/>
        </w:rPr>
      </w:pPr>
      <w:r>
        <w:rPr>
          <w:sz w:val="24"/>
        </w:rPr>
        <w:t>To encourage good behaviour patterns and work patterns.</w:t>
      </w:r>
    </w:p>
    <w:p w:rsidR="00D84D4B" w:rsidRDefault="00D84D4B" w:rsidP="00D84D4B">
      <w:pPr>
        <w:rPr>
          <w:sz w:val="24"/>
        </w:rPr>
      </w:pPr>
    </w:p>
    <w:p w:rsidR="00D84D4B" w:rsidRDefault="00D84D4B" w:rsidP="00D84D4B">
      <w:pPr>
        <w:rPr>
          <w:sz w:val="24"/>
        </w:rPr>
      </w:pPr>
      <w:r>
        <w:rPr>
          <w:sz w:val="24"/>
        </w:rPr>
        <w:t>To set suitable homework.</w:t>
      </w:r>
    </w:p>
    <w:p w:rsidR="00D84D4B" w:rsidRDefault="00D84D4B" w:rsidP="00D84D4B">
      <w:pPr>
        <w:rPr>
          <w:sz w:val="24"/>
        </w:rPr>
      </w:pPr>
    </w:p>
    <w:p w:rsidR="00B5668B" w:rsidRDefault="00D84D4B">
      <w:r>
        <w:rPr>
          <w:sz w:val="24"/>
        </w:rPr>
        <w:t>To mark carefully and constructively and record levels of achievement.</w:t>
      </w:r>
    </w:p>
    <w:sectPr w:rsidR="00B5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9EA"/>
    <w:multiLevelType w:val="singleLevel"/>
    <w:tmpl w:val="C754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73B00120"/>
    <w:multiLevelType w:val="singleLevel"/>
    <w:tmpl w:val="CB9244B8"/>
    <w:lvl w:ilvl="0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4B"/>
    <w:rsid w:val="0057562B"/>
    <w:rsid w:val="00977EB6"/>
    <w:rsid w:val="00CA6682"/>
    <w:rsid w:val="00D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418F8-BCDF-492F-BBB6-501FA51F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84D4B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D4B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84D4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84D4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D84D4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D84D4B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C5363E50.dotm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Manani</dc:creator>
  <cp:keywords/>
  <dc:description/>
  <cp:lastModifiedBy>Bibi</cp:lastModifiedBy>
  <cp:revision>2</cp:revision>
  <dcterms:created xsi:type="dcterms:W3CDTF">2018-05-15T09:20:00Z</dcterms:created>
  <dcterms:modified xsi:type="dcterms:W3CDTF">2018-05-15T09:20:00Z</dcterms:modified>
</cp:coreProperties>
</file>