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</w:tblGrid>
      <w:tr w:rsidR="002149F6" w:rsidRPr="00C31EEA" w:rsidTr="00A51EE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2149F6" w:rsidRPr="00C31EEA" w:rsidRDefault="002149F6" w:rsidP="00D366D9">
            <w:pPr>
              <w:rPr>
                <w:rFonts w:ascii="HelveticaNeueLT Com 55 Roman" w:hAnsi="HelveticaNeueLT Com 55 Roman"/>
              </w:rPr>
            </w:pPr>
            <w:r w:rsidRPr="00C31EEA">
              <w:rPr>
                <w:rFonts w:ascii="HelveticaNeueLT Com 55 Roman" w:hAnsi="HelveticaNeueLT Com 55 Roman"/>
                <w:b/>
              </w:rPr>
              <w:t xml:space="preserve">Job Title:          </w:t>
            </w:r>
            <w:r w:rsidRPr="00C31EEA">
              <w:rPr>
                <w:rFonts w:ascii="HelveticaNeueLT Com 55 Roman" w:hAnsi="HelveticaNeueLT Com 55 Roman"/>
              </w:rPr>
              <w:t>Assistant</w:t>
            </w:r>
            <w:r w:rsidRPr="00C31EEA">
              <w:rPr>
                <w:rFonts w:ascii="HelveticaNeueLT Com 55 Roman" w:hAnsi="HelveticaNeueLT Com 55 Roman"/>
                <w:b/>
              </w:rPr>
              <w:t xml:space="preserve"> </w:t>
            </w:r>
            <w:r w:rsidRPr="00C31EEA">
              <w:rPr>
                <w:rFonts w:ascii="HelveticaNeueLT Com 55 Roman" w:hAnsi="HelveticaNeueLT Com 55 Roman"/>
              </w:rPr>
              <w:t xml:space="preserve">Head of </w:t>
            </w:r>
            <w:r w:rsidR="00A51EEE">
              <w:rPr>
                <w:rFonts w:ascii="HelveticaNeueLT Com 55 Roman" w:hAnsi="HelveticaNeueLT Com 55 Roman"/>
              </w:rPr>
              <w:t xml:space="preserve">Modern Foreign Languages </w:t>
            </w:r>
          </w:p>
        </w:tc>
      </w:tr>
    </w:tbl>
    <w:p w:rsidR="002149F6" w:rsidRPr="00C31EEA" w:rsidRDefault="002149F6" w:rsidP="002149F6">
      <w:pPr>
        <w:rPr>
          <w:rFonts w:ascii="HelveticaNeueLT Com 55 Roman" w:hAnsi="HelveticaNeueLT Com 55 Roman"/>
        </w:rPr>
      </w:pPr>
    </w:p>
    <w:tbl>
      <w:tblPr>
        <w:tblW w:w="2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6"/>
      </w:tblGrid>
      <w:tr w:rsidR="002149F6" w:rsidRPr="00C31EEA" w:rsidTr="0014213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2149F6" w:rsidRPr="00C31EEA" w:rsidRDefault="002149F6" w:rsidP="00C31EEA">
            <w:pPr>
              <w:rPr>
                <w:rFonts w:ascii="HelveticaNeueLT Com 55 Roman" w:hAnsi="HelveticaNeueLT Com 55 Roman"/>
              </w:rPr>
            </w:pPr>
            <w:r w:rsidRPr="00C31EEA">
              <w:rPr>
                <w:rFonts w:ascii="HelveticaNeueLT Com 55 Roman" w:hAnsi="HelveticaNeueLT Com 55 Roman"/>
                <w:b/>
              </w:rPr>
              <w:t xml:space="preserve">Salary:              </w:t>
            </w:r>
            <w:r w:rsidRPr="00C31EEA">
              <w:rPr>
                <w:rFonts w:ascii="HelveticaNeueLT Com 55 Roman" w:hAnsi="HelveticaNeueLT Com 55 Roman"/>
              </w:rPr>
              <w:t>TLR</w:t>
            </w:r>
            <w:r w:rsidR="00C31EEA" w:rsidRPr="00C31EEA">
              <w:rPr>
                <w:rFonts w:ascii="HelveticaNeueLT Com 55 Roman" w:hAnsi="HelveticaNeueLT Com 55 Roman"/>
              </w:rPr>
              <w:t xml:space="preserve"> 2</w:t>
            </w:r>
            <w:r w:rsidR="00A51EEE">
              <w:rPr>
                <w:rFonts w:ascii="HelveticaNeueLT Com 55 Roman" w:hAnsi="HelveticaNeueLT Com 55 Roman"/>
              </w:rPr>
              <w:t>a</w:t>
            </w:r>
          </w:p>
        </w:tc>
      </w:tr>
    </w:tbl>
    <w:p w:rsidR="002149F6" w:rsidRPr="00C31EEA" w:rsidRDefault="002149F6" w:rsidP="002149F6">
      <w:pPr>
        <w:rPr>
          <w:rFonts w:ascii="HelveticaNeueLT Com 55 Roman" w:hAnsi="HelveticaNeueLT Com 55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149F6" w:rsidRPr="00C31EEA" w:rsidTr="00142134">
        <w:tc>
          <w:tcPr>
            <w:tcW w:w="5000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b/>
              </w:rPr>
            </w:pPr>
            <w:r w:rsidRPr="00C31EEA">
              <w:rPr>
                <w:rFonts w:ascii="HelveticaNeueLT Com 55 Roman" w:hAnsi="HelveticaNeueLT Com 55 Roman"/>
                <w:b/>
              </w:rPr>
              <w:t>Aim and main purpose of the job</w:t>
            </w:r>
          </w:p>
          <w:p w:rsidR="002149F6" w:rsidRPr="00C31EEA" w:rsidRDefault="002149F6" w:rsidP="00142134">
            <w:pPr>
              <w:rPr>
                <w:rFonts w:ascii="HelveticaNeueLT Com 55 Roman" w:hAnsi="HelveticaNeueLT Com 55 Roman"/>
                <w:b/>
              </w:rPr>
            </w:pPr>
          </w:p>
          <w:p w:rsidR="002149F6" w:rsidRPr="00C31EEA" w:rsidRDefault="002149F6" w:rsidP="00142134">
            <w:pPr>
              <w:rPr>
                <w:rFonts w:ascii="HelveticaNeueLT Com 55 Roman" w:hAnsi="HelveticaNeueLT Com 55 Roman"/>
              </w:rPr>
            </w:pPr>
            <w:r w:rsidRPr="00C31EEA">
              <w:rPr>
                <w:rFonts w:ascii="HelveticaNeueLT Com 55 Roman" w:hAnsi="HelveticaNeueLT Com 55 Roman"/>
              </w:rPr>
              <w:t>To assist in providing professional leadership and management of a faculty; to assist in securing high quality teaching; effective use of resources; and improved standards of learning and achievement for all students</w:t>
            </w:r>
          </w:p>
        </w:tc>
      </w:tr>
    </w:tbl>
    <w:p w:rsidR="002149F6" w:rsidRDefault="002149F6" w:rsidP="002149F6">
      <w:pPr>
        <w:rPr>
          <w:rFonts w:ascii="HelveticaNeueLT Com 55 Roman" w:hAnsi="HelveticaNeueLT Com 55 Roman"/>
        </w:rPr>
      </w:pPr>
    </w:p>
    <w:p w:rsidR="00C31EEA" w:rsidRPr="00C31EEA" w:rsidRDefault="00C31EEA" w:rsidP="002149F6">
      <w:pPr>
        <w:rPr>
          <w:rFonts w:ascii="HelveticaNeueLT Com 55 Roman" w:hAnsi="HelveticaNeueLT Com 55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1616"/>
        <w:gridCol w:w="1579"/>
      </w:tblGrid>
      <w:tr w:rsidR="002149F6" w:rsidRPr="00C31EEA" w:rsidTr="002149F6"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Essential</w:t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Desirable</w:t>
            </w:r>
          </w:p>
        </w:tc>
      </w:tr>
      <w:tr w:rsidR="002149F6" w:rsidRPr="00C31EEA" w:rsidTr="002149F6">
        <w:tc>
          <w:tcPr>
            <w:tcW w:w="5998" w:type="dxa"/>
            <w:shd w:val="clear" w:color="auto" w:fill="C0C0C0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Knowledge and Understanding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Good awareness of current educational developments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Clear understanding of current issues related to the subject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Ability to plan lessons effectively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An understanding and commitment to the ethos of the School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Evidence of high level classroom skills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C0C0C0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Skills, Qualifications and training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Qualified Teacher Status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Courses of further study relevant to the post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Qualification in the relevant subject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Evidence of active involvement in professional development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Excellent organisation skills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Excellent ICT skills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Clear evidence of leadership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C0C0C0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Attributes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Excellent record of attendance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Ability to work well in a team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 sense of humour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Ability to think originally and creatively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Positive attitude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Energy and enthusiasm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Warmth and sensitivity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Excellent rapport with students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149F6" w:rsidRPr="00C31EEA" w:rsidTr="002149F6">
        <w:tc>
          <w:tcPr>
            <w:tcW w:w="5998" w:type="dxa"/>
            <w:shd w:val="clear" w:color="auto" w:fill="auto"/>
          </w:tcPr>
          <w:p w:rsidR="002149F6" w:rsidRPr="00C31EEA" w:rsidRDefault="002149F6" w:rsidP="00142134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t>Commitment to the School and the students we serve</w:t>
            </w:r>
          </w:p>
        </w:tc>
        <w:tc>
          <w:tcPr>
            <w:tcW w:w="1335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  <w:r w:rsidRPr="00C31EEA">
              <w:rPr>
                <w:rFonts w:ascii="HelveticaNeueLT Com 55 Roman" w:hAnsi="HelveticaNeueLT Com 55 Roman"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</w:tcPr>
          <w:p w:rsidR="002149F6" w:rsidRPr="00C31EEA" w:rsidRDefault="002149F6" w:rsidP="00142134">
            <w:pPr>
              <w:jc w:val="center"/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</w:tbl>
    <w:p w:rsidR="00A56450" w:rsidRPr="00C31EEA" w:rsidRDefault="00A56450" w:rsidP="002149F6">
      <w:pPr>
        <w:rPr>
          <w:rFonts w:ascii="HelveticaNeueLT Com 55 Roman" w:hAnsi="HelveticaNeueLT Com 55 Roman"/>
        </w:rPr>
      </w:pPr>
    </w:p>
    <w:sectPr w:rsidR="00A56450" w:rsidRPr="00C31EEA" w:rsidSect="00C3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72" w:rsidRDefault="00837D72">
      <w:pPr>
        <w:pStyle w:val="Salutation"/>
      </w:pPr>
      <w:r>
        <w:separator/>
      </w:r>
    </w:p>
  </w:endnote>
  <w:endnote w:type="continuationSeparator" w:id="0">
    <w:p w:rsidR="00837D72" w:rsidRDefault="00837D72">
      <w:pPr>
        <w:pStyle w:val="Saluta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52" w:rsidRDefault="008C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52" w:rsidRDefault="008C5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52" w:rsidRDefault="008C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72" w:rsidRDefault="00837D72">
      <w:pPr>
        <w:pStyle w:val="Salutation"/>
      </w:pPr>
      <w:r>
        <w:separator/>
      </w:r>
    </w:p>
  </w:footnote>
  <w:footnote w:type="continuationSeparator" w:id="0">
    <w:p w:rsidR="00837D72" w:rsidRDefault="00837D72">
      <w:pPr>
        <w:pStyle w:val="Saluta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52" w:rsidRDefault="008C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52" w:rsidRDefault="008C5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72" w:rsidRPr="008C5052" w:rsidRDefault="00837D72" w:rsidP="00A51EEE">
    <w:pPr>
      <w:pStyle w:val="Header"/>
      <w:ind w:left="-426"/>
      <w:jc w:val="right"/>
      <w:rPr>
        <w:rFonts w:ascii="Arial Narrow" w:hAnsi="Arial Narrow"/>
        <w:color w:val="BFBFBF" w:themeColor="background1" w:themeShade="BF"/>
        <w:spacing w:val="4"/>
        <w:sz w:val="24"/>
        <w:szCs w:val="24"/>
      </w:rPr>
    </w:pPr>
    <w:r>
      <w:rPr>
        <w:rFonts w:ascii="Arial Rounded MT Bold" w:hAnsi="Arial Rounded MT Bold"/>
        <w:b/>
        <w:spacing w:val="4"/>
        <w:sz w:val="40"/>
      </w:rPr>
      <w:t xml:space="preserve">  </w:t>
    </w:r>
    <w:bookmarkStart w:id="0" w:name="_GoBack"/>
    <w:r w:rsidR="00A51EEE" w:rsidRPr="008C5052">
      <w:rPr>
        <w:rFonts w:ascii="Arial Rounded MT Bold" w:hAnsi="Arial Rounded MT Bold"/>
        <w:b/>
        <w:noProof/>
        <w:color w:val="BFBFBF" w:themeColor="background1" w:themeShade="BF"/>
        <w:spacing w:val="4"/>
        <w:sz w:val="24"/>
        <w:szCs w:val="24"/>
      </w:rPr>
      <w:t>Scholars’ Education Trust</w:t>
    </w:r>
  </w:p>
  <w:bookmarkEnd w:id="0"/>
  <w:p w:rsidR="00837D72" w:rsidRDefault="00837D72">
    <w:pPr>
      <w:pStyle w:val="Header"/>
      <w:jc w:val="right"/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71FCC2A" wp14:editId="19E860B8">
              <wp:simplePos x="0" y="0"/>
              <wp:positionH relativeFrom="column">
                <wp:posOffset>5768492</wp:posOffset>
              </wp:positionH>
              <wp:positionV relativeFrom="paragraph">
                <wp:posOffset>2361210</wp:posOffset>
              </wp:positionV>
              <wp:extent cx="1143000" cy="583753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8375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>
                          <w:pPr>
                            <w:rPr>
                              <w:noProof/>
                            </w:rPr>
                          </w:pPr>
                        </w:p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  <w:p w:rsidR="00837D72" w:rsidRDefault="00837D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FCC2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54.2pt;margin-top:185.9pt;width:90pt;height:45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" fillcolor="window" stroked="f" strokeweight=".5pt">
              <v:textbox>
                <w:txbxContent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>
                    <w:pPr>
                      <w:rPr>
                        <w:noProof/>
                      </w:rPr>
                    </w:pPr>
                  </w:p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  <w:p w:rsidR="00837D72" w:rsidRDefault="00837D7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2D33742" wp14:editId="7BFB8C3B">
              <wp:simplePos x="0" y="0"/>
              <wp:positionH relativeFrom="column">
                <wp:posOffset>5614035</wp:posOffset>
              </wp:positionH>
              <wp:positionV relativeFrom="paragraph">
                <wp:posOffset>3811905</wp:posOffset>
              </wp:positionV>
              <wp:extent cx="1143000" cy="676275"/>
              <wp:effectExtent l="0" t="0" r="0" b="952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D72" w:rsidRDefault="00837D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33742" id="Text Box 29" o:spid="_x0000_s1027" type="#_x0000_t202" style="position:absolute;left:0;text-align:left;margin-left:442.05pt;margin-top:300.15pt;width:90pt;height:5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O0jQIAAJM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" fillcolor="white [3201]" stroked="f" strokeweight=".5pt">
              <v:textbox>
                <w:txbxContent>
                  <w:p w:rsidR="00837D72" w:rsidRDefault="00837D7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C3FA88C" wp14:editId="3131F008">
              <wp:simplePos x="0" y="0"/>
              <wp:positionH relativeFrom="column">
                <wp:posOffset>5766435</wp:posOffset>
              </wp:positionH>
              <wp:positionV relativeFrom="paragraph">
                <wp:posOffset>3107055</wp:posOffset>
              </wp:positionV>
              <wp:extent cx="657225" cy="638175"/>
              <wp:effectExtent l="0" t="0" r="9525" b="952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7D72" w:rsidRDefault="00837D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FA88C" id="Text Box 31" o:spid="_x0000_s1028" type="#_x0000_t202" style="position:absolute;left:0;text-align:left;margin-left:454.05pt;margin-top:244.65pt;width:51.75pt;height:50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" fillcolor="white [3201]" stroked="f" strokeweight=".5pt">
              <v:textbox>
                <w:txbxContent>
                  <w:p w:rsidR="00837D72" w:rsidRDefault="00837D72"/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b/>
        <w:noProof/>
        <w:spacing w:val="4"/>
        <w:sz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D22F68" wp14:editId="11719415">
              <wp:simplePos x="0" y="0"/>
              <wp:positionH relativeFrom="column">
                <wp:posOffset>5503545</wp:posOffset>
              </wp:positionH>
              <wp:positionV relativeFrom="paragraph">
                <wp:posOffset>2385695</wp:posOffset>
              </wp:positionV>
              <wp:extent cx="1057275" cy="362585"/>
              <wp:effectExtent l="0" t="0" r="0" b="0"/>
              <wp:wrapNone/>
              <wp:docPr id="1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72" w:rsidRDefault="00837D7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22F68" id="Text Box 42" o:spid="_x0000_s1029" type="#_x0000_t202" style="position:absolute;left:0;text-align:left;margin-left:433.35pt;margin-top:187.85pt;width:83.25pt;height:2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" stroked="f">
              <v:textbox style="mso-fit-shape-to-text:t">
                <w:txbxContent>
                  <w:p w:rsidR="00837D72" w:rsidRDefault="00837D72"/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b/>
        <w:noProof/>
        <w:spacing w:val="4"/>
        <w:sz w:val="4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4AA14D" wp14:editId="431ADF3D">
              <wp:simplePos x="0" y="0"/>
              <wp:positionH relativeFrom="column">
                <wp:posOffset>5732145</wp:posOffset>
              </wp:positionH>
              <wp:positionV relativeFrom="paragraph">
                <wp:posOffset>2842895</wp:posOffset>
              </wp:positionV>
              <wp:extent cx="774065" cy="643890"/>
              <wp:effectExtent l="0" t="0" r="0" b="0"/>
              <wp:wrapNone/>
              <wp:docPr id="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D72" w:rsidRDefault="00837D7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AA14D" id="Text Box 41" o:spid="_x0000_s1030" type="#_x0000_t202" style="position:absolute;left:0;text-align:left;margin-left:451.35pt;margin-top:223.85pt;width:60.95pt;height:50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" stroked="f">
              <v:textbox style="mso-fit-shape-to-text:t">
                <w:txbxContent>
                  <w:p w:rsidR="00837D72" w:rsidRDefault="00837D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E29"/>
    <w:multiLevelType w:val="multilevel"/>
    <w:tmpl w:val="9C76FA2C"/>
    <w:lvl w:ilvl="0">
      <w:start w:val="1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9F5"/>
    <w:multiLevelType w:val="hybridMultilevel"/>
    <w:tmpl w:val="E7089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FD3"/>
    <w:multiLevelType w:val="hybridMultilevel"/>
    <w:tmpl w:val="375E5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65B9"/>
    <w:multiLevelType w:val="multilevel"/>
    <w:tmpl w:val="70B8B44A"/>
    <w:lvl w:ilvl="0">
      <w:start w:val="1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B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E6552"/>
    <w:multiLevelType w:val="hybridMultilevel"/>
    <w:tmpl w:val="4B5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34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19363A"/>
    <w:multiLevelType w:val="hybridMultilevel"/>
    <w:tmpl w:val="291EC6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55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40463"/>
    <w:multiLevelType w:val="hybridMultilevel"/>
    <w:tmpl w:val="C2DCE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C2F7E"/>
    <w:multiLevelType w:val="hybridMultilevel"/>
    <w:tmpl w:val="6B4C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15FB8"/>
    <w:multiLevelType w:val="hybridMultilevel"/>
    <w:tmpl w:val="9C1C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2076"/>
    <w:multiLevelType w:val="hybridMultilevel"/>
    <w:tmpl w:val="EE0A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45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102D8C"/>
    <w:multiLevelType w:val="hybridMultilevel"/>
    <w:tmpl w:val="1CC62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C3F57"/>
    <w:multiLevelType w:val="multilevel"/>
    <w:tmpl w:val="788614B8"/>
    <w:lvl w:ilvl="0">
      <w:start w:val="1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D6"/>
    <w:rsid w:val="001755E6"/>
    <w:rsid w:val="002149F6"/>
    <w:rsid w:val="002B1A67"/>
    <w:rsid w:val="005C6EC2"/>
    <w:rsid w:val="00602E00"/>
    <w:rsid w:val="007711D6"/>
    <w:rsid w:val="007E4D0E"/>
    <w:rsid w:val="00837D72"/>
    <w:rsid w:val="008A12D5"/>
    <w:rsid w:val="008B40A0"/>
    <w:rsid w:val="008C5052"/>
    <w:rsid w:val="00904087"/>
    <w:rsid w:val="009255B0"/>
    <w:rsid w:val="00965B72"/>
    <w:rsid w:val="009A6236"/>
    <w:rsid w:val="009C6EA4"/>
    <w:rsid w:val="009F0589"/>
    <w:rsid w:val="00A51EEE"/>
    <w:rsid w:val="00A56450"/>
    <w:rsid w:val="00C31EEA"/>
    <w:rsid w:val="00C627A9"/>
    <w:rsid w:val="00CC5928"/>
    <w:rsid w:val="00D366D9"/>
    <w:rsid w:val="00DA295C"/>
    <w:rsid w:val="00DA39D9"/>
    <w:rsid w:val="00DF59F7"/>
    <w:rsid w:val="00DF5AEC"/>
    <w:rsid w:val="00ED59C9"/>
    <w:rsid w:val="00F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FF0A1E61-2175-4146-A37F-C005D26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SubjectLine"/>
    <w:pPr>
      <w:spacing w:before="220" w:after="220" w:line="220" w:lineRule="atLeast"/>
    </w:pPr>
    <w:rPr>
      <w:spacing w:val="-5"/>
      <w:sz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  <w:sz w:val="20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pacing w:val="-5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pacing w:val="-5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pacing w:val="-5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42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404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2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06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EAD2-3D32-4C96-A08A-C4663CAF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A43A099D</Template>
  <TotalTime>0</TotalTime>
  <Pages>1</Pages>
  <Words>192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Sf/tb</vt:lpstr>
    </vt:vector>
  </TitlesOfParts>
  <Company>RM Connect Network</Company>
  <LinksUpToDate>false</LinksUpToDate>
  <CharactersWithSpaces>1330</CharactersWithSpaces>
  <SharedDoc>false</SharedDoc>
  <HLinks>
    <vt:vector size="18" baseType="variant"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http://www.sjl.herts.sch.uk/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stcloudstate.edu/reslife/reshalls/halls/images/Res-Hall-recycle-logo.jpg&amp;imgrefurl=http://www.stcloudstate.edu/reslife/reshalls/halls/maintenance.asp&amp;h=454&amp;w=497&amp;sz=39&amp;hl=en&amp;start=7&amp;um=1&amp;tbnid=BthNa_rRFwOlYM:&amp;tbnh=119&amp;tbnw=130&amp;prev=/images%3Fq%3Drecycle%2Blogo%26svnum%3D10%26um%3D1%26hl%3Den%26sa%3DX</vt:lpwstr>
      </vt:variant>
      <vt:variant>
        <vt:lpwstr/>
      </vt:variant>
      <vt:variant>
        <vt:i4>3342396</vt:i4>
      </vt:variant>
      <vt:variant>
        <vt:i4>-1</vt:i4>
      </vt:variant>
      <vt:variant>
        <vt:i4>2083</vt:i4>
      </vt:variant>
      <vt:variant>
        <vt:i4>1</vt:i4>
      </vt:variant>
      <vt:variant>
        <vt:lpwstr>http://www.globalgateway.org/images/ISAlogo1013.jpg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Sf/tb</dc:title>
  <dc:creator>Julia Twine</dc:creator>
  <cp:lastModifiedBy>Sharon Spittal</cp:lastModifiedBy>
  <cp:revision>3</cp:revision>
  <cp:lastPrinted>2015-01-16T12:24:00Z</cp:lastPrinted>
  <dcterms:created xsi:type="dcterms:W3CDTF">2018-03-14T09:04:00Z</dcterms:created>
  <dcterms:modified xsi:type="dcterms:W3CDTF">2018-03-14T09:44:00Z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