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DDBD" w14:textId="274579D1" w:rsidR="000504FE" w:rsidRDefault="00B46464" w:rsidP="000504FE">
      <w:r>
        <w:rPr>
          <w:noProof/>
          <w:lang w:val="en-GB" w:eastAsia="en-GB"/>
        </w:rPr>
        <mc:AlternateContent>
          <mc:Choice Requires="wps">
            <w:drawing>
              <wp:anchor distT="0" distB="0" distL="114300" distR="114300" simplePos="0" relativeHeight="251673600" behindDoc="0" locked="0" layoutInCell="1" allowOverlap="1" wp14:anchorId="3BDFB838" wp14:editId="6CE3AE9E">
                <wp:simplePos x="0" y="0"/>
                <wp:positionH relativeFrom="column">
                  <wp:posOffset>0</wp:posOffset>
                </wp:positionH>
                <wp:positionV relativeFrom="paragraph">
                  <wp:posOffset>432</wp:posOffset>
                </wp:positionV>
                <wp:extent cx="2513330" cy="1034415"/>
                <wp:effectExtent l="0" t="0" r="0" b="0"/>
                <wp:wrapTight wrapText="bothSides">
                  <wp:wrapPolygon edited="0">
                    <wp:start x="546" y="265"/>
                    <wp:lineTo x="546" y="20950"/>
                    <wp:lineTo x="20956" y="20950"/>
                    <wp:lineTo x="20956" y="265"/>
                    <wp:lineTo x="546" y="265"/>
                  </wp:wrapPolygon>
                </wp:wrapTight>
                <wp:docPr id="6" name="Text Box 6"/>
                <wp:cNvGraphicFramePr/>
                <a:graphic xmlns:a="http://schemas.openxmlformats.org/drawingml/2006/main">
                  <a:graphicData uri="http://schemas.microsoft.com/office/word/2010/wordprocessingShape">
                    <wps:wsp>
                      <wps:cNvSpPr txBox="1"/>
                      <wps:spPr>
                        <a:xfrm>
                          <a:off x="0" y="0"/>
                          <a:ext cx="2513330" cy="1034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DED06" w14:textId="77777777" w:rsidR="00EB71DF" w:rsidRDefault="00EB71DF" w:rsidP="00EB71DF">
                            <w:r>
                              <w:rPr>
                                <w:noProof/>
                                <w:lang w:val="en-GB" w:eastAsia="en-GB"/>
                              </w:rPr>
                              <w:drawing>
                                <wp:inline distT="0" distB="0" distL="0" distR="0" wp14:anchorId="2DBACA09" wp14:editId="71E5805A">
                                  <wp:extent cx="2304778" cy="887651"/>
                                  <wp:effectExtent l="0" t="0" r="6985" b="1905"/>
                                  <wp:docPr id="9" name="Picture 9"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DFB838" id="_x0000_t202" coordsize="21600,21600" o:spt="202" path="m,l,21600r21600,l21600,xe">
                <v:stroke joinstyle="miter"/>
                <v:path gradientshapeok="t" o:connecttype="rect"/>
              </v:shapetype>
              <v:shape id="Text Box 6" o:spid="_x0000_s1026" type="#_x0000_t202" style="position:absolute;margin-left:0;margin-top:.05pt;width:197.9pt;height:8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" filled="f" stroked="f">
                <v:textbox>
                  <w:txbxContent>
                    <w:p w14:paraId="473DED06" w14:textId="77777777" w:rsidR="00EB71DF" w:rsidRDefault="00EB71DF" w:rsidP="00EB71DF">
                      <w:r>
                        <w:rPr>
                          <w:noProof/>
                          <w:lang w:val="en-GB" w:eastAsia="en-GB"/>
                        </w:rPr>
                        <w:drawing>
                          <wp:inline distT="0" distB="0" distL="0" distR="0" wp14:anchorId="2DBACA09" wp14:editId="71E5805A">
                            <wp:extent cx="2304778" cy="887651"/>
                            <wp:effectExtent l="0" t="0" r="6985" b="1905"/>
                            <wp:docPr id="9" name="Picture 9"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tight"/>
              </v:shape>
            </w:pict>
          </mc:Fallback>
        </mc:AlternateContent>
      </w:r>
    </w:p>
    <w:p w14:paraId="486C47F1" w14:textId="2F5F0F88" w:rsidR="000504FE" w:rsidRDefault="00B46464" w:rsidP="000504FE">
      <w:r>
        <w:rPr>
          <w:noProof/>
          <w:lang w:val="en-GB" w:eastAsia="en-GB"/>
        </w:rPr>
        <mc:AlternateContent>
          <mc:Choice Requires="wps">
            <w:drawing>
              <wp:anchor distT="0" distB="0" distL="114300" distR="114300" simplePos="0" relativeHeight="251669504" behindDoc="0" locked="0" layoutInCell="1" allowOverlap="1" wp14:anchorId="47F14118" wp14:editId="4F9DF0DE">
                <wp:simplePos x="0" y="0"/>
                <wp:positionH relativeFrom="column">
                  <wp:posOffset>3200400</wp:posOffset>
                </wp:positionH>
                <wp:positionV relativeFrom="paragraph">
                  <wp:posOffset>5715</wp:posOffset>
                </wp:positionV>
                <wp:extent cx="3657600" cy="685800"/>
                <wp:effectExtent l="0" t="0" r="0" b="0"/>
                <wp:wrapTight wrapText="bothSides">
                  <wp:wrapPolygon edited="1">
                    <wp:start x="1350" y="3600"/>
                    <wp:lineTo x="1350" y="18000"/>
                    <wp:lineTo x="20925" y="18000"/>
                    <wp:lineTo x="20925" y="3600"/>
                    <wp:lineTo x="1350" y="3600"/>
                  </wp:wrapPolygon>
                </wp:wrapTight>
                <wp:docPr id="2" name="Text Box 2"/>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32A70" w14:textId="537E9BBD" w:rsidR="00676BDA" w:rsidRDefault="00676BDA" w:rsidP="00676BDA">
                            <w:pPr>
                              <w:jc w:val="center"/>
                              <w:rPr>
                                <w:rFonts w:asciiTheme="majorHAnsi" w:hAnsiTheme="majorHAnsi"/>
                                <w:b/>
                                <w:sz w:val="36"/>
                              </w:rPr>
                            </w:pPr>
                            <w:r>
                              <w:rPr>
                                <w:rFonts w:asciiTheme="majorHAnsi" w:hAnsiTheme="majorHAnsi"/>
                                <w:b/>
                                <w:sz w:val="36"/>
                              </w:rPr>
                              <w:t>Head of Year</w:t>
                            </w:r>
                          </w:p>
                          <w:p w14:paraId="10E00499" w14:textId="77777777" w:rsidR="00676BDA" w:rsidRPr="002E1704" w:rsidRDefault="00676BDA" w:rsidP="00676BDA">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F14118" id="Text Box 2" o:spid="_x0000_s1027" type="#_x0000_t202" style="position:absolute;margin-left:252pt;margin-top:.45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HzqwIAAKo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" filled="f" stroked="f">
                <v:textbox>
                  <w:txbxContent>
                    <w:p w14:paraId="67E32A70" w14:textId="537E9BBD" w:rsidR="00676BDA" w:rsidRDefault="00676BDA" w:rsidP="00676BDA">
                      <w:pPr>
                        <w:jc w:val="center"/>
                        <w:rPr>
                          <w:rFonts w:asciiTheme="majorHAnsi" w:hAnsiTheme="majorHAnsi"/>
                          <w:b/>
                          <w:sz w:val="36"/>
                        </w:rPr>
                      </w:pPr>
                      <w:r>
                        <w:rPr>
                          <w:rFonts w:asciiTheme="majorHAnsi" w:hAnsiTheme="majorHAnsi"/>
                          <w:b/>
                          <w:sz w:val="36"/>
                        </w:rPr>
                        <w:t>Head of Year</w:t>
                      </w:r>
                    </w:p>
                    <w:p w14:paraId="10E00499" w14:textId="77777777" w:rsidR="00676BDA" w:rsidRPr="002E1704" w:rsidRDefault="00676BDA" w:rsidP="00676BDA">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7A774F1F" w14:textId="5FD9A783" w:rsidR="00EB71DF" w:rsidRDefault="00EB71DF" w:rsidP="000504FE"/>
    <w:p w14:paraId="3BFC3B7C" w14:textId="77777777" w:rsidR="00E52011" w:rsidRDefault="00E52011" w:rsidP="000504FE"/>
    <w:p w14:paraId="6F9F7B3C" w14:textId="77777777" w:rsidR="00EB71DF" w:rsidRDefault="00EB71DF" w:rsidP="000504FE"/>
    <w:p w14:paraId="162A1BB9" w14:textId="345C64FF" w:rsidR="000504FE" w:rsidRDefault="000504FE" w:rsidP="000504FE">
      <w:pPr>
        <w:rPr>
          <w:b/>
          <w:i/>
          <w:color w:val="33CCCC"/>
        </w:rPr>
      </w:pPr>
    </w:p>
    <w:p w14:paraId="579B6B25" w14:textId="77777777" w:rsidR="00B46464" w:rsidRPr="00AB4DE3" w:rsidRDefault="00B46464"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931E03" w:rsidRPr="0051645B" w14:paraId="447E7707" w14:textId="77777777" w:rsidTr="004E7852">
        <w:tc>
          <w:tcPr>
            <w:tcW w:w="1843" w:type="dxa"/>
            <w:shd w:val="clear" w:color="auto" w:fill="auto"/>
          </w:tcPr>
          <w:p w14:paraId="68763F47" w14:textId="77777777" w:rsidR="000504FE" w:rsidRPr="0051645B" w:rsidRDefault="000504FE" w:rsidP="004E7852">
            <w:pPr>
              <w:rPr>
                <w:rFonts w:ascii="Calibri" w:hAnsi="Calibri"/>
                <w:b/>
              </w:rPr>
            </w:pPr>
            <w:r w:rsidRPr="0051645B">
              <w:rPr>
                <w:rFonts w:ascii="Calibri" w:hAnsi="Calibri"/>
                <w:b/>
              </w:rPr>
              <w:t>Post</w:t>
            </w:r>
          </w:p>
        </w:tc>
        <w:tc>
          <w:tcPr>
            <w:tcW w:w="8789" w:type="dxa"/>
            <w:shd w:val="clear" w:color="auto" w:fill="auto"/>
          </w:tcPr>
          <w:p w14:paraId="1B66740A" w14:textId="11E58DD4" w:rsidR="000504FE" w:rsidRPr="00676BDA" w:rsidRDefault="00342E2E" w:rsidP="004E7852">
            <w:pPr>
              <w:rPr>
                <w:rFonts w:ascii="Calibri" w:hAnsi="Calibri"/>
                <w:b/>
              </w:rPr>
            </w:pPr>
            <w:r w:rsidRPr="00676BDA">
              <w:rPr>
                <w:rFonts w:ascii="Calibri" w:hAnsi="Calibri"/>
                <w:b/>
              </w:rPr>
              <w:t>Head of Year</w:t>
            </w:r>
          </w:p>
        </w:tc>
      </w:tr>
      <w:tr w:rsidR="00931E03" w:rsidRPr="0051645B" w14:paraId="79C44586" w14:textId="77777777" w:rsidTr="004E7852">
        <w:tc>
          <w:tcPr>
            <w:tcW w:w="1843" w:type="dxa"/>
            <w:shd w:val="clear" w:color="auto" w:fill="auto"/>
          </w:tcPr>
          <w:p w14:paraId="42A927C0" w14:textId="77777777" w:rsidR="000504FE" w:rsidRPr="0051645B" w:rsidRDefault="000504FE" w:rsidP="004E7852">
            <w:pPr>
              <w:rPr>
                <w:rFonts w:ascii="Calibri" w:hAnsi="Calibri"/>
                <w:b/>
              </w:rPr>
            </w:pPr>
            <w:r w:rsidRPr="0051645B">
              <w:rPr>
                <w:rFonts w:ascii="Calibri" w:hAnsi="Calibri"/>
                <w:b/>
              </w:rPr>
              <w:t>Grade</w:t>
            </w:r>
          </w:p>
        </w:tc>
        <w:tc>
          <w:tcPr>
            <w:tcW w:w="8789" w:type="dxa"/>
            <w:shd w:val="clear" w:color="auto" w:fill="auto"/>
          </w:tcPr>
          <w:p w14:paraId="6E66D347" w14:textId="3A939005" w:rsidR="000504FE" w:rsidRPr="0051645B" w:rsidRDefault="00342E2E" w:rsidP="004E7852">
            <w:pPr>
              <w:rPr>
                <w:rFonts w:ascii="Calibri" w:hAnsi="Calibri"/>
              </w:rPr>
            </w:pPr>
            <w:r>
              <w:rPr>
                <w:rFonts w:ascii="Calibri" w:hAnsi="Calibri"/>
              </w:rPr>
              <w:t xml:space="preserve">TLR </w:t>
            </w:r>
            <w:r w:rsidR="00D4502E">
              <w:rPr>
                <w:rFonts w:ascii="Calibri" w:hAnsi="Calibri"/>
              </w:rPr>
              <w:t>1B</w:t>
            </w:r>
          </w:p>
        </w:tc>
      </w:tr>
      <w:tr w:rsidR="00931E03" w:rsidRPr="0051645B" w14:paraId="4193BF81" w14:textId="77777777" w:rsidTr="004E7852">
        <w:tc>
          <w:tcPr>
            <w:tcW w:w="1843" w:type="dxa"/>
            <w:shd w:val="clear" w:color="auto" w:fill="auto"/>
          </w:tcPr>
          <w:p w14:paraId="79AC13E5" w14:textId="77777777" w:rsidR="000504FE" w:rsidRPr="0051645B" w:rsidRDefault="000504FE" w:rsidP="004E7852">
            <w:pPr>
              <w:rPr>
                <w:rFonts w:ascii="Calibri" w:hAnsi="Calibri"/>
                <w:b/>
              </w:rPr>
            </w:pPr>
            <w:r w:rsidRPr="0051645B">
              <w:rPr>
                <w:rFonts w:ascii="Calibri" w:hAnsi="Calibri"/>
                <w:b/>
              </w:rPr>
              <w:t>Responsible to</w:t>
            </w:r>
          </w:p>
        </w:tc>
        <w:tc>
          <w:tcPr>
            <w:tcW w:w="8789" w:type="dxa"/>
            <w:shd w:val="clear" w:color="auto" w:fill="auto"/>
          </w:tcPr>
          <w:p w14:paraId="59843FE3" w14:textId="4CEBD0C2" w:rsidR="000504FE" w:rsidRPr="0051645B" w:rsidRDefault="00931E03" w:rsidP="00931E03">
            <w:pPr>
              <w:rPr>
                <w:rFonts w:ascii="Calibri" w:hAnsi="Calibri"/>
              </w:rPr>
            </w:pPr>
            <w:r>
              <w:rPr>
                <w:rFonts w:ascii="Calibri" w:hAnsi="Calibri"/>
              </w:rPr>
              <w:t>Assistant Head (as appropriate)</w:t>
            </w:r>
          </w:p>
        </w:tc>
      </w:tr>
      <w:tr w:rsidR="00931E03" w:rsidRPr="0051645B" w14:paraId="39376D42" w14:textId="77777777" w:rsidTr="004E7852">
        <w:tc>
          <w:tcPr>
            <w:tcW w:w="1843" w:type="dxa"/>
            <w:shd w:val="clear" w:color="auto" w:fill="auto"/>
          </w:tcPr>
          <w:p w14:paraId="5C26A21C" w14:textId="77777777" w:rsidR="000504FE" w:rsidRPr="0051645B" w:rsidRDefault="000504FE" w:rsidP="004E7852">
            <w:pPr>
              <w:rPr>
                <w:rFonts w:ascii="Calibri" w:hAnsi="Calibri"/>
                <w:b/>
              </w:rPr>
            </w:pPr>
            <w:r w:rsidRPr="0051645B">
              <w:rPr>
                <w:rFonts w:ascii="Calibri" w:hAnsi="Calibri"/>
                <w:b/>
              </w:rPr>
              <w:t>Responsible for</w:t>
            </w:r>
          </w:p>
        </w:tc>
        <w:tc>
          <w:tcPr>
            <w:tcW w:w="8789" w:type="dxa"/>
            <w:shd w:val="clear" w:color="auto" w:fill="auto"/>
          </w:tcPr>
          <w:p w14:paraId="5125FBBD" w14:textId="47F255D1" w:rsidR="000504FE" w:rsidRPr="0051645B" w:rsidRDefault="000504FE" w:rsidP="00824B4B">
            <w:pPr>
              <w:rPr>
                <w:rFonts w:ascii="Calibri" w:hAnsi="Calibri"/>
              </w:rPr>
            </w:pPr>
            <w:r>
              <w:rPr>
                <w:rFonts w:ascii="Calibri" w:hAnsi="Calibri"/>
              </w:rPr>
              <w:t xml:space="preserve">Leading excellence in </w:t>
            </w:r>
            <w:r w:rsidR="00824B4B">
              <w:rPr>
                <w:rFonts w:ascii="Calibri" w:hAnsi="Calibri"/>
              </w:rPr>
              <w:t>pastoral</w:t>
            </w:r>
            <w:r>
              <w:rPr>
                <w:rFonts w:ascii="Calibri" w:hAnsi="Calibri"/>
              </w:rPr>
              <w:t xml:space="preserve"> provision and standards of achievement</w:t>
            </w:r>
          </w:p>
        </w:tc>
      </w:tr>
      <w:tr w:rsidR="00931E03" w:rsidRPr="0051645B" w14:paraId="2BE44528" w14:textId="77777777" w:rsidTr="004E7852">
        <w:tc>
          <w:tcPr>
            <w:tcW w:w="1843" w:type="dxa"/>
            <w:shd w:val="clear" w:color="auto" w:fill="auto"/>
          </w:tcPr>
          <w:p w14:paraId="1E675086" w14:textId="77777777" w:rsidR="000504FE" w:rsidRPr="0051645B" w:rsidRDefault="000504FE" w:rsidP="004E7852">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4E7852">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268F463F" w14:textId="77777777" w:rsidR="000504FE" w:rsidRPr="0051645B" w:rsidRDefault="000504FE" w:rsidP="000504FE">
      <w:pPr>
        <w:rPr>
          <w:rFonts w:ascii="Calibri" w:hAnsi="Calibri"/>
        </w:rPr>
      </w:pPr>
    </w:p>
    <w:p w14:paraId="618695E2" w14:textId="77777777" w:rsidR="000504FE" w:rsidRPr="0051645B" w:rsidRDefault="000504FE" w:rsidP="000504FE">
      <w:pPr>
        <w:rPr>
          <w:rFonts w:ascii="Calibri" w:hAnsi="Calibri"/>
          <w:b/>
        </w:rPr>
      </w:pPr>
      <w:r w:rsidRPr="0051645B">
        <w:rPr>
          <w:rFonts w:ascii="Calibri" w:hAnsi="Calibri"/>
          <w:b/>
        </w:rPr>
        <w:t>Purpose:</w:t>
      </w:r>
    </w:p>
    <w:p w14:paraId="0330E562" w14:textId="77777777" w:rsidR="000504FE" w:rsidRDefault="000504FE" w:rsidP="000504FE">
      <w:pPr>
        <w:numPr>
          <w:ilvl w:val="0"/>
          <w:numId w:val="2"/>
        </w:numPr>
        <w:spacing w:line="276" w:lineRule="auto"/>
        <w:rPr>
          <w:rFonts w:ascii="Calibri" w:hAnsi="Calibri"/>
        </w:rPr>
      </w:pPr>
      <w:r>
        <w:rPr>
          <w:rFonts w:ascii="Calibri" w:hAnsi="Calibri"/>
        </w:rPr>
        <w:t>Contribute</w:t>
      </w:r>
      <w:r w:rsidRPr="00214AF4">
        <w:rPr>
          <w:rFonts w:ascii="Calibri" w:hAnsi="Calibri"/>
        </w:rPr>
        <w:t xml:space="preserve"> </w:t>
      </w:r>
      <w:r>
        <w:rPr>
          <w:rFonts w:ascii="Calibri" w:hAnsi="Calibri"/>
        </w:rPr>
        <w:t xml:space="preserve">to the development and </w:t>
      </w:r>
      <w:r w:rsidRPr="00214AF4">
        <w:rPr>
          <w:rFonts w:ascii="Calibri" w:hAnsi="Calibri"/>
        </w:rPr>
        <w:t>provision of</w:t>
      </w:r>
      <w:r>
        <w:rPr>
          <w:rFonts w:ascii="Calibri" w:hAnsi="Calibri"/>
        </w:rPr>
        <w:t xml:space="preserve"> the highest quality of</w:t>
      </w:r>
      <w:r w:rsidRPr="00214AF4">
        <w:rPr>
          <w:rFonts w:ascii="Calibri" w:hAnsi="Calibri"/>
        </w:rPr>
        <w:t xml:space="preserve"> </w:t>
      </w:r>
      <w:r>
        <w:rPr>
          <w:rFonts w:ascii="Calibri" w:hAnsi="Calibri"/>
        </w:rPr>
        <w:t>education at Plumstead Manor School.</w:t>
      </w:r>
    </w:p>
    <w:p w14:paraId="54A0C3AA" w14:textId="4EDBEFE4" w:rsidR="0053029E" w:rsidRPr="0053029E" w:rsidRDefault="004E7852" w:rsidP="0053029E">
      <w:pPr>
        <w:numPr>
          <w:ilvl w:val="0"/>
          <w:numId w:val="2"/>
        </w:numPr>
        <w:spacing w:line="276" w:lineRule="auto"/>
        <w:rPr>
          <w:rFonts w:ascii="Calibri" w:hAnsi="Calibri"/>
        </w:rPr>
      </w:pPr>
      <w:r>
        <w:rPr>
          <w:rFonts w:ascii="Calibri" w:hAnsi="Calibri"/>
        </w:rPr>
        <w:t xml:space="preserve">Oversee the pastoral care, the achievement and standards of behaviour of students in a particular </w:t>
      </w:r>
      <w:r w:rsidR="00342E2E">
        <w:rPr>
          <w:rFonts w:ascii="Calibri" w:hAnsi="Calibri"/>
        </w:rPr>
        <w:t>year group within a key stage</w:t>
      </w:r>
      <w:r w:rsidR="0053029E">
        <w:rPr>
          <w:rFonts w:ascii="Calibri" w:hAnsi="Calibri"/>
        </w:rPr>
        <w:t>.</w:t>
      </w:r>
    </w:p>
    <w:p w14:paraId="05DC91C2" w14:textId="77777777" w:rsidR="000504FE" w:rsidRPr="00214AF4" w:rsidRDefault="000504FE" w:rsidP="000504FE">
      <w:pPr>
        <w:numPr>
          <w:ilvl w:val="0"/>
          <w:numId w:val="2"/>
        </w:numPr>
        <w:spacing w:line="276" w:lineRule="auto"/>
        <w:rPr>
          <w:rFonts w:ascii="Calibri" w:hAnsi="Calibri"/>
        </w:rPr>
      </w:pPr>
      <w:r>
        <w:rPr>
          <w:rFonts w:ascii="Calibri" w:hAnsi="Calibri"/>
        </w:rPr>
        <w:t>Play a leading role in cultivating a school ethos founded on success and harmony, promoting excellence and equality for all in a diverse community.</w:t>
      </w:r>
    </w:p>
    <w:p w14:paraId="79D078F2" w14:textId="77777777" w:rsidR="000504FE" w:rsidRDefault="000504FE" w:rsidP="000504FE">
      <w:pPr>
        <w:numPr>
          <w:ilvl w:val="0"/>
          <w:numId w:val="2"/>
        </w:numPr>
        <w:spacing w:line="276" w:lineRule="auto"/>
        <w:rPr>
          <w:rFonts w:ascii="Calibri" w:hAnsi="Calibri"/>
        </w:rPr>
      </w:pPr>
      <w:r>
        <w:rPr>
          <w:rFonts w:ascii="Calibri" w:hAnsi="Calibri"/>
        </w:rPr>
        <w:t>Make sure that young people of all abilities and backgrounds fulfil their potential.</w:t>
      </w:r>
    </w:p>
    <w:p w14:paraId="4DBCD8F6" w14:textId="77777777" w:rsidR="000504FE" w:rsidRDefault="000504FE" w:rsidP="000504FE">
      <w:pPr>
        <w:numPr>
          <w:ilvl w:val="0"/>
          <w:numId w:val="2"/>
        </w:numPr>
        <w:spacing w:line="276" w:lineRule="auto"/>
        <w:rPr>
          <w:rFonts w:ascii="Calibri" w:hAnsi="Calibri"/>
        </w:rPr>
      </w:pPr>
      <w:r>
        <w:rPr>
          <w:rFonts w:ascii="Calibri" w:hAnsi="Calibri"/>
        </w:rPr>
        <w:t>Engage all young people in interesting and engaging learning.</w:t>
      </w:r>
    </w:p>
    <w:p w14:paraId="60DC2610" w14:textId="77777777" w:rsidR="000504FE" w:rsidRPr="00214AF4" w:rsidRDefault="000504FE" w:rsidP="000504FE">
      <w:pPr>
        <w:numPr>
          <w:ilvl w:val="0"/>
          <w:numId w:val="2"/>
        </w:numPr>
        <w:spacing w:line="276" w:lineRule="auto"/>
        <w:rPr>
          <w:rFonts w:ascii="Calibri" w:hAnsi="Calibri"/>
        </w:rPr>
      </w:pPr>
      <w:r>
        <w:rPr>
          <w:rFonts w:ascii="Calibri" w:hAnsi="Calibri"/>
        </w:rPr>
        <w:t>Line lead staff through a combination of challenge, accountability and support.</w:t>
      </w:r>
    </w:p>
    <w:p w14:paraId="78AD25B3" w14:textId="77777777" w:rsidR="000504FE" w:rsidRPr="00214AF4" w:rsidRDefault="000504FE" w:rsidP="000504FE">
      <w:pPr>
        <w:numPr>
          <w:ilvl w:val="0"/>
          <w:numId w:val="2"/>
        </w:numPr>
        <w:spacing w:line="276" w:lineRule="auto"/>
        <w:rPr>
          <w:rFonts w:ascii="Calibri" w:hAnsi="Calibri"/>
        </w:rPr>
      </w:pPr>
      <w:r>
        <w:rPr>
          <w:rFonts w:ascii="Calibri" w:hAnsi="Calibri"/>
        </w:rPr>
        <w:t>Contribute to partnerships with outside organisations and agencies which positively influence the provision in the school and its reputation and ‘brand’ within the wider community.</w:t>
      </w:r>
    </w:p>
    <w:p w14:paraId="258C47D4" w14:textId="77777777" w:rsidR="000504FE" w:rsidRDefault="000504FE" w:rsidP="000504FE">
      <w:pPr>
        <w:numPr>
          <w:ilvl w:val="0"/>
          <w:numId w:val="2"/>
        </w:numPr>
        <w:spacing w:line="276" w:lineRule="auto"/>
        <w:rPr>
          <w:rFonts w:ascii="Calibri" w:hAnsi="Calibri"/>
        </w:rPr>
      </w:pPr>
      <w:r>
        <w:rPr>
          <w:rFonts w:ascii="Calibri" w:hAnsi="Calibri"/>
        </w:rPr>
        <w:t>P</w:t>
      </w:r>
      <w:r w:rsidRPr="00214AF4">
        <w:rPr>
          <w:rFonts w:ascii="Calibri" w:hAnsi="Calibri"/>
        </w:rPr>
        <w:t xml:space="preserve">romote a positive ethos </w:t>
      </w:r>
      <w:r>
        <w:rPr>
          <w:rFonts w:ascii="Calibri" w:hAnsi="Calibri"/>
        </w:rPr>
        <w:t>across the school based on the school vision and the motto ‘success and harmony’.</w:t>
      </w:r>
      <w:r w:rsidRPr="00214AF4">
        <w:rPr>
          <w:rFonts w:ascii="Calibri" w:hAnsi="Calibri"/>
        </w:rPr>
        <w:t xml:space="preserve"> </w:t>
      </w:r>
    </w:p>
    <w:p w14:paraId="11AC56FA" w14:textId="77777777" w:rsidR="000504FE" w:rsidRPr="00933C2D" w:rsidRDefault="000504FE" w:rsidP="000504FE">
      <w:pPr>
        <w:spacing w:line="276" w:lineRule="auto"/>
        <w:rPr>
          <w:rFonts w:ascii="Calibri" w:hAnsi="Calibri"/>
        </w:rPr>
      </w:pPr>
    </w:p>
    <w:p w14:paraId="1B9168D3" w14:textId="77777777" w:rsidR="000504FE" w:rsidRPr="00214AF4" w:rsidRDefault="000504FE" w:rsidP="000504FE">
      <w:pPr>
        <w:rPr>
          <w:rFonts w:ascii="Calibri" w:hAnsi="Calibri"/>
        </w:rPr>
      </w:pPr>
      <w:r w:rsidRPr="00214AF4">
        <w:rPr>
          <w:rFonts w:ascii="Calibri" w:hAnsi="Calibri"/>
        </w:rPr>
        <w:t xml:space="preserve">Teachers with </w:t>
      </w:r>
      <w:r w:rsidRPr="00214AF4">
        <w:rPr>
          <w:rFonts w:ascii="Calibri" w:hAnsi="Calibri"/>
          <w:u w:val="single"/>
        </w:rPr>
        <w:t xml:space="preserve">TLR </w:t>
      </w:r>
      <w:r>
        <w:rPr>
          <w:rFonts w:ascii="Calibri" w:hAnsi="Calibri"/>
          <w:u w:val="single"/>
        </w:rPr>
        <w:t xml:space="preserve">or Leadership </w:t>
      </w:r>
      <w:r w:rsidRPr="00214AF4">
        <w:rPr>
          <w:rFonts w:ascii="Calibri" w:hAnsi="Calibri"/>
          <w:u w:val="single"/>
        </w:rPr>
        <w:t>posts at any level</w:t>
      </w:r>
      <w:r w:rsidRPr="00214AF4">
        <w:rPr>
          <w:rFonts w:ascii="Calibri" w:hAnsi="Calibri"/>
        </w:rPr>
        <w:t xml:space="preserve"> must demonstrate these </w:t>
      </w:r>
      <w:r>
        <w:rPr>
          <w:rFonts w:ascii="Calibri" w:hAnsi="Calibri"/>
          <w:b/>
        </w:rPr>
        <w:t>11</w:t>
      </w:r>
      <w:r w:rsidRPr="00214AF4">
        <w:rPr>
          <w:rFonts w:ascii="Calibri" w:hAnsi="Calibri"/>
          <w:b/>
        </w:rPr>
        <w:t xml:space="preserve"> Qualities of Leadership.  </w:t>
      </w:r>
    </w:p>
    <w:p w14:paraId="346F1C61" w14:textId="77777777" w:rsidR="000504FE" w:rsidRPr="00214AF4" w:rsidRDefault="000504FE" w:rsidP="000504FE">
      <w:pPr>
        <w:rPr>
          <w:rFonts w:ascii="Calibri" w:hAnsi="Calibri"/>
        </w:rPr>
      </w:pPr>
    </w:p>
    <w:p w14:paraId="25A071C8" w14:textId="77777777" w:rsidR="000504FE" w:rsidRPr="00214AF4" w:rsidRDefault="000504FE" w:rsidP="000504FE">
      <w:pPr>
        <w:rPr>
          <w:rFonts w:ascii="Calibri" w:hAnsi="Calibri"/>
        </w:rPr>
      </w:pPr>
      <w:r w:rsidRPr="00214AF4">
        <w:rPr>
          <w:rFonts w:ascii="Calibri" w:hAnsi="Calibri"/>
        </w:rPr>
        <w:t xml:space="preserve">We expect that members of our community who have leadership roles should </w:t>
      </w:r>
    </w:p>
    <w:p w14:paraId="1739D682" w14:textId="77777777" w:rsidR="000504FE" w:rsidRPr="00214AF4" w:rsidRDefault="000504FE" w:rsidP="000504FE">
      <w:pPr>
        <w:rPr>
          <w:rFonts w:ascii="Calibri" w:hAnsi="Calibri"/>
        </w:rPr>
      </w:pPr>
      <w:r w:rsidRPr="00214AF4">
        <w:rPr>
          <w:rFonts w:ascii="Calibri" w:hAnsi="Calibri"/>
        </w:rPr>
        <w:t>1.</w:t>
      </w:r>
      <w:r w:rsidRPr="00214AF4">
        <w:rPr>
          <w:rFonts w:ascii="Calibri" w:hAnsi="Calibri"/>
        </w:rPr>
        <w:tab/>
        <w:t>Show vision, conviction and authority and lead by example.</w:t>
      </w:r>
    </w:p>
    <w:p w14:paraId="20E6EC54" w14:textId="77777777" w:rsidR="000504FE" w:rsidRPr="00214AF4" w:rsidRDefault="000504FE" w:rsidP="000504FE">
      <w:pPr>
        <w:ind w:left="720" w:hanging="720"/>
        <w:rPr>
          <w:rFonts w:ascii="Calibri" w:hAnsi="Calibri"/>
        </w:rPr>
      </w:pPr>
      <w:r w:rsidRPr="00214AF4">
        <w:rPr>
          <w:rFonts w:ascii="Calibri" w:hAnsi="Calibri"/>
        </w:rPr>
        <w:t>2.</w:t>
      </w:r>
      <w:r w:rsidRPr="00214AF4">
        <w:rPr>
          <w:rFonts w:ascii="Calibri" w:hAnsi="Calibri"/>
        </w:rPr>
        <w:tab/>
        <w:t>Build a team through a clever combination of dynamism, sensitivity, innovating, communicating, managing, monitoring, evaluating, praising and supporting staff.</w:t>
      </w:r>
    </w:p>
    <w:p w14:paraId="560527B5" w14:textId="77777777" w:rsidR="000504FE" w:rsidRPr="00214AF4" w:rsidRDefault="000504FE" w:rsidP="000504FE">
      <w:pPr>
        <w:rPr>
          <w:rFonts w:ascii="Calibri" w:hAnsi="Calibri"/>
        </w:rPr>
      </w:pPr>
      <w:r w:rsidRPr="00214AF4">
        <w:rPr>
          <w:rFonts w:ascii="Calibri" w:hAnsi="Calibri"/>
        </w:rPr>
        <w:t>3.</w:t>
      </w:r>
      <w:r w:rsidRPr="00214AF4">
        <w:rPr>
          <w:rFonts w:ascii="Calibri" w:hAnsi="Calibri"/>
        </w:rPr>
        <w:tab/>
        <w:t xml:space="preserve">Understand what needs to be done, do it right, and on time. </w:t>
      </w:r>
    </w:p>
    <w:p w14:paraId="1ED138C0" w14:textId="77777777" w:rsidR="000504FE" w:rsidRPr="00214AF4" w:rsidRDefault="000504FE" w:rsidP="000504FE">
      <w:pPr>
        <w:rPr>
          <w:rFonts w:ascii="Calibri" w:hAnsi="Calibri"/>
        </w:rPr>
      </w:pPr>
      <w:r w:rsidRPr="00214AF4">
        <w:rPr>
          <w:rFonts w:ascii="Calibri" w:hAnsi="Calibri"/>
        </w:rPr>
        <w:t>4.</w:t>
      </w:r>
      <w:r w:rsidRPr="00214AF4">
        <w:rPr>
          <w:rFonts w:ascii="Calibri" w:hAnsi="Calibri"/>
        </w:rPr>
        <w:tab/>
        <w:t xml:space="preserve">Be very, very organised.  </w:t>
      </w:r>
    </w:p>
    <w:p w14:paraId="5B7AEA1A" w14:textId="77777777" w:rsidR="000504FE" w:rsidRPr="00214AF4" w:rsidRDefault="000504FE" w:rsidP="000504FE">
      <w:pPr>
        <w:rPr>
          <w:rFonts w:ascii="Calibri" w:hAnsi="Calibri"/>
        </w:rPr>
      </w:pPr>
      <w:r w:rsidRPr="00214AF4">
        <w:rPr>
          <w:rFonts w:ascii="Calibri" w:hAnsi="Calibri"/>
        </w:rPr>
        <w:t>5.</w:t>
      </w:r>
      <w:r w:rsidRPr="00214AF4">
        <w:rPr>
          <w:rFonts w:ascii="Calibri" w:hAnsi="Calibri"/>
        </w:rPr>
        <w:tab/>
        <w:t>Fulfil a role in whole school leadership by positively upholding our procedures and Plan</w:t>
      </w:r>
    </w:p>
    <w:p w14:paraId="1573C4CF" w14:textId="77777777" w:rsidR="000504FE" w:rsidRPr="00214AF4" w:rsidRDefault="000504FE" w:rsidP="000504FE">
      <w:pPr>
        <w:rPr>
          <w:rFonts w:ascii="Calibri" w:hAnsi="Calibri"/>
        </w:rPr>
      </w:pPr>
      <w:r w:rsidRPr="00214AF4">
        <w:rPr>
          <w:rFonts w:ascii="Calibri" w:hAnsi="Calibri"/>
        </w:rPr>
        <w:t>6.</w:t>
      </w:r>
      <w:r w:rsidRPr="00214AF4">
        <w:rPr>
          <w:rFonts w:ascii="Calibri" w:hAnsi="Calibri"/>
        </w:rPr>
        <w:tab/>
        <w:t>Know your subject and keep up-to-date.</w:t>
      </w:r>
    </w:p>
    <w:p w14:paraId="1551F91E" w14:textId="77777777" w:rsidR="000504FE" w:rsidRPr="00214AF4" w:rsidRDefault="000504FE" w:rsidP="000504FE">
      <w:pPr>
        <w:rPr>
          <w:rFonts w:ascii="Calibri" w:hAnsi="Calibri"/>
        </w:rPr>
      </w:pPr>
      <w:r w:rsidRPr="00214AF4">
        <w:rPr>
          <w:rFonts w:ascii="Calibri" w:hAnsi="Calibri"/>
        </w:rPr>
        <w:t>7.</w:t>
      </w:r>
      <w:r w:rsidRPr="00214AF4">
        <w:rPr>
          <w:rFonts w:ascii="Calibri" w:hAnsi="Calibri"/>
        </w:rPr>
        <w:tab/>
        <w:t>Lead learning by demonstrating high quality work with excellent outcomes.</w:t>
      </w:r>
    </w:p>
    <w:p w14:paraId="04CEA50E" w14:textId="77777777" w:rsidR="000504FE" w:rsidRPr="00214AF4" w:rsidRDefault="000504FE" w:rsidP="000504FE">
      <w:pPr>
        <w:ind w:left="720" w:hanging="720"/>
        <w:rPr>
          <w:rFonts w:ascii="Calibri" w:hAnsi="Calibri"/>
        </w:rPr>
      </w:pPr>
      <w:r w:rsidRPr="00214AF4">
        <w:rPr>
          <w:rFonts w:ascii="Calibri" w:hAnsi="Calibri"/>
        </w:rPr>
        <w:t>8.</w:t>
      </w:r>
      <w:r w:rsidRPr="00214AF4">
        <w:rPr>
          <w:rFonts w:ascii="Calibri" w:hAnsi="Calibri"/>
        </w:rPr>
        <w:tab/>
        <w:t xml:space="preserve">Develop colleagues through encouragement, performance management and providing opportunities. </w:t>
      </w:r>
    </w:p>
    <w:p w14:paraId="069EC38F" w14:textId="77777777" w:rsidR="000504FE" w:rsidRPr="00214AF4" w:rsidRDefault="000504FE" w:rsidP="000504FE">
      <w:pPr>
        <w:ind w:left="720" w:hanging="720"/>
        <w:rPr>
          <w:rFonts w:ascii="Calibri" w:hAnsi="Calibri"/>
        </w:rPr>
      </w:pPr>
      <w:r w:rsidRPr="00214AF4">
        <w:rPr>
          <w:rFonts w:ascii="Calibri" w:hAnsi="Calibri"/>
        </w:rPr>
        <w:t>9.</w:t>
      </w:r>
      <w:r w:rsidRPr="00214AF4">
        <w:rPr>
          <w:rFonts w:ascii="Calibri" w:hAnsi="Calibri"/>
        </w:rPr>
        <w:tab/>
        <w:t>Support young people by maintaining good discipline and helping them meet high targets</w:t>
      </w:r>
      <w:r>
        <w:rPr>
          <w:rFonts w:ascii="Calibri" w:hAnsi="Calibri"/>
        </w:rPr>
        <w:t>.</w:t>
      </w:r>
    </w:p>
    <w:p w14:paraId="13C104A4" w14:textId="77777777" w:rsidR="000504FE" w:rsidRDefault="000504FE" w:rsidP="000504FE">
      <w:pPr>
        <w:rPr>
          <w:rFonts w:ascii="Calibri" w:hAnsi="Calibri"/>
        </w:rPr>
      </w:pPr>
      <w:r w:rsidRPr="00214AF4">
        <w:rPr>
          <w:rFonts w:ascii="Calibri" w:hAnsi="Calibri"/>
        </w:rPr>
        <w:t>10.</w:t>
      </w:r>
      <w:r w:rsidRPr="00214AF4">
        <w:rPr>
          <w:rFonts w:ascii="Calibri" w:hAnsi="Calibri"/>
        </w:rPr>
        <w:tab/>
        <w:t>Work with others by building good links with KS2, other schools, FE and HE</w:t>
      </w:r>
      <w:r>
        <w:rPr>
          <w:rFonts w:ascii="Calibri" w:hAnsi="Calibri"/>
        </w:rPr>
        <w:t>.</w:t>
      </w:r>
    </w:p>
    <w:p w14:paraId="6EDBCA30" w14:textId="77777777" w:rsidR="000504FE" w:rsidRDefault="000504FE" w:rsidP="000504FE">
      <w:pPr>
        <w:rPr>
          <w:rFonts w:ascii="Calibri" w:hAnsi="Calibri" w:cs="Calibri"/>
          <w:color w:val="000000"/>
          <w:szCs w:val="20"/>
        </w:rPr>
      </w:pPr>
      <w:r w:rsidRPr="00533B44">
        <w:rPr>
          <w:rFonts w:ascii="Calibri" w:hAnsi="Calibri" w:cs="Calibri"/>
          <w:color w:val="000000"/>
          <w:szCs w:val="20"/>
        </w:rPr>
        <w:t xml:space="preserve">11.  </w:t>
      </w:r>
      <w:r>
        <w:rPr>
          <w:rFonts w:ascii="Calibri" w:hAnsi="Calibri" w:cs="Calibri"/>
          <w:color w:val="000000"/>
          <w:szCs w:val="20"/>
        </w:rPr>
        <w:t xml:space="preserve">      </w:t>
      </w:r>
      <w:r w:rsidRPr="00533B44">
        <w:rPr>
          <w:rFonts w:ascii="Calibri" w:hAnsi="Calibri" w:cs="Calibri"/>
          <w:color w:val="000000"/>
          <w:szCs w:val="20"/>
        </w:rPr>
        <w:t>Reflect critically and rigorously on their own work, and the work of others.</w:t>
      </w:r>
    </w:p>
    <w:p w14:paraId="00E87FA3" w14:textId="77777777" w:rsidR="000504FE" w:rsidRPr="007B4D40" w:rsidRDefault="000504FE" w:rsidP="0005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p>
    <w:p w14:paraId="7DA4A333" w14:textId="3FF023E5" w:rsidR="000504FE" w:rsidRDefault="000504FE" w:rsidP="000504FE">
      <w:pPr>
        <w:rPr>
          <w:rFonts w:asciiTheme="majorHAnsi" w:hAnsiTheme="majorHAnsi"/>
        </w:rPr>
      </w:pPr>
      <w:r w:rsidRPr="007B4D40">
        <w:rPr>
          <w:rFonts w:asciiTheme="majorHAnsi" w:hAnsiTheme="majorHAnsi"/>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7A9DCE19" w14:textId="12F880FB" w:rsidR="00357B69" w:rsidRDefault="00357B69" w:rsidP="000504FE">
      <w:pPr>
        <w:rPr>
          <w:rFonts w:asciiTheme="majorHAnsi" w:hAnsiTheme="majorHAnsi"/>
        </w:rPr>
      </w:pPr>
    </w:p>
    <w:p w14:paraId="6278E63D" w14:textId="77777777" w:rsidR="00357B69" w:rsidRDefault="00357B69" w:rsidP="000504FE">
      <w:pPr>
        <w:rPr>
          <w:rFonts w:asciiTheme="majorHAnsi" w:hAnsiTheme="majorHAnsi"/>
        </w:rPr>
      </w:pPr>
    </w:p>
    <w:p w14:paraId="41C02283" w14:textId="77777777" w:rsidR="00A51499" w:rsidRPr="003A2E35" w:rsidRDefault="00A51499" w:rsidP="000504FE">
      <w:pPr>
        <w:rPr>
          <w:rFonts w:ascii="Calibri" w:hAnsi="Calibri" w:cs="Calibri"/>
          <w:color w:val="000000"/>
          <w:szCs w:val="20"/>
        </w:rPr>
      </w:pPr>
      <w:bookmarkStart w:id="0" w:name="_GoBack"/>
      <w:bookmarkEnd w:id="0"/>
    </w:p>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4E7852">
        <w:tc>
          <w:tcPr>
            <w:tcW w:w="10874" w:type="dxa"/>
            <w:shd w:val="clear" w:color="auto" w:fill="1F497D" w:themeFill="text2"/>
          </w:tcPr>
          <w:p w14:paraId="3015E027" w14:textId="77777777" w:rsidR="000504FE" w:rsidRPr="005D69F2" w:rsidRDefault="000504FE" w:rsidP="004E7852">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691795" w:rsidRDefault="000504FE" w:rsidP="000504FE">
      <w:pPr>
        <w:rPr>
          <w:rFonts w:ascii="Calibri" w:hAnsi="Calibri" w:cs="Arial"/>
          <w:bCs/>
          <w:sz w:val="21"/>
          <w:szCs w:val="21"/>
        </w:rPr>
      </w:pPr>
    </w:p>
    <w:p w14:paraId="5888EDFF" w14:textId="562E0C0D" w:rsidR="000504FE" w:rsidRPr="00357B69" w:rsidRDefault="00342E2E" w:rsidP="000504FE">
      <w:pPr>
        <w:pStyle w:val="ListParagraph"/>
        <w:numPr>
          <w:ilvl w:val="0"/>
          <w:numId w:val="6"/>
        </w:numPr>
        <w:rPr>
          <w:rFonts w:ascii="Calibri" w:hAnsi="Calibri" w:cs="Arial"/>
          <w:bCs/>
        </w:rPr>
      </w:pPr>
      <w:r w:rsidRPr="00357B69">
        <w:rPr>
          <w:rFonts w:ascii="Calibri" w:hAnsi="Calibri" w:cs="Arial"/>
        </w:rPr>
        <w:lastRenderedPageBreak/>
        <w:t>Oversee</w:t>
      </w:r>
      <w:r w:rsidR="004E7852" w:rsidRPr="00357B69">
        <w:rPr>
          <w:rFonts w:ascii="Calibri" w:hAnsi="Calibri" w:cs="Arial"/>
        </w:rPr>
        <w:t xml:space="preserve"> the pastoral provision for students in a specific </w:t>
      </w:r>
      <w:r w:rsidRPr="00357B69">
        <w:rPr>
          <w:rFonts w:ascii="Calibri" w:hAnsi="Calibri" w:cs="Arial"/>
        </w:rPr>
        <w:t>year group.</w:t>
      </w:r>
    </w:p>
    <w:p w14:paraId="181F328B" w14:textId="572440C5" w:rsidR="000504FE" w:rsidRPr="00357B69" w:rsidRDefault="00342E2E" w:rsidP="000504FE">
      <w:pPr>
        <w:pStyle w:val="ListParagraph"/>
        <w:numPr>
          <w:ilvl w:val="0"/>
          <w:numId w:val="6"/>
        </w:numPr>
        <w:rPr>
          <w:rFonts w:ascii="Calibri" w:hAnsi="Calibri" w:cs="Arial"/>
          <w:bCs/>
        </w:rPr>
      </w:pPr>
      <w:r w:rsidRPr="00357B69">
        <w:rPr>
          <w:rFonts w:ascii="Calibri" w:hAnsi="Calibri" w:cs="Arial"/>
        </w:rPr>
        <w:t>Maintain</w:t>
      </w:r>
      <w:r w:rsidR="000504FE" w:rsidRPr="00357B69">
        <w:rPr>
          <w:rFonts w:ascii="Calibri" w:hAnsi="Calibri" w:cs="Arial"/>
        </w:rPr>
        <w:t xml:space="preserve"> good discipline and standards of behaviour in the </w:t>
      </w:r>
      <w:r w:rsidRPr="00357B69">
        <w:rPr>
          <w:rFonts w:ascii="Calibri" w:hAnsi="Calibri" w:cs="Arial"/>
        </w:rPr>
        <w:t>year group</w:t>
      </w:r>
      <w:r w:rsidR="000504FE" w:rsidRPr="00357B69">
        <w:rPr>
          <w:rFonts w:ascii="Calibri" w:hAnsi="Calibri" w:cs="Arial"/>
        </w:rPr>
        <w:t>, arranging sanctions in line with the school behaviour policy and code.</w:t>
      </w:r>
    </w:p>
    <w:p w14:paraId="1E3D822A" w14:textId="7224D84F" w:rsidR="00A33366" w:rsidRPr="00357B69" w:rsidRDefault="00931E03" w:rsidP="000504FE">
      <w:pPr>
        <w:pStyle w:val="ListParagraph"/>
        <w:numPr>
          <w:ilvl w:val="0"/>
          <w:numId w:val="6"/>
        </w:numPr>
        <w:rPr>
          <w:rFonts w:ascii="Calibri" w:hAnsi="Calibri" w:cs="Arial"/>
          <w:bCs/>
        </w:rPr>
      </w:pPr>
      <w:r w:rsidRPr="00357B69">
        <w:rPr>
          <w:rFonts w:ascii="Calibri" w:hAnsi="Calibri" w:cs="Arial"/>
        </w:rPr>
        <w:t>L</w:t>
      </w:r>
      <w:r w:rsidR="00342E2E" w:rsidRPr="00357B69">
        <w:rPr>
          <w:rFonts w:ascii="Calibri" w:hAnsi="Calibri" w:cs="Arial"/>
        </w:rPr>
        <w:t>ead</w:t>
      </w:r>
      <w:r w:rsidR="00A33366" w:rsidRPr="00357B69">
        <w:rPr>
          <w:rFonts w:ascii="Calibri" w:hAnsi="Calibri" w:cs="Arial"/>
        </w:rPr>
        <w:t xml:space="preserve"> and implement</w:t>
      </w:r>
      <w:r w:rsidR="00342E2E" w:rsidRPr="00357B69">
        <w:rPr>
          <w:rFonts w:ascii="Calibri" w:hAnsi="Calibri" w:cs="Arial"/>
        </w:rPr>
        <w:t xml:space="preserve"> </w:t>
      </w:r>
      <w:r w:rsidR="00A33366" w:rsidRPr="00357B69">
        <w:rPr>
          <w:rFonts w:ascii="Calibri" w:hAnsi="Calibri" w:cs="Arial"/>
        </w:rPr>
        <w:t>an effective reward and praise framework within the key stage, which works within the wider school framework, and actively promotes a growth mindset.</w:t>
      </w:r>
    </w:p>
    <w:p w14:paraId="341EF11B" w14:textId="2F2E8AB9" w:rsidR="003A2E35" w:rsidRPr="00357B69" w:rsidRDefault="003A2E35" w:rsidP="003A2E35">
      <w:pPr>
        <w:numPr>
          <w:ilvl w:val="0"/>
          <w:numId w:val="6"/>
        </w:numPr>
        <w:spacing w:line="276" w:lineRule="auto"/>
        <w:rPr>
          <w:rFonts w:asciiTheme="majorHAnsi" w:hAnsiTheme="majorHAnsi"/>
        </w:rPr>
      </w:pPr>
      <w:r w:rsidRPr="00357B69">
        <w:rPr>
          <w:rFonts w:asciiTheme="majorHAnsi" w:hAnsiTheme="majorHAnsi"/>
        </w:rPr>
        <w:t>Monitor attendance, punctuality and persistent ab</w:t>
      </w:r>
      <w:r w:rsidR="00357C0B" w:rsidRPr="00357B69">
        <w:rPr>
          <w:rFonts w:asciiTheme="majorHAnsi" w:hAnsiTheme="majorHAnsi"/>
        </w:rPr>
        <w:t xml:space="preserve">sence using the school policy, </w:t>
      </w:r>
      <w:r w:rsidRPr="00357B69">
        <w:rPr>
          <w:rFonts w:asciiTheme="majorHAnsi" w:hAnsiTheme="majorHAnsi"/>
        </w:rPr>
        <w:t xml:space="preserve">liaising with external agencies where </w:t>
      </w:r>
      <w:r w:rsidR="00342E2E" w:rsidRPr="00357B69">
        <w:rPr>
          <w:rFonts w:asciiTheme="majorHAnsi" w:hAnsiTheme="majorHAnsi"/>
        </w:rPr>
        <w:t>appropriate to improve outcomes for a specific year group.</w:t>
      </w:r>
    </w:p>
    <w:p w14:paraId="3B393C6F" w14:textId="3F4E26AC" w:rsidR="000504FE" w:rsidRPr="00357B69" w:rsidRDefault="000504FE" w:rsidP="004E7852">
      <w:pPr>
        <w:pStyle w:val="ListParagraph"/>
        <w:numPr>
          <w:ilvl w:val="0"/>
          <w:numId w:val="6"/>
        </w:numPr>
        <w:jc w:val="both"/>
        <w:rPr>
          <w:rFonts w:ascii="Calibri" w:hAnsi="Calibri" w:cs="Arial"/>
        </w:rPr>
      </w:pPr>
      <w:r w:rsidRPr="00357B69">
        <w:rPr>
          <w:rFonts w:ascii="Calibri" w:hAnsi="Calibri" w:cs="Arial"/>
        </w:rPr>
        <w:t xml:space="preserve">Promote a culture of high expectations, including active </w:t>
      </w:r>
      <w:r w:rsidR="004E7852" w:rsidRPr="00357B69">
        <w:rPr>
          <w:rFonts w:ascii="Calibri" w:hAnsi="Calibri" w:cs="Arial"/>
        </w:rPr>
        <w:t>leadership and positive participation by students.</w:t>
      </w:r>
    </w:p>
    <w:p w14:paraId="1DD043AC" w14:textId="5BB9E2A7" w:rsidR="000504FE" w:rsidRPr="00357B69" w:rsidRDefault="009421FA" w:rsidP="000504FE">
      <w:pPr>
        <w:pStyle w:val="ListParagraph"/>
        <w:numPr>
          <w:ilvl w:val="0"/>
          <w:numId w:val="6"/>
        </w:numPr>
        <w:jc w:val="both"/>
        <w:rPr>
          <w:rFonts w:asciiTheme="majorHAnsi" w:hAnsiTheme="majorHAnsi" w:cs="Arial"/>
        </w:rPr>
      </w:pPr>
      <w:r w:rsidRPr="00357B69">
        <w:rPr>
          <w:rFonts w:ascii="Calibri" w:hAnsi="Calibri" w:cs="Arial"/>
        </w:rPr>
        <w:t>Monitor</w:t>
      </w:r>
      <w:r w:rsidR="000504FE" w:rsidRPr="00357B69">
        <w:rPr>
          <w:rFonts w:ascii="Calibri" w:hAnsi="Calibri" w:cs="Arial"/>
        </w:rPr>
        <w:t xml:space="preserve"> student progress and achievement in the </w:t>
      </w:r>
      <w:r w:rsidR="00342E2E" w:rsidRPr="00357B69">
        <w:rPr>
          <w:rFonts w:ascii="Calibri" w:hAnsi="Calibri" w:cs="Arial"/>
        </w:rPr>
        <w:t>year group</w:t>
      </w:r>
      <w:r w:rsidR="000504FE" w:rsidRPr="00357B69">
        <w:rPr>
          <w:rFonts w:ascii="Calibri" w:hAnsi="Calibri" w:cs="Arial"/>
        </w:rPr>
        <w:t xml:space="preserve">, and </w:t>
      </w:r>
      <w:r w:rsidRPr="00357B69">
        <w:rPr>
          <w:rFonts w:ascii="Calibri" w:hAnsi="Calibri" w:cs="Arial"/>
        </w:rPr>
        <w:t>support the progress of</w:t>
      </w:r>
      <w:r w:rsidR="000504FE" w:rsidRPr="00357B69">
        <w:rPr>
          <w:rFonts w:ascii="Calibri" w:hAnsi="Calibri" w:cs="Arial"/>
        </w:rPr>
        <w:t xml:space="preserve"> all students at Plumstead Manor School onto the next </w:t>
      </w:r>
      <w:r w:rsidR="000504FE" w:rsidRPr="00357B69">
        <w:rPr>
          <w:rFonts w:asciiTheme="majorHAnsi" w:hAnsiTheme="majorHAnsi" w:cs="Arial"/>
        </w:rPr>
        <w:t>phase of their education, training and employment.</w:t>
      </w:r>
    </w:p>
    <w:p w14:paraId="568CDEA7" w14:textId="75E95F27" w:rsidR="00741E07" w:rsidRPr="00357B69" w:rsidRDefault="00741E07" w:rsidP="00741E07">
      <w:pPr>
        <w:pStyle w:val="ListParagraph"/>
        <w:numPr>
          <w:ilvl w:val="0"/>
          <w:numId w:val="6"/>
        </w:numPr>
        <w:jc w:val="both"/>
        <w:rPr>
          <w:rFonts w:asciiTheme="majorHAnsi" w:hAnsiTheme="majorHAnsi" w:cs="Arial"/>
        </w:rPr>
      </w:pPr>
      <w:r w:rsidRPr="00357B69">
        <w:rPr>
          <w:rFonts w:asciiTheme="majorHAnsi" w:hAnsiTheme="majorHAnsi" w:cs="Arial"/>
        </w:rPr>
        <w:t xml:space="preserve">Monitor the achievement of particular groups of students in the appropriate </w:t>
      </w:r>
      <w:r w:rsidR="00342E2E" w:rsidRPr="00357B69">
        <w:rPr>
          <w:rFonts w:asciiTheme="majorHAnsi" w:hAnsiTheme="majorHAnsi" w:cs="Arial"/>
        </w:rPr>
        <w:t>year group</w:t>
      </w:r>
      <w:r w:rsidRPr="00357B69">
        <w:rPr>
          <w:rFonts w:asciiTheme="majorHAnsi" w:hAnsiTheme="majorHAnsi" w:cs="Arial"/>
        </w:rPr>
        <w:t>, with a particular focus on disadvantaged and underachieving groups.</w:t>
      </w:r>
    </w:p>
    <w:p w14:paraId="1547E8D8" w14:textId="42A7E433" w:rsidR="000E6FAE" w:rsidRPr="00357B69" w:rsidRDefault="00931E03" w:rsidP="00741E07">
      <w:pPr>
        <w:pStyle w:val="ListParagraph"/>
        <w:numPr>
          <w:ilvl w:val="0"/>
          <w:numId w:val="6"/>
        </w:numPr>
        <w:jc w:val="both"/>
        <w:rPr>
          <w:rFonts w:asciiTheme="majorHAnsi" w:hAnsiTheme="majorHAnsi" w:cs="Arial"/>
        </w:rPr>
      </w:pPr>
      <w:r w:rsidRPr="00357B69">
        <w:rPr>
          <w:rFonts w:asciiTheme="majorHAnsi" w:hAnsiTheme="majorHAnsi" w:cs="Arial"/>
        </w:rPr>
        <w:t>E</w:t>
      </w:r>
      <w:r w:rsidR="000E6FAE" w:rsidRPr="00357B69">
        <w:rPr>
          <w:rFonts w:asciiTheme="majorHAnsi" w:hAnsiTheme="majorHAnsi" w:cs="Arial"/>
        </w:rPr>
        <w:t>nsure high quality and tailored CIEAG is provided to students at key moments in their transition.</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4E7852">
        <w:tc>
          <w:tcPr>
            <w:tcW w:w="10874" w:type="dxa"/>
            <w:shd w:val="clear" w:color="auto" w:fill="1F497D" w:themeFill="text2"/>
          </w:tcPr>
          <w:p w14:paraId="2AC1ED81" w14:textId="77777777" w:rsidR="000504FE" w:rsidRPr="005D69F2" w:rsidRDefault="000504FE" w:rsidP="004E7852">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AE437C" w:rsidRDefault="000504FE" w:rsidP="000504FE">
      <w:pPr>
        <w:jc w:val="both"/>
        <w:rPr>
          <w:rFonts w:ascii="Calibri" w:hAnsi="Calibri" w:cs="Arial"/>
          <w:sz w:val="21"/>
          <w:szCs w:val="21"/>
        </w:rPr>
      </w:pPr>
    </w:p>
    <w:p w14:paraId="61BFBAF8" w14:textId="17CF8C95" w:rsidR="000504FE" w:rsidRPr="00357B69" w:rsidRDefault="000504FE" w:rsidP="000504FE">
      <w:pPr>
        <w:pStyle w:val="ListParagraph"/>
        <w:numPr>
          <w:ilvl w:val="0"/>
          <w:numId w:val="6"/>
        </w:numPr>
        <w:jc w:val="both"/>
        <w:rPr>
          <w:rFonts w:ascii="Calibri" w:hAnsi="Calibri" w:cs="Arial"/>
        </w:rPr>
      </w:pPr>
      <w:r w:rsidRPr="00357B69">
        <w:rPr>
          <w:rFonts w:ascii="Calibri" w:hAnsi="Calibri" w:cs="Arial"/>
        </w:rPr>
        <w:t xml:space="preserve">To consistently be a </w:t>
      </w:r>
      <w:r w:rsidR="00357C0B" w:rsidRPr="00357B69">
        <w:rPr>
          <w:rFonts w:ascii="Calibri" w:hAnsi="Calibri" w:cs="Arial"/>
        </w:rPr>
        <w:t>highly effective</w:t>
      </w:r>
      <w:r w:rsidRPr="00357B69">
        <w:rPr>
          <w:rFonts w:ascii="Calibri" w:hAnsi="Calibri" w:cs="Arial"/>
        </w:rPr>
        <w:t xml:space="preserve"> teacher.</w:t>
      </w:r>
    </w:p>
    <w:p w14:paraId="14066F9D" w14:textId="55F48CE9" w:rsidR="00202631" w:rsidRPr="00357B69" w:rsidRDefault="00202631" w:rsidP="000504FE">
      <w:pPr>
        <w:pStyle w:val="ListParagraph"/>
        <w:numPr>
          <w:ilvl w:val="0"/>
          <w:numId w:val="6"/>
        </w:numPr>
        <w:jc w:val="both"/>
        <w:rPr>
          <w:rFonts w:ascii="Calibri" w:hAnsi="Calibri" w:cs="Arial"/>
        </w:rPr>
      </w:pPr>
      <w:r w:rsidRPr="00357B69">
        <w:rPr>
          <w:rFonts w:ascii="Calibri" w:hAnsi="Calibri" w:cs="Arial"/>
        </w:rPr>
        <w:t>Know best practice in pastoral care and disseminate that to colleagues.</w:t>
      </w:r>
    </w:p>
    <w:p w14:paraId="23778018" w14:textId="240201F8" w:rsidR="00202631" w:rsidRPr="00357B69" w:rsidRDefault="00202631" w:rsidP="00202631">
      <w:pPr>
        <w:pStyle w:val="ListParagraph"/>
        <w:numPr>
          <w:ilvl w:val="0"/>
          <w:numId w:val="6"/>
        </w:numPr>
        <w:jc w:val="both"/>
        <w:rPr>
          <w:rFonts w:ascii="Calibri" w:hAnsi="Calibri" w:cs="Arial"/>
        </w:rPr>
      </w:pPr>
      <w:r w:rsidRPr="00357B69">
        <w:rPr>
          <w:rFonts w:ascii="Calibri" w:hAnsi="Calibri" w:cs="Arial"/>
        </w:rPr>
        <w:t xml:space="preserve">Develop and embed the qualities that are central to cultivating success, harmony and high achievement at Plumstead Manor: </w:t>
      </w:r>
      <w:r w:rsidRPr="00357B69">
        <w:rPr>
          <w:rFonts w:asciiTheme="majorHAnsi" w:hAnsiTheme="majorHAnsi"/>
        </w:rPr>
        <w:t>creativity, collaboration, resilience,</w:t>
      </w:r>
      <w:r w:rsidR="00931E03" w:rsidRPr="00357B69">
        <w:rPr>
          <w:rFonts w:asciiTheme="majorHAnsi" w:hAnsiTheme="majorHAnsi"/>
        </w:rPr>
        <w:t xml:space="preserve"> discipline, imagination, and curiosity</w:t>
      </w:r>
      <w:r w:rsidRPr="00357B69">
        <w:rPr>
          <w:rFonts w:asciiTheme="majorHAnsi" w:hAnsiTheme="majorHAnsi"/>
        </w:rPr>
        <w:t>.</w:t>
      </w:r>
    </w:p>
    <w:p w14:paraId="4F19950A" w14:textId="4394C30B" w:rsidR="00202631" w:rsidRPr="00357B69" w:rsidRDefault="003A2E35" w:rsidP="000504FE">
      <w:pPr>
        <w:pStyle w:val="ListParagraph"/>
        <w:numPr>
          <w:ilvl w:val="0"/>
          <w:numId w:val="6"/>
        </w:numPr>
        <w:jc w:val="both"/>
        <w:rPr>
          <w:rFonts w:ascii="Calibri" w:hAnsi="Calibri" w:cs="Arial"/>
        </w:rPr>
      </w:pPr>
      <w:r w:rsidRPr="00357B69">
        <w:rPr>
          <w:rFonts w:ascii="Calibri" w:hAnsi="Calibri" w:cs="Arial"/>
        </w:rPr>
        <w:t>Promote access to residential and cultural activities.</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4E7852">
        <w:tc>
          <w:tcPr>
            <w:tcW w:w="10874" w:type="dxa"/>
            <w:shd w:val="clear" w:color="auto" w:fill="1F497D" w:themeFill="text2"/>
          </w:tcPr>
          <w:p w14:paraId="2100BE2A" w14:textId="77777777" w:rsidR="000504FE" w:rsidRPr="005D69F2" w:rsidRDefault="000504FE" w:rsidP="004E7852">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773F6B11" w14:textId="57DC52AE" w:rsidR="00202631" w:rsidRPr="00357B69" w:rsidRDefault="00202631" w:rsidP="009421FA">
      <w:pPr>
        <w:pStyle w:val="ListParagraph"/>
        <w:numPr>
          <w:ilvl w:val="0"/>
          <w:numId w:val="6"/>
        </w:numPr>
        <w:jc w:val="both"/>
        <w:rPr>
          <w:rFonts w:ascii="Calibri" w:hAnsi="Calibri" w:cs="Arial"/>
        </w:rPr>
      </w:pPr>
      <w:r w:rsidRPr="00357B69">
        <w:rPr>
          <w:rFonts w:ascii="Calibri" w:hAnsi="Calibri" w:cs="Arial"/>
        </w:rPr>
        <w:t xml:space="preserve">Build community within the </w:t>
      </w:r>
      <w:r w:rsidR="00703AD5" w:rsidRPr="00357B69">
        <w:rPr>
          <w:rFonts w:ascii="Calibri" w:hAnsi="Calibri" w:cs="Arial"/>
        </w:rPr>
        <w:t>year group</w:t>
      </w:r>
      <w:r w:rsidRPr="00357B69">
        <w:rPr>
          <w:rFonts w:ascii="Calibri" w:hAnsi="Calibri" w:cs="Arial"/>
        </w:rPr>
        <w:t xml:space="preserve"> based around the school’s vision founded on success and harmony, excellence and justice.</w:t>
      </w:r>
    </w:p>
    <w:p w14:paraId="3D0B57BC" w14:textId="7C124967" w:rsidR="003A2E35" w:rsidRPr="00357B69" w:rsidRDefault="003A2E35" w:rsidP="009421FA">
      <w:pPr>
        <w:pStyle w:val="ListParagraph"/>
        <w:numPr>
          <w:ilvl w:val="0"/>
          <w:numId w:val="6"/>
        </w:numPr>
        <w:jc w:val="both"/>
        <w:rPr>
          <w:rFonts w:ascii="Calibri" w:hAnsi="Calibri" w:cs="Arial"/>
        </w:rPr>
      </w:pPr>
      <w:r w:rsidRPr="00357B69">
        <w:rPr>
          <w:rFonts w:ascii="Calibri" w:hAnsi="Calibri" w:cs="Arial"/>
        </w:rPr>
        <w:t>Understand the concept of spiritual, moral, social and cultural (SMSC) development and promote it within the Key Stage cohort.</w:t>
      </w:r>
    </w:p>
    <w:p w14:paraId="368199B7" w14:textId="401D1360" w:rsidR="00202631" w:rsidRPr="00357B69" w:rsidRDefault="00703AD5" w:rsidP="009421FA">
      <w:pPr>
        <w:pStyle w:val="ListParagraph"/>
        <w:numPr>
          <w:ilvl w:val="0"/>
          <w:numId w:val="6"/>
        </w:numPr>
        <w:jc w:val="both"/>
        <w:rPr>
          <w:rFonts w:ascii="Calibri" w:hAnsi="Calibri" w:cs="Arial"/>
        </w:rPr>
      </w:pPr>
      <w:r w:rsidRPr="00357B69">
        <w:rPr>
          <w:rFonts w:ascii="Calibri" w:hAnsi="Calibri" w:cs="Arial"/>
        </w:rPr>
        <w:t xml:space="preserve">Contribute to the organisation and leadership of </w:t>
      </w:r>
      <w:r w:rsidR="00202631" w:rsidRPr="00357B69">
        <w:rPr>
          <w:rFonts w:ascii="Calibri" w:hAnsi="Calibri" w:cs="Arial"/>
        </w:rPr>
        <w:t>assemblies and a tutorial programme which develop the coherence of the</w:t>
      </w:r>
      <w:r w:rsidRPr="00357B69">
        <w:rPr>
          <w:rFonts w:ascii="Calibri" w:hAnsi="Calibri" w:cs="Arial"/>
        </w:rPr>
        <w:t xml:space="preserve"> year group</w:t>
      </w:r>
      <w:r w:rsidR="00202631" w:rsidRPr="00357B69">
        <w:rPr>
          <w:rFonts w:ascii="Calibri" w:hAnsi="Calibri" w:cs="Arial"/>
        </w:rPr>
        <w:t xml:space="preserve"> </w:t>
      </w:r>
      <w:r w:rsidRPr="00357B69">
        <w:rPr>
          <w:rFonts w:ascii="Calibri" w:hAnsi="Calibri" w:cs="Arial"/>
        </w:rPr>
        <w:t>and that</w:t>
      </w:r>
      <w:r w:rsidR="00202631" w:rsidRPr="00357B69">
        <w:rPr>
          <w:rFonts w:ascii="Calibri" w:hAnsi="Calibri" w:cs="Arial"/>
        </w:rPr>
        <w:t xml:space="preserve"> lead to the realisation of the school’s vision.</w:t>
      </w:r>
    </w:p>
    <w:p w14:paraId="77C33139" w14:textId="456FF81C" w:rsidR="009421FA" w:rsidRPr="00357B69" w:rsidRDefault="005B37E5" w:rsidP="009421FA">
      <w:pPr>
        <w:pStyle w:val="ListParagraph"/>
        <w:numPr>
          <w:ilvl w:val="0"/>
          <w:numId w:val="6"/>
        </w:numPr>
        <w:jc w:val="both"/>
        <w:rPr>
          <w:rFonts w:ascii="Calibri" w:hAnsi="Calibri" w:cs="Arial"/>
        </w:rPr>
      </w:pPr>
      <w:r w:rsidRPr="00357B69">
        <w:rPr>
          <w:rFonts w:ascii="Calibri" w:hAnsi="Calibri" w:cs="Arial"/>
        </w:rPr>
        <w:t>Oversee student</w:t>
      </w:r>
      <w:r w:rsidR="009421FA" w:rsidRPr="00357B69">
        <w:rPr>
          <w:rFonts w:ascii="Calibri" w:hAnsi="Calibri" w:cs="Arial"/>
        </w:rPr>
        <w:t xml:space="preserve"> welfare </w:t>
      </w:r>
      <w:r w:rsidR="00741E07" w:rsidRPr="00357B69">
        <w:rPr>
          <w:rFonts w:ascii="Calibri" w:hAnsi="Calibri" w:cs="Arial"/>
        </w:rPr>
        <w:t xml:space="preserve">and safety </w:t>
      </w:r>
      <w:r w:rsidR="009421FA" w:rsidRPr="00357B69">
        <w:rPr>
          <w:rFonts w:ascii="Calibri" w:hAnsi="Calibri" w:cs="Arial"/>
        </w:rPr>
        <w:t>including close liaison with parents/carers as well as outside agencies.</w:t>
      </w:r>
    </w:p>
    <w:p w14:paraId="01F20593" w14:textId="6F731936" w:rsidR="003A2E35" w:rsidRPr="00357B69" w:rsidRDefault="003A2E35" w:rsidP="009421FA">
      <w:pPr>
        <w:pStyle w:val="ListParagraph"/>
        <w:numPr>
          <w:ilvl w:val="0"/>
          <w:numId w:val="6"/>
        </w:numPr>
        <w:jc w:val="both"/>
        <w:rPr>
          <w:rFonts w:ascii="Calibri" w:hAnsi="Calibri" w:cs="Arial"/>
        </w:rPr>
      </w:pPr>
      <w:r w:rsidRPr="00357B69">
        <w:rPr>
          <w:rFonts w:ascii="Calibri" w:hAnsi="Calibri" w:cs="Arial"/>
        </w:rPr>
        <w:t>Uncover and seek to prevent bullying, and promote safety in the school.</w:t>
      </w:r>
    </w:p>
    <w:p w14:paraId="471A8608" w14:textId="25FC7448" w:rsidR="00741E07" w:rsidRPr="00357B69" w:rsidRDefault="00741E07" w:rsidP="000504FE">
      <w:pPr>
        <w:pStyle w:val="ListParagraph"/>
        <w:numPr>
          <w:ilvl w:val="0"/>
          <w:numId w:val="6"/>
        </w:numPr>
        <w:jc w:val="both"/>
        <w:rPr>
          <w:rFonts w:ascii="Calibri" w:hAnsi="Calibri" w:cs="Arial"/>
        </w:rPr>
      </w:pPr>
      <w:r w:rsidRPr="00357B69">
        <w:rPr>
          <w:rFonts w:ascii="Calibri" w:hAnsi="Calibri" w:cs="Arial"/>
        </w:rPr>
        <w:t>Work with parents/carers in an open and unreservedly positive way, engaging them actively in the life of the school.</w:t>
      </w:r>
    </w:p>
    <w:p w14:paraId="101868BF" w14:textId="6A176A39" w:rsidR="000504FE" w:rsidRPr="00357B69" w:rsidRDefault="00703AD5" w:rsidP="000504FE">
      <w:pPr>
        <w:pStyle w:val="ListParagraph"/>
        <w:numPr>
          <w:ilvl w:val="0"/>
          <w:numId w:val="6"/>
        </w:numPr>
        <w:jc w:val="both"/>
        <w:rPr>
          <w:rFonts w:ascii="Calibri" w:hAnsi="Calibri" w:cs="Arial"/>
        </w:rPr>
      </w:pPr>
      <w:r w:rsidRPr="00357B69">
        <w:rPr>
          <w:rFonts w:ascii="Calibri" w:hAnsi="Calibri" w:cs="Arial"/>
        </w:rPr>
        <w:t>Contribute to the evaluation of</w:t>
      </w:r>
      <w:r w:rsidR="000504FE" w:rsidRPr="00357B69">
        <w:rPr>
          <w:rFonts w:ascii="Calibri" w:hAnsi="Calibri" w:cs="Arial"/>
        </w:rPr>
        <w:t xml:space="preserve"> the views of students, parents and stakeholders and act on recommendations where appropriate.</w:t>
      </w:r>
    </w:p>
    <w:p w14:paraId="13772129" w14:textId="393D2F62" w:rsidR="000504FE" w:rsidRPr="00357B69" w:rsidRDefault="000504FE" w:rsidP="000504FE">
      <w:pPr>
        <w:pStyle w:val="ListParagraph"/>
        <w:numPr>
          <w:ilvl w:val="0"/>
          <w:numId w:val="6"/>
        </w:numPr>
        <w:rPr>
          <w:rFonts w:ascii="Calibri" w:hAnsi="Calibri" w:cs="Arial"/>
          <w:b/>
        </w:rPr>
      </w:pPr>
      <w:r w:rsidRPr="00357B69">
        <w:rPr>
          <w:rFonts w:ascii="Calibri" w:hAnsi="Calibri" w:cs="Arial"/>
        </w:rPr>
        <w:t xml:space="preserve">Lead </w:t>
      </w:r>
      <w:r w:rsidR="00703AD5" w:rsidRPr="00357B69">
        <w:rPr>
          <w:rFonts w:ascii="Calibri" w:hAnsi="Calibri" w:cs="Arial"/>
        </w:rPr>
        <w:t>year team</w:t>
      </w:r>
      <w:r w:rsidR="004C1957" w:rsidRPr="00357B69">
        <w:rPr>
          <w:rFonts w:ascii="Calibri" w:hAnsi="Calibri" w:cs="Arial"/>
        </w:rPr>
        <w:t xml:space="preserve"> </w:t>
      </w:r>
      <w:r w:rsidRPr="00357B69">
        <w:rPr>
          <w:rFonts w:ascii="Calibri" w:hAnsi="Calibri" w:cs="Arial"/>
        </w:rPr>
        <w:t>meetings, and energetically implement agreed decisions and developments.</w:t>
      </w:r>
    </w:p>
    <w:p w14:paraId="5C3FD718" w14:textId="77777777" w:rsidR="000504FE" w:rsidRPr="00357B69" w:rsidRDefault="000504FE" w:rsidP="000504FE">
      <w:pPr>
        <w:pStyle w:val="ListParagraph"/>
        <w:numPr>
          <w:ilvl w:val="0"/>
          <w:numId w:val="6"/>
        </w:numPr>
        <w:rPr>
          <w:rFonts w:ascii="Calibri" w:hAnsi="Calibri" w:cs="Arial"/>
        </w:rPr>
      </w:pPr>
      <w:r w:rsidRPr="00357B69">
        <w:rPr>
          <w:rFonts w:ascii="Calibri" w:hAnsi="Calibri" w:cs="Arial"/>
        </w:rPr>
        <w:t>Ensure that school policies and practices are implemented consistently and maximise expectations and aspirations for all.</w:t>
      </w:r>
    </w:p>
    <w:p w14:paraId="59AEBAF3" w14:textId="77777777" w:rsidR="000504FE" w:rsidRPr="00357B69" w:rsidRDefault="000504FE" w:rsidP="000504FE">
      <w:pPr>
        <w:pStyle w:val="ListParagraph"/>
        <w:numPr>
          <w:ilvl w:val="0"/>
          <w:numId w:val="6"/>
        </w:numPr>
        <w:rPr>
          <w:rFonts w:ascii="Calibri" w:hAnsi="Calibri" w:cs="Arial"/>
        </w:rPr>
      </w:pPr>
      <w:r w:rsidRPr="00357B69">
        <w:rPr>
          <w:rFonts w:ascii="Calibri" w:hAnsi="Calibri" w:cs="Arial"/>
        </w:rPr>
        <w:t>Line lead the work of other staff, and apply the school’s procedures for appraisal and performance management effectively and equitably.</w:t>
      </w:r>
    </w:p>
    <w:p w14:paraId="456DA021" w14:textId="57B9147F" w:rsidR="00741E07" w:rsidRPr="00357B69" w:rsidRDefault="00741E07" w:rsidP="00741E07">
      <w:pPr>
        <w:pStyle w:val="ListParagraph"/>
        <w:numPr>
          <w:ilvl w:val="0"/>
          <w:numId w:val="6"/>
        </w:numPr>
        <w:jc w:val="both"/>
        <w:rPr>
          <w:rFonts w:ascii="Calibri" w:hAnsi="Calibri" w:cs="Arial"/>
        </w:rPr>
      </w:pPr>
      <w:r w:rsidRPr="00357B69">
        <w:rPr>
          <w:rFonts w:ascii="Calibri" w:hAnsi="Calibri" w:cs="Arial"/>
        </w:rPr>
        <w:t>Build an outstanding qual</w:t>
      </w:r>
      <w:r w:rsidR="00703AD5" w:rsidRPr="00357B69">
        <w:rPr>
          <w:rFonts w:ascii="Calibri" w:hAnsi="Calibri" w:cs="Arial"/>
        </w:rPr>
        <w:t>ity tutor team for</w:t>
      </w:r>
      <w:r w:rsidRPr="00357B69">
        <w:rPr>
          <w:rFonts w:ascii="Calibri" w:hAnsi="Calibri" w:cs="Arial"/>
        </w:rPr>
        <w:t xml:space="preserve"> the </w:t>
      </w:r>
      <w:r w:rsidR="00703AD5" w:rsidRPr="00357B69">
        <w:rPr>
          <w:rFonts w:ascii="Calibri" w:hAnsi="Calibri" w:cs="Arial"/>
        </w:rPr>
        <w:t>year group.</w:t>
      </w:r>
    </w:p>
    <w:p w14:paraId="7B1E13BD" w14:textId="50D5A32F" w:rsidR="000504FE" w:rsidRPr="00357B69" w:rsidRDefault="005776B5" w:rsidP="005776B5">
      <w:pPr>
        <w:pStyle w:val="ListParagraph"/>
        <w:numPr>
          <w:ilvl w:val="0"/>
          <w:numId w:val="6"/>
        </w:numPr>
        <w:rPr>
          <w:rFonts w:ascii="Calibri" w:hAnsi="Calibri" w:cs="Arial"/>
        </w:rPr>
      </w:pPr>
      <w:r w:rsidRPr="00357B69">
        <w:rPr>
          <w:rFonts w:ascii="Calibri" w:hAnsi="Calibri" w:cs="Arial"/>
        </w:rPr>
        <w:t xml:space="preserve">Manage school finances and resources properly, including </w:t>
      </w:r>
      <w:r w:rsidR="006E742D" w:rsidRPr="00357B69">
        <w:rPr>
          <w:rFonts w:ascii="Calibri" w:hAnsi="Calibri" w:cs="Arial"/>
        </w:rPr>
        <w:t>the deployment of staff.</w:t>
      </w:r>
    </w:p>
    <w:p w14:paraId="4BE844CD" w14:textId="77777777" w:rsidR="000504FE" w:rsidRPr="00357B69" w:rsidRDefault="000504FE" w:rsidP="000504FE">
      <w:pPr>
        <w:pStyle w:val="ListParagraph"/>
        <w:numPr>
          <w:ilvl w:val="0"/>
          <w:numId w:val="6"/>
        </w:numPr>
        <w:rPr>
          <w:rFonts w:ascii="Calibri" w:hAnsi="Calibri" w:cs="Arial"/>
        </w:rPr>
      </w:pPr>
      <w:r w:rsidRPr="00357B69">
        <w:rPr>
          <w:rFonts w:ascii="Calibri" w:hAnsi="Calibri" w:cs="Arial"/>
        </w:rPr>
        <w:t>Carry out on-call and break duties and contribute to the daily management of the school.</w:t>
      </w:r>
    </w:p>
    <w:p w14:paraId="3C4FDD4F" w14:textId="5D09F15E" w:rsidR="001A2FBC" w:rsidRPr="00357B69" w:rsidRDefault="001A2FBC" w:rsidP="001A2FBC">
      <w:pPr>
        <w:pStyle w:val="ListParagraph"/>
        <w:numPr>
          <w:ilvl w:val="0"/>
          <w:numId w:val="6"/>
        </w:numPr>
        <w:rPr>
          <w:rFonts w:asciiTheme="majorHAnsi" w:hAnsiTheme="majorHAnsi" w:cs="Arial"/>
          <w:color w:val="000000" w:themeColor="text1"/>
        </w:rPr>
      </w:pPr>
      <w:r w:rsidRPr="00357B69">
        <w:rPr>
          <w:rFonts w:asciiTheme="majorHAnsi" w:hAnsiTheme="majorHAnsi" w:cs="Arial"/>
          <w:color w:val="000000" w:themeColor="text1"/>
        </w:rPr>
        <w:t>Ensure the guidance of Children Act are fulfilled including any supplementary Safeguarding and Child Protection guidance in line with school policies and procedures, including the PREVENT duty.</w:t>
      </w:r>
    </w:p>
    <w:p w14:paraId="28A45227" w14:textId="77777777" w:rsidR="000504FE" w:rsidRPr="00357B69" w:rsidRDefault="000504FE" w:rsidP="000504FE">
      <w:pPr>
        <w:pStyle w:val="ListParagraph"/>
        <w:numPr>
          <w:ilvl w:val="0"/>
          <w:numId w:val="6"/>
        </w:numPr>
        <w:rPr>
          <w:rFonts w:ascii="Calibri" w:hAnsi="Calibri" w:cs="Arial"/>
        </w:rPr>
      </w:pPr>
      <w:r w:rsidRPr="00357B69">
        <w:rPr>
          <w:rFonts w:ascii="Calibri" w:hAnsi="Calibri" w:cs="Arial"/>
        </w:rPr>
        <w:t>C</w:t>
      </w:r>
      <w:r w:rsidRPr="00357B69">
        <w:rPr>
          <w:rFonts w:ascii="Calibri" w:hAnsi="Calibri"/>
        </w:rPr>
        <w:t>omplete any additional responsibilities commensurate with the level of this job description, as required by the Head Teacher</w:t>
      </w:r>
      <w:r w:rsidRPr="00357B69">
        <w:rPr>
          <w:rFonts w:ascii="Calibri" w:hAnsi="Calibri" w:cs="Arial"/>
        </w:rPr>
        <w:t>.</w:t>
      </w:r>
    </w:p>
    <w:p w14:paraId="42F0684D" w14:textId="77777777" w:rsidR="000504FE" w:rsidRPr="00691795" w:rsidRDefault="000504FE" w:rsidP="000504FE">
      <w:pPr>
        <w:rPr>
          <w:rFonts w:ascii="Calibri" w:hAnsi="Calibri" w:cs="Arial"/>
          <w:sz w:val="21"/>
          <w:szCs w:val="21"/>
        </w:rPr>
      </w:pPr>
    </w:p>
    <w:p w14:paraId="606B9D0A" w14:textId="55A32CF8" w:rsidR="000504FE" w:rsidRDefault="000504FE" w:rsidP="000504FE">
      <w:pPr>
        <w:rPr>
          <w:rFonts w:ascii="Calibri" w:hAnsi="Calibri" w:cs="Arial"/>
          <w:sz w:val="21"/>
          <w:szCs w:val="21"/>
        </w:rPr>
      </w:pPr>
      <w:r w:rsidRPr="00691795">
        <w:rPr>
          <w:rFonts w:ascii="Calibri" w:hAnsi="Calibri" w:cs="Arial"/>
          <w:sz w:val="21"/>
          <w:szCs w:val="21"/>
        </w:rPr>
        <w:t>DG</w:t>
      </w:r>
      <w:r w:rsidR="00AE437C">
        <w:rPr>
          <w:rFonts w:ascii="Calibri" w:hAnsi="Calibri" w:cs="Arial"/>
          <w:sz w:val="21"/>
          <w:szCs w:val="21"/>
        </w:rPr>
        <w:t xml:space="preserve">    </w:t>
      </w:r>
      <w:r w:rsidR="00336E17">
        <w:rPr>
          <w:rFonts w:ascii="Calibri" w:hAnsi="Calibri" w:cs="Arial"/>
          <w:sz w:val="21"/>
          <w:szCs w:val="21"/>
        </w:rPr>
        <w:t>03-18</w:t>
      </w:r>
    </w:p>
    <w:p w14:paraId="3A5CAEE2" w14:textId="77777777" w:rsidR="00703AD5" w:rsidRDefault="00703AD5" w:rsidP="000504FE">
      <w:pPr>
        <w:rPr>
          <w:rFonts w:ascii="Calibri" w:hAnsi="Calibri" w:cs="Arial"/>
          <w:sz w:val="21"/>
          <w:szCs w:val="21"/>
        </w:rPr>
      </w:pPr>
    </w:p>
    <w:p w14:paraId="6496EB1A" w14:textId="748A2A84" w:rsidR="00931E03" w:rsidRDefault="00931E03" w:rsidP="000504FE">
      <w:pPr>
        <w:rPr>
          <w:rFonts w:ascii="Calibri" w:hAnsi="Calibri" w:cs="Arial"/>
          <w:sz w:val="21"/>
          <w:szCs w:val="21"/>
        </w:rPr>
      </w:pPr>
    </w:p>
    <w:p w14:paraId="0CC639DD" w14:textId="77777777" w:rsidR="00931E03" w:rsidRDefault="00931E03" w:rsidP="000504FE">
      <w:pPr>
        <w:rPr>
          <w:rFonts w:ascii="Calibri" w:hAnsi="Calibri" w:cs="Arial"/>
          <w:sz w:val="21"/>
          <w:szCs w:val="21"/>
        </w:rPr>
      </w:pPr>
    </w:p>
    <w:p w14:paraId="2FCFF171" w14:textId="09876160" w:rsidR="00703AD5" w:rsidRPr="00AE437C" w:rsidRDefault="00EB71DF" w:rsidP="000504FE">
      <w:pPr>
        <w:rPr>
          <w:rFonts w:ascii="Calibri" w:hAnsi="Calibri" w:cs="Arial"/>
          <w:sz w:val="21"/>
          <w:szCs w:val="21"/>
        </w:rPr>
      </w:pPr>
      <w:r>
        <w:rPr>
          <w:noProof/>
          <w:lang w:val="en-GB" w:eastAsia="en-GB"/>
        </w:rPr>
        <mc:AlternateContent>
          <mc:Choice Requires="wps">
            <w:drawing>
              <wp:anchor distT="0" distB="0" distL="114300" distR="114300" simplePos="0" relativeHeight="251671552" behindDoc="0" locked="0" layoutInCell="1" allowOverlap="1" wp14:anchorId="0D9132CA" wp14:editId="0E7017F1">
                <wp:simplePos x="0" y="0"/>
                <wp:positionH relativeFrom="column">
                  <wp:posOffset>3122930</wp:posOffset>
                </wp:positionH>
                <wp:positionV relativeFrom="paragraph">
                  <wp:posOffset>37465</wp:posOffset>
                </wp:positionV>
                <wp:extent cx="3657600" cy="685800"/>
                <wp:effectExtent l="0" t="0" r="0" b="0"/>
                <wp:wrapTight wrapText="bothSides">
                  <wp:wrapPolygon edited="1">
                    <wp:start x="1350" y="3600"/>
                    <wp:lineTo x="1350" y="18000"/>
                    <wp:lineTo x="20925" y="18000"/>
                    <wp:lineTo x="20925" y="3600"/>
                    <wp:lineTo x="1350" y="3600"/>
                  </wp:wrapPolygon>
                </wp:wrapTight>
                <wp:docPr id="1" name="Text Box 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569972" w14:textId="36274FB8" w:rsidR="00676BDA" w:rsidRDefault="00676BDA" w:rsidP="00676BDA">
                            <w:pPr>
                              <w:jc w:val="center"/>
                              <w:rPr>
                                <w:rFonts w:asciiTheme="majorHAnsi" w:hAnsiTheme="majorHAnsi"/>
                                <w:b/>
                                <w:sz w:val="36"/>
                              </w:rPr>
                            </w:pPr>
                            <w:r>
                              <w:rPr>
                                <w:rFonts w:asciiTheme="majorHAnsi" w:hAnsiTheme="majorHAnsi"/>
                                <w:b/>
                                <w:sz w:val="36"/>
                              </w:rPr>
                              <w:t>Head of Year</w:t>
                            </w:r>
                          </w:p>
                          <w:p w14:paraId="6C498201" w14:textId="72ACBE26" w:rsidR="00676BDA" w:rsidRPr="002E1704" w:rsidRDefault="00676BDA" w:rsidP="00676BDA">
                            <w:pPr>
                              <w:jc w:val="center"/>
                              <w:rPr>
                                <w:rFonts w:asciiTheme="majorHAnsi" w:hAnsiTheme="majorHAnsi"/>
                                <w:b/>
                                <w:sz w:val="36"/>
                              </w:rPr>
                            </w:pPr>
                            <w:r>
                              <w:rPr>
                                <w:rFonts w:asciiTheme="majorHAnsi" w:hAnsiTheme="majorHAnsi"/>
                                <w:b/>
                                <w:sz w:val="36"/>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9132CA" id="Text Box 1" o:spid="_x0000_s1028" type="#_x0000_t202" style="position:absolute;margin-left:245.9pt;margin-top:2.95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" filled="f" stroked="f">
                <v:textbox>
                  <w:txbxContent>
                    <w:p w14:paraId="43569972" w14:textId="36274FB8" w:rsidR="00676BDA" w:rsidRDefault="00676BDA" w:rsidP="00676BDA">
                      <w:pPr>
                        <w:jc w:val="center"/>
                        <w:rPr>
                          <w:rFonts w:asciiTheme="majorHAnsi" w:hAnsiTheme="majorHAnsi"/>
                          <w:b/>
                          <w:sz w:val="36"/>
                        </w:rPr>
                      </w:pPr>
                      <w:r>
                        <w:rPr>
                          <w:rFonts w:asciiTheme="majorHAnsi" w:hAnsiTheme="majorHAnsi"/>
                          <w:b/>
                          <w:sz w:val="36"/>
                        </w:rPr>
                        <w:t>Head of Year</w:t>
                      </w:r>
                    </w:p>
                    <w:p w14:paraId="6C498201" w14:textId="72ACBE26" w:rsidR="00676BDA" w:rsidRPr="002E1704" w:rsidRDefault="00676BDA" w:rsidP="00676BDA">
                      <w:pPr>
                        <w:jc w:val="center"/>
                        <w:rPr>
                          <w:rFonts w:asciiTheme="majorHAnsi" w:hAnsiTheme="majorHAnsi"/>
                          <w:b/>
                          <w:sz w:val="36"/>
                        </w:rPr>
                      </w:pPr>
                      <w:r>
                        <w:rPr>
                          <w:rFonts w:asciiTheme="majorHAnsi" w:hAnsiTheme="majorHAnsi"/>
                          <w:b/>
                          <w:sz w:val="36"/>
                        </w:rPr>
                        <w:t>Person Specification</w:t>
                      </w:r>
                    </w:p>
                  </w:txbxContent>
                </v:textbox>
                <w10:wrap type="tigh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3D5B6498" wp14:editId="7525F704">
                <wp:simplePos x="0" y="0"/>
                <wp:positionH relativeFrom="column">
                  <wp:posOffset>-75565</wp:posOffset>
                </wp:positionH>
                <wp:positionV relativeFrom="paragraph">
                  <wp:posOffset>-73660</wp:posOffset>
                </wp:positionV>
                <wp:extent cx="2513330" cy="1034415"/>
                <wp:effectExtent l="0" t="0" r="0" b="6985"/>
                <wp:wrapTight wrapText="bothSides">
                  <wp:wrapPolygon edited="0">
                    <wp:start x="218" y="0"/>
                    <wp:lineTo x="218" y="21215"/>
                    <wp:lineTo x="21174" y="21215"/>
                    <wp:lineTo x="21174" y="0"/>
                    <wp:lineTo x="218" y="0"/>
                  </wp:wrapPolygon>
                </wp:wrapTight>
                <wp:docPr id="3" name="Text Box 3"/>
                <wp:cNvGraphicFramePr/>
                <a:graphic xmlns:a="http://schemas.openxmlformats.org/drawingml/2006/main">
                  <a:graphicData uri="http://schemas.microsoft.com/office/word/2010/wordprocessingShape">
                    <wps:wsp>
                      <wps:cNvSpPr txBox="1"/>
                      <wps:spPr>
                        <a:xfrm>
                          <a:off x="0" y="0"/>
                          <a:ext cx="2513330" cy="1034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63683" w14:textId="77777777" w:rsidR="00EB71DF" w:rsidRDefault="00EB71DF" w:rsidP="00EB71DF">
                            <w:r>
                              <w:rPr>
                                <w:noProof/>
                                <w:lang w:val="en-GB" w:eastAsia="en-GB"/>
                              </w:rPr>
                              <w:drawing>
                                <wp:inline distT="0" distB="0" distL="0" distR="0" wp14:anchorId="789628F0" wp14:editId="33AD67DD">
                                  <wp:extent cx="2304778" cy="887651"/>
                                  <wp:effectExtent l="0" t="0" r="6985" b="1905"/>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5B6498" id="Text Box 3" o:spid="_x0000_s1029" type="#_x0000_t202" style="position:absolute;margin-left:-5.95pt;margin-top:-5.8pt;width:197.9pt;height:8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" filled="f" stroked="f">
                <v:textbox>
                  <w:txbxContent>
                    <w:p w14:paraId="58F63683" w14:textId="77777777" w:rsidR="00EB71DF" w:rsidRDefault="00EB71DF" w:rsidP="00EB71DF">
                      <w:r>
                        <w:rPr>
                          <w:noProof/>
                          <w:lang w:val="en-GB" w:eastAsia="en-GB"/>
                        </w:rPr>
                        <w:drawing>
                          <wp:inline distT="0" distB="0" distL="0" distR="0" wp14:anchorId="789628F0" wp14:editId="33AD67DD">
                            <wp:extent cx="2304778" cy="887651"/>
                            <wp:effectExtent l="0" t="0" r="6985" b="1905"/>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tight"/>
              </v:shape>
            </w:pict>
          </mc:Fallback>
        </mc:AlternateContent>
      </w:r>
    </w:p>
    <w:p w14:paraId="51B31B7A" w14:textId="1E219615" w:rsidR="00EB71DF" w:rsidRDefault="00EB71DF" w:rsidP="000504FE"/>
    <w:p w14:paraId="215C21DD" w14:textId="738DF4B9" w:rsidR="00EB71DF" w:rsidRDefault="00EB71DF" w:rsidP="000504FE"/>
    <w:p w14:paraId="27F25744" w14:textId="77777777" w:rsidR="00E52011" w:rsidRDefault="00E52011" w:rsidP="000504FE"/>
    <w:p w14:paraId="5F320B3C" w14:textId="47C84135" w:rsidR="00EB71DF" w:rsidRDefault="00EB71DF" w:rsidP="000504FE"/>
    <w:p w14:paraId="1DE5D690" w14:textId="77777777" w:rsidR="00EB71DF" w:rsidRDefault="00EB71DF" w:rsidP="000504FE"/>
    <w:p w14:paraId="3B7C3A26"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EB71DF" w:rsidRPr="0051645B" w14:paraId="302403CF" w14:textId="77777777" w:rsidTr="004E7852">
        <w:tc>
          <w:tcPr>
            <w:tcW w:w="1843" w:type="dxa"/>
            <w:shd w:val="clear" w:color="auto" w:fill="auto"/>
          </w:tcPr>
          <w:p w14:paraId="27CFA909" w14:textId="77777777" w:rsidR="000504FE" w:rsidRPr="0051645B" w:rsidRDefault="000504FE" w:rsidP="004E7852">
            <w:pPr>
              <w:rPr>
                <w:rFonts w:ascii="Calibri" w:hAnsi="Calibri"/>
                <w:b/>
              </w:rPr>
            </w:pPr>
            <w:r w:rsidRPr="0051645B">
              <w:rPr>
                <w:rFonts w:ascii="Calibri" w:hAnsi="Calibri"/>
                <w:b/>
              </w:rPr>
              <w:t>Post</w:t>
            </w:r>
          </w:p>
        </w:tc>
        <w:tc>
          <w:tcPr>
            <w:tcW w:w="8789" w:type="dxa"/>
            <w:shd w:val="clear" w:color="auto" w:fill="auto"/>
          </w:tcPr>
          <w:p w14:paraId="649480F4" w14:textId="21FE0E67" w:rsidR="000504FE" w:rsidRPr="00676BDA" w:rsidRDefault="00C83248" w:rsidP="00AE437C">
            <w:pPr>
              <w:rPr>
                <w:rFonts w:ascii="Calibri" w:hAnsi="Calibri"/>
                <w:b/>
              </w:rPr>
            </w:pPr>
            <w:r w:rsidRPr="00676BDA">
              <w:rPr>
                <w:rFonts w:ascii="Calibri" w:hAnsi="Calibri"/>
                <w:b/>
              </w:rPr>
              <w:t>Head of Year</w:t>
            </w:r>
          </w:p>
        </w:tc>
      </w:tr>
      <w:tr w:rsidR="00EB71DF" w:rsidRPr="0051645B" w14:paraId="3833CC9D" w14:textId="77777777" w:rsidTr="004E7852">
        <w:tc>
          <w:tcPr>
            <w:tcW w:w="1843" w:type="dxa"/>
            <w:shd w:val="clear" w:color="auto" w:fill="auto"/>
          </w:tcPr>
          <w:p w14:paraId="70B2D6A4" w14:textId="77777777" w:rsidR="000504FE" w:rsidRPr="0051645B" w:rsidRDefault="000504FE" w:rsidP="004E7852">
            <w:pPr>
              <w:rPr>
                <w:rFonts w:ascii="Calibri" w:hAnsi="Calibri"/>
                <w:b/>
              </w:rPr>
            </w:pPr>
            <w:r w:rsidRPr="0051645B">
              <w:rPr>
                <w:rFonts w:ascii="Calibri" w:hAnsi="Calibri"/>
                <w:b/>
              </w:rPr>
              <w:t>Grade</w:t>
            </w:r>
          </w:p>
        </w:tc>
        <w:tc>
          <w:tcPr>
            <w:tcW w:w="8789" w:type="dxa"/>
            <w:shd w:val="clear" w:color="auto" w:fill="auto"/>
          </w:tcPr>
          <w:p w14:paraId="17E1457F" w14:textId="37B9D27D" w:rsidR="000504FE" w:rsidRPr="0051645B" w:rsidRDefault="00C83248" w:rsidP="004E7852">
            <w:pPr>
              <w:rPr>
                <w:rFonts w:ascii="Calibri" w:hAnsi="Calibri"/>
              </w:rPr>
            </w:pPr>
            <w:r>
              <w:rPr>
                <w:rFonts w:ascii="Calibri" w:hAnsi="Calibri"/>
              </w:rPr>
              <w:t xml:space="preserve">TLR </w:t>
            </w:r>
            <w:r w:rsidR="00193AB2">
              <w:rPr>
                <w:rFonts w:ascii="Calibri" w:hAnsi="Calibri"/>
              </w:rPr>
              <w:t>1B</w:t>
            </w:r>
          </w:p>
        </w:tc>
      </w:tr>
      <w:tr w:rsidR="00EB71DF" w:rsidRPr="0051645B" w14:paraId="6871E2AA" w14:textId="77777777" w:rsidTr="004E7852">
        <w:tc>
          <w:tcPr>
            <w:tcW w:w="1843" w:type="dxa"/>
            <w:shd w:val="clear" w:color="auto" w:fill="auto"/>
          </w:tcPr>
          <w:p w14:paraId="363D74B5" w14:textId="77777777" w:rsidR="000504FE" w:rsidRPr="0051645B" w:rsidRDefault="000504FE" w:rsidP="004E7852">
            <w:pPr>
              <w:rPr>
                <w:rFonts w:ascii="Calibri" w:hAnsi="Calibri"/>
                <w:b/>
              </w:rPr>
            </w:pPr>
            <w:r w:rsidRPr="0051645B">
              <w:rPr>
                <w:rFonts w:ascii="Calibri" w:hAnsi="Calibri"/>
                <w:b/>
              </w:rPr>
              <w:t>Responsible to</w:t>
            </w:r>
          </w:p>
        </w:tc>
        <w:tc>
          <w:tcPr>
            <w:tcW w:w="8789" w:type="dxa"/>
            <w:shd w:val="clear" w:color="auto" w:fill="auto"/>
          </w:tcPr>
          <w:p w14:paraId="6EB31D24" w14:textId="57B81B93" w:rsidR="000504FE" w:rsidRPr="0051645B" w:rsidRDefault="00C83248" w:rsidP="004E7852">
            <w:pPr>
              <w:rPr>
                <w:rFonts w:ascii="Calibri" w:hAnsi="Calibri"/>
              </w:rPr>
            </w:pPr>
            <w:r>
              <w:rPr>
                <w:rFonts w:ascii="Calibri" w:hAnsi="Calibri"/>
              </w:rPr>
              <w:t>Key Stage Leader</w:t>
            </w:r>
          </w:p>
        </w:tc>
      </w:tr>
      <w:tr w:rsidR="00EB71DF" w:rsidRPr="0051645B" w14:paraId="28B293BB" w14:textId="77777777" w:rsidTr="004E7852">
        <w:tc>
          <w:tcPr>
            <w:tcW w:w="1843" w:type="dxa"/>
            <w:shd w:val="clear" w:color="auto" w:fill="auto"/>
          </w:tcPr>
          <w:p w14:paraId="741185DF" w14:textId="77777777" w:rsidR="000504FE" w:rsidRPr="0051645B" w:rsidRDefault="000504FE" w:rsidP="004E7852">
            <w:pPr>
              <w:rPr>
                <w:rFonts w:ascii="Calibri" w:hAnsi="Calibri"/>
                <w:b/>
              </w:rPr>
            </w:pPr>
            <w:r w:rsidRPr="0051645B">
              <w:rPr>
                <w:rFonts w:ascii="Calibri" w:hAnsi="Calibri"/>
                <w:b/>
              </w:rPr>
              <w:lastRenderedPageBreak/>
              <w:t>Responsible for</w:t>
            </w:r>
          </w:p>
        </w:tc>
        <w:tc>
          <w:tcPr>
            <w:tcW w:w="8789" w:type="dxa"/>
            <w:shd w:val="clear" w:color="auto" w:fill="auto"/>
          </w:tcPr>
          <w:p w14:paraId="5F49AE5A" w14:textId="77993171" w:rsidR="000504FE" w:rsidRPr="0051645B" w:rsidRDefault="00C83248" w:rsidP="004E7852">
            <w:pPr>
              <w:rPr>
                <w:rFonts w:ascii="Calibri" w:hAnsi="Calibri"/>
              </w:rPr>
            </w:pPr>
            <w:r>
              <w:rPr>
                <w:rFonts w:ascii="Calibri" w:hAnsi="Calibri"/>
              </w:rPr>
              <w:t>Leading excellence in pastoral provision and standards of achievement</w:t>
            </w:r>
          </w:p>
        </w:tc>
      </w:tr>
      <w:tr w:rsidR="00EB71DF" w:rsidRPr="0051645B" w14:paraId="1CFE15BE" w14:textId="77777777" w:rsidTr="004E7852">
        <w:tc>
          <w:tcPr>
            <w:tcW w:w="1843" w:type="dxa"/>
            <w:shd w:val="clear" w:color="auto" w:fill="auto"/>
          </w:tcPr>
          <w:p w14:paraId="65DA2906" w14:textId="77777777" w:rsidR="000504FE" w:rsidRPr="0051645B" w:rsidRDefault="000504FE" w:rsidP="004E7852">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D64BEF1" w14:textId="77777777" w:rsidR="000504FE" w:rsidRPr="0051645B" w:rsidRDefault="000504FE" w:rsidP="004E7852">
            <w:pPr>
              <w:rPr>
                <w:rFonts w:ascii="Calibri" w:hAnsi="Calibri"/>
              </w:rPr>
            </w:pPr>
            <w:r w:rsidRPr="0051645B">
              <w:rPr>
                <w:rFonts w:ascii="Calibri" w:hAnsi="Calibri"/>
              </w:rPr>
              <w:t xml:space="preserve">As indicated by STPCD </w:t>
            </w:r>
          </w:p>
        </w:tc>
      </w:tr>
    </w:tbl>
    <w:p w14:paraId="5A94ECF8" w14:textId="77777777" w:rsidR="000504FE" w:rsidRDefault="000504FE" w:rsidP="000504FE">
      <w:pPr>
        <w:rPr>
          <w:rFonts w:ascii="Calibri" w:hAnsi="Calibri" w:cs="Arial"/>
        </w:rPr>
      </w:pPr>
    </w:p>
    <w:p w14:paraId="0E672075" w14:textId="7D532DAC" w:rsidR="000504FE" w:rsidRPr="00EB71DF" w:rsidRDefault="000504FE" w:rsidP="000504FE">
      <w:pPr>
        <w:rPr>
          <w:rFonts w:asciiTheme="majorHAnsi" w:hAnsiTheme="majorHAnsi"/>
        </w:rPr>
      </w:pPr>
      <w:r w:rsidRPr="00BD0204">
        <w:rPr>
          <w:rFonts w:asciiTheme="majorHAnsi" w:hAnsiTheme="majorHAnsi"/>
        </w:rPr>
        <w:t xml:space="preserve">All teachers at </w:t>
      </w:r>
      <w:r>
        <w:rPr>
          <w:rFonts w:asciiTheme="majorHAnsi" w:hAnsiTheme="majorHAnsi"/>
        </w:rPr>
        <w:t>Plumstead Manor</w:t>
      </w:r>
      <w:r w:rsidRPr="00BD0204">
        <w:rPr>
          <w:rFonts w:asciiTheme="majorHAnsi" w:hAnsiTheme="majorHAnsi"/>
        </w:rPr>
        <w:t xml:space="preserve"> are bound by the </w:t>
      </w:r>
      <w:r>
        <w:rPr>
          <w:rFonts w:asciiTheme="majorHAnsi" w:hAnsiTheme="majorHAnsi"/>
        </w:rPr>
        <w:t xml:space="preserve">School Vision and Plan, </w:t>
      </w:r>
      <w:r w:rsidRPr="00BD0204">
        <w:rPr>
          <w:rFonts w:asciiTheme="majorHAnsi" w:hAnsiTheme="majorHAnsi"/>
        </w:rPr>
        <w:t xml:space="preserve">and </w:t>
      </w:r>
      <w:r>
        <w:rPr>
          <w:rFonts w:asciiTheme="majorHAnsi" w:hAnsiTheme="majorHAnsi"/>
        </w:rPr>
        <w:t xml:space="preserve">the </w:t>
      </w:r>
      <w:r w:rsidRPr="00BD0204">
        <w:rPr>
          <w:rFonts w:asciiTheme="majorHAnsi" w:hAnsiTheme="majorHAnsi"/>
        </w:rPr>
        <w:t>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2554D444" w14:textId="77777777" w:rsidR="000504FE" w:rsidRPr="00BD0204" w:rsidRDefault="000504FE" w:rsidP="000504FE">
      <w:pPr>
        <w:rPr>
          <w:rFonts w:asciiTheme="majorHAnsi" w:hAnsiTheme="majorHAnsi" w:cs="Arial"/>
        </w:rPr>
      </w:pPr>
    </w:p>
    <w:p w14:paraId="425FEB2D" w14:textId="77777777" w:rsidR="000504FE" w:rsidRPr="00BE2149" w:rsidRDefault="000504FE" w:rsidP="000504FE">
      <w:pPr>
        <w:rPr>
          <w:rFonts w:asciiTheme="majorHAnsi" w:hAnsiTheme="majorHAnsi" w:cs="Arial"/>
          <w:b/>
        </w:rPr>
      </w:pPr>
      <w:r w:rsidRPr="00BE2149">
        <w:rPr>
          <w:rFonts w:asciiTheme="majorHAnsi" w:hAnsiTheme="majorHAnsi" w:cs="Arial"/>
          <w:b/>
        </w:rPr>
        <w:t>Selection Criteria</w:t>
      </w:r>
    </w:p>
    <w:p w14:paraId="74CDF935" w14:textId="77777777" w:rsidR="000504FE" w:rsidRDefault="000504FE" w:rsidP="000504FE">
      <w:pPr>
        <w:rPr>
          <w:rFonts w:asciiTheme="majorHAnsi" w:hAnsiTheme="majorHAnsi" w:cs="Arial"/>
        </w:rPr>
      </w:pPr>
    </w:p>
    <w:tbl>
      <w:tblPr>
        <w:tblStyle w:val="TableGrid"/>
        <w:tblW w:w="0" w:type="auto"/>
        <w:tblInd w:w="108" w:type="dxa"/>
        <w:tblLook w:val="04A0" w:firstRow="1" w:lastRow="0" w:firstColumn="1" w:lastColumn="0" w:noHBand="0" w:noVBand="1"/>
      </w:tblPr>
      <w:tblGrid>
        <w:gridCol w:w="1838"/>
        <w:gridCol w:w="8810"/>
      </w:tblGrid>
      <w:tr w:rsidR="000504FE" w14:paraId="793083E9" w14:textId="77777777" w:rsidTr="004E7852">
        <w:tc>
          <w:tcPr>
            <w:tcW w:w="1843" w:type="dxa"/>
            <w:vAlign w:val="center"/>
          </w:tcPr>
          <w:p w14:paraId="1CDE5A9F" w14:textId="77777777" w:rsidR="000504FE" w:rsidRPr="00BD0204" w:rsidRDefault="000504FE" w:rsidP="004E7852">
            <w:pPr>
              <w:rPr>
                <w:rFonts w:asciiTheme="majorHAnsi" w:hAnsiTheme="majorHAnsi" w:cs="Arial"/>
                <w:b/>
              </w:rPr>
            </w:pPr>
            <w:r w:rsidRPr="00BD0204">
              <w:rPr>
                <w:rFonts w:asciiTheme="majorHAnsi" w:hAnsiTheme="majorHAnsi" w:cs="Arial"/>
                <w:b/>
              </w:rPr>
              <w:t>Training Qualifications and Experience</w:t>
            </w:r>
          </w:p>
        </w:tc>
        <w:tc>
          <w:tcPr>
            <w:tcW w:w="9031" w:type="dxa"/>
          </w:tcPr>
          <w:p w14:paraId="19473CB0" w14:textId="77777777" w:rsidR="000504FE" w:rsidRPr="00386A83" w:rsidRDefault="000504FE" w:rsidP="004E7852">
            <w:pPr>
              <w:rPr>
                <w:rFonts w:asciiTheme="majorHAnsi" w:hAnsiTheme="majorHAnsi"/>
              </w:rPr>
            </w:pPr>
            <w:r w:rsidRPr="00386A83">
              <w:rPr>
                <w:rFonts w:asciiTheme="majorHAnsi" w:hAnsiTheme="majorHAnsi"/>
              </w:rPr>
              <w:t>Candidates must demonstrate that they have</w:t>
            </w:r>
            <w:r>
              <w:rPr>
                <w:rFonts w:asciiTheme="majorHAnsi" w:hAnsiTheme="majorHAnsi"/>
              </w:rPr>
              <w:t>:</w:t>
            </w:r>
          </w:p>
          <w:p w14:paraId="5CEFE4E2" w14:textId="78EA31D3" w:rsidR="000504FE" w:rsidRPr="00386A83" w:rsidRDefault="00CB039D" w:rsidP="004E7852">
            <w:pPr>
              <w:numPr>
                <w:ilvl w:val="0"/>
                <w:numId w:val="13"/>
              </w:numPr>
              <w:spacing w:line="276" w:lineRule="auto"/>
              <w:rPr>
                <w:rFonts w:asciiTheme="majorHAnsi" w:hAnsiTheme="majorHAnsi"/>
              </w:rPr>
            </w:pPr>
            <w:r>
              <w:rPr>
                <w:rFonts w:asciiTheme="majorHAnsi" w:hAnsiTheme="majorHAnsi"/>
              </w:rPr>
              <w:t>a good degree; evidence of further study is desirable.</w:t>
            </w:r>
          </w:p>
          <w:p w14:paraId="7A2C8DBC" w14:textId="77777777" w:rsidR="000504FE" w:rsidRPr="00386A83" w:rsidRDefault="000504FE" w:rsidP="004E7852">
            <w:pPr>
              <w:numPr>
                <w:ilvl w:val="0"/>
                <w:numId w:val="13"/>
              </w:numPr>
              <w:spacing w:line="276" w:lineRule="auto"/>
              <w:rPr>
                <w:rFonts w:asciiTheme="majorHAnsi" w:hAnsiTheme="majorHAnsi"/>
              </w:rPr>
            </w:pPr>
            <w:r w:rsidRPr="00386A83">
              <w:rPr>
                <w:rFonts w:asciiTheme="majorHAnsi" w:hAnsiTheme="majorHAnsi"/>
              </w:rPr>
              <w:t>QTS</w:t>
            </w:r>
          </w:p>
          <w:p w14:paraId="1A466B1F" w14:textId="77777777" w:rsidR="000504FE" w:rsidRPr="00386A83" w:rsidRDefault="000504FE" w:rsidP="004E7852">
            <w:pPr>
              <w:numPr>
                <w:ilvl w:val="0"/>
                <w:numId w:val="13"/>
              </w:numPr>
              <w:spacing w:line="276" w:lineRule="auto"/>
              <w:rPr>
                <w:rFonts w:asciiTheme="majorHAnsi" w:hAnsiTheme="majorHAnsi"/>
              </w:rPr>
            </w:pPr>
            <w:r w:rsidRPr="00386A83">
              <w:rPr>
                <w:rFonts w:asciiTheme="majorHAnsi" w:hAnsiTheme="majorHAnsi"/>
              </w:rPr>
              <w:t>evidence of sustained professional development;</w:t>
            </w:r>
          </w:p>
          <w:p w14:paraId="1A8847A0" w14:textId="051FA889" w:rsidR="0053029E" w:rsidRPr="00386A83" w:rsidRDefault="000504FE" w:rsidP="00DD610B">
            <w:pPr>
              <w:numPr>
                <w:ilvl w:val="0"/>
                <w:numId w:val="13"/>
              </w:numPr>
              <w:spacing w:line="276" w:lineRule="auto"/>
            </w:pPr>
            <w:r w:rsidRPr="00386A83">
              <w:rPr>
                <w:rFonts w:asciiTheme="majorHAnsi" w:hAnsiTheme="majorHAnsi"/>
              </w:rPr>
              <w:t>at</w:t>
            </w:r>
            <w:r w:rsidR="00EC31D4">
              <w:rPr>
                <w:rFonts w:asciiTheme="majorHAnsi" w:hAnsiTheme="majorHAnsi"/>
              </w:rPr>
              <w:t xml:space="preserve"> least 3</w:t>
            </w:r>
            <w:r>
              <w:rPr>
                <w:rFonts w:asciiTheme="majorHAnsi" w:hAnsiTheme="majorHAnsi"/>
              </w:rPr>
              <w:t xml:space="preserve"> years’ experience in teaching in a secondary school.</w:t>
            </w:r>
          </w:p>
        </w:tc>
      </w:tr>
      <w:tr w:rsidR="000504FE" w14:paraId="509CFF3E" w14:textId="77777777" w:rsidTr="004E7852">
        <w:tc>
          <w:tcPr>
            <w:tcW w:w="1843" w:type="dxa"/>
            <w:vAlign w:val="center"/>
          </w:tcPr>
          <w:p w14:paraId="55418A17" w14:textId="77777777" w:rsidR="000504FE" w:rsidRPr="00BD0204" w:rsidRDefault="000504FE" w:rsidP="004E7852">
            <w:pPr>
              <w:rPr>
                <w:rFonts w:asciiTheme="majorHAnsi" w:hAnsiTheme="majorHAnsi" w:cs="Arial"/>
                <w:b/>
              </w:rPr>
            </w:pPr>
            <w:r w:rsidRPr="00BD0204">
              <w:rPr>
                <w:rFonts w:asciiTheme="majorHAnsi" w:hAnsiTheme="majorHAnsi" w:cs="Arial"/>
                <w:b/>
              </w:rPr>
              <w:t>Leadership Standards and Qualities</w:t>
            </w:r>
          </w:p>
        </w:tc>
        <w:tc>
          <w:tcPr>
            <w:tcW w:w="9031" w:type="dxa"/>
          </w:tcPr>
          <w:p w14:paraId="4E5B655A" w14:textId="77777777" w:rsidR="000504FE" w:rsidRPr="00BD0204" w:rsidRDefault="000504FE" w:rsidP="004E7852">
            <w:pPr>
              <w:rPr>
                <w:rFonts w:asciiTheme="majorHAnsi" w:hAnsiTheme="majorHAnsi"/>
              </w:rPr>
            </w:pPr>
            <w:r w:rsidRPr="00BD0204">
              <w:rPr>
                <w:rFonts w:asciiTheme="majorHAnsi" w:hAnsiTheme="majorHAnsi"/>
              </w:rPr>
              <w:t>Candidates must demonstrate that they are able to</w:t>
            </w:r>
            <w:r>
              <w:rPr>
                <w:rFonts w:asciiTheme="majorHAnsi" w:hAnsiTheme="majorHAnsi"/>
              </w:rPr>
              <w:t>:</w:t>
            </w:r>
          </w:p>
          <w:p w14:paraId="234C1519"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show vision, conviction and authority and lead by example.</w:t>
            </w:r>
          </w:p>
          <w:p w14:paraId="38D22D09"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build a team through a clever combination of dynamism, sensitivity, innovating, communicating, managing, monitoring, evaluating, praising and supporting staff.</w:t>
            </w:r>
          </w:p>
          <w:p w14:paraId="72167AA6"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 xml:space="preserve">understand what needs to be done, do it right, and on time. </w:t>
            </w:r>
          </w:p>
          <w:p w14:paraId="636C1DFA"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 xml:space="preserve">be very, very organised.  </w:t>
            </w:r>
          </w:p>
          <w:p w14:paraId="45C6DA69"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fulfil a role in whole school leadership by positively upholding our procedures and Plan</w:t>
            </w:r>
          </w:p>
          <w:p w14:paraId="78B5B8C5"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know your subject and keep up-to-date.</w:t>
            </w:r>
          </w:p>
          <w:p w14:paraId="6E7E5A78"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lead learning by demonstrating high quality work with excellent outcomes.</w:t>
            </w:r>
          </w:p>
          <w:p w14:paraId="0061A602"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 xml:space="preserve">develop colleagues through encouragement, performance management and providing opportunities. </w:t>
            </w:r>
          </w:p>
          <w:p w14:paraId="3D2A4A4E" w14:textId="77777777" w:rsidR="000504FE" w:rsidRPr="00BD0204" w:rsidRDefault="000504FE" w:rsidP="004E7852">
            <w:pPr>
              <w:numPr>
                <w:ilvl w:val="0"/>
                <w:numId w:val="11"/>
              </w:numPr>
              <w:spacing w:line="276" w:lineRule="auto"/>
              <w:rPr>
                <w:rFonts w:asciiTheme="majorHAnsi" w:hAnsiTheme="majorHAnsi"/>
              </w:rPr>
            </w:pPr>
            <w:r w:rsidRPr="00BD0204">
              <w:rPr>
                <w:rFonts w:asciiTheme="majorHAnsi" w:hAnsiTheme="majorHAnsi"/>
              </w:rPr>
              <w:t>support young people by maintaining good discipline and helping them meet high targets</w:t>
            </w:r>
            <w:r>
              <w:rPr>
                <w:rFonts w:asciiTheme="majorHAnsi" w:hAnsiTheme="majorHAnsi"/>
              </w:rPr>
              <w:t>.</w:t>
            </w:r>
          </w:p>
          <w:p w14:paraId="1A71794B" w14:textId="77777777" w:rsidR="000504FE" w:rsidRDefault="000504FE" w:rsidP="004E7852">
            <w:pPr>
              <w:numPr>
                <w:ilvl w:val="0"/>
                <w:numId w:val="11"/>
              </w:numPr>
              <w:spacing w:line="276" w:lineRule="auto"/>
              <w:rPr>
                <w:rFonts w:asciiTheme="majorHAnsi" w:hAnsiTheme="majorHAnsi"/>
              </w:rPr>
            </w:pPr>
            <w:r w:rsidRPr="00BD0204">
              <w:rPr>
                <w:rFonts w:asciiTheme="majorHAnsi" w:hAnsiTheme="majorHAnsi"/>
              </w:rPr>
              <w:t>work with others by building good links with KS2, other schools, FE and HE</w:t>
            </w:r>
            <w:r>
              <w:rPr>
                <w:rFonts w:asciiTheme="majorHAnsi" w:hAnsiTheme="majorHAnsi"/>
              </w:rPr>
              <w:t>.</w:t>
            </w:r>
          </w:p>
          <w:p w14:paraId="0E46E3C7" w14:textId="77777777" w:rsidR="000504FE" w:rsidRPr="00BD0204" w:rsidRDefault="000504FE" w:rsidP="004E7852">
            <w:pPr>
              <w:numPr>
                <w:ilvl w:val="0"/>
                <w:numId w:val="11"/>
              </w:numPr>
              <w:spacing w:line="276" w:lineRule="auto"/>
              <w:rPr>
                <w:rFonts w:asciiTheme="majorHAnsi" w:hAnsiTheme="majorHAnsi"/>
              </w:rPr>
            </w:pPr>
            <w:r w:rsidRPr="00BD0204">
              <w:rPr>
                <w:rFonts w:ascii="Calibri" w:hAnsi="Calibri" w:cs="Calibri"/>
                <w:color w:val="000000"/>
                <w:szCs w:val="20"/>
              </w:rPr>
              <w:t>Reflect critically and rigorously on their own work, and the work of others.</w:t>
            </w:r>
          </w:p>
        </w:tc>
      </w:tr>
      <w:tr w:rsidR="000504FE" w14:paraId="6D251051" w14:textId="77777777" w:rsidTr="004E7852">
        <w:tc>
          <w:tcPr>
            <w:tcW w:w="1843" w:type="dxa"/>
            <w:vAlign w:val="center"/>
          </w:tcPr>
          <w:p w14:paraId="31F8BEF9" w14:textId="77777777" w:rsidR="000504FE" w:rsidRPr="00BD0204" w:rsidRDefault="000504FE" w:rsidP="004E7852">
            <w:pPr>
              <w:rPr>
                <w:rFonts w:asciiTheme="majorHAnsi" w:hAnsiTheme="majorHAnsi" w:cs="Arial"/>
                <w:b/>
              </w:rPr>
            </w:pPr>
            <w:r w:rsidRPr="00BD0204">
              <w:rPr>
                <w:rFonts w:asciiTheme="majorHAnsi" w:hAnsiTheme="majorHAnsi" w:cs="Arial"/>
                <w:b/>
              </w:rPr>
              <w:t>Further Management and Leadership Skills</w:t>
            </w:r>
          </w:p>
        </w:tc>
        <w:tc>
          <w:tcPr>
            <w:tcW w:w="9031" w:type="dxa"/>
          </w:tcPr>
          <w:p w14:paraId="2EC31AF1" w14:textId="77777777" w:rsidR="000504FE" w:rsidRPr="009D0FD5" w:rsidRDefault="000504FE" w:rsidP="004E7852">
            <w:pPr>
              <w:rPr>
                <w:rFonts w:asciiTheme="majorHAnsi" w:hAnsiTheme="majorHAnsi"/>
              </w:rPr>
            </w:pPr>
            <w:r w:rsidRPr="009D0FD5">
              <w:rPr>
                <w:rFonts w:asciiTheme="majorHAnsi" w:hAnsiTheme="majorHAnsi"/>
              </w:rPr>
              <w:t>Candidates should also have</w:t>
            </w:r>
          </w:p>
          <w:p w14:paraId="7EA43A95" w14:textId="3C9B7227" w:rsidR="00DD610B" w:rsidRDefault="00DD610B" w:rsidP="004E7852">
            <w:pPr>
              <w:pStyle w:val="ListParagraph"/>
              <w:numPr>
                <w:ilvl w:val="0"/>
                <w:numId w:val="12"/>
              </w:numPr>
              <w:spacing w:line="276" w:lineRule="auto"/>
              <w:rPr>
                <w:rFonts w:asciiTheme="majorHAnsi" w:hAnsiTheme="majorHAnsi"/>
              </w:rPr>
            </w:pPr>
            <w:r>
              <w:rPr>
                <w:rFonts w:asciiTheme="majorHAnsi" w:hAnsiTheme="majorHAnsi"/>
              </w:rPr>
              <w:t xml:space="preserve">a </w:t>
            </w:r>
            <w:r w:rsidR="00B77F68">
              <w:rPr>
                <w:rFonts w:asciiTheme="majorHAnsi" w:hAnsiTheme="majorHAnsi"/>
              </w:rPr>
              <w:t xml:space="preserve">clear </w:t>
            </w:r>
            <w:r>
              <w:rPr>
                <w:rFonts w:asciiTheme="majorHAnsi" w:hAnsiTheme="majorHAnsi"/>
              </w:rPr>
              <w:t>understanding of best practice in pastoral care.</w:t>
            </w:r>
          </w:p>
          <w:p w14:paraId="0DED6A24" w14:textId="2FA362B3" w:rsidR="000504FE" w:rsidRDefault="000504FE" w:rsidP="004E7852">
            <w:pPr>
              <w:pStyle w:val="ListParagraph"/>
              <w:numPr>
                <w:ilvl w:val="0"/>
                <w:numId w:val="12"/>
              </w:numPr>
              <w:spacing w:line="276" w:lineRule="auto"/>
              <w:rPr>
                <w:rFonts w:asciiTheme="majorHAnsi" w:hAnsiTheme="majorHAnsi"/>
              </w:rPr>
            </w:pPr>
            <w:r w:rsidRPr="009D0FD5">
              <w:rPr>
                <w:rFonts w:asciiTheme="majorHAnsi" w:hAnsiTheme="majorHAnsi"/>
              </w:rPr>
              <w:t xml:space="preserve">an understanding of strategies to improve student </w:t>
            </w:r>
            <w:r>
              <w:rPr>
                <w:rFonts w:asciiTheme="majorHAnsi" w:hAnsiTheme="majorHAnsi"/>
              </w:rPr>
              <w:t xml:space="preserve">progress and performance, including </w:t>
            </w:r>
            <w:r w:rsidR="007C6EA2">
              <w:rPr>
                <w:rFonts w:asciiTheme="majorHAnsi" w:hAnsiTheme="majorHAnsi"/>
              </w:rPr>
              <w:t xml:space="preserve">ensuring </w:t>
            </w:r>
            <w:r>
              <w:rPr>
                <w:rFonts w:asciiTheme="majorHAnsi" w:hAnsiTheme="majorHAnsi"/>
              </w:rPr>
              <w:t xml:space="preserve">high standards </w:t>
            </w:r>
            <w:r w:rsidR="007C6EA2">
              <w:rPr>
                <w:rFonts w:asciiTheme="majorHAnsi" w:hAnsiTheme="majorHAnsi"/>
              </w:rPr>
              <w:t>of behaviour</w:t>
            </w:r>
            <w:r>
              <w:rPr>
                <w:rFonts w:asciiTheme="majorHAnsi" w:hAnsiTheme="majorHAnsi"/>
              </w:rPr>
              <w:t>.</w:t>
            </w:r>
          </w:p>
          <w:p w14:paraId="3FC412AB" w14:textId="07959956" w:rsidR="007C6EA2" w:rsidRPr="009D0FD5" w:rsidRDefault="007C6EA2" w:rsidP="004E7852">
            <w:pPr>
              <w:pStyle w:val="ListParagraph"/>
              <w:numPr>
                <w:ilvl w:val="0"/>
                <w:numId w:val="12"/>
              </w:numPr>
              <w:spacing w:line="276" w:lineRule="auto"/>
              <w:rPr>
                <w:rFonts w:asciiTheme="majorHAnsi" w:hAnsiTheme="majorHAnsi"/>
              </w:rPr>
            </w:pPr>
            <w:r>
              <w:rPr>
                <w:rFonts w:asciiTheme="majorHAnsi" w:hAnsiTheme="majorHAnsi"/>
              </w:rPr>
              <w:t>an understanding of strategies to ensure safety and eliminate bullying in a secondary school setting.</w:t>
            </w:r>
          </w:p>
          <w:p w14:paraId="680DB1B4" w14:textId="77777777" w:rsidR="000504FE" w:rsidRDefault="000504FE" w:rsidP="004E7852">
            <w:pPr>
              <w:pStyle w:val="ListParagraph"/>
              <w:numPr>
                <w:ilvl w:val="0"/>
                <w:numId w:val="12"/>
              </w:numPr>
              <w:spacing w:line="276" w:lineRule="auto"/>
              <w:rPr>
                <w:rFonts w:asciiTheme="majorHAnsi" w:hAnsiTheme="majorHAnsi"/>
              </w:rPr>
            </w:pPr>
            <w:r w:rsidRPr="009D0FD5">
              <w:rPr>
                <w:rFonts w:asciiTheme="majorHAnsi" w:hAnsiTheme="majorHAnsi"/>
              </w:rPr>
              <w:t>an unders</w:t>
            </w:r>
            <w:r>
              <w:rPr>
                <w:rFonts w:asciiTheme="majorHAnsi" w:hAnsiTheme="majorHAnsi"/>
              </w:rPr>
              <w:t>tanding of the requirements of the current Ofsted framework.</w:t>
            </w:r>
          </w:p>
          <w:p w14:paraId="7067434B" w14:textId="124DF440" w:rsidR="000504FE" w:rsidRPr="009D0FD5" w:rsidRDefault="00DD610B" w:rsidP="004E7852">
            <w:pPr>
              <w:pStyle w:val="ListParagraph"/>
              <w:numPr>
                <w:ilvl w:val="0"/>
                <w:numId w:val="12"/>
              </w:numPr>
              <w:spacing w:line="276" w:lineRule="auto"/>
              <w:rPr>
                <w:rFonts w:asciiTheme="majorHAnsi" w:hAnsiTheme="majorHAnsi"/>
              </w:rPr>
            </w:pPr>
            <w:r>
              <w:rPr>
                <w:rFonts w:asciiTheme="majorHAnsi" w:hAnsiTheme="majorHAnsi"/>
              </w:rPr>
              <w:t xml:space="preserve">experience of </w:t>
            </w:r>
            <w:r w:rsidR="00B77F68">
              <w:rPr>
                <w:rFonts w:asciiTheme="majorHAnsi" w:hAnsiTheme="majorHAnsi"/>
              </w:rPr>
              <w:t>making a clear and positive contribution</w:t>
            </w:r>
            <w:r w:rsidR="000504FE">
              <w:rPr>
                <w:rFonts w:asciiTheme="majorHAnsi" w:hAnsiTheme="majorHAnsi"/>
              </w:rPr>
              <w:t xml:space="preserve"> </w:t>
            </w:r>
            <w:r w:rsidR="00B77F68">
              <w:rPr>
                <w:rFonts w:asciiTheme="majorHAnsi" w:hAnsiTheme="majorHAnsi"/>
              </w:rPr>
              <w:t xml:space="preserve">to high </w:t>
            </w:r>
            <w:r w:rsidR="000504FE">
              <w:rPr>
                <w:rFonts w:asciiTheme="majorHAnsi" w:hAnsiTheme="majorHAnsi"/>
              </w:rPr>
              <w:t xml:space="preserve">standards </w:t>
            </w:r>
            <w:r>
              <w:rPr>
                <w:rFonts w:asciiTheme="majorHAnsi" w:hAnsiTheme="majorHAnsi"/>
              </w:rPr>
              <w:t xml:space="preserve">of pastoral care, behaviour </w:t>
            </w:r>
            <w:r w:rsidR="000504FE">
              <w:rPr>
                <w:rFonts w:asciiTheme="majorHAnsi" w:hAnsiTheme="majorHAnsi"/>
              </w:rPr>
              <w:t xml:space="preserve">and </w:t>
            </w:r>
            <w:r w:rsidR="00B77F68">
              <w:rPr>
                <w:rFonts w:asciiTheme="majorHAnsi" w:hAnsiTheme="majorHAnsi"/>
              </w:rPr>
              <w:t>the realisation of</w:t>
            </w:r>
            <w:r w:rsidR="000504FE">
              <w:rPr>
                <w:rFonts w:asciiTheme="majorHAnsi" w:hAnsiTheme="majorHAnsi"/>
              </w:rPr>
              <w:t xml:space="preserve"> high expectations.</w:t>
            </w:r>
          </w:p>
          <w:p w14:paraId="448D8C95" w14:textId="78D4B5AC" w:rsidR="000504FE" w:rsidRPr="009D0FD5" w:rsidRDefault="00B77F68" w:rsidP="004E7852">
            <w:pPr>
              <w:pStyle w:val="ListParagraph"/>
              <w:numPr>
                <w:ilvl w:val="0"/>
                <w:numId w:val="12"/>
              </w:numPr>
              <w:spacing w:line="276" w:lineRule="auto"/>
              <w:rPr>
                <w:rFonts w:asciiTheme="majorHAnsi" w:hAnsiTheme="majorHAnsi"/>
              </w:rPr>
            </w:pPr>
            <w:r>
              <w:rPr>
                <w:rFonts w:asciiTheme="majorHAnsi" w:hAnsiTheme="majorHAnsi"/>
              </w:rPr>
              <w:t>Experience of</w:t>
            </w:r>
            <w:r w:rsidR="000504FE" w:rsidRPr="009D0FD5">
              <w:rPr>
                <w:rFonts w:asciiTheme="majorHAnsi" w:hAnsiTheme="majorHAnsi"/>
              </w:rPr>
              <w:t xml:space="preserve"> data management, analysis and target setting</w:t>
            </w:r>
            <w:r w:rsidR="000504FE">
              <w:rPr>
                <w:rFonts w:asciiTheme="majorHAnsi" w:hAnsiTheme="majorHAnsi"/>
              </w:rPr>
              <w:t>.</w:t>
            </w:r>
          </w:p>
          <w:p w14:paraId="0556FF2F" w14:textId="77777777" w:rsidR="000504FE" w:rsidRPr="009D0FD5" w:rsidRDefault="000504FE" w:rsidP="004E7852">
            <w:pPr>
              <w:pStyle w:val="ListParagraph"/>
              <w:numPr>
                <w:ilvl w:val="0"/>
                <w:numId w:val="12"/>
              </w:numPr>
              <w:spacing w:line="276" w:lineRule="auto"/>
              <w:rPr>
                <w:rFonts w:asciiTheme="majorHAnsi" w:hAnsiTheme="majorHAnsi"/>
              </w:rPr>
            </w:pPr>
            <w:r>
              <w:rPr>
                <w:rFonts w:asciiTheme="majorHAnsi" w:hAnsiTheme="majorHAnsi"/>
              </w:rPr>
              <w:t xml:space="preserve">adept </w:t>
            </w:r>
            <w:r w:rsidRPr="009D0FD5">
              <w:rPr>
                <w:rFonts w:asciiTheme="majorHAnsi" w:hAnsiTheme="majorHAnsi"/>
              </w:rPr>
              <w:t>s</w:t>
            </w:r>
            <w:r>
              <w:rPr>
                <w:rFonts w:asciiTheme="majorHAnsi" w:hAnsiTheme="majorHAnsi"/>
              </w:rPr>
              <w:t>kills in information management.</w:t>
            </w:r>
          </w:p>
          <w:p w14:paraId="75885363" w14:textId="77777777" w:rsidR="000504FE" w:rsidRPr="009D0FD5" w:rsidRDefault="000504FE" w:rsidP="004E7852">
            <w:pPr>
              <w:pStyle w:val="ListParagraph"/>
              <w:numPr>
                <w:ilvl w:val="0"/>
                <w:numId w:val="12"/>
              </w:numPr>
              <w:spacing w:line="276" w:lineRule="auto"/>
              <w:rPr>
                <w:rFonts w:asciiTheme="majorHAnsi" w:hAnsiTheme="majorHAnsi"/>
              </w:rPr>
            </w:pPr>
            <w:r w:rsidRPr="009D0FD5">
              <w:rPr>
                <w:rFonts w:asciiTheme="majorHAnsi" w:hAnsiTheme="majorHAnsi"/>
              </w:rPr>
              <w:t>excellent communication skills</w:t>
            </w:r>
            <w:r>
              <w:rPr>
                <w:rFonts w:asciiTheme="majorHAnsi" w:hAnsiTheme="majorHAnsi"/>
              </w:rPr>
              <w:t>.</w:t>
            </w:r>
          </w:p>
          <w:p w14:paraId="50666D45" w14:textId="77777777" w:rsidR="000504FE" w:rsidRPr="00DD610B" w:rsidRDefault="000504FE" w:rsidP="004E7852">
            <w:pPr>
              <w:pStyle w:val="ListParagraph"/>
              <w:numPr>
                <w:ilvl w:val="0"/>
                <w:numId w:val="12"/>
              </w:numPr>
              <w:spacing w:line="276" w:lineRule="auto"/>
            </w:pPr>
            <w:r w:rsidRPr="009D0FD5">
              <w:rPr>
                <w:rFonts w:asciiTheme="majorHAnsi" w:hAnsiTheme="majorHAnsi"/>
              </w:rPr>
              <w:t xml:space="preserve">ability to use evidence-based information for </w:t>
            </w:r>
            <w:r>
              <w:rPr>
                <w:rFonts w:asciiTheme="majorHAnsi" w:hAnsiTheme="majorHAnsi"/>
              </w:rPr>
              <w:t>improving outcomes for students.</w:t>
            </w:r>
          </w:p>
          <w:p w14:paraId="09F3E857" w14:textId="2833A6CE" w:rsidR="00DD610B" w:rsidRPr="009D0FD5" w:rsidRDefault="00DD610B" w:rsidP="004E7852">
            <w:pPr>
              <w:pStyle w:val="ListParagraph"/>
              <w:numPr>
                <w:ilvl w:val="0"/>
                <w:numId w:val="12"/>
              </w:numPr>
              <w:spacing w:line="276" w:lineRule="auto"/>
            </w:pPr>
            <w:r>
              <w:rPr>
                <w:rFonts w:asciiTheme="majorHAnsi" w:hAnsiTheme="majorHAnsi"/>
              </w:rPr>
              <w:t>ability to work effectively with outside agencies in secure safety and success for students.</w:t>
            </w:r>
          </w:p>
        </w:tc>
      </w:tr>
      <w:tr w:rsidR="000504FE" w14:paraId="61349B34" w14:textId="77777777" w:rsidTr="004E7852">
        <w:tc>
          <w:tcPr>
            <w:tcW w:w="1843" w:type="dxa"/>
            <w:vAlign w:val="center"/>
          </w:tcPr>
          <w:p w14:paraId="41EFF4E7" w14:textId="77777777" w:rsidR="000504FE" w:rsidRPr="00BD0204" w:rsidRDefault="000504FE" w:rsidP="004E7852">
            <w:pPr>
              <w:rPr>
                <w:rFonts w:asciiTheme="majorHAnsi" w:hAnsiTheme="majorHAnsi" w:cs="Arial"/>
                <w:b/>
              </w:rPr>
            </w:pPr>
            <w:r w:rsidRPr="00BD0204">
              <w:rPr>
                <w:rFonts w:asciiTheme="majorHAnsi" w:hAnsiTheme="majorHAnsi" w:cs="Arial"/>
                <w:b/>
              </w:rPr>
              <w:t>Personal, Professional Qualities and Attributes</w:t>
            </w:r>
          </w:p>
        </w:tc>
        <w:tc>
          <w:tcPr>
            <w:tcW w:w="9031" w:type="dxa"/>
          </w:tcPr>
          <w:p w14:paraId="2D9316F7" w14:textId="77777777" w:rsidR="000504FE" w:rsidRPr="0064774D" w:rsidRDefault="000504FE" w:rsidP="004E7852">
            <w:pPr>
              <w:rPr>
                <w:rFonts w:asciiTheme="majorHAnsi" w:hAnsiTheme="majorHAnsi"/>
              </w:rPr>
            </w:pPr>
            <w:r w:rsidRPr="0064774D">
              <w:rPr>
                <w:rFonts w:asciiTheme="majorHAnsi" w:hAnsiTheme="majorHAnsi"/>
              </w:rPr>
              <w:t xml:space="preserve">Candidates should demonstrate that they </w:t>
            </w:r>
          </w:p>
          <w:p w14:paraId="7EE4BB6C" w14:textId="77777777" w:rsidR="000504FE" w:rsidRPr="0064774D" w:rsidRDefault="000504FE" w:rsidP="004E7852">
            <w:pPr>
              <w:pStyle w:val="ListParagraph"/>
              <w:numPr>
                <w:ilvl w:val="0"/>
                <w:numId w:val="14"/>
              </w:numPr>
              <w:spacing w:line="276" w:lineRule="auto"/>
              <w:rPr>
                <w:rFonts w:asciiTheme="majorHAnsi" w:hAnsiTheme="majorHAnsi"/>
              </w:rPr>
            </w:pPr>
            <w:r w:rsidRPr="0064774D">
              <w:rPr>
                <w:rFonts w:asciiTheme="majorHAnsi" w:hAnsiTheme="majorHAnsi"/>
              </w:rPr>
              <w:t xml:space="preserve">can support the Head Teacher in fulfilling the School </w:t>
            </w:r>
            <w:r>
              <w:rPr>
                <w:rFonts w:asciiTheme="majorHAnsi" w:hAnsiTheme="majorHAnsi"/>
              </w:rPr>
              <w:t xml:space="preserve">Vision and </w:t>
            </w:r>
            <w:r w:rsidRPr="0064774D">
              <w:rPr>
                <w:rFonts w:asciiTheme="majorHAnsi" w:hAnsiTheme="majorHAnsi"/>
              </w:rPr>
              <w:t>Plan</w:t>
            </w:r>
            <w:r>
              <w:rPr>
                <w:rFonts w:asciiTheme="majorHAnsi" w:hAnsiTheme="majorHAnsi"/>
              </w:rPr>
              <w:t>.</w:t>
            </w:r>
          </w:p>
          <w:p w14:paraId="27F71932" w14:textId="77777777" w:rsidR="000504FE" w:rsidRPr="0064774D" w:rsidRDefault="000504FE" w:rsidP="004E7852">
            <w:pPr>
              <w:pStyle w:val="ListParagraph"/>
              <w:numPr>
                <w:ilvl w:val="0"/>
                <w:numId w:val="14"/>
              </w:numPr>
              <w:spacing w:line="276" w:lineRule="auto"/>
              <w:rPr>
                <w:rFonts w:asciiTheme="majorHAnsi" w:hAnsiTheme="majorHAnsi"/>
              </w:rPr>
            </w:pPr>
            <w:r w:rsidRPr="0064774D">
              <w:rPr>
                <w:rFonts w:asciiTheme="majorHAnsi" w:hAnsiTheme="majorHAnsi"/>
              </w:rPr>
              <w:t xml:space="preserve">have </w:t>
            </w:r>
            <w:r>
              <w:rPr>
                <w:rFonts w:asciiTheme="majorHAnsi" w:hAnsiTheme="majorHAnsi"/>
              </w:rPr>
              <w:t xml:space="preserve">the </w:t>
            </w:r>
            <w:r w:rsidRPr="0064774D">
              <w:rPr>
                <w:rFonts w:asciiTheme="majorHAnsi" w:hAnsiTheme="majorHAnsi"/>
              </w:rPr>
              <w:t xml:space="preserve">ability to work in partnership with </w:t>
            </w:r>
            <w:r>
              <w:rPr>
                <w:rFonts w:asciiTheme="majorHAnsi" w:hAnsiTheme="majorHAnsi"/>
              </w:rPr>
              <w:t>other members of a team.</w:t>
            </w:r>
          </w:p>
          <w:p w14:paraId="4D8E497D" w14:textId="77777777" w:rsidR="000504FE" w:rsidRPr="0064774D" w:rsidRDefault="000504FE" w:rsidP="004E7852">
            <w:pPr>
              <w:pStyle w:val="ListParagraph"/>
              <w:numPr>
                <w:ilvl w:val="0"/>
                <w:numId w:val="14"/>
              </w:numPr>
              <w:spacing w:line="276" w:lineRule="auto"/>
              <w:rPr>
                <w:rFonts w:asciiTheme="majorHAnsi" w:hAnsiTheme="majorHAnsi"/>
              </w:rPr>
            </w:pPr>
            <w:r w:rsidRPr="0064774D">
              <w:rPr>
                <w:rFonts w:asciiTheme="majorHAnsi" w:hAnsiTheme="majorHAnsi"/>
              </w:rPr>
              <w:t xml:space="preserve">through personal commitment, contribute to maintaining and developing our ethos </w:t>
            </w:r>
            <w:r>
              <w:rPr>
                <w:rFonts w:asciiTheme="majorHAnsi" w:hAnsiTheme="majorHAnsi"/>
              </w:rPr>
              <w:t>based around</w:t>
            </w:r>
            <w:r w:rsidRPr="0064774D">
              <w:rPr>
                <w:rFonts w:asciiTheme="majorHAnsi" w:hAnsiTheme="majorHAnsi"/>
              </w:rPr>
              <w:t xml:space="preserve"> </w:t>
            </w:r>
            <w:r>
              <w:rPr>
                <w:rFonts w:asciiTheme="majorHAnsi" w:hAnsiTheme="majorHAnsi"/>
              </w:rPr>
              <w:t>excellence</w:t>
            </w:r>
            <w:r w:rsidRPr="0064774D">
              <w:rPr>
                <w:rFonts w:asciiTheme="majorHAnsi" w:hAnsiTheme="majorHAnsi"/>
              </w:rPr>
              <w:t>,</w:t>
            </w:r>
            <w:r>
              <w:rPr>
                <w:rFonts w:asciiTheme="majorHAnsi" w:hAnsiTheme="majorHAnsi"/>
              </w:rPr>
              <w:t xml:space="preserve"> justice, success and harmony.</w:t>
            </w:r>
          </w:p>
          <w:p w14:paraId="66A60E55" w14:textId="77777777" w:rsidR="000504FE" w:rsidRPr="0064774D" w:rsidRDefault="000504FE" w:rsidP="004E7852">
            <w:pPr>
              <w:pStyle w:val="ListParagraph"/>
              <w:numPr>
                <w:ilvl w:val="0"/>
                <w:numId w:val="14"/>
              </w:numPr>
              <w:spacing w:line="276" w:lineRule="auto"/>
              <w:rPr>
                <w:rFonts w:asciiTheme="majorHAnsi" w:hAnsiTheme="majorHAnsi"/>
              </w:rPr>
            </w:pPr>
            <w:r>
              <w:rPr>
                <w:rFonts w:asciiTheme="majorHAnsi" w:hAnsiTheme="majorHAnsi"/>
              </w:rPr>
              <w:t>can</w:t>
            </w:r>
            <w:r w:rsidRPr="0064774D">
              <w:rPr>
                <w:rFonts w:asciiTheme="majorHAnsi" w:hAnsiTheme="majorHAnsi"/>
              </w:rPr>
              <w:t xml:space="preserve"> co</w:t>
            </w:r>
            <w:r>
              <w:rPr>
                <w:rFonts w:asciiTheme="majorHAnsi" w:hAnsiTheme="majorHAnsi"/>
              </w:rPr>
              <w:t>mmunicate clearly and precisely.</w:t>
            </w:r>
          </w:p>
          <w:p w14:paraId="0B80CF7D" w14:textId="77777777" w:rsidR="000504FE" w:rsidRPr="0064774D" w:rsidRDefault="000504FE" w:rsidP="004E7852">
            <w:pPr>
              <w:pStyle w:val="ListParagraph"/>
              <w:numPr>
                <w:ilvl w:val="0"/>
                <w:numId w:val="14"/>
              </w:numPr>
              <w:spacing w:line="276" w:lineRule="auto"/>
              <w:rPr>
                <w:rFonts w:asciiTheme="majorHAnsi" w:hAnsiTheme="majorHAnsi"/>
              </w:rPr>
            </w:pPr>
            <w:r>
              <w:rPr>
                <w:rFonts w:asciiTheme="majorHAnsi" w:hAnsiTheme="majorHAnsi"/>
              </w:rPr>
              <w:t xml:space="preserve">have the </w:t>
            </w:r>
            <w:r w:rsidRPr="0064774D">
              <w:rPr>
                <w:rFonts w:asciiTheme="majorHAnsi" w:hAnsiTheme="majorHAnsi"/>
              </w:rPr>
              <w:t>critical intelligence to assess and judge the value of educational fashion</w:t>
            </w:r>
            <w:r>
              <w:rPr>
                <w:rFonts w:asciiTheme="majorHAnsi" w:hAnsiTheme="majorHAnsi"/>
              </w:rPr>
              <w:t>.</w:t>
            </w:r>
          </w:p>
          <w:p w14:paraId="67A4A482" w14:textId="77777777" w:rsidR="000504FE" w:rsidRPr="0064774D" w:rsidRDefault="000504FE" w:rsidP="004E7852">
            <w:pPr>
              <w:pStyle w:val="ListParagraph"/>
              <w:numPr>
                <w:ilvl w:val="0"/>
                <w:numId w:val="14"/>
              </w:numPr>
              <w:spacing w:line="276" w:lineRule="auto"/>
              <w:rPr>
                <w:rFonts w:asciiTheme="majorHAnsi" w:hAnsiTheme="majorHAnsi"/>
              </w:rPr>
            </w:pPr>
            <w:r w:rsidRPr="0064774D">
              <w:rPr>
                <w:rFonts w:asciiTheme="majorHAnsi" w:hAnsiTheme="majorHAnsi"/>
              </w:rPr>
              <w:t>inspire, motivate</w:t>
            </w:r>
            <w:r>
              <w:rPr>
                <w:rFonts w:asciiTheme="majorHAnsi" w:hAnsiTheme="majorHAnsi"/>
              </w:rPr>
              <w:t xml:space="preserve"> and empower staff and students.</w:t>
            </w:r>
          </w:p>
          <w:p w14:paraId="3247EE9D" w14:textId="77777777" w:rsidR="000504FE" w:rsidRPr="0064774D" w:rsidRDefault="000504FE" w:rsidP="004E7852">
            <w:pPr>
              <w:pStyle w:val="ListParagraph"/>
              <w:numPr>
                <w:ilvl w:val="0"/>
                <w:numId w:val="14"/>
              </w:numPr>
              <w:spacing w:line="276" w:lineRule="auto"/>
              <w:rPr>
                <w:rFonts w:asciiTheme="majorHAnsi" w:hAnsiTheme="majorHAnsi"/>
              </w:rPr>
            </w:pPr>
            <w:r w:rsidRPr="0064774D">
              <w:rPr>
                <w:rFonts w:asciiTheme="majorHAnsi" w:hAnsiTheme="majorHAnsi"/>
              </w:rPr>
              <w:t xml:space="preserve">can work collaboratively with others, delegating appropriately; </w:t>
            </w:r>
          </w:p>
          <w:p w14:paraId="0C99B948" w14:textId="77777777" w:rsidR="000504FE" w:rsidRPr="0064774D" w:rsidRDefault="000504FE" w:rsidP="004E7852">
            <w:pPr>
              <w:pStyle w:val="ListParagraph"/>
              <w:numPr>
                <w:ilvl w:val="0"/>
                <w:numId w:val="14"/>
              </w:numPr>
              <w:spacing w:line="276" w:lineRule="auto"/>
              <w:rPr>
                <w:rFonts w:asciiTheme="majorHAnsi" w:hAnsiTheme="majorHAnsi"/>
              </w:rPr>
            </w:pPr>
            <w:r w:rsidRPr="0064774D">
              <w:rPr>
                <w:rFonts w:asciiTheme="majorHAnsi" w:hAnsiTheme="majorHAnsi"/>
              </w:rPr>
              <w:t>seek and act on</w:t>
            </w:r>
            <w:r>
              <w:rPr>
                <w:rFonts w:asciiTheme="majorHAnsi" w:hAnsiTheme="majorHAnsi"/>
              </w:rPr>
              <w:t xml:space="preserve"> feedback from others.</w:t>
            </w:r>
          </w:p>
          <w:p w14:paraId="0065B422" w14:textId="77777777" w:rsidR="000504FE" w:rsidRDefault="000504FE" w:rsidP="004E7852">
            <w:pPr>
              <w:pStyle w:val="ListParagraph"/>
              <w:numPr>
                <w:ilvl w:val="0"/>
                <w:numId w:val="14"/>
              </w:numPr>
              <w:spacing w:line="276" w:lineRule="auto"/>
              <w:rPr>
                <w:rFonts w:asciiTheme="majorHAnsi" w:hAnsiTheme="majorHAnsi"/>
              </w:rPr>
            </w:pPr>
            <w:r w:rsidRPr="0064774D">
              <w:rPr>
                <w:rFonts w:asciiTheme="majorHAnsi" w:hAnsiTheme="majorHAnsi"/>
              </w:rPr>
              <w:t>communicate effectively with, and command the confidence and respect of students, parents, colleagues and governors;</w:t>
            </w:r>
          </w:p>
          <w:p w14:paraId="58BC3FF0" w14:textId="77777777" w:rsidR="000504FE" w:rsidRPr="0064774D" w:rsidRDefault="000504FE" w:rsidP="004E7852">
            <w:pPr>
              <w:pStyle w:val="ListParagraph"/>
              <w:numPr>
                <w:ilvl w:val="0"/>
                <w:numId w:val="14"/>
              </w:numPr>
              <w:spacing w:line="276" w:lineRule="auto"/>
              <w:rPr>
                <w:rFonts w:asciiTheme="majorHAnsi" w:hAnsiTheme="majorHAnsi"/>
              </w:rPr>
            </w:pPr>
            <w:r>
              <w:rPr>
                <w:rFonts w:asciiTheme="majorHAnsi" w:hAnsiTheme="majorHAnsi"/>
              </w:rPr>
              <w:t>have a track record of excellence as a teacher.</w:t>
            </w:r>
          </w:p>
          <w:p w14:paraId="48EDADE2" w14:textId="77777777" w:rsidR="000504FE" w:rsidRPr="0064774D" w:rsidRDefault="000504FE" w:rsidP="004E7852">
            <w:pPr>
              <w:pStyle w:val="ListParagraph"/>
              <w:numPr>
                <w:ilvl w:val="0"/>
                <w:numId w:val="14"/>
              </w:numPr>
              <w:spacing w:line="276" w:lineRule="auto"/>
              <w:rPr>
                <w:rFonts w:asciiTheme="majorHAnsi" w:hAnsiTheme="majorHAnsi"/>
              </w:rPr>
            </w:pPr>
            <w:r>
              <w:rPr>
                <w:rFonts w:asciiTheme="majorHAnsi" w:hAnsiTheme="majorHAnsi"/>
              </w:rPr>
              <w:t>have resilience and tenacity, combined with a high level of integrity.</w:t>
            </w:r>
          </w:p>
        </w:tc>
      </w:tr>
      <w:tr w:rsidR="000504FE" w14:paraId="06E53E4C" w14:textId="77777777" w:rsidTr="004E7852">
        <w:tc>
          <w:tcPr>
            <w:tcW w:w="1843" w:type="dxa"/>
            <w:vAlign w:val="center"/>
          </w:tcPr>
          <w:p w14:paraId="3A330D81" w14:textId="77777777" w:rsidR="000504FE" w:rsidRPr="00BD0204" w:rsidRDefault="000504FE" w:rsidP="004E7852">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F148C3" w:rsidRDefault="000504FE" w:rsidP="004E7852">
            <w:pPr>
              <w:rPr>
                <w:rFonts w:asciiTheme="majorHAnsi" w:hAnsiTheme="majorHAnsi"/>
              </w:rPr>
            </w:pPr>
            <w:r w:rsidRPr="00F148C3">
              <w:rPr>
                <w:rFonts w:asciiTheme="majorHAnsi" w:hAnsiTheme="majorHAnsi"/>
              </w:rPr>
              <w:t>Candidates should demonstrate that they know</w:t>
            </w:r>
          </w:p>
          <w:p w14:paraId="53EA4416" w14:textId="77777777" w:rsidR="000504FE" w:rsidRPr="00F148C3" w:rsidRDefault="000504FE" w:rsidP="004E7852">
            <w:pPr>
              <w:pStyle w:val="ListParagraph"/>
              <w:numPr>
                <w:ilvl w:val="0"/>
                <w:numId w:val="15"/>
              </w:numPr>
              <w:spacing w:line="276" w:lineRule="auto"/>
              <w:rPr>
                <w:rFonts w:asciiTheme="majorHAnsi" w:hAnsiTheme="majorHAnsi"/>
              </w:rPr>
            </w:pPr>
            <w:r w:rsidRPr="00F148C3">
              <w:rPr>
                <w:rFonts w:asciiTheme="majorHAnsi" w:hAnsiTheme="majorHAnsi"/>
              </w:rPr>
              <w:t>current educational issues, including national policies, priorities and legislation;</w:t>
            </w:r>
          </w:p>
          <w:p w14:paraId="5D42DC01" w14:textId="77777777" w:rsidR="000504FE" w:rsidRPr="00F148C3" w:rsidRDefault="000504FE" w:rsidP="004E7852">
            <w:pPr>
              <w:pStyle w:val="ListParagraph"/>
              <w:numPr>
                <w:ilvl w:val="0"/>
                <w:numId w:val="15"/>
              </w:numPr>
              <w:spacing w:line="276" w:lineRule="auto"/>
              <w:rPr>
                <w:rFonts w:asciiTheme="majorHAnsi" w:hAnsiTheme="majorHAnsi"/>
              </w:rPr>
            </w:pPr>
            <w:r w:rsidRPr="00F148C3">
              <w:rPr>
                <w:rFonts w:asciiTheme="majorHAnsi" w:hAnsiTheme="majorHAnsi"/>
              </w:rPr>
              <w:t>effective strategies for maintaining and developing high standards of attainment, behaviour and attendance;</w:t>
            </w:r>
          </w:p>
          <w:p w14:paraId="1708D4F2" w14:textId="54BF2F77" w:rsidR="000504FE" w:rsidRPr="0053029E" w:rsidRDefault="000504FE" w:rsidP="0053029E">
            <w:pPr>
              <w:pStyle w:val="ListParagraph"/>
              <w:numPr>
                <w:ilvl w:val="0"/>
                <w:numId w:val="15"/>
              </w:numPr>
              <w:spacing w:line="276" w:lineRule="auto"/>
              <w:rPr>
                <w:rFonts w:asciiTheme="majorHAnsi" w:hAnsiTheme="majorHAnsi"/>
              </w:rPr>
            </w:pPr>
            <w:r w:rsidRPr="00F148C3">
              <w:rPr>
                <w:rFonts w:asciiTheme="majorHAnsi" w:hAnsiTheme="majorHAnsi"/>
              </w:rPr>
              <w:t>current trends in cu</w:t>
            </w:r>
            <w:r w:rsidR="0053029E">
              <w:rPr>
                <w:rFonts w:asciiTheme="majorHAnsi" w:hAnsiTheme="majorHAnsi"/>
              </w:rPr>
              <w:t>rriculum change and development in subjects in the curriculum area.</w:t>
            </w:r>
          </w:p>
          <w:p w14:paraId="48DDFAA4" w14:textId="77777777" w:rsidR="000504FE" w:rsidRPr="004C72B4" w:rsidRDefault="000504FE" w:rsidP="004E7852">
            <w:pPr>
              <w:pStyle w:val="ListParagraph"/>
              <w:numPr>
                <w:ilvl w:val="0"/>
                <w:numId w:val="15"/>
              </w:numPr>
              <w:spacing w:line="276" w:lineRule="auto"/>
              <w:rPr>
                <w:rFonts w:asciiTheme="majorHAnsi" w:hAnsiTheme="majorHAnsi"/>
              </w:rPr>
            </w:pPr>
            <w:r w:rsidRPr="00F148C3">
              <w:rPr>
                <w:rFonts w:asciiTheme="majorHAnsi" w:hAnsiTheme="majorHAnsi"/>
              </w:rPr>
              <w:t>principles and practice of educational inclusion, diversity and access</w:t>
            </w:r>
            <w:r>
              <w:rPr>
                <w:rFonts w:asciiTheme="majorHAnsi" w:hAnsiTheme="majorHAnsi"/>
              </w:rPr>
              <w:t>.</w:t>
            </w:r>
          </w:p>
        </w:tc>
      </w:tr>
    </w:tbl>
    <w:p w14:paraId="23939F7C" w14:textId="77777777" w:rsidR="000504FE" w:rsidRPr="00B927B1" w:rsidRDefault="000504FE" w:rsidP="000504FE">
      <w:pPr>
        <w:rPr>
          <w:rFonts w:ascii="Calibri" w:hAnsi="Calibri" w:cs="Arial"/>
        </w:rPr>
      </w:pPr>
    </w:p>
    <w:p w14:paraId="715A2286" w14:textId="77777777" w:rsidR="000504FE" w:rsidRPr="00B927B1" w:rsidRDefault="000504FE" w:rsidP="000504FE">
      <w:pPr>
        <w:rPr>
          <w:rFonts w:ascii="Calibri" w:hAnsi="Calibri" w:cs="Arial"/>
        </w:rPr>
      </w:pPr>
      <w:r w:rsidRPr="00B927B1">
        <w:rPr>
          <w:rFonts w:ascii="Calibri" w:hAnsi="Calibri" w:cs="Arial"/>
        </w:rPr>
        <w:t>DG</w:t>
      </w:r>
    </w:p>
    <w:p w14:paraId="29EB5DA6" w14:textId="63AB351A" w:rsidR="000504FE" w:rsidRDefault="00B46464" w:rsidP="000504FE">
      <w:pPr>
        <w:rPr>
          <w:rFonts w:ascii="Calibri" w:hAnsi="Calibri" w:cs="Arial"/>
        </w:rPr>
      </w:pPr>
      <w:r>
        <w:rPr>
          <w:rFonts w:ascii="Calibri" w:hAnsi="Calibri" w:cs="Arial"/>
        </w:rPr>
        <w:t>03</w:t>
      </w:r>
      <w:r w:rsidR="00793221">
        <w:rPr>
          <w:rFonts w:ascii="Calibri" w:hAnsi="Calibri" w:cs="Arial"/>
        </w:rPr>
        <w:t>-1</w:t>
      </w:r>
      <w:r>
        <w:rPr>
          <w:rFonts w:ascii="Calibri" w:hAnsi="Calibri" w:cs="Arial"/>
        </w:rPr>
        <w:t>8</w:t>
      </w:r>
    </w:p>
    <w:p w14:paraId="17ECBB64" w14:textId="486B14DF" w:rsidR="00CB32EE" w:rsidRDefault="00CB32EE" w:rsidP="000B1E23">
      <w:pPr>
        <w:rPr>
          <w:rFonts w:ascii="Calibri" w:hAnsi="Calibri" w:cs="Arial"/>
        </w:rPr>
      </w:pPr>
    </w:p>
    <w:p w14:paraId="30D9C687" w14:textId="77777777" w:rsidR="000504FE" w:rsidRDefault="000504FE" w:rsidP="00C25E4C">
      <w:pPr>
        <w:rPr>
          <w:rFonts w:ascii="Calibri" w:hAnsi="Calibri" w:cs="Arial"/>
        </w:rPr>
      </w:pPr>
    </w:p>
    <w:p w14:paraId="2DA1F59F" w14:textId="77777777" w:rsidR="000504FE" w:rsidRDefault="000504FE" w:rsidP="00C25E4C">
      <w:pPr>
        <w:rPr>
          <w:rFonts w:ascii="Calibri" w:hAnsi="Calibri" w:cs="Arial"/>
        </w:rPr>
      </w:pPr>
    </w:p>
    <w:p w14:paraId="177D10D1" w14:textId="21AF3D45" w:rsidR="000504FE" w:rsidRDefault="000504FE" w:rsidP="000B1E23">
      <w:pPr>
        <w:rPr>
          <w:rFonts w:ascii="Calibri" w:hAnsi="Calibri" w:cs="Arial"/>
        </w:rPr>
      </w:pPr>
    </w:p>
    <w:p w14:paraId="7D1A661F" w14:textId="77777777" w:rsidR="000504FE" w:rsidRPr="00B927B1" w:rsidRDefault="000504FE" w:rsidP="00C25E4C">
      <w:pPr>
        <w:rPr>
          <w:rFonts w:ascii="Calibri" w:hAnsi="Calibri" w:cs="Arial"/>
        </w:rPr>
      </w:pPr>
    </w:p>
    <w:sectPr w:rsidR="000504FE" w:rsidRPr="00B927B1"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75B84" w14:textId="77777777" w:rsidR="00920DB1" w:rsidRDefault="00920DB1" w:rsidP="005E4AEB">
      <w:r>
        <w:separator/>
      </w:r>
    </w:p>
  </w:endnote>
  <w:endnote w:type="continuationSeparator" w:id="0">
    <w:p w14:paraId="509E3CFE" w14:textId="77777777" w:rsidR="00920DB1" w:rsidRDefault="00920DB1"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9A7A" w14:textId="77777777" w:rsidR="00920DB1" w:rsidRDefault="00920DB1" w:rsidP="005E4AEB">
      <w:r>
        <w:separator/>
      </w:r>
    </w:p>
  </w:footnote>
  <w:footnote w:type="continuationSeparator" w:id="0">
    <w:p w14:paraId="2624AFC3" w14:textId="77777777" w:rsidR="00920DB1" w:rsidRDefault="00920DB1"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B1A67"/>
    <w:multiLevelType w:val="hybridMultilevel"/>
    <w:tmpl w:val="CBAC1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8E1539"/>
    <w:multiLevelType w:val="hybridMultilevel"/>
    <w:tmpl w:val="14BCC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2"/>
  </w:num>
  <w:num w:numId="5">
    <w:abstractNumId w:val="18"/>
  </w:num>
  <w:num w:numId="6">
    <w:abstractNumId w:val="8"/>
  </w:num>
  <w:num w:numId="7">
    <w:abstractNumId w:val="15"/>
  </w:num>
  <w:num w:numId="8">
    <w:abstractNumId w:val="3"/>
  </w:num>
  <w:num w:numId="9">
    <w:abstractNumId w:val="5"/>
  </w:num>
  <w:num w:numId="10">
    <w:abstractNumId w:val="16"/>
  </w:num>
  <w:num w:numId="11">
    <w:abstractNumId w:val="14"/>
  </w:num>
  <w:num w:numId="12">
    <w:abstractNumId w:val="13"/>
  </w:num>
  <w:num w:numId="13">
    <w:abstractNumId w:val="10"/>
  </w:num>
  <w:num w:numId="14">
    <w:abstractNumId w:val="0"/>
  </w:num>
  <w:num w:numId="15">
    <w:abstractNumId w:val="4"/>
  </w:num>
  <w:num w:numId="16">
    <w:abstractNumId w:val="20"/>
  </w:num>
  <w:num w:numId="17">
    <w:abstractNumId w:val="6"/>
  </w:num>
  <w:num w:numId="18">
    <w:abstractNumId w:val="9"/>
  </w:num>
  <w:num w:numId="19">
    <w:abstractNumId w:val="11"/>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24113"/>
    <w:rsid w:val="000504FE"/>
    <w:rsid w:val="00080C17"/>
    <w:rsid w:val="0008303A"/>
    <w:rsid w:val="00097FEF"/>
    <w:rsid w:val="000B1E23"/>
    <w:rsid w:val="000C16F2"/>
    <w:rsid w:val="000E6FAE"/>
    <w:rsid w:val="000F2E50"/>
    <w:rsid w:val="00193AB2"/>
    <w:rsid w:val="001A2FBC"/>
    <w:rsid w:val="001D6705"/>
    <w:rsid w:val="001E574F"/>
    <w:rsid w:val="00202631"/>
    <w:rsid w:val="00214AF4"/>
    <w:rsid w:val="003019CB"/>
    <w:rsid w:val="003311C2"/>
    <w:rsid w:val="00336E17"/>
    <w:rsid w:val="00342E2E"/>
    <w:rsid w:val="00346945"/>
    <w:rsid w:val="00357B69"/>
    <w:rsid w:val="00357C0B"/>
    <w:rsid w:val="00367E53"/>
    <w:rsid w:val="0037428F"/>
    <w:rsid w:val="003A2E35"/>
    <w:rsid w:val="003A4D97"/>
    <w:rsid w:val="00442471"/>
    <w:rsid w:val="004C1957"/>
    <w:rsid w:val="004C72B4"/>
    <w:rsid w:val="004E7852"/>
    <w:rsid w:val="0053029E"/>
    <w:rsid w:val="00533B44"/>
    <w:rsid w:val="00547DE9"/>
    <w:rsid w:val="005776B5"/>
    <w:rsid w:val="0059052B"/>
    <w:rsid w:val="005A29C8"/>
    <w:rsid w:val="005A4783"/>
    <w:rsid w:val="005B37E5"/>
    <w:rsid w:val="005E4AEB"/>
    <w:rsid w:val="00603F61"/>
    <w:rsid w:val="00676BDA"/>
    <w:rsid w:val="00691795"/>
    <w:rsid w:val="006E1419"/>
    <w:rsid w:val="006E742D"/>
    <w:rsid w:val="00703AD5"/>
    <w:rsid w:val="007256CD"/>
    <w:rsid w:val="00741E07"/>
    <w:rsid w:val="00742FC3"/>
    <w:rsid w:val="007511B1"/>
    <w:rsid w:val="00781ACD"/>
    <w:rsid w:val="00793221"/>
    <w:rsid w:val="007A0A64"/>
    <w:rsid w:val="007B4D40"/>
    <w:rsid w:val="007C6EA2"/>
    <w:rsid w:val="007D2BDF"/>
    <w:rsid w:val="00807C2A"/>
    <w:rsid w:val="0081138C"/>
    <w:rsid w:val="0082076F"/>
    <w:rsid w:val="008223F7"/>
    <w:rsid w:val="00824B4B"/>
    <w:rsid w:val="00825398"/>
    <w:rsid w:val="00832FDF"/>
    <w:rsid w:val="00842477"/>
    <w:rsid w:val="0084336C"/>
    <w:rsid w:val="008439C9"/>
    <w:rsid w:val="00896FFB"/>
    <w:rsid w:val="008D7644"/>
    <w:rsid w:val="0091308F"/>
    <w:rsid w:val="00920DB1"/>
    <w:rsid w:val="00931E03"/>
    <w:rsid w:val="00933C2D"/>
    <w:rsid w:val="009421FA"/>
    <w:rsid w:val="009622B7"/>
    <w:rsid w:val="009C3A4F"/>
    <w:rsid w:val="009E754F"/>
    <w:rsid w:val="00A1398A"/>
    <w:rsid w:val="00A33366"/>
    <w:rsid w:val="00A51499"/>
    <w:rsid w:val="00A65232"/>
    <w:rsid w:val="00AE437C"/>
    <w:rsid w:val="00B018D3"/>
    <w:rsid w:val="00B2082E"/>
    <w:rsid w:val="00B37358"/>
    <w:rsid w:val="00B46464"/>
    <w:rsid w:val="00B631FE"/>
    <w:rsid w:val="00B77F68"/>
    <w:rsid w:val="00B84BAD"/>
    <w:rsid w:val="00B924F8"/>
    <w:rsid w:val="00B927B1"/>
    <w:rsid w:val="00C212FB"/>
    <w:rsid w:val="00C251E1"/>
    <w:rsid w:val="00C25E4C"/>
    <w:rsid w:val="00C552D3"/>
    <w:rsid w:val="00C752C1"/>
    <w:rsid w:val="00C83248"/>
    <w:rsid w:val="00CB039D"/>
    <w:rsid w:val="00CB32EE"/>
    <w:rsid w:val="00CC4C9E"/>
    <w:rsid w:val="00CD3122"/>
    <w:rsid w:val="00D21CF0"/>
    <w:rsid w:val="00D37E6E"/>
    <w:rsid w:val="00D43D9E"/>
    <w:rsid w:val="00D4502E"/>
    <w:rsid w:val="00D514E7"/>
    <w:rsid w:val="00D62B53"/>
    <w:rsid w:val="00DA08FF"/>
    <w:rsid w:val="00DD610B"/>
    <w:rsid w:val="00DF5E76"/>
    <w:rsid w:val="00E35B31"/>
    <w:rsid w:val="00E51060"/>
    <w:rsid w:val="00E52011"/>
    <w:rsid w:val="00E6551B"/>
    <w:rsid w:val="00EB71DF"/>
    <w:rsid w:val="00EC31D4"/>
    <w:rsid w:val="00EC495C"/>
    <w:rsid w:val="00F62BE8"/>
    <w:rsid w:val="00F77C79"/>
    <w:rsid w:val="00FA132D"/>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712C4B9E</Template>
  <TotalTime>1</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Greig</dc:creator>
  <cp:keywords/>
  <dc:description/>
  <cp:lastModifiedBy>Janet Tarling</cp:lastModifiedBy>
  <cp:revision>3</cp:revision>
  <dcterms:created xsi:type="dcterms:W3CDTF">2018-03-22T14:48:00Z</dcterms:created>
  <dcterms:modified xsi:type="dcterms:W3CDTF">2018-03-22T14:52:00Z</dcterms:modified>
</cp:coreProperties>
</file>